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CB" w:rsidRDefault="004F4ECB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 xml:space="preserve">Приложение </w:t>
      </w:r>
    </w:p>
    <w:p w:rsidR="004F4ECB" w:rsidRDefault="004F4ECB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 администрации</w:t>
      </w:r>
    </w:p>
    <w:p w:rsidR="004F4ECB" w:rsidRDefault="004F4ECB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Крапивинского муниципального района</w:t>
      </w:r>
    </w:p>
    <w:p w:rsidR="004F4ECB" w:rsidRDefault="004F4ECB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____________ N _______</w:t>
      </w:r>
    </w:p>
    <w:p w:rsidR="004F4ECB" w:rsidRDefault="004F4ECB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4ECB" w:rsidRPr="0088167E" w:rsidRDefault="004F4ECB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ECB" w:rsidRPr="0088167E" w:rsidRDefault="004F4ECB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ECB" w:rsidRPr="0088167E" w:rsidRDefault="004F4ECB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Схема </w:t>
      </w:r>
    </w:p>
    <w:p w:rsidR="004F4ECB" w:rsidRPr="0088167E" w:rsidRDefault="004F4ECB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4F4ECB" w:rsidRPr="0088167E" w:rsidRDefault="004F4ECB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Крапивинского муниципального района</w:t>
      </w:r>
    </w:p>
    <w:p w:rsidR="004F4ECB" w:rsidRPr="0088167E" w:rsidRDefault="004F4ECB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ECB" w:rsidRPr="0088167E" w:rsidRDefault="004F4ECB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2268"/>
        <w:gridCol w:w="779"/>
        <w:gridCol w:w="1276"/>
        <w:gridCol w:w="1275"/>
        <w:gridCol w:w="1206"/>
        <w:gridCol w:w="2057"/>
        <w:gridCol w:w="7"/>
      </w:tblGrid>
      <w:tr w:rsidR="004F4ECB" w:rsidRPr="00390876">
        <w:trPr>
          <w:jc w:val="center"/>
        </w:trPr>
        <w:tc>
          <w:tcPr>
            <w:tcW w:w="577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Адресные ориентиры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75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торговли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2064" w:type="dxa"/>
            <w:gridSpan w:val="2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нестационарного торгового объекта субъектами малого и среднего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  <w:gridSpan w:val="2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Крапивинский, ул. Кооперативная, 1/1 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«Молодежный гардероб»</w:t>
            </w:r>
          </w:p>
        </w:tc>
        <w:tc>
          <w:tcPr>
            <w:tcW w:w="1275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2064" w:type="dxa"/>
            <w:gridSpan w:val="2"/>
          </w:tcPr>
          <w:p w:rsidR="004F4ECB" w:rsidRPr="0088167E" w:rsidRDefault="004F4ECB" w:rsidP="00C95BD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ул. Юбилейная, напротив здания Универмага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«Союзпечать»</w:t>
            </w:r>
          </w:p>
        </w:tc>
        <w:tc>
          <w:tcPr>
            <w:tcW w:w="1275" w:type="dxa"/>
          </w:tcPr>
          <w:p w:rsidR="004F4ECB" w:rsidRPr="00390876" w:rsidRDefault="004F4ECB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газеты, журналы</w:t>
            </w:r>
          </w:p>
        </w:tc>
        <w:tc>
          <w:tcPr>
            <w:tcW w:w="2064" w:type="dxa"/>
            <w:gridSpan w:val="2"/>
          </w:tcPr>
          <w:p w:rsidR="004F4ECB" w:rsidRPr="00390876" w:rsidRDefault="004F4ECB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F4ECB" w:rsidRPr="0088167E" w:rsidRDefault="004F4ECB" w:rsidP="00B42FDB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Крапивинский, ул. Кооперативная, 1/6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Павильон, сельскохозяйственный ряд «Дары природы»</w:t>
            </w:r>
          </w:p>
        </w:tc>
        <w:tc>
          <w:tcPr>
            <w:tcW w:w="1275" w:type="dxa"/>
          </w:tcPr>
          <w:p w:rsidR="004F4ECB" w:rsidRPr="008653FB" w:rsidRDefault="004F4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местных товаропроизводителей</w:t>
            </w:r>
          </w:p>
        </w:tc>
        <w:tc>
          <w:tcPr>
            <w:tcW w:w="2064" w:type="dxa"/>
            <w:gridSpan w:val="2"/>
          </w:tcPr>
          <w:p w:rsidR="004F4ECB" w:rsidRPr="00455663" w:rsidRDefault="004F4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F4ECB" w:rsidRPr="0088167E" w:rsidRDefault="004F4ECB" w:rsidP="00B94788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Крапивинский,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2а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«Магнат»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«Магнат»</w:t>
            </w:r>
          </w:p>
        </w:tc>
        <w:tc>
          <w:tcPr>
            <w:tcW w:w="1275" w:type="dxa"/>
          </w:tcPr>
          <w:p w:rsidR="004F4ECB" w:rsidRPr="00390876" w:rsidRDefault="004F4ECB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4F4ECB" w:rsidRPr="00390876" w:rsidRDefault="004F4ECB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ул.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Ломоносова,6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«Анжелика»</w:t>
            </w:r>
          </w:p>
        </w:tc>
        <w:tc>
          <w:tcPr>
            <w:tcW w:w="1275" w:type="dxa"/>
          </w:tcPr>
          <w:p w:rsidR="004F4ECB" w:rsidRPr="00390876" w:rsidRDefault="004F4ECB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4F4ECB" w:rsidRPr="00390876" w:rsidRDefault="004F4ECB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ул.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Кирова,99б 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4F4ECB" w:rsidRPr="00390876" w:rsidRDefault="004F4ECB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4F4ECB" w:rsidRPr="00390876" w:rsidRDefault="004F4ECB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Pr="0088167E" w:rsidRDefault="004F4ECB" w:rsidP="00C13BC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Квартальная, 50 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4ECB" w:rsidRPr="00390876" w:rsidRDefault="004F4ECB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4F4ECB" w:rsidRPr="00390876" w:rsidRDefault="004F4ECB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gridAfter w:val="1"/>
          <w:wAfter w:w="7" w:type="dxa"/>
          <w:jc w:val="center"/>
        </w:trPr>
        <w:tc>
          <w:tcPr>
            <w:tcW w:w="577" w:type="dxa"/>
          </w:tcPr>
          <w:p w:rsidR="004F4ECB" w:rsidRPr="0088167E" w:rsidRDefault="004F4ECB" w:rsidP="004761E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Бердюгино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4F4ECB" w:rsidRPr="00390876" w:rsidRDefault="004F4ECB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57" w:type="dxa"/>
          </w:tcPr>
          <w:p w:rsidR="004F4ECB" w:rsidRPr="00390876" w:rsidRDefault="004F4ECB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Pr="0088167E" w:rsidRDefault="004F4ECB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«Борисовский»</w:t>
            </w:r>
          </w:p>
        </w:tc>
        <w:tc>
          <w:tcPr>
            <w:tcW w:w="779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275" w:type="dxa"/>
          </w:tcPr>
          <w:p w:rsidR="004F4ECB" w:rsidRPr="008653FB" w:rsidRDefault="004F4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4F4ECB" w:rsidRPr="0088167E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4F4ECB" w:rsidRPr="00390876" w:rsidRDefault="004F4ECB" w:rsidP="0041566E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Default="004F4ECB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F4ECB" w:rsidRDefault="004F4ECB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Красные Ключи, ул. Гагарина,10а </w:t>
            </w:r>
          </w:p>
        </w:tc>
        <w:tc>
          <w:tcPr>
            <w:tcW w:w="779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4F4ECB" w:rsidRPr="00390876" w:rsidRDefault="004F4ECB" w:rsidP="000C6F7D">
            <w:r w:rsidRPr="00390876">
              <w:t>розничная</w:t>
            </w:r>
          </w:p>
        </w:tc>
        <w:tc>
          <w:tcPr>
            <w:tcW w:w="1206" w:type="dxa"/>
          </w:tcPr>
          <w:p w:rsidR="004F4ECB" w:rsidRPr="00390876" w:rsidRDefault="004F4ECB" w:rsidP="000C6F7D">
            <w:r w:rsidRPr="00390876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4F4ECB" w:rsidRPr="00455663" w:rsidRDefault="004F4ECB" w:rsidP="004156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Default="004F4ECB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4F4ECB" w:rsidRDefault="004F4ECB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Каменка, ул. Магистральная, 14</w:t>
            </w:r>
          </w:p>
        </w:tc>
        <w:tc>
          <w:tcPr>
            <w:tcW w:w="779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4F4ECB" w:rsidRDefault="004F4ECB" w:rsidP="00A5311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4F4ECB" w:rsidRPr="00390876" w:rsidRDefault="004F4ECB" w:rsidP="00A5311C">
            <w:r w:rsidRPr="00390876">
              <w:t>розничная</w:t>
            </w:r>
          </w:p>
        </w:tc>
        <w:tc>
          <w:tcPr>
            <w:tcW w:w="1206" w:type="dxa"/>
          </w:tcPr>
          <w:p w:rsidR="004F4ECB" w:rsidRPr="00390876" w:rsidRDefault="004F4ECB" w:rsidP="00A5311C">
            <w:r w:rsidRPr="00390876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4F4ECB" w:rsidRPr="00455663" w:rsidRDefault="004F4ECB" w:rsidP="00A531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4F4ECB" w:rsidRPr="00390876">
        <w:trPr>
          <w:jc w:val="center"/>
        </w:trPr>
        <w:tc>
          <w:tcPr>
            <w:tcW w:w="577" w:type="dxa"/>
          </w:tcPr>
          <w:p w:rsidR="004F4ECB" w:rsidRDefault="004F4ECB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F4ECB" w:rsidRPr="009E6786" w:rsidRDefault="004F4ECB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0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C40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Московская, 4в</w:t>
            </w:r>
          </w:p>
        </w:tc>
        <w:tc>
          <w:tcPr>
            <w:tcW w:w="779" w:type="dxa"/>
          </w:tcPr>
          <w:p w:rsidR="004F4ECB" w:rsidRDefault="004F4ECB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4F4ECB" w:rsidRDefault="004F4ECB" w:rsidP="004518AF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4F4ECB" w:rsidRPr="00390876" w:rsidRDefault="004F4ECB" w:rsidP="004518AF">
            <w:r w:rsidRPr="00390876">
              <w:t>розничная</w:t>
            </w:r>
          </w:p>
        </w:tc>
        <w:tc>
          <w:tcPr>
            <w:tcW w:w="1206" w:type="dxa"/>
          </w:tcPr>
          <w:p w:rsidR="004F4ECB" w:rsidRPr="00390876" w:rsidRDefault="004F4ECB" w:rsidP="004518AF">
            <w:r w:rsidRPr="00390876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4F4ECB" w:rsidRPr="00455663" w:rsidRDefault="004F4ECB" w:rsidP="00451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</w:tbl>
    <w:p w:rsidR="004F4ECB" w:rsidRPr="0088167E" w:rsidRDefault="004F4ECB" w:rsidP="0088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ECB" w:rsidRPr="0088167E" w:rsidRDefault="004F4ECB" w:rsidP="0088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ECB" w:rsidRDefault="004F4ECB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4ECB" w:rsidRDefault="004F4ECB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4ECB" w:rsidRDefault="004F4ECB" w:rsidP="008816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F4ECB" w:rsidRDefault="004F4ECB" w:rsidP="005252B3">
      <w:pPr>
        <w:rPr>
          <w:sz w:val="36"/>
          <w:szCs w:val="36"/>
        </w:rPr>
      </w:pPr>
    </w:p>
    <w:sectPr w:rsidR="004F4ECB" w:rsidSect="0006624C">
      <w:pgSz w:w="11906" w:h="16838"/>
      <w:pgMar w:top="1134" w:right="141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3C13"/>
    <w:rsid w:val="00004029"/>
    <w:rsid w:val="000232B6"/>
    <w:rsid w:val="0005052D"/>
    <w:rsid w:val="0006624C"/>
    <w:rsid w:val="00070B11"/>
    <w:rsid w:val="0008201F"/>
    <w:rsid w:val="000C6F7D"/>
    <w:rsid w:val="000F3813"/>
    <w:rsid w:val="0011644C"/>
    <w:rsid w:val="00152EB2"/>
    <w:rsid w:val="00167B18"/>
    <w:rsid w:val="00170A3E"/>
    <w:rsid w:val="001C2ED5"/>
    <w:rsid w:val="001C349B"/>
    <w:rsid w:val="001C35E8"/>
    <w:rsid w:val="001E0042"/>
    <w:rsid w:val="001F2828"/>
    <w:rsid w:val="001F7375"/>
    <w:rsid w:val="00210B2C"/>
    <w:rsid w:val="00210E1D"/>
    <w:rsid w:val="002511C6"/>
    <w:rsid w:val="002907DB"/>
    <w:rsid w:val="00293AAD"/>
    <w:rsid w:val="002C3A19"/>
    <w:rsid w:val="002D0FE6"/>
    <w:rsid w:val="002D424E"/>
    <w:rsid w:val="00311BC1"/>
    <w:rsid w:val="00330F23"/>
    <w:rsid w:val="003335A7"/>
    <w:rsid w:val="00340945"/>
    <w:rsid w:val="00354A24"/>
    <w:rsid w:val="00390876"/>
    <w:rsid w:val="00393C2C"/>
    <w:rsid w:val="003C55E4"/>
    <w:rsid w:val="003D6444"/>
    <w:rsid w:val="003F20C0"/>
    <w:rsid w:val="003F7AB3"/>
    <w:rsid w:val="0041566E"/>
    <w:rsid w:val="004257AD"/>
    <w:rsid w:val="00435A61"/>
    <w:rsid w:val="004518AF"/>
    <w:rsid w:val="00453316"/>
    <w:rsid w:val="00455663"/>
    <w:rsid w:val="00463545"/>
    <w:rsid w:val="00471DAD"/>
    <w:rsid w:val="004761EC"/>
    <w:rsid w:val="004767D0"/>
    <w:rsid w:val="00494FC3"/>
    <w:rsid w:val="00497D8E"/>
    <w:rsid w:val="004C612A"/>
    <w:rsid w:val="004D353B"/>
    <w:rsid w:val="004E0B25"/>
    <w:rsid w:val="004F4ECB"/>
    <w:rsid w:val="005220FE"/>
    <w:rsid w:val="005252B3"/>
    <w:rsid w:val="005C699B"/>
    <w:rsid w:val="005C6F1B"/>
    <w:rsid w:val="005D77F9"/>
    <w:rsid w:val="005D7E09"/>
    <w:rsid w:val="005E7BF9"/>
    <w:rsid w:val="005F6A96"/>
    <w:rsid w:val="00613F4C"/>
    <w:rsid w:val="00616D10"/>
    <w:rsid w:val="00646745"/>
    <w:rsid w:val="006863CB"/>
    <w:rsid w:val="006868CA"/>
    <w:rsid w:val="006A1D9D"/>
    <w:rsid w:val="006A26A2"/>
    <w:rsid w:val="006C0F70"/>
    <w:rsid w:val="006C1AF5"/>
    <w:rsid w:val="006E56E0"/>
    <w:rsid w:val="00713BC1"/>
    <w:rsid w:val="00747F41"/>
    <w:rsid w:val="007A5D08"/>
    <w:rsid w:val="007B6552"/>
    <w:rsid w:val="007D05CA"/>
    <w:rsid w:val="007D6EF0"/>
    <w:rsid w:val="007E27A7"/>
    <w:rsid w:val="007F2880"/>
    <w:rsid w:val="007F7764"/>
    <w:rsid w:val="0082727F"/>
    <w:rsid w:val="00864270"/>
    <w:rsid w:val="008653FB"/>
    <w:rsid w:val="00867723"/>
    <w:rsid w:val="00871511"/>
    <w:rsid w:val="0088167E"/>
    <w:rsid w:val="00890195"/>
    <w:rsid w:val="008C6ED4"/>
    <w:rsid w:val="008D152E"/>
    <w:rsid w:val="008E3ED7"/>
    <w:rsid w:val="008F1FDF"/>
    <w:rsid w:val="00901A3A"/>
    <w:rsid w:val="00902BCB"/>
    <w:rsid w:val="0090310E"/>
    <w:rsid w:val="009178DB"/>
    <w:rsid w:val="0092005C"/>
    <w:rsid w:val="009727D0"/>
    <w:rsid w:val="00974015"/>
    <w:rsid w:val="009864CD"/>
    <w:rsid w:val="009D7D74"/>
    <w:rsid w:val="009E51F9"/>
    <w:rsid w:val="009E6786"/>
    <w:rsid w:val="009E78A5"/>
    <w:rsid w:val="009F7619"/>
    <w:rsid w:val="00A10DA1"/>
    <w:rsid w:val="00A35F57"/>
    <w:rsid w:val="00A368ED"/>
    <w:rsid w:val="00A5311C"/>
    <w:rsid w:val="00A75B97"/>
    <w:rsid w:val="00A9663E"/>
    <w:rsid w:val="00AB025E"/>
    <w:rsid w:val="00AC3EB5"/>
    <w:rsid w:val="00AC7FCB"/>
    <w:rsid w:val="00AE50A2"/>
    <w:rsid w:val="00B133CC"/>
    <w:rsid w:val="00B14880"/>
    <w:rsid w:val="00B213DD"/>
    <w:rsid w:val="00B36534"/>
    <w:rsid w:val="00B42FDB"/>
    <w:rsid w:val="00B51F10"/>
    <w:rsid w:val="00B73701"/>
    <w:rsid w:val="00B84496"/>
    <w:rsid w:val="00B94788"/>
    <w:rsid w:val="00BA4F46"/>
    <w:rsid w:val="00BC325F"/>
    <w:rsid w:val="00BD2600"/>
    <w:rsid w:val="00BD53E7"/>
    <w:rsid w:val="00BE7D18"/>
    <w:rsid w:val="00BF5F3A"/>
    <w:rsid w:val="00C07459"/>
    <w:rsid w:val="00C13BCE"/>
    <w:rsid w:val="00C20484"/>
    <w:rsid w:val="00C63031"/>
    <w:rsid w:val="00C70F72"/>
    <w:rsid w:val="00C74BD1"/>
    <w:rsid w:val="00C91C18"/>
    <w:rsid w:val="00C95BD4"/>
    <w:rsid w:val="00CC0442"/>
    <w:rsid w:val="00CC7105"/>
    <w:rsid w:val="00CD5F45"/>
    <w:rsid w:val="00D0750B"/>
    <w:rsid w:val="00D13F23"/>
    <w:rsid w:val="00DA5571"/>
    <w:rsid w:val="00DA55EA"/>
    <w:rsid w:val="00DB7522"/>
    <w:rsid w:val="00DC02D7"/>
    <w:rsid w:val="00DD31D7"/>
    <w:rsid w:val="00DD5C13"/>
    <w:rsid w:val="00DE072B"/>
    <w:rsid w:val="00DE59BC"/>
    <w:rsid w:val="00E4543C"/>
    <w:rsid w:val="00E46365"/>
    <w:rsid w:val="00E56EAE"/>
    <w:rsid w:val="00E81C01"/>
    <w:rsid w:val="00E85F3B"/>
    <w:rsid w:val="00EC1AE1"/>
    <w:rsid w:val="00EC537E"/>
    <w:rsid w:val="00ED34A4"/>
    <w:rsid w:val="00EE5680"/>
    <w:rsid w:val="00EF6F52"/>
    <w:rsid w:val="00F23377"/>
    <w:rsid w:val="00F3596A"/>
    <w:rsid w:val="00F50247"/>
    <w:rsid w:val="00F50B96"/>
    <w:rsid w:val="00F8091F"/>
    <w:rsid w:val="00FC400D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40945"/>
    <w:pPr>
      <w:ind w:left="720"/>
    </w:pPr>
  </w:style>
  <w:style w:type="character" w:styleId="Hyperlink">
    <w:name w:val="Hyperlink"/>
    <w:basedOn w:val="DefaultParagraphFont"/>
    <w:uiPriority w:val="99"/>
    <w:semiHidden/>
    <w:rsid w:val="007E27A7"/>
    <w:rPr>
      <w:color w:val="0000FF"/>
      <w:u w:val="singl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295</Words>
  <Characters>1683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Трегубов Дмитрий</cp:lastModifiedBy>
  <cp:revision>6</cp:revision>
  <cp:lastPrinted>2015-07-17T02:16:00Z</cp:lastPrinted>
  <dcterms:created xsi:type="dcterms:W3CDTF">2015-07-15T07:24:00Z</dcterms:created>
  <dcterms:modified xsi:type="dcterms:W3CDTF">2015-07-21T07:39:00Z</dcterms:modified>
</cp:coreProperties>
</file>