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8F" w:rsidRDefault="00FD2E8F" w:rsidP="00F375E6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D2E8F" w:rsidRDefault="00FD2E8F" w:rsidP="00F375E6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E8F" w:rsidRDefault="00FD2E8F" w:rsidP="00F375E6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FD2E8F" w:rsidRDefault="00FD2E8F" w:rsidP="00F375E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«____»___________2014г.</w:t>
      </w:r>
      <w:r w:rsidRPr="002C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FD2E8F" w:rsidRDefault="00FD2E8F" w:rsidP="00F375E6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F375E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реорганизации </w:t>
      </w:r>
      <w:r w:rsidRPr="00F375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D2E8F" w:rsidRPr="00F375E6" w:rsidRDefault="00FD2E8F" w:rsidP="00F375E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F375E6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детей «Детская школа искусств №36»</w:t>
      </w: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3134"/>
        <w:gridCol w:w="2785"/>
        <w:gridCol w:w="2283"/>
      </w:tblGrid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Ознакомить работников  МБОУ ДОД «ДШИ №36», МБОУ ДОД «ДМШ №36 »,  МБОУ ДОД «ДМШ №72»  с постановлением о реорганизации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Зарубина Н.А.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Конева С.В.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Лобова Н.Н.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дней с момента издания настоящего постановления 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Подготовить и направить уведомление о реорганизации МБОУ ДОД «ДШИ №36» в ФНС, ФСС, ПФР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Зарубина Н.А.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Конева С.В.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Лобова Н.Н.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В течение 3  дней с момента издания настоящего постановления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Подготовить и опубликовать уведомление о реорганизации МБОУ ДОД «ДШИ №36»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Зарубина  Н.А.</w:t>
            </w: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В течение 3   дней после внесения в единый государственный реестр юридических лиц записи о начале процедуры реорганизации, повторно через месяц после опубликования первого сообщения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Подготовить и вручить всем работникам МБОУ ДОД «ДШИ №36» , МБОУ ДОД «ДМШ №36 », МБОУ ДОД «ДМШ №72» письменные уведомления (под роспись) о изменении существенных условий трудового договора  в связи с реорганизацией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Зарубина Н.А.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Конева С.В.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Лобова Н.Н.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 два месяца до окончания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реорганизации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Подготовить и направить уведомления о начале процедуры реорганизации кредиторам МБОУ ДОД «ДШИ №36» , МБОУ ДОД «ДМШ №36 », МБОУ ДОД «ДМШ №72»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внесения в единый государственный реестр юридических лиц записи о начале процедуры реорганизации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Создать инвентаризационную комиссию для проведения инвентаризации активов и обязательств МБОУ ДОД «ДМШ №36 », МБОУ ДОД «ДМШ №72»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Конева С.В.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Лобова Н.Н.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Баштанова А.Н.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истечения срока предъявления требований кредиторов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Утвердить передаточный акт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Конева С.В.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Лобова Н.Н.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Баштанова А.Н.</w:t>
            </w:r>
          </w:p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В течение 3 дней после проведения инвентаризации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Обращение в Межрайонную ИФНС России №2 по Кемеровской области с заявлением о внесении записи о прекращении деятельности присоединенного юридического лица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Зарубина Н.А.</w:t>
            </w: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Не позднее 31.11.2014г.</w:t>
            </w:r>
          </w:p>
        </w:tc>
      </w:tr>
      <w:tr w:rsidR="00FD2E8F" w:rsidRPr="00775804">
        <w:tc>
          <w:tcPr>
            <w:tcW w:w="649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Зарегистрировать в установленном порядке    в новой редакции устав МБОУ ДОД «ДШИ Крапивинского муниципального района»</w:t>
            </w:r>
          </w:p>
        </w:tc>
        <w:tc>
          <w:tcPr>
            <w:tcW w:w="2785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Зарубина Н.А.</w:t>
            </w:r>
          </w:p>
        </w:tc>
        <w:tc>
          <w:tcPr>
            <w:tcW w:w="2283" w:type="dxa"/>
          </w:tcPr>
          <w:p w:rsidR="00FD2E8F" w:rsidRPr="00775804" w:rsidRDefault="00FD2E8F" w:rsidP="007758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4">
              <w:rPr>
                <w:rFonts w:ascii="Times New Roman" w:hAnsi="Times New Roman" w:cs="Times New Roman"/>
                <w:sz w:val="28"/>
                <w:szCs w:val="28"/>
              </w:rPr>
              <w:t>Не позднее 31.11.2014г.</w:t>
            </w:r>
          </w:p>
        </w:tc>
      </w:tr>
    </w:tbl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Заместитель главы</w:t>
      </w: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                         Т.Х. Биккулов</w:t>
      </w: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Pr="000406D4" w:rsidRDefault="00FD2E8F" w:rsidP="000406D4">
      <w:pPr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2C32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102A8A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FD2E8F" w:rsidRDefault="00FD2E8F" w:rsidP="00102A8A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E8F" w:rsidRDefault="00FD2E8F" w:rsidP="00102A8A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FD2E8F" w:rsidRDefault="00FD2E8F" w:rsidP="00102A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«____»___________2014г.</w:t>
      </w:r>
      <w:r w:rsidRPr="002C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FD2E8F" w:rsidRDefault="00FD2E8F" w:rsidP="00102A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102A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102A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реорганизации муниципального </w:t>
      </w:r>
    </w:p>
    <w:p w:rsidR="00FD2E8F" w:rsidRDefault="00FD2E8F" w:rsidP="00102A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образовательного учреждения дополнительного образования детей «Детская школа искусств №36»</w:t>
      </w:r>
    </w:p>
    <w:p w:rsidR="00FD2E8F" w:rsidRDefault="00FD2E8F" w:rsidP="00102A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                                                Должность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Биккулов Т.Х.-                      Заместитель главы Крапивинского</w:t>
      </w:r>
    </w:p>
    <w:p w:rsidR="00FD2E8F" w:rsidRPr="00127802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муниципального района, председатель                           </w:t>
      </w:r>
    </w:p>
    <w:p w:rsidR="00FD2E8F" w:rsidRPr="00E844FE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комиссии 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Гизатулина Ю.И.-                Начальник управления культуры  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   </w:t>
      </w:r>
      <w:r w:rsidRPr="00102A8A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2E8F" w:rsidRPr="00102A8A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02A8A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заместитель председателя комиссии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46527E">
        <w:rPr>
          <w:rFonts w:ascii="Times New Roman" w:hAnsi="Times New Roman" w:cs="Times New Roman"/>
          <w:sz w:val="28"/>
          <w:szCs w:val="28"/>
        </w:rPr>
        <w:t>: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Е.В.         -                 И.о. Председателя комитета по управлению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муниципальным имуществом 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 Крапивинского </w:t>
      </w:r>
    </w:p>
    <w:p w:rsidR="00FD2E8F" w:rsidRPr="00102A8A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муниципального района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Зарубина М.А.  -                 Директор МБОУ ДОД «ДШИ №36»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Конева С.В.       -                 Директор МБОУ ДОД «ДМШ №36»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Лобова Н.Н.       -                 Ст.преподаватель МБОУ ДОД «ДМШ №72»  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Баштанова А.Н. -                 Гл. бухгалтер управления культуры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 </w:t>
      </w:r>
      <w:r w:rsidRPr="000406D4">
        <w:rPr>
          <w:rFonts w:ascii="Times New Roman" w:hAnsi="Times New Roman" w:cs="Times New Roman"/>
          <w:sz w:val="28"/>
          <w:szCs w:val="28"/>
        </w:rPr>
        <w:t xml:space="preserve"> Крапивинского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2E8F" w:rsidRPr="000406D4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06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Н.Н.-                   Гл.экономист управления культуры  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 </w:t>
      </w:r>
      <w:r w:rsidRPr="000406D4">
        <w:rPr>
          <w:rFonts w:ascii="Times New Roman" w:hAnsi="Times New Roman" w:cs="Times New Roman"/>
          <w:sz w:val="28"/>
          <w:szCs w:val="28"/>
        </w:rPr>
        <w:t xml:space="preserve"> Крапивинского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8F" w:rsidRPr="000406D4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06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Поздеев В.С.-                       Главный специалист юридического отдела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Крапивинского                        </w:t>
      </w:r>
    </w:p>
    <w:p w:rsidR="00FD2E8F" w:rsidRDefault="00FD2E8F" w:rsidP="00E844F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района </w:t>
      </w:r>
    </w:p>
    <w:p w:rsidR="00FD2E8F" w:rsidRPr="000406D4" w:rsidRDefault="00FD2E8F" w:rsidP="000406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2E8F" w:rsidRDefault="00FD2E8F" w:rsidP="00102A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Заместитель главы</w:t>
      </w:r>
    </w:p>
    <w:p w:rsidR="00FD2E8F" w:rsidRDefault="00FD2E8F" w:rsidP="00102A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                           Т.Х.Биккулов</w:t>
      </w:r>
    </w:p>
    <w:sectPr w:rsidR="00FD2E8F" w:rsidSect="000406D4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8F" w:rsidRDefault="00FD2E8F" w:rsidP="000406D4">
      <w:pPr>
        <w:spacing w:after="0" w:line="240" w:lineRule="auto"/>
      </w:pPr>
      <w:r>
        <w:separator/>
      </w:r>
    </w:p>
  </w:endnote>
  <w:endnote w:type="continuationSeparator" w:id="0">
    <w:p w:rsidR="00FD2E8F" w:rsidRDefault="00FD2E8F" w:rsidP="0004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8F" w:rsidRDefault="00FD2E8F" w:rsidP="000406D4">
      <w:pPr>
        <w:spacing w:after="0" w:line="240" w:lineRule="auto"/>
      </w:pPr>
      <w:r>
        <w:separator/>
      </w:r>
    </w:p>
  </w:footnote>
  <w:footnote w:type="continuationSeparator" w:id="0">
    <w:p w:rsidR="00FD2E8F" w:rsidRDefault="00FD2E8F" w:rsidP="0004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3B"/>
    <w:multiLevelType w:val="multilevel"/>
    <w:tmpl w:val="08701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501EEA"/>
    <w:multiLevelType w:val="multilevel"/>
    <w:tmpl w:val="736EDE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F49"/>
    <w:rsid w:val="000165C9"/>
    <w:rsid w:val="000406D4"/>
    <w:rsid w:val="00057422"/>
    <w:rsid w:val="00067703"/>
    <w:rsid w:val="000A1023"/>
    <w:rsid w:val="000E2DF2"/>
    <w:rsid w:val="00102A8A"/>
    <w:rsid w:val="001234D6"/>
    <w:rsid w:val="00127802"/>
    <w:rsid w:val="00130355"/>
    <w:rsid w:val="001548B0"/>
    <w:rsid w:val="001629BE"/>
    <w:rsid w:val="001E275F"/>
    <w:rsid w:val="00271828"/>
    <w:rsid w:val="002C3225"/>
    <w:rsid w:val="002C461F"/>
    <w:rsid w:val="0030632C"/>
    <w:rsid w:val="00334AB8"/>
    <w:rsid w:val="00366EF4"/>
    <w:rsid w:val="003725E1"/>
    <w:rsid w:val="003A6E54"/>
    <w:rsid w:val="003C52D6"/>
    <w:rsid w:val="003E65CE"/>
    <w:rsid w:val="003F1705"/>
    <w:rsid w:val="0046527E"/>
    <w:rsid w:val="004A1D74"/>
    <w:rsid w:val="004A498E"/>
    <w:rsid w:val="004C1F49"/>
    <w:rsid w:val="005269EE"/>
    <w:rsid w:val="005D5E58"/>
    <w:rsid w:val="00635C23"/>
    <w:rsid w:val="00653C3C"/>
    <w:rsid w:val="00657667"/>
    <w:rsid w:val="006F2E84"/>
    <w:rsid w:val="00702599"/>
    <w:rsid w:val="00775804"/>
    <w:rsid w:val="00833F2B"/>
    <w:rsid w:val="00865C54"/>
    <w:rsid w:val="008B02AD"/>
    <w:rsid w:val="008E2013"/>
    <w:rsid w:val="009166E4"/>
    <w:rsid w:val="009410D9"/>
    <w:rsid w:val="00A86F02"/>
    <w:rsid w:val="00A901FD"/>
    <w:rsid w:val="00AD4A47"/>
    <w:rsid w:val="00B2755A"/>
    <w:rsid w:val="00B40D4C"/>
    <w:rsid w:val="00BB0EE3"/>
    <w:rsid w:val="00BC4701"/>
    <w:rsid w:val="00BF6E44"/>
    <w:rsid w:val="00C71962"/>
    <w:rsid w:val="00C770EB"/>
    <w:rsid w:val="00D36237"/>
    <w:rsid w:val="00D4491F"/>
    <w:rsid w:val="00D8170E"/>
    <w:rsid w:val="00DA286E"/>
    <w:rsid w:val="00DA559C"/>
    <w:rsid w:val="00E171AA"/>
    <w:rsid w:val="00E844FE"/>
    <w:rsid w:val="00ED331F"/>
    <w:rsid w:val="00F375E6"/>
    <w:rsid w:val="00F72CA8"/>
    <w:rsid w:val="00FA7711"/>
    <w:rsid w:val="00FD2E8F"/>
    <w:rsid w:val="00FE15F5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F4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C3225"/>
  </w:style>
  <w:style w:type="table" w:styleId="TableGrid">
    <w:name w:val="Table Grid"/>
    <w:basedOn w:val="TableNormal"/>
    <w:uiPriority w:val="99"/>
    <w:rsid w:val="00F375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0A1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0A10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D4"/>
  </w:style>
  <w:style w:type="paragraph" w:styleId="Footer">
    <w:name w:val="footer"/>
    <w:basedOn w:val="Normal"/>
    <w:link w:val="FooterChar"/>
    <w:uiPriority w:val="99"/>
    <w:rsid w:val="0004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859</TotalTime>
  <Pages>5</Pages>
  <Words>707</Words>
  <Characters>4033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Трегубов Дмитрий</cp:lastModifiedBy>
  <cp:revision>30</cp:revision>
  <cp:lastPrinted>2014-08-05T01:16:00Z</cp:lastPrinted>
  <dcterms:created xsi:type="dcterms:W3CDTF">2014-06-17T15:05:00Z</dcterms:created>
  <dcterms:modified xsi:type="dcterms:W3CDTF">2014-08-08T02:56:00Z</dcterms:modified>
</cp:coreProperties>
</file>