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1B" w:rsidRPr="0095351B" w:rsidRDefault="0095351B" w:rsidP="0095351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5351B">
        <w:rPr>
          <w:rFonts w:ascii="Times New Roman" w:hAnsi="Times New Roman"/>
          <w:sz w:val="24"/>
          <w:szCs w:val="24"/>
        </w:rPr>
        <w:t>Приложение №1</w:t>
      </w:r>
    </w:p>
    <w:p w:rsidR="0095351B" w:rsidRPr="0095351B" w:rsidRDefault="0095351B" w:rsidP="0095351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5351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5351B" w:rsidRPr="0095351B" w:rsidRDefault="0095351B" w:rsidP="0095351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5351B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7176EB" w:rsidRPr="007176EB" w:rsidRDefault="0095351B" w:rsidP="007176E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6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7176EB" w:rsidRPr="007176EB">
        <w:rPr>
          <w:rFonts w:ascii="Times New Roman" w:hAnsi="Times New Roman"/>
          <w:sz w:val="24"/>
          <w:szCs w:val="24"/>
        </w:rPr>
        <w:t xml:space="preserve">от </w:t>
      </w:r>
      <w:r w:rsidR="007176EB" w:rsidRPr="007176EB">
        <w:rPr>
          <w:rFonts w:ascii="Times New Roman" w:hAnsi="Times New Roman"/>
          <w:sz w:val="24"/>
          <w:szCs w:val="24"/>
          <w:u w:val="single"/>
        </w:rPr>
        <w:t>«14»  октября 2021г</w:t>
      </w:r>
      <w:r w:rsidR="007176EB" w:rsidRPr="007176EB">
        <w:rPr>
          <w:rFonts w:ascii="Times New Roman" w:hAnsi="Times New Roman"/>
          <w:sz w:val="24"/>
          <w:szCs w:val="24"/>
        </w:rPr>
        <w:t>. № 1394</w:t>
      </w:r>
    </w:p>
    <w:p w:rsidR="0095351B" w:rsidRPr="0095351B" w:rsidRDefault="0095351B" w:rsidP="007176EB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5351B" w:rsidRPr="0095351B" w:rsidRDefault="0095351B" w:rsidP="0095351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5351B" w:rsidRPr="0095351B" w:rsidRDefault="0095351B" w:rsidP="0095351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5351B" w:rsidRPr="003C22FE" w:rsidRDefault="0095351B" w:rsidP="009535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C22F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Административный регламент предоставления муниципальной услуги</w:t>
      </w:r>
    </w:p>
    <w:p w:rsidR="00C70E1A" w:rsidRPr="003C22FE" w:rsidRDefault="00C057BB" w:rsidP="00C70E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3C22FE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 w:rsidR="00C70E1A" w:rsidRPr="003C22FE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согласия на обмен жилыми помещениями, предоставленными по договорам социального найма»</w:t>
      </w:r>
    </w:p>
    <w:p w:rsidR="00C70E1A" w:rsidRPr="00C70E1A" w:rsidRDefault="00C70E1A" w:rsidP="00C70E1A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E1A" w:rsidRPr="00C70E1A" w:rsidRDefault="00C70E1A" w:rsidP="00C70E1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70E1A" w:rsidRPr="00C70E1A" w:rsidRDefault="00C70E1A" w:rsidP="00C70E1A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найма» (далее - административный регламент) - нормативный правовой акт, устанавл</w:t>
      </w:r>
      <w:bookmarkStart w:id="0" w:name="_GoBack"/>
      <w:bookmarkEnd w:id="0"/>
      <w:r w:rsidRPr="00C70E1A">
        <w:rPr>
          <w:rFonts w:ascii="Times New Roman" w:hAnsi="Times New Roman"/>
          <w:sz w:val="28"/>
          <w:szCs w:val="28"/>
        </w:rPr>
        <w:t>ивающий порядок предоставления и стандарт предоставления муниципальной услуги.</w:t>
      </w:r>
    </w:p>
    <w:p w:rsidR="00C70E1A" w:rsidRPr="0095351B" w:rsidRDefault="00C70E1A" w:rsidP="0095351B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16"/>
        </w:rPr>
      </w:pPr>
      <w:r w:rsidRPr="00C70E1A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95351B" w:rsidRPr="0095351B">
        <w:rPr>
          <w:rFonts w:ascii="Times New Roman" w:hAnsi="Times New Roman"/>
          <w:sz w:val="28"/>
          <w:szCs w:val="28"/>
        </w:rPr>
        <w:t>комитета по управлению муниципальным имуществом администрации Кра</w:t>
      </w:r>
      <w:r w:rsidR="0095351B">
        <w:rPr>
          <w:rFonts w:ascii="Times New Roman" w:hAnsi="Times New Roman"/>
          <w:sz w:val="28"/>
          <w:szCs w:val="28"/>
        </w:rPr>
        <w:t>пивинского муниципального округ (далее - уполномоченный орган</w:t>
      </w:r>
      <w:r w:rsidRPr="00C70E1A">
        <w:rPr>
          <w:rFonts w:ascii="Times New Roman" w:hAnsi="Times New Roman"/>
          <w:sz w:val="28"/>
          <w:szCs w:val="28"/>
        </w:rPr>
        <w:t xml:space="preserve">) при предоставлении муниципальной услуги по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B47DAB" w:rsidRPr="00C70E1A" w:rsidRDefault="00B47DAB" w:rsidP="00C70E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1.2. Круг заявителей.</w:t>
      </w: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лица, зарегистрированные по месту жительства в муниципальных жилых помещениях, изъявившие желания на обмен жилыми помещениями, предоставленными по договорам социального найма, находящимися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70E1A">
        <w:rPr>
          <w:rFonts w:ascii="Times New Roman" w:hAnsi="Times New Roman"/>
          <w:sz w:val="28"/>
          <w:szCs w:val="28"/>
        </w:rPr>
        <w:t>(далее - заявители).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</w:t>
      </w:r>
      <w:r w:rsidR="00EE7F3C">
        <w:rPr>
          <w:rFonts w:ascii="Times New Roman" w:hAnsi="Times New Roman"/>
          <w:sz w:val="28"/>
          <w:szCs w:val="28"/>
        </w:rPr>
        <w:t>Российской Федерации</w:t>
      </w:r>
      <w:r w:rsidR="00E41DB5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(далее - представители).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47DAB" w:rsidRPr="00C70E1A" w:rsidRDefault="00B47DA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B47DAB">
        <w:rPr>
          <w:rFonts w:ascii="Times New Roman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B47DAB">
        <w:rPr>
          <w:rFonts w:ascii="Times New Roman" w:hAnsi="Times New Roman"/>
          <w:sz w:val="28"/>
          <w:szCs w:val="28"/>
          <w:lang w:eastAsia="en-US"/>
        </w:rPr>
        <w:t xml:space="preserve"> 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B47DA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B47DAB" w:rsidRPr="002D1C0B" w:rsidRDefault="00B47DAB" w:rsidP="00B47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380EF0">
        <w:rPr>
          <w:rFonts w:ascii="Times New Roman" w:hAnsi="Times New Roman"/>
          <w:sz w:val="28"/>
          <w:szCs w:val="28"/>
        </w:rPr>
        <w:t>РПГУ.</w:t>
      </w:r>
    </w:p>
    <w:p w:rsidR="00B47DAB" w:rsidRPr="00380EF0" w:rsidRDefault="00B47DAB" w:rsidP="00B47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EF0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9D15D8">
        <w:rPr>
          <w:rFonts w:ascii="Times New Roman" w:hAnsi="Times New Roman"/>
          <w:sz w:val="28"/>
          <w:szCs w:val="28"/>
        </w:rPr>
        <w:t>http://umfc42.ru/</w:t>
      </w:r>
      <w:r w:rsidRPr="00380EF0">
        <w:rPr>
          <w:rFonts w:ascii="Times New Roman" w:hAnsi="Times New Roman"/>
          <w:sz w:val="28"/>
          <w:szCs w:val="28"/>
        </w:rPr>
        <w:t>.</w:t>
      </w:r>
    </w:p>
    <w:p w:rsidR="00C70E1A" w:rsidRPr="00C70E1A" w:rsidRDefault="00C70E1A" w:rsidP="00C70E1A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70E1A" w:rsidRPr="00C70E1A" w:rsidRDefault="00C70E1A" w:rsidP="00C70E1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2.1. Наименование муниципальной услуги «Выдача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найма».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Муниципальная услуга включает в себя следующие процедуры: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1) Выдача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найма;</w:t>
      </w:r>
    </w:p>
    <w:p w:rsidR="00EE7F3C" w:rsidRDefault="00C70E1A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2)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</w:t>
      </w:r>
      <w:r w:rsidR="00EE7F3C">
        <w:rPr>
          <w:rFonts w:ascii="Times New Roman" w:hAnsi="Times New Roman"/>
          <w:sz w:val="28"/>
          <w:szCs w:val="28"/>
        </w:rPr>
        <w:t xml:space="preserve"> по договорам социального найма.</w:t>
      </w:r>
    </w:p>
    <w:p w:rsidR="00B47DAB" w:rsidRDefault="00B47DAB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</w:t>
      </w:r>
      <w:r w:rsidR="00C16919">
        <w:rPr>
          <w:rFonts w:ascii="Times New Roman" w:hAnsi="Times New Roman"/>
          <w:sz w:val="28"/>
          <w:szCs w:val="28"/>
        </w:rPr>
        <w:t xml:space="preserve"> 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B47DAB" w:rsidRPr="00EE7F3C" w:rsidRDefault="00C70E1A" w:rsidP="00C057B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7F3C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</w:t>
      </w:r>
      <w:r w:rsidR="00E41DB5">
        <w:rPr>
          <w:rFonts w:ascii="Times New Roman" w:hAnsi="Times New Roman"/>
          <w:sz w:val="28"/>
          <w:szCs w:val="28"/>
        </w:rPr>
        <w:t>орган</w:t>
      </w:r>
      <w:r w:rsidR="00EE7F3C">
        <w:rPr>
          <w:rFonts w:ascii="Times New Roman" w:hAnsi="Times New Roman"/>
          <w:sz w:val="28"/>
          <w:szCs w:val="28"/>
        </w:rPr>
        <w:t xml:space="preserve"> опеки и попечительства (при необходимости).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Заявитель вправе подать заявление на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и документы с помощью </w:t>
      </w:r>
      <w:r w:rsidR="00B47DAB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Документы, указанные в пункте 2.6.1 административного регламента, направляются в уполномоченный орган исключительно в электронной</w:t>
      </w:r>
      <w:r w:rsidR="00E41DB5">
        <w:rPr>
          <w:rFonts w:ascii="Times New Roman" w:hAnsi="Times New Roman"/>
          <w:sz w:val="28"/>
          <w:szCs w:val="28"/>
        </w:rPr>
        <w:t xml:space="preserve"> форме</w:t>
      </w:r>
      <w:r w:rsidRPr="00C70E1A">
        <w:rPr>
          <w:rFonts w:ascii="Times New Roman" w:hAnsi="Times New Roman"/>
          <w:sz w:val="28"/>
          <w:szCs w:val="28"/>
        </w:rPr>
        <w:t>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47DAB" w:rsidRPr="00C70E1A" w:rsidRDefault="00B47DA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EE7F3C">
        <w:rPr>
          <w:rFonts w:ascii="Times New Roman" w:hAnsi="Times New Roman"/>
          <w:sz w:val="28"/>
          <w:szCs w:val="28"/>
        </w:rPr>
        <w:t>:</w:t>
      </w:r>
      <w:r w:rsidRPr="00C70E1A">
        <w:rPr>
          <w:rFonts w:ascii="Times New Roman" w:hAnsi="Times New Roman"/>
          <w:sz w:val="28"/>
          <w:szCs w:val="28"/>
        </w:rPr>
        <w:t xml:space="preserve"> </w:t>
      </w:r>
    </w:p>
    <w:p w:rsidR="00C70E1A" w:rsidRPr="00C70E1A" w:rsidRDefault="00EE7F3C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0E1A" w:rsidRPr="00C70E1A">
        <w:rPr>
          <w:rFonts w:ascii="Times New Roman" w:hAnsi="Times New Roman"/>
          <w:sz w:val="28"/>
          <w:szCs w:val="28"/>
        </w:rPr>
        <w:t xml:space="preserve">ыдача </w:t>
      </w:r>
      <w:r w:rsidR="00C70E1A">
        <w:rPr>
          <w:rFonts w:ascii="Times New Roman" w:hAnsi="Times New Roman"/>
          <w:sz w:val="28"/>
          <w:szCs w:val="28"/>
        </w:rPr>
        <w:t>согласия</w:t>
      </w:r>
      <w:r w:rsidR="00C70E1A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найма;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с указанием причин отказа;</w:t>
      </w:r>
    </w:p>
    <w:p w:rsidR="00B47DAB" w:rsidRPr="00C70E1A" w:rsidRDefault="00B47DA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="00EE7F3C">
        <w:rPr>
          <w:rFonts w:ascii="Times New Roman" w:hAnsi="Times New Roman"/>
          <w:sz w:val="28"/>
          <w:szCs w:val="28"/>
        </w:rPr>
        <w:t>30</w:t>
      </w:r>
      <w:r w:rsidRPr="00C70E1A">
        <w:rPr>
          <w:rFonts w:ascii="Times New Roman" w:hAnsi="Times New Roman"/>
          <w:sz w:val="28"/>
          <w:szCs w:val="28"/>
        </w:rPr>
        <w:t xml:space="preserve"> дней со дня поступления заявления в уполномоченный орган.</w:t>
      </w:r>
      <w:r w:rsidR="00EE7F3C" w:rsidRPr="00EE7F3C">
        <w:t xml:space="preserve"> </w:t>
      </w:r>
      <w:r w:rsidR="00EE7F3C" w:rsidRPr="00EE7F3C">
        <w:rPr>
          <w:rFonts w:ascii="Times New Roman" w:hAnsi="Times New Roman"/>
          <w:sz w:val="28"/>
          <w:szCs w:val="28"/>
        </w:rPr>
        <w:t>При необходимости получения согласия на обмен органов опеки и попечительства, действия по выполнению муниципальной услуги приостанавливаются до момента получения согласия соответствующего органа.</w:t>
      </w:r>
    </w:p>
    <w:p w:rsidR="00B47DAB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70E1A" w:rsidRDefault="00C70E1A" w:rsidP="00C70E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FB6E89">
        <w:rPr>
          <w:rFonts w:ascii="Times New Roman" w:hAnsi="Times New Roman"/>
          <w:sz w:val="28"/>
          <w:szCs w:val="28"/>
        </w:rPr>
        <w:t>Федерации</w:t>
      </w:r>
      <w:r w:rsidR="00FB6E89" w:rsidRPr="00C70E1A">
        <w:rPr>
          <w:rFonts w:ascii="Times New Roman" w:hAnsi="Times New Roman"/>
          <w:sz w:val="28"/>
          <w:szCs w:val="28"/>
        </w:rPr>
        <w:t xml:space="preserve"> не</w:t>
      </w:r>
      <w:r w:rsidRPr="00C70E1A">
        <w:rPr>
          <w:rFonts w:ascii="Times New Roman" w:hAnsi="Times New Roman"/>
          <w:sz w:val="28"/>
          <w:szCs w:val="28"/>
        </w:rPr>
        <w:t xml:space="preserve"> предусмотрено.</w:t>
      </w:r>
    </w:p>
    <w:p w:rsidR="00B47DAB" w:rsidRPr="00C70E1A" w:rsidRDefault="00B47DAB" w:rsidP="00C70E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</w:t>
      </w:r>
      <w:r w:rsidRPr="00C70E1A">
        <w:rPr>
          <w:rFonts w:ascii="Times New Roman" w:hAnsi="Times New Roman"/>
          <w:sz w:val="28"/>
          <w:szCs w:val="28"/>
        </w:rPr>
        <w:lastRenderedPageBreak/>
        <w:t>соответствующем разделе федерального реестра</w:t>
      </w:r>
    </w:p>
    <w:p w:rsidR="00C057BB" w:rsidRPr="00C70E1A" w:rsidRDefault="00C057B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7DAB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B47DAB" w:rsidRPr="00C70E1A" w:rsidRDefault="00B47DAB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</w:t>
      </w:r>
      <w:r w:rsidR="006A3CAF" w:rsidRPr="00AF2949">
        <w:rPr>
          <w:rFonts w:ascii="Times New Roman" w:hAnsi="Times New Roman"/>
          <w:sz w:val="28"/>
          <w:szCs w:val="28"/>
        </w:rPr>
        <w:t xml:space="preserve">обращаются с заявлением </w:t>
      </w:r>
      <w:r w:rsidRPr="00E41DB5">
        <w:rPr>
          <w:rFonts w:ascii="Times New Roman" w:hAnsi="Times New Roman"/>
          <w:sz w:val="28"/>
          <w:szCs w:val="28"/>
        </w:rPr>
        <w:t>о выдаче согласия на обмен жилыми помещениями, предоставленными по договорам социального найма (по</w:t>
      </w:r>
      <w:r w:rsidRPr="00C70E1A">
        <w:rPr>
          <w:rFonts w:ascii="Times New Roman" w:hAnsi="Times New Roman"/>
          <w:sz w:val="28"/>
          <w:szCs w:val="28"/>
        </w:rPr>
        <w:t xml:space="preserve">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A0E9E">
        <w:rPr>
          <w:rFonts w:ascii="Times New Roman" w:hAnsi="Times New Roman"/>
          <w:sz w:val="28"/>
          <w:szCs w:val="28"/>
        </w:rPr>
        <w:t>1</w:t>
      </w:r>
      <w:r w:rsidRPr="00C70E1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>
        <w:rPr>
          <w:rFonts w:ascii="Times New Roman" w:hAnsi="Times New Roman"/>
          <w:sz w:val="28"/>
          <w:szCs w:val="28"/>
        </w:rPr>
        <w:t>у, далее по тексту – зая</w:t>
      </w:r>
      <w:r w:rsidR="00C057BB">
        <w:rPr>
          <w:rFonts w:ascii="Times New Roman" w:hAnsi="Times New Roman"/>
          <w:sz w:val="28"/>
          <w:szCs w:val="28"/>
        </w:rPr>
        <w:t>вление) в уполномоченный орган.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</w:t>
      </w:r>
      <w:r w:rsidR="00EE7F3C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EE7F3C" w:rsidRPr="00EE7F3C" w:rsidRDefault="005A56ED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EE7F3C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и членов его семьи или документы, заменяющие паспорт гражданина </w:t>
      </w:r>
      <w:r w:rsidR="00EE7F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E7F3C" w:rsidRPr="00EE7F3C">
        <w:rPr>
          <w:rFonts w:ascii="Times New Roman" w:hAnsi="Times New Roman" w:cs="Times New Roman"/>
          <w:sz w:val="28"/>
          <w:szCs w:val="28"/>
        </w:rPr>
        <w:t>;</w:t>
      </w:r>
    </w:p>
    <w:p w:rsidR="00EE7F3C" w:rsidRPr="00EE7F3C" w:rsidRDefault="005A56ED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свидетельства о рождении - детей до 14 лет</w:t>
      </w:r>
      <w:r w:rsidR="00EE7F3C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EE7F3C" w:rsidRPr="00EE7F3C">
        <w:rPr>
          <w:rFonts w:ascii="Times New Roman" w:hAnsi="Times New Roman" w:cs="Times New Roman"/>
          <w:sz w:val="28"/>
          <w:szCs w:val="28"/>
        </w:rPr>
        <w:t>;</w:t>
      </w:r>
    </w:p>
    <w:p w:rsidR="00EE7F3C" w:rsidRPr="00EE7F3C" w:rsidRDefault="005A56ED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</w:t>
      </w:r>
      <w:r w:rsidRPr="00EE7F3C">
        <w:rPr>
          <w:rFonts w:ascii="Times New Roman" w:hAnsi="Times New Roman" w:cs="Times New Roman"/>
          <w:sz w:val="28"/>
          <w:szCs w:val="28"/>
        </w:rPr>
        <w:t>доверенность (в случае предоставления нанимателем права по оформлению док</w:t>
      </w:r>
      <w:r>
        <w:rPr>
          <w:rFonts w:ascii="Times New Roman" w:hAnsi="Times New Roman" w:cs="Times New Roman"/>
          <w:sz w:val="28"/>
          <w:szCs w:val="28"/>
        </w:rPr>
        <w:t>ументов представителю)</w:t>
      </w:r>
      <w:r w:rsidR="00EE7F3C" w:rsidRPr="00EE7F3C">
        <w:rPr>
          <w:rFonts w:ascii="Times New Roman" w:hAnsi="Times New Roman" w:cs="Times New Roman"/>
          <w:sz w:val="28"/>
          <w:szCs w:val="28"/>
        </w:rPr>
        <w:t>;</w:t>
      </w:r>
    </w:p>
    <w:p w:rsidR="00EE7F3C" w:rsidRPr="00EE7F3C" w:rsidRDefault="005A56ED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договор об обмене жилыми помещениями;</w:t>
      </w:r>
    </w:p>
    <w:p w:rsidR="00EE7F3C" w:rsidRPr="00EE7F3C" w:rsidRDefault="005A56ED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документы, подтверждающие родственные отношения с нанимателем обмениваемого жилого помещения (свидетельство о рождении, свидетельство о браке);</w:t>
      </w:r>
    </w:p>
    <w:p w:rsidR="00EE7F3C" w:rsidRPr="00EE7F3C" w:rsidRDefault="009D4620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56ED">
        <w:rPr>
          <w:rFonts w:ascii="Times New Roman" w:hAnsi="Times New Roman" w:cs="Times New Roman"/>
          <w:sz w:val="28"/>
          <w:szCs w:val="28"/>
        </w:rPr>
        <w:t>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медицинское заключение о хроническом заболевании, при котором невозможно совместное проживание граждан в одной квартире (в соответствии с </w:t>
      </w:r>
      <w:hyperlink r:id="rId7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------------ Утратил силу или отменен{КонсультантПлюс}" w:history="1">
        <w:r w:rsidR="00EE7F3C" w:rsidRPr="00EA0E9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E7F3C" w:rsidRPr="00EE7F3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EE7F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от 16.06.2006 </w:t>
      </w:r>
      <w:r w:rsidR="00E41DB5">
        <w:rPr>
          <w:rFonts w:ascii="Times New Roman" w:hAnsi="Times New Roman" w:cs="Times New Roman"/>
          <w:sz w:val="28"/>
          <w:szCs w:val="28"/>
        </w:rPr>
        <w:t>№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378) при вселении граждан в результате обмена в коммунальную квартиру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(при необходимости)</w:t>
      </w:r>
      <w:r w:rsidR="00EE7F3C" w:rsidRPr="00EE7F3C">
        <w:rPr>
          <w:rFonts w:ascii="Times New Roman" w:hAnsi="Times New Roman" w:cs="Times New Roman"/>
          <w:sz w:val="28"/>
          <w:szCs w:val="28"/>
        </w:rPr>
        <w:t>;</w:t>
      </w:r>
    </w:p>
    <w:p w:rsidR="00EE7F3C" w:rsidRPr="00EE7F3C" w:rsidRDefault="009D4620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56ED">
        <w:rPr>
          <w:rFonts w:ascii="Times New Roman" w:hAnsi="Times New Roman" w:cs="Times New Roman"/>
          <w:sz w:val="28"/>
          <w:szCs w:val="28"/>
        </w:rPr>
        <w:t>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</w:t>
      </w:r>
      <w:r w:rsidRPr="009D4620">
        <w:rPr>
          <w:rFonts w:ascii="Times New Roman" w:hAnsi="Times New Roman" w:cs="Times New Roman"/>
          <w:sz w:val="28"/>
          <w:szCs w:val="28"/>
        </w:rPr>
        <w:t>письменные согласия всех проживающих совместно с участниками обмена членов их семей, в том числе временно отсутствующих</w:t>
      </w:r>
      <w:r w:rsidR="006A3CAF">
        <w:rPr>
          <w:rFonts w:ascii="Times New Roman" w:hAnsi="Times New Roman" w:cs="Times New Roman"/>
          <w:sz w:val="28"/>
          <w:szCs w:val="28"/>
        </w:rPr>
        <w:t>.</w:t>
      </w:r>
    </w:p>
    <w:p w:rsidR="00EE7F3C" w:rsidRPr="00EE7F3C" w:rsidRDefault="009D4620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56ED">
        <w:rPr>
          <w:rFonts w:ascii="Times New Roman" w:hAnsi="Times New Roman" w:cs="Times New Roman"/>
          <w:sz w:val="28"/>
          <w:szCs w:val="28"/>
        </w:rPr>
        <w:t>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</w:t>
      </w:r>
      <w:r w:rsidRPr="009D4620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- при обмене жилых помещений, в которых проживают несовершеннолетние, недееспособные или ограниченно дееспособные граждане </w:t>
      </w:r>
      <w:r w:rsidR="00B47DAB">
        <w:rPr>
          <w:rFonts w:ascii="Times New Roman" w:hAnsi="Times New Roman" w:cs="Times New Roman"/>
          <w:sz w:val="28"/>
          <w:szCs w:val="28"/>
        </w:rPr>
        <w:t>(</w:t>
      </w:r>
      <w:r w:rsidR="005A56ED" w:rsidRPr="00EE7F3C">
        <w:rPr>
          <w:rFonts w:ascii="Times New Roman" w:hAnsi="Times New Roman" w:cs="Times New Roman"/>
          <w:sz w:val="28"/>
          <w:szCs w:val="28"/>
        </w:rPr>
        <w:t xml:space="preserve">при </w:t>
      </w:r>
      <w:r w:rsidR="00B47DAB">
        <w:rPr>
          <w:rFonts w:ascii="Times New Roman" w:hAnsi="Times New Roman" w:cs="Times New Roman"/>
          <w:sz w:val="28"/>
          <w:szCs w:val="28"/>
        </w:rPr>
        <w:t>необходимости)</w:t>
      </w:r>
      <w:r w:rsidR="005A56ED" w:rsidRPr="00EE7F3C">
        <w:rPr>
          <w:rFonts w:ascii="Times New Roman" w:hAnsi="Times New Roman" w:cs="Times New Roman"/>
          <w:sz w:val="28"/>
          <w:szCs w:val="28"/>
        </w:rPr>
        <w:t>;</w:t>
      </w:r>
    </w:p>
    <w:p w:rsidR="00B47DAB" w:rsidRPr="00EE7F3C" w:rsidRDefault="009D4620" w:rsidP="00C0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56ED">
        <w:rPr>
          <w:rFonts w:ascii="Times New Roman" w:hAnsi="Times New Roman" w:cs="Times New Roman"/>
          <w:sz w:val="28"/>
          <w:szCs w:val="28"/>
        </w:rPr>
        <w:t>)</w:t>
      </w:r>
      <w:r w:rsidR="00EE7F3C" w:rsidRPr="00EE7F3C">
        <w:rPr>
          <w:rFonts w:ascii="Times New Roman" w:hAnsi="Times New Roman" w:cs="Times New Roman"/>
          <w:sz w:val="28"/>
          <w:szCs w:val="28"/>
        </w:rPr>
        <w:t xml:space="preserve"> </w:t>
      </w:r>
      <w:r w:rsidR="005A56ED" w:rsidRPr="00EE7F3C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помещение (договор социального найма)</w:t>
      </w:r>
      <w:r w:rsidR="009A0441">
        <w:rPr>
          <w:rFonts w:ascii="Times New Roman" w:hAnsi="Times New Roman" w:cs="Times New Roman"/>
          <w:sz w:val="28"/>
          <w:szCs w:val="28"/>
        </w:rPr>
        <w:t>.</w:t>
      </w:r>
    </w:p>
    <w:p w:rsidR="00EE7F3C" w:rsidRPr="00E41DB5" w:rsidRDefault="00EE7F3C" w:rsidP="00EE7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3C">
        <w:rPr>
          <w:rFonts w:ascii="Times New Roman" w:hAnsi="Times New Roman" w:cs="Times New Roman"/>
          <w:sz w:val="28"/>
          <w:szCs w:val="28"/>
        </w:rPr>
        <w:t xml:space="preserve">Вместе с заявлением гражданин предоставляет согласие на обработку своих персональных данных и согласия на обработку персональных </w:t>
      </w:r>
      <w:r w:rsidRPr="00E41DB5">
        <w:rPr>
          <w:rFonts w:ascii="Times New Roman" w:hAnsi="Times New Roman" w:cs="Times New Roman"/>
          <w:sz w:val="28"/>
          <w:szCs w:val="28"/>
        </w:rPr>
        <w:t xml:space="preserve">данных членов семьи гражданина в соответствии с законодательством Российской Федерации. Форма </w:t>
      </w:r>
      <w:hyperlink w:anchor="Par829" w:tooltip="СОГЛАСИЕ" w:history="1">
        <w:r w:rsidRPr="00E41DB5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E41DB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представлена в приложении </w:t>
      </w:r>
      <w:r w:rsidR="009D4620">
        <w:rPr>
          <w:rFonts w:ascii="Times New Roman" w:hAnsi="Times New Roman" w:cs="Times New Roman"/>
          <w:sz w:val="28"/>
          <w:szCs w:val="28"/>
        </w:rPr>
        <w:t>№</w:t>
      </w:r>
      <w:r w:rsidRPr="00E41DB5">
        <w:rPr>
          <w:rFonts w:ascii="Times New Roman" w:hAnsi="Times New Roman" w:cs="Times New Roman"/>
          <w:sz w:val="28"/>
          <w:szCs w:val="28"/>
        </w:rPr>
        <w:t xml:space="preserve"> </w:t>
      </w:r>
      <w:r w:rsidR="00E41DB5" w:rsidRPr="00E41DB5">
        <w:rPr>
          <w:rFonts w:ascii="Times New Roman" w:hAnsi="Times New Roman" w:cs="Times New Roman"/>
          <w:sz w:val="28"/>
          <w:szCs w:val="28"/>
        </w:rPr>
        <w:t>3</w:t>
      </w:r>
      <w:r w:rsidRPr="00E41DB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</w:t>
      </w:r>
      <w:r w:rsidR="009D4620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(в зависимости от выбора заявителя).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9D4620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9D4620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размещаются образцы заполнения электронной формы запроса.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 xml:space="preserve">К указанному заявлению прилагаются </w:t>
      </w:r>
      <w:r w:rsidR="00EE7F3C">
        <w:rPr>
          <w:rFonts w:ascii="Times New Roman" w:hAnsi="Times New Roman"/>
          <w:sz w:val="28"/>
          <w:szCs w:val="28"/>
        </w:rPr>
        <w:t>вышеуказанные документы.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2.6.2. Документы (их копии или сведения, содержащиеся в них</w:t>
      </w:r>
      <w:r w:rsidR="009A0441">
        <w:rPr>
          <w:rFonts w:ascii="Times New Roman" w:hAnsi="Times New Roman"/>
          <w:sz w:val="28"/>
          <w:szCs w:val="28"/>
        </w:rPr>
        <w:t xml:space="preserve">), указанные в подпунктах </w:t>
      </w:r>
      <w:r w:rsidR="009D4620">
        <w:rPr>
          <w:rFonts w:ascii="Times New Roman" w:hAnsi="Times New Roman"/>
          <w:sz w:val="28"/>
          <w:szCs w:val="28"/>
        </w:rPr>
        <w:t>8-9</w:t>
      </w:r>
      <w:r w:rsidRPr="00C70E1A">
        <w:rPr>
          <w:rFonts w:ascii="Times New Roman" w:hAnsi="Times New Roman"/>
          <w:sz w:val="28"/>
          <w:szCs w:val="28"/>
        </w:rPr>
        <w:t xml:space="preserve"> пункта 2.6.1,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Документы, указанные в подпунктах 1</w:t>
      </w:r>
      <w:r w:rsidR="009A0441">
        <w:rPr>
          <w:rFonts w:ascii="Times New Roman" w:hAnsi="Times New Roman"/>
          <w:sz w:val="28"/>
          <w:szCs w:val="28"/>
        </w:rPr>
        <w:t>-</w:t>
      </w:r>
      <w:r w:rsidR="009D4620">
        <w:rPr>
          <w:rFonts w:ascii="Times New Roman" w:hAnsi="Times New Roman"/>
          <w:sz w:val="28"/>
          <w:szCs w:val="28"/>
        </w:rPr>
        <w:t>7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пункта 2.6.1, направляются заявителем самостоятельно.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</w:t>
      </w:r>
      <w:r w:rsidR="009D4620">
        <w:rPr>
          <w:rFonts w:ascii="Times New Roman" w:hAnsi="Times New Roman"/>
          <w:sz w:val="28"/>
          <w:szCs w:val="28"/>
        </w:rPr>
        <w:br/>
      </w:r>
      <w:r w:rsidRPr="00C70E1A">
        <w:rPr>
          <w:rFonts w:ascii="Times New Roman" w:hAnsi="Times New Roman"/>
          <w:sz w:val="28"/>
          <w:szCs w:val="28"/>
        </w:rPr>
        <w:t>№ 210-ФЗ перечень документов;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</w:t>
      </w:r>
      <w:r w:rsidRPr="00C70E1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5351B" w:rsidRDefault="0095351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51B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Отказ в приеме документов, необходимых для предоставления муниципальной услуги,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9A0441">
        <w:rPr>
          <w:rFonts w:ascii="Times New Roman" w:hAnsi="Times New Roman"/>
          <w:sz w:val="28"/>
          <w:szCs w:val="28"/>
        </w:rPr>
        <w:t>Федерации</w:t>
      </w:r>
      <w:r w:rsidR="009A0441" w:rsidRPr="00C70E1A">
        <w:rPr>
          <w:rFonts w:ascii="Times New Roman" w:hAnsi="Times New Roman"/>
          <w:sz w:val="28"/>
          <w:szCs w:val="28"/>
        </w:rPr>
        <w:t xml:space="preserve"> не</w:t>
      </w:r>
      <w:r w:rsidRPr="00C70E1A">
        <w:rPr>
          <w:rFonts w:ascii="Times New Roman" w:hAnsi="Times New Roman"/>
          <w:sz w:val="28"/>
          <w:szCs w:val="28"/>
        </w:rPr>
        <w:t xml:space="preserve"> предусмотрен.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620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D4620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9A0441">
        <w:rPr>
          <w:rFonts w:ascii="Times New Roman" w:hAnsi="Times New Roman"/>
          <w:sz w:val="28"/>
          <w:szCs w:val="28"/>
        </w:rPr>
        <w:t>Федерации</w:t>
      </w:r>
      <w:r w:rsidR="009A0441" w:rsidRPr="00C70E1A">
        <w:rPr>
          <w:rFonts w:ascii="Times New Roman" w:hAnsi="Times New Roman"/>
          <w:sz w:val="28"/>
          <w:szCs w:val="28"/>
        </w:rPr>
        <w:t xml:space="preserve"> не</w:t>
      </w:r>
      <w:r w:rsidRPr="00C70E1A">
        <w:rPr>
          <w:rFonts w:ascii="Times New Roman" w:hAnsi="Times New Roman"/>
          <w:sz w:val="28"/>
          <w:szCs w:val="28"/>
        </w:rPr>
        <w:t xml:space="preserve"> предусмотрено.</w:t>
      </w:r>
    </w:p>
    <w:p w:rsidR="009D4620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212"/>
      <w:bookmarkEnd w:id="1"/>
      <w:r w:rsidRPr="00C70E1A">
        <w:rPr>
          <w:rFonts w:ascii="Times New Roman" w:hAnsi="Times New Roman"/>
          <w:sz w:val="28"/>
          <w:szCs w:val="28"/>
        </w:rPr>
        <w:t xml:space="preserve">2.9.1. Уполномоченный орган отказывает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случае, если:</w:t>
      </w:r>
    </w:p>
    <w:p w:rsidR="00C70E1A" w:rsidRDefault="009D4620" w:rsidP="009D46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 xml:space="preserve">к нанимателю обмениваемого жилого помещения предъявлен иск </w:t>
      </w:r>
      <w:r>
        <w:rPr>
          <w:rFonts w:ascii="Times New Roman" w:hAnsi="Times New Roman"/>
          <w:sz w:val="28"/>
          <w:szCs w:val="28"/>
        </w:rPr>
        <w:br/>
      </w:r>
      <w:r w:rsidRPr="009D4620">
        <w:rPr>
          <w:rFonts w:ascii="Times New Roman" w:hAnsi="Times New Roman"/>
          <w:sz w:val="28"/>
          <w:szCs w:val="28"/>
        </w:rPr>
        <w:t>о расторжении или об изменении договора социального найма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9D4620" w:rsidRDefault="009D4620" w:rsidP="009D46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 xml:space="preserve">право пользования обмениваемым жилым помещением оспаривается </w:t>
      </w:r>
      <w:r>
        <w:rPr>
          <w:rFonts w:ascii="Times New Roman" w:hAnsi="Times New Roman"/>
          <w:sz w:val="28"/>
          <w:szCs w:val="28"/>
        </w:rPr>
        <w:br/>
      </w:r>
      <w:r w:rsidRPr="009D4620">
        <w:rPr>
          <w:rFonts w:ascii="Times New Roman" w:hAnsi="Times New Roman"/>
          <w:sz w:val="28"/>
          <w:szCs w:val="28"/>
        </w:rPr>
        <w:lastRenderedPageBreak/>
        <w:t>в судебном порядке;</w:t>
      </w:r>
    </w:p>
    <w:p w:rsidR="009D4620" w:rsidRDefault="009D4620" w:rsidP="009D46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>обмениваемое жилое помещение признано в установленном порядке непригодным для проживания;</w:t>
      </w:r>
    </w:p>
    <w:p w:rsidR="009D4620" w:rsidRDefault="009D4620" w:rsidP="009D46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 xml:space="preserve">принято решение о сносе соответствующего дома или </w:t>
      </w:r>
      <w:r>
        <w:rPr>
          <w:rFonts w:ascii="Times New Roman" w:hAnsi="Times New Roman"/>
          <w:sz w:val="28"/>
          <w:szCs w:val="28"/>
        </w:rPr>
        <w:br/>
      </w:r>
      <w:r w:rsidRPr="009D4620">
        <w:rPr>
          <w:rFonts w:ascii="Times New Roman" w:hAnsi="Times New Roman"/>
          <w:sz w:val="28"/>
          <w:szCs w:val="28"/>
        </w:rPr>
        <w:t>его переоборудовании для использования в других целях;</w:t>
      </w:r>
    </w:p>
    <w:p w:rsidR="009D4620" w:rsidRDefault="009D4620" w:rsidP="009D462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 xml:space="preserve">принято решение о капитальном ремонте соответствующего дома </w:t>
      </w:r>
      <w:r>
        <w:rPr>
          <w:rFonts w:ascii="Times New Roman" w:hAnsi="Times New Roman"/>
          <w:sz w:val="28"/>
          <w:szCs w:val="28"/>
        </w:rPr>
        <w:br/>
      </w:r>
      <w:r w:rsidRPr="009D4620">
        <w:rPr>
          <w:rFonts w:ascii="Times New Roman" w:hAnsi="Times New Roman"/>
          <w:sz w:val="28"/>
          <w:szCs w:val="28"/>
        </w:rPr>
        <w:t>с переустройством и (или) перепланировкой жилых помещений в этом доме;</w:t>
      </w:r>
    </w:p>
    <w:p w:rsidR="009D4620" w:rsidRPr="00C057BB" w:rsidRDefault="009D4620" w:rsidP="00C057B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4620">
        <w:rPr>
          <w:rFonts w:ascii="Times New Roman" w:hAnsi="Times New Roman"/>
          <w:sz w:val="28"/>
          <w:szCs w:val="28"/>
        </w:rPr>
        <w:t xml:space="preserve">в результате обмена в коммунальную квартиру вселяется гражданин, страдающий одной из тяжелых форм хронических заболеваний, указанных </w:t>
      </w:r>
      <w:r>
        <w:rPr>
          <w:rFonts w:ascii="Times New Roman" w:hAnsi="Times New Roman"/>
          <w:sz w:val="28"/>
          <w:szCs w:val="28"/>
        </w:rPr>
        <w:br/>
      </w:r>
      <w:r w:rsidRPr="009D4620">
        <w:rPr>
          <w:rFonts w:ascii="Times New Roman" w:hAnsi="Times New Roman"/>
          <w:sz w:val="28"/>
          <w:szCs w:val="28"/>
        </w:rPr>
        <w:t xml:space="preserve">в предусмотренном пунктом 4 части 1 статьи 51 </w:t>
      </w:r>
      <w:r>
        <w:rPr>
          <w:rFonts w:ascii="Times New Roman" w:hAnsi="Times New Roman"/>
          <w:sz w:val="28"/>
          <w:szCs w:val="28"/>
        </w:rPr>
        <w:t>Жилищного</w:t>
      </w:r>
      <w:r w:rsidRPr="009D4620">
        <w:rPr>
          <w:rFonts w:ascii="Times New Roman" w:hAnsi="Times New Roman"/>
          <w:sz w:val="28"/>
          <w:szCs w:val="28"/>
        </w:rPr>
        <w:t xml:space="preserve"> Кодекса перечне</w:t>
      </w:r>
      <w:r>
        <w:rPr>
          <w:rFonts w:ascii="Times New Roman" w:hAnsi="Times New Roman"/>
          <w:sz w:val="28"/>
          <w:szCs w:val="28"/>
        </w:rPr>
        <w:t>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может быть оспорен </w:t>
      </w:r>
      <w:r w:rsidR="009A0441">
        <w:rPr>
          <w:rFonts w:ascii="Times New Roman" w:hAnsi="Times New Roman"/>
          <w:sz w:val="28"/>
          <w:szCs w:val="28"/>
        </w:rPr>
        <w:t>заявителем</w:t>
      </w:r>
      <w:r w:rsidRPr="00C70E1A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C70E1A" w:rsidRDefault="00C70E1A" w:rsidP="009A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41DB5">
        <w:rPr>
          <w:rFonts w:ascii="Times New Roman" w:hAnsi="Times New Roman"/>
          <w:bCs/>
          <w:sz w:val="28"/>
          <w:szCs w:val="28"/>
        </w:rPr>
        <w:t xml:space="preserve">Форма отказа в выдаче согласия на обмен жилыми помещениями, предоставленными по договорам социального </w:t>
      </w:r>
      <w:r w:rsidR="00E41DB5" w:rsidRPr="00E41DB5">
        <w:rPr>
          <w:rFonts w:ascii="Times New Roman" w:hAnsi="Times New Roman"/>
          <w:bCs/>
          <w:sz w:val="28"/>
          <w:szCs w:val="28"/>
        </w:rPr>
        <w:t>найма, приведена в приложении № 2</w:t>
      </w:r>
      <w:r w:rsidRPr="00E41DB5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</w:t>
      </w:r>
      <w:r w:rsidR="009A0441" w:rsidRPr="00E41DB5">
        <w:rPr>
          <w:rFonts w:ascii="Times New Roman" w:hAnsi="Times New Roman"/>
          <w:bCs/>
          <w:sz w:val="28"/>
          <w:szCs w:val="28"/>
        </w:rPr>
        <w:t>аменту</w:t>
      </w:r>
      <w:r w:rsidR="009D4620" w:rsidRPr="009D4620">
        <w:rPr>
          <w:rFonts w:ascii="Times New Roman" w:hAnsi="Times New Roman"/>
          <w:bCs/>
          <w:sz w:val="28"/>
          <w:szCs w:val="28"/>
        </w:rPr>
        <w:t>.</w:t>
      </w:r>
    </w:p>
    <w:p w:rsidR="009D4620" w:rsidRPr="00E41DB5" w:rsidRDefault="009D4620" w:rsidP="009A0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9D4620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D4620" w:rsidRDefault="009D4620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4B8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C057BB">
        <w:rPr>
          <w:rFonts w:ascii="Times New Roman" w:hAnsi="Times New Roman"/>
          <w:sz w:val="28"/>
          <w:szCs w:val="28"/>
        </w:rPr>
        <w:t xml:space="preserve">: </w:t>
      </w:r>
    </w:p>
    <w:p w:rsidR="009D4620" w:rsidRDefault="007F7A86" w:rsidP="007F7A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4620" w:rsidRPr="00C22115">
        <w:rPr>
          <w:rFonts w:ascii="Times New Roman" w:hAnsi="Times New Roman"/>
          <w:sz w:val="28"/>
          <w:szCs w:val="28"/>
        </w:rPr>
        <w:t>изготовление документа, удостоверяющего права (полномочия) представителя заявителя;</w:t>
      </w:r>
    </w:p>
    <w:p w:rsidR="007F7A86" w:rsidRDefault="007F7A86" w:rsidP="007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согласия в письменной форме </w:t>
      </w:r>
      <w:r w:rsidRPr="009D4620">
        <w:rPr>
          <w:rFonts w:ascii="Times New Roman" w:hAnsi="Times New Roman"/>
          <w:sz w:val="28"/>
          <w:szCs w:val="28"/>
        </w:rPr>
        <w:t>всех проживающих совместно с участниками обмена членов их семей, в том числе временно отсутствующих</w:t>
      </w:r>
      <w:r>
        <w:rPr>
          <w:rFonts w:ascii="Times New Roman" w:hAnsi="Times New Roman"/>
          <w:sz w:val="28"/>
          <w:szCs w:val="28"/>
        </w:rPr>
        <w:t>;</w:t>
      </w:r>
    </w:p>
    <w:p w:rsidR="007F7A86" w:rsidRDefault="007F7A86" w:rsidP="007F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и оформление </w:t>
      </w:r>
      <w:r w:rsidRPr="00EE7F3C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EE7F3C">
        <w:rPr>
          <w:rFonts w:ascii="Times New Roman" w:hAnsi="Times New Roman"/>
          <w:sz w:val="28"/>
          <w:szCs w:val="28"/>
        </w:rPr>
        <w:t xml:space="preserve"> об обмене жилыми помещениями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C70E1A" w:rsidRDefault="00C70E1A" w:rsidP="00C057B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D4620" w:rsidRDefault="009D4620" w:rsidP="00C057B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D4620" w:rsidRPr="00B202F9" w:rsidRDefault="009D4620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2F9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D4620" w:rsidRPr="00B202F9" w:rsidRDefault="009D4620" w:rsidP="00C05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>пункте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812B6"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Default="009A0441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9D4620">
        <w:rPr>
          <w:rFonts w:ascii="Times New Roman" w:hAnsi="Times New Roman"/>
          <w:sz w:val="28"/>
          <w:szCs w:val="28"/>
        </w:rPr>
        <w:t>3</w:t>
      </w:r>
      <w:r w:rsidR="00C70E1A" w:rsidRPr="00C70E1A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D4620" w:rsidRPr="00C70E1A" w:rsidRDefault="009D4620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9A0441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9D4620">
        <w:rPr>
          <w:rFonts w:ascii="Times New Roman" w:hAnsi="Times New Roman"/>
          <w:sz w:val="28"/>
          <w:szCs w:val="28"/>
        </w:rPr>
        <w:t>4</w:t>
      </w:r>
      <w:r w:rsidR="00C70E1A" w:rsidRPr="00C70E1A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Заявление, поступившее в электронной форме на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02F9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2.15.1. </w:t>
      </w:r>
      <w:r w:rsidRPr="00FD6FA0">
        <w:rPr>
          <w:rFonts w:ascii="Times New Roman" w:hAnsi="Times New Roman"/>
          <w:sz w:val="28"/>
          <w:szCs w:val="28"/>
        </w:rPr>
        <w:t xml:space="preserve">Помещения уполномоченного органа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FD6FA0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7F7A86" w:rsidRPr="00684C2D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FD6FA0">
        <w:rPr>
          <w:rFonts w:ascii="Times New Roman" w:hAnsi="Times New Roman"/>
          <w:bCs/>
          <w:sz w:val="28"/>
          <w:szCs w:val="28"/>
        </w:rPr>
        <w:t>услуги.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02F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D6FA0">
        <w:rPr>
          <w:rFonts w:ascii="Times New Roman" w:hAnsi="Times New Roman"/>
          <w:bCs/>
          <w:sz w:val="28"/>
          <w:szCs w:val="28"/>
        </w:rPr>
        <w:t xml:space="preserve">Информационные стенды должны располагаться в месте, доступном для просмотра (в том числе при </w:t>
      </w:r>
      <w:r>
        <w:rPr>
          <w:rFonts w:ascii="Times New Roman" w:hAnsi="Times New Roman"/>
          <w:bCs/>
          <w:sz w:val="28"/>
          <w:szCs w:val="28"/>
        </w:rPr>
        <w:t>большом количестве посетителей).</w:t>
      </w:r>
    </w:p>
    <w:p w:rsidR="007F7A86" w:rsidRPr="00684C2D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</w:t>
      </w:r>
      <w:r w:rsidRPr="007F7A86"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7A86">
        <w:rPr>
          <w:rFonts w:ascii="Times New Roman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7F7A86">
        <w:rPr>
          <w:rFonts w:ascii="Times New Roman" w:hAnsi="Times New Roman"/>
          <w:sz w:val="24"/>
          <w:szCs w:val="24"/>
        </w:rPr>
        <w:t xml:space="preserve"> 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, осуществляющий прием, принимает гражданина вне очереди, помогает сориентироваться, сесть на стул, </w:t>
      </w:r>
      <w:r w:rsidRPr="00B202F9">
        <w:rPr>
          <w:rFonts w:ascii="Times New Roman" w:hAnsi="Times New Roman" w:cs="Times New Roman"/>
          <w:sz w:val="28"/>
          <w:szCs w:val="28"/>
        </w:rPr>
        <w:lastRenderedPageBreak/>
        <w:t>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7F7A86" w:rsidRPr="00B202F9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7F7A86" w:rsidRPr="00684C2D" w:rsidRDefault="007F7A86" w:rsidP="00C057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2.15.3. </w:t>
      </w:r>
      <w:r w:rsidRPr="00FD6FA0">
        <w:rPr>
          <w:rFonts w:ascii="Times New Roman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Pr="00BC795C">
        <w:rPr>
          <w:rFonts w:ascii="Times New Roman" w:hAnsi="Times New Roman"/>
          <w:sz w:val="28"/>
          <w:szCs w:val="28"/>
        </w:rPr>
        <w:t>муниципальной услуги в МФЦ утверждены</w:t>
      </w:r>
      <w:r w:rsidRPr="00FD6FA0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22.12.2012</w:t>
      </w:r>
      <w:r>
        <w:rPr>
          <w:rFonts w:ascii="Times New Roman" w:hAnsi="Times New Roman"/>
          <w:sz w:val="28"/>
          <w:szCs w:val="28"/>
        </w:rPr>
        <w:t xml:space="preserve"> № 1376 </w:t>
      </w:r>
      <w:r w:rsidRPr="00FD6FA0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F7A86" w:rsidRPr="00B202F9" w:rsidRDefault="007F7A86" w:rsidP="007F7A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30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7309">
        <w:rPr>
          <w:rFonts w:ascii="Times New Roman" w:hAnsi="Times New Roman" w:cs="Times New Roman"/>
          <w:sz w:val="28"/>
          <w:szCs w:val="28"/>
        </w:rPr>
        <w:t xml:space="preserve">. </w:t>
      </w:r>
      <w:r w:rsidRPr="00B202F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FD6FA0">
        <w:rPr>
          <w:rFonts w:ascii="Times New Roman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B202F9">
        <w:rPr>
          <w:rFonts w:ascii="Times New Roman" w:hAnsi="Times New Roman" w:cs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(доступность информации о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своевременность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Pr="00FD6FA0">
        <w:rPr>
          <w:rFonts w:ascii="Times New Roman" w:hAnsi="Times New Roman"/>
          <w:sz w:val="28"/>
          <w:szCs w:val="28"/>
        </w:rPr>
        <w:lastRenderedPageBreak/>
        <w:t>со стандартом ее предоставления;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</w:t>
      </w:r>
      <w:r>
        <w:rPr>
          <w:rFonts w:ascii="Times New Roman" w:hAnsi="Times New Roman"/>
          <w:sz w:val="28"/>
          <w:szCs w:val="28"/>
        </w:rPr>
        <w:t>х осуществляется прием заявлений</w:t>
      </w:r>
      <w:r w:rsidRPr="00FD6FA0">
        <w:rPr>
          <w:rFonts w:ascii="Times New Roman" w:hAnsi="Times New Roman"/>
          <w:sz w:val="28"/>
          <w:szCs w:val="28"/>
        </w:rPr>
        <w:t xml:space="preserve"> и документов от заявителей.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действий;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оказание помощи </w:t>
      </w:r>
      <w:r>
        <w:rPr>
          <w:rFonts w:ascii="Times New Roman" w:hAnsi="Times New Roman"/>
          <w:sz w:val="28"/>
          <w:szCs w:val="28"/>
        </w:rPr>
        <w:t>инвалидам</w:t>
      </w:r>
      <w:r w:rsidRPr="00FD6FA0">
        <w:rPr>
          <w:rFonts w:ascii="Times New Roman" w:hAnsi="Times New Roman"/>
          <w:sz w:val="28"/>
          <w:szCs w:val="28"/>
        </w:rPr>
        <w:t xml:space="preserve"> в преодолении барьеров, мешающих получению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FD6FA0">
        <w:rPr>
          <w:rFonts w:ascii="Times New Roman" w:hAnsi="Times New Roman"/>
          <w:sz w:val="28"/>
          <w:szCs w:val="28"/>
        </w:rPr>
        <w:t xml:space="preserve"> наравне с другими лицами.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.3. При предоставлении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взаимодействие заявителя со специалистом уполномоченного органа осуществляется при личном обращении заявителя: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подачи </w:t>
      </w:r>
      <w:r>
        <w:rPr>
          <w:rFonts w:ascii="Times New Roman" w:hAnsi="Times New Roman"/>
          <w:sz w:val="28"/>
          <w:szCs w:val="28"/>
        </w:rPr>
        <w:t xml:space="preserve">заявления и </w:t>
      </w:r>
      <w:r w:rsidRPr="00FD6FA0">
        <w:rPr>
          <w:rFonts w:ascii="Times New Roman" w:hAnsi="Times New Roman"/>
          <w:sz w:val="28"/>
          <w:szCs w:val="28"/>
        </w:rPr>
        <w:t>документов;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информации о ходе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услуги;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FD6FA0">
        <w:rPr>
          <w:rFonts w:ascii="Times New Roman" w:hAnsi="Times New Roman"/>
          <w:sz w:val="28"/>
          <w:szCs w:val="28"/>
        </w:rPr>
        <w:t xml:space="preserve">.4. 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в МФЦ возможно при наличии заключенного соглашения о взаимодействии между уполномоченным органом и МФЦ. </w:t>
      </w:r>
    </w:p>
    <w:p w:rsidR="007F7A86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F27309">
        <w:rPr>
          <w:rFonts w:ascii="Times New Roman" w:hAnsi="Times New Roman"/>
          <w:sz w:val="28"/>
          <w:szCs w:val="28"/>
        </w:rPr>
        <w:t>обеспечивает информирование заявителей о возможности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309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F27309">
        <w:rPr>
          <w:rFonts w:ascii="Times New Roman" w:hAnsi="Times New Roman"/>
          <w:sz w:val="28"/>
          <w:szCs w:val="28"/>
        </w:rPr>
        <w:t xml:space="preserve">МФЦ. В случае подачи заявления о предоставлении муниципальной услуги в МФЦ </w:t>
      </w:r>
      <w:r w:rsidRPr="00F27309">
        <w:rPr>
          <w:rFonts w:ascii="Times New Roman" w:hAnsi="Times New Roman"/>
          <w:sz w:val="28"/>
          <w:szCs w:val="28"/>
        </w:rPr>
        <w:lastRenderedPageBreak/>
        <w:t>непосредственное предоставление муниципальной услуги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7F7A86" w:rsidRPr="00684C2D" w:rsidRDefault="007F7A86" w:rsidP="00C057B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FD6FA0">
        <w:rPr>
          <w:rFonts w:ascii="Times New Roman" w:hAnsi="Times New Roman"/>
          <w:sz w:val="28"/>
          <w:szCs w:val="28"/>
        </w:rPr>
        <w:t xml:space="preserve">Предоставление </w:t>
      </w:r>
      <w:r w:rsidRPr="00B202F9">
        <w:rPr>
          <w:rFonts w:ascii="Times New Roman" w:hAnsi="Times New Roman"/>
          <w:sz w:val="28"/>
          <w:szCs w:val="28"/>
        </w:rPr>
        <w:t>муниципальной</w:t>
      </w:r>
      <w:r w:rsidRPr="00FD6FA0">
        <w:rPr>
          <w:rFonts w:ascii="Times New Roman" w:hAnsi="Times New Roman"/>
          <w:sz w:val="28"/>
          <w:szCs w:val="28"/>
        </w:rPr>
        <w:t xml:space="preserve"> услуги посредством запроса о предоставлении двух и более государственных </w:t>
      </w:r>
      <w:r>
        <w:rPr>
          <w:rFonts w:ascii="Times New Roman" w:hAnsi="Times New Roman"/>
          <w:sz w:val="28"/>
          <w:szCs w:val="28"/>
        </w:rPr>
        <w:t xml:space="preserve">и (или) муниципальных </w:t>
      </w:r>
      <w:r w:rsidRPr="00FD6FA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FD6FA0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9BA">
        <w:rPr>
          <w:rFonts w:ascii="Times New Roman" w:hAnsi="Times New Roman" w:cs="Times New Roman"/>
          <w:sz w:val="28"/>
          <w:szCs w:val="28"/>
        </w:rPr>
        <w:t xml:space="preserve">2.17. </w:t>
      </w:r>
      <w:r w:rsidRPr="00A659B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</w:t>
      </w:r>
      <w:r>
        <w:rPr>
          <w:rFonts w:ascii="Times New Roman" w:hAnsi="Times New Roman"/>
          <w:sz w:val="28"/>
          <w:szCs w:val="28"/>
        </w:rPr>
        <w:t xml:space="preserve">подать документы, указанные в пункте </w:t>
      </w:r>
      <w:r w:rsidRPr="00A659BA">
        <w:rPr>
          <w:rFonts w:ascii="Times New Roman" w:hAnsi="Times New Roman"/>
          <w:sz w:val="28"/>
          <w:szCs w:val="28"/>
        </w:rPr>
        <w:t>2.6 настоящего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Pr="00A659BA">
        <w:rPr>
          <w:rFonts w:ascii="Times New Roman" w:hAnsi="Times New Roman"/>
          <w:sz w:val="28"/>
          <w:szCs w:val="28"/>
        </w:rPr>
        <w:t>при наличии технической возможности в электронной форме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rFonts w:ascii="Times New Roman" w:hAnsi="Times New Roman"/>
          <w:sz w:val="28"/>
          <w:szCs w:val="28"/>
        </w:rPr>
        <w:t>.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A659BA">
        <w:rPr>
          <w:rFonts w:ascii="Times New Roman" w:hAnsi="Times New Roman"/>
          <w:sz w:val="28"/>
          <w:szCs w:val="28"/>
        </w:rPr>
        <w:t xml:space="preserve"> РПГУ. 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C7A92">
        <w:rPr>
          <w:rFonts w:ascii="Times New Roman" w:hAnsi="Times New Roman"/>
          <w:sz w:val="28"/>
          <w:szCs w:val="28"/>
        </w:rPr>
        <w:t>Обращение за услугой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4C7A92">
        <w:rPr>
          <w:rFonts w:ascii="Times New Roman" w:hAnsi="Times New Roman"/>
          <w:sz w:val="28"/>
          <w:szCs w:val="28"/>
        </w:rPr>
        <w:t xml:space="preserve"> 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4C7A92">
        <w:rPr>
          <w:rFonts w:ascii="Times New Roman" w:hAnsi="Times New Roman"/>
          <w:sz w:val="28"/>
          <w:szCs w:val="28"/>
        </w:rPr>
        <w:t xml:space="preserve">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4C7A92">
          <w:rPr>
            <w:rFonts w:ascii="Times New Roman" w:hAnsi="Times New Roman"/>
            <w:sz w:val="28"/>
            <w:szCs w:val="28"/>
          </w:rPr>
          <w:t>порядке</w:t>
        </w:r>
      </w:hyperlink>
      <w:r w:rsidRPr="004C7A92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E405C0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заявителю обеспечивается: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405C0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>2.17.4. При</w:t>
      </w:r>
      <w:r w:rsidRPr="00F05588">
        <w:rPr>
          <w:rFonts w:ascii="Times New Roman" w:hAnsi="Times New Roman"/>
          <w:sz w:val="28"/>
          <w:szCs w:val="28"/>
        </w:rPr>
        <w:t xml:space="preserve"> формировании запроса в электронном виде (при наличии </w:t>
      </w:r>
      <w:r w:rsidRPr="00F05588">
        <w:rPr>
          <w:rFonts w:ascii="Times New Roman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hAnsi="Times New Roman"/>
          <w:sz w:val="28"/>
          <w:szCs w:val="28"/>
        </w:rPr>
        <w:t>ЕСИА</w:t>
      </w:r>
      <w:r w:rsidRPr="00F05588">
        <w:rPr>
          <w:rFonts w:ascii="Times New Roman" w:hAnsi="Times New Roman"/>
          <w:sz w:val="28"/>
          <w:szCs w:val="28"/>
        </w:rPr>
        <w:t>), и сведений, опубликованных на</w:t>
      </w:r>
      <w:r w:rsidRPr="00D05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ЕГПУ,</w:t>
      </w:r>
      <w:r w:rsidRPr="00F05588">
        <w:rPr>
          <w:rFonts w:ascii="Times New Roman" w:hAnsi="Times New Roman"/>
          <w:sz w:val="28"/>
          <w:szCs w:val="28"/>
        </w:rPr>
        <w:t xml:space="preserve"> РПГУ, в части, касающейся сведений, отсутствующих в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ЕСИА</w:t>
      </w:r>
      <w:r w:rsidRPr="00F05588">
        <w:rPr>
          <w:rFonts w:ascii="Times New Roman" w:hAnsi="Times New Roman"/>
          <w:sz w:val="28"/>
          <w:szCs w:val="28"/>
        </w:rPr>
        <w:t>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F7A86" w:rsidRDefault="007F7A86" w:rsidP="00C057B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возможность доступа заявителя на</w:t>
      </w:r>
      <w:r>
        <w:rPr>
          <w:rFonts w:ascii="Times New Roman" w:hAnsi="Times New Roman"/>
          <w:sz w:val="28"/>
          <w:szCs w:val="28"/>
        </w:rPr>
        <w:t xml:space="preserve"> ЕГПУ,</w:t>
      </w:r>
      <w:r w:rsidRPr="00F05588">
        <w:rPr>
          <w:rFonts w:ascii="Times New Roman" w:hAnsi="Times New Roman"/>
          <w:sz w:val="28"/>
          <w:szCs w:val="28"/>
        </w:rPr>
        <w:t xml:space="preserve"> РПГУ к ранее поданным им запросам.</w:t>
      </w:r>
    </w:p>
    <w:p w:rsidR="007F7A86" w:rsidRPr="00F77CC6" w:rsidRDefault="007F7A86" w:rsidP="00C057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88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F7A86" w:rsidRDefault="007F7A86" w:rsidP="00C05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6D5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F7A86" w:rsidRPr="00D05895" w:rsidRDefault="007F7A86" w:rsidP="00C057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A86">
        <w:rPr>
          <w:rFonts w:ascii="Times New Roman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7F7A86" w:rsidRDefault="007F7A86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F7A86">
        <w:rPr>
          <w:rFonts w:ascii="Times New Roman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2.17.5. Выдача результата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</w:t>
      </w:r>
      <w:r w:rsidRPr="0095351B">
        <w:rPr>
          <w:rFonts w:ascii="Times New Roman" w:hAnsi="Times New Roman"/>
          <w:sz w:val="28"/>
          <w:szCs w:val="28"/>
          <w:lang w:eastAsia="en-US"/>
        </w:rPr>
        <w:lastRenderedPageBreak/>
        <w:t>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5351B" w:rsidRPr="0095351B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5351B" w:rsidRPr="007F7A86" w:rsidRDefault="0095351B" w:rsidP="00C05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5351B">
        <w:rPr>
          <w:rFonts w:ascii="Times New Roman" w:hAnsi="Times New Roman"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70E1A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3) принятие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об отказе в выдаче такого разрешения;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4) выдача (направление) документов по результатам предоставления муниципальной услуги.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ab/>
        <w:t xml:space="preserve">3.1.1. Прием и регистрация заявления и документов на предоставление муниципальной услуги. </w:t>
      </w:r>
    </w:p>
    <w:p w:rsidR="00C70E1A" w:rsidRPr="00C70E1A" w:rsidRDefault="00C70E1A" w:rsidP="00C70E1A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ab/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РПГУ (при наличии технической возможности).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и приложенных к нему документах.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1) текст в заявлении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поддается прочтению;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2) в заявлении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3) заявление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подписано уполномоченным лицом;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Копии документов, необходимых для предоставления муниципальной услуги, представляются в уполномоченный орган вместе с подлинниками для </w:t>
      </w:r>
      <w:r w:rsidRPr="00C70E1A">
        <w:rPr>
          <w:rFonts w:ascii="Times New Roman" w:hAnsi="Times New Roman"/>
          <w:sz w:val="28"/>
          <w:szCs w:val="28"/>
        </w:rPr>
        <w:lastRenderedPageBreak/>
        <w:t>сверки.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и приложенных к нему документов составляет </w:t>
      </w:r>
      <w:r w:rsidR="00EA0E9E">
        <w:rPr>
          <w:rFonts w:ascii="Times New Roman" w:hAnsi="Times New Roman"/>
          <w:sz w:val="28"/>
          <w:szCs w:val="28"/>
        </w:rPr>
        <w:t>1 день</w:t>
      </w:r>
      <w:r w:rsidRPr="00C70E1A">
        <w:rPr>
          <w:rFonts w:ascii="Times New Roman" w:hAnsi="Times New Roman"/>
          <w:sz w:val="28"/>
          <w:szCs w:val="28"/>
        </w:rPr>
        <w:t>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и приложенных к нему документов.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Информация о приеме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день регистрации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3.1.1.3. Прием и регистрация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При направлении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электронной форме (при наличии технической возможности) заявителю необходимо заполнить на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 РПГУ размещается образец заполнения электронной формы заявления (запроса).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C70E1A">
        <w:rPr>
          <w:rFonts w:ascii="Times New Roman" w:hAnsi="Times New Roman"/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 в форме электронных документов составляет 1 день.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Информация о приеме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 w:rsidR="007F7A86">
        <w:rPr>
          <w:rFonts w:ascii="Times New Roman" w:hAnsi="Times New Roman"/>
          <w:sz w:val="28"/>
          <w:szCs w:val="28"/>
        </w:rPr>
        <w:t>8-9</w:t>
      </w:r>
      <w:r w:rsidRPr="00C70E1A">
        <w:rPr>
          <w:rFonts w:ascii="Times New Roman" w:hAnsi="Times New Roman"/>
          <w:sz w:val="28"/>
          <w:szCs w:val="28"/>
        </w:rPr>
        <w:t xml:space="preserve"> пункта 2.6.1 административного регламента.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</w:t>
      </w:r>
      <w:r w:rsidRPr="00C70E1A">
        <w:rPr>
          <w:rFonts w:ascii="Times New Roman" w:hAnsi="Times New Roman"/>
          <w:sz w:val="28"/>
          <w:szCs w:val="28"/>
        </w:rPr>
        <w:lastRenderedPageBreak/>
        <w:t xml:space="preserve">знакомится с заявлением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приложенными к нему документами и поручает уполномоченному специалисту произвести проверку представленных документов.</w:t>
      </w:r>
    </w:p>
    <w:p w:rsidR="00C70E1A" w:rsidRPr="00C70E1A" w:rsidRDefault="009A0441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C70E1A" w:rsidRPr="00C70E1A">
        <w:rPr>
          <w:rFonts w:ascii="Times New Roman" w:hAnsi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заявителем документов отсутствуют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 w:rsidR="007F7A86">
        <w:rPr>
          <w:rFonts w:ascii="Times New Roman" w:hAnsi="Times New Roman"/>
          <w:sz w:val="28"/>
          <w:szCs w:val="28"/>
        </w:rPr>
        <w:t>8-9</w:t>
      </w:r>
      <w:r>
        <w:rPr>
          <w:rFonts w:ascii="Times New Roman" w:hAnsi="Times New Roman"/>
          <w:sz w:val="28"/>
          <w:szCs w:val="28"/>
        </w:rPr>
        <w:t xml:space="preserve"> </w:t>
      </w:r>
      <w:r w:rsidR="00C70E1A" w:rsidRPr="00C70E1A">
        <w:rPr>
          <w:rFonts w:ascii="Times New Roman" w:hAnsi="Times New Roman"/>
          <w:sz w:val="28"/>
          <w:szCs w:val="28"/>
        </w:rPr>
        <w:t>пункта 2.6.1 административного регламента, принимается решение о направлении соответствующих межведомственных запросов.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Межведомственные запросы направляются в срок не позднее 1 дня со дня получения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и приложенных к нему документов от заявителя.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</w:t>
      </w:r>
      <w:r w:rsidR="009A0441" w:rsidRPr="00C70E1A">
        <w:rPr>
          <w:rFonts w:ascii="Times New Roman" w:hAnsi="Times New Roman"/>
          <w:sz w:val="28"/>
          <w:szCs w:val="28"/>
        </w:rPr>
        <w:t>не поступления</w:t>
      </w:r>
      <w:r w:rsidRPr="00C70E1A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F7A86">
        <w:rPr>
          <w:rFonts w:ascii="Times New Roman" w:hAnsi="Times New Roman"/>
          <w:sz w:val="28"/>
          <w:szCs w:val="28"/>
        </w:rPr>
        <w:t>5</w:t>
      </w:r>
      <w:r w:rsidRPr="00C70E1A">
        <w:rPr>
          <w:rFonts w:ascii="Times New Roman" w:hAnsi="Times New Roman"/>
          <w:sz w:val="28"/>
          <w:szCs w:val="28"/>
        </w:rPr>
        <w:t xml:space="preserve"> рабочих дня.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 w:rsidR="007F7A86">
        <w:rPr>
          <w:rFonts w:ascii="Times New Roman" w:hAnsi="Times New Roman"/>
          <w:sz w:val="28"/>
          <w:szCs w:val="28"/>
        </w:rPr>
        <w:t>8-9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пункта 2.6.1 административного регламента.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F7A8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3.1.3. Принятие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об отказе в выдаче такого разрешения.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пункте </w:t>
      </w:r>
      <w:r w:rsidRPr="00C70E1A">
        <w:rPr>
          <w:rFonts w:ascii="Times New Roman" w:hAnsi="Times New Roman"/>
          <w:sz w:val="28"/>
          <w:szCs w:val="28"/>
        </w:rPr>
        <w:lastRenderedPageBreak/>
        <w:t>2.6.1 административного регламента, в том числе по каналам межведомственного информационного взаимодействия.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EA17CF" w:rsidRPr="00C70E1A" w:rsidRDefault="00EA17CF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EA17CF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через РПГУ (при наличии технической возможности)), необходимых для принятия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</w:t>
      </w:r>
      <w:r w:rsidR="009A0441">
        <w:rPr>
          <w:rFonts w:ascii="Times New Roman" w:hAnsi="Times New Roman"/>
          <w:sz w:val="28"/>
          <w:szCs w:val="28"/>
        </w:rPr>
        <w:t xml:space="preserve"> по договорам социального найма.</w:t>
      </w:r>
    </w:p>
    <w:p w:rsidR="00EA17CF" w:rsidRDefault="00EA17CF" w:rsidP="00C05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Уполномоченный специалист 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071220">
        <w:rPr>
          <w:rFonts w:ascii="Times New Roman" w:hAnsi="Times New Roman" w:cs="Times New Roman"/>
          <w:sz w:val="28"/>
          <w:szCs w:val="28"/>
        </w:rPr>
        <w:t xml:space="preserve">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EA17CF" w:rsidRDefault="00EA17CF" w:rsidP="00C05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2.9. административного регламента, в том числе, если заявитель не представит запрошенные документы, уполномоченный специалист подготавливает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71220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1220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 w:rsidRPr="00071220">
        <w:rPr>
          <w:rFonts w:ascii="Times New Roman" w:hAnsi="Times New Roman" w:cs="Times New Roman"/>
          <w:sz w:val="28"/>
          <w:szCs w:val="28"/>
        </w:rPr>
        <w:t>с указанием причин отказа за подписью начальника уполномоченного органа и обеспечивает его направление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CF" w:rsidRPr="00C70E1A" w:rsidRDefault="00EA17CF" w:rsidP="00C057B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Pr="00071220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услуги, предусмотренных пунктом 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1A" w:rsidRPr="00C70E1A">
        <w:rPr>
          <w:rFonts w:ascii="Times New Roman" w:hAnsi="Times New Roman"/>
          <w:sz w:val="28"/>
          <w:szCs w:val="28"/>
        </w:rPr>
        <w:t xml:space="preserve">уполномоченный специалист подготавливает проект </w:t>
      </w:r>
      <w:r w:rsidR="00C70E1A">
        <w:rPr>
          <w:rFonts w:ascii="Times New Roman" w:hAnsi="Times New Roman"/>
          <w:sz w:val="28"/>
          <w:szCs w:val="28"/>
        </w:rPr>
        <w:t>согласия</w:t>
      </w:r>
      <w:r w:rsidR="00C70E1A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="00C70E1A" w:rsidRPr="00C70E1A">
        <w:rPr>
          <w:rFonts w:ascii="Times New Roman" w:hAnsi="Times New Roman"/>
          <w:sz w:val="28"/>
          <w:szCs w:val="28"/>
        </w:rPr>
        <w:t xml:space="preserve"> в двух экземплярах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при этом в заявлении указано получение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электронном виде, уполномоченный специалист подготавливает либо проект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в электронном виде, либо проект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с указанием причин отказа, также в электронном виде.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Подготовленные проекты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</w:t>
      </w:r>
      <w:r w:rsidRPr="00C70E1A">
        <w:rPr>
          <w:rFonts w:ascii="Times New Roman" w:hAnsi="Times New Roman"/>
          <w:sz w:val="28"/>
          <w:szCs w:val="28"/>
        </w:rPr>
        <w:lastRenderedPageBreak/>
        <w:t xml:space="preserve">предоставленными по договорам социального найма, проверяет правильность подготовленного уполномоченным специалистом проекта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или проекта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в том числе в электронном виде.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или проекту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передает (направляет в электронном виде) данные документы начальнику уполномоченного органа для визирования.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наличия замечаний у начальника уполномоченного органа по проекту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или проекту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возвращает уполномоченному специалисту документы с резолюцией о доработке.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Доработанные проекты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или проекты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передаются (направляются в электронном виде) уполномоченным специалистом руководителю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для направления начальнику уполномоченного органа.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- подписывает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на бумажном носителе в двух экземплярах и передает их руководителю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найма;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- в случае если указано в заявлении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направленном через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форме электронного документа;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- либо визирует </w:t>
      </w:r>
      <w:r>
        <w:rPr>
          <w:rFonts w:ascii="Times New Roman" w:hAnsi="Times New Roman"/>
          <w:sz w:val="28"/>
          <w:szCs w:val="28"/>
        </w:rPr>
        <w:t>согласи</w:t>
      </w:r>
      <w:r w:rsidR="00E41DB5">
        <w:rPr>
          <w:rFonts w:ascii="Times New Roman" w:hAnsi="Times New Roman"/>
          <w:sz w:val="28"/>
          <w:szCs w:val="28"/>
        </w:rPr>
        <w:t>е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и передает их заместителю главы муниципального образования, курирующего </w:t>
      </w:r>
      <w:r w:rsidR="009A0441">
        <w:rPr>
          <w:rFonts w:ascii="Times New Roman" w:hAnsi="Times New Roman"/>
          <w:sz w:val="28"/>
          <w:szCs w:val="28"/>
        </w:rPr>
        <w:t>предоставление жилья</w:t>
      </w:r>
      <w:r w:rsidRPr="00C70E1A">
        <w:rPr>
          <w:rFonts w:ascii="Times New Roman" w:hAnsi="Times New Roman"/>
          <w:sz w:val="28"/>
          <w:szCs w:val="28"/>
        </w:rPr>
        <w:t xml:space="preserve"> (далее – уполномоченное лицо), для подписания;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 xml:space="preserve">- в случае если указано в заявлении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направленном через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427E71">
        <w:rPr>
          <w:rFonts w:ascii="Times New Roman" w:hAnsi="Times New Roman"/>
          <w:sz w:val="28"/>
          <w:szCs w:val="28"/>
        </w:rPr>
        <w:t>согласие</w:t>
      </w:r>
      <w:r w:rsidRPr="00C70E1A">
        <w:rPr>
          <w:rFonts w:ascii="Times New Roman" w:hAnsi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Уполномоченное лицо подписывает и заверяет два экземпляра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выдачи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электронном виде, уполномоченное лицо подписывает электронной подписью и заверяет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передает (направляет в электронном виде) полученные документы уполномоченному специалисту, подготавливавшему проект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проект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для передачи (направления) специалисту, ответственному за прием-выдачу документов.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(либо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найма). Второй экземпляр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(отказа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найма) хранится в архиве уполномоченного органа.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</w:t>
      </w:r>
      <w:r w:rsidRPr="00513395">
        <w:rPr>
          <w:rFonts w:ascii="Times New Roman" w:hAnsi="Times New Roman"/>
          <w:sz w:val="28"/>
          <w:szCs w:val="28"/>
        </w:rPr>
        <w:t xml:space="preserve">ет </w:t>
      </w:r>
      <w:r w:rsidR="00432056">
        <w:rPr>
          <w:rFonts w:ascii="Times New Roman" w:hAnsi="Times New Roman"/>
          <w:sz w:val="28"/>
          <w:szCs w:val="28"/>
        </w:rPr>
        <w:t>2</w:t>
      </w:r>
      <w:r w:rsidR="00EA0E9E">
        <w:rPr>
          <w:rFonts w:ascii="Times New Roman" w:hAnsi="Times New Roman"/>
          <w:sz w:val="28"/>
          <w:szCs w:val="28"/>
        </w:rPr>
        <w:t>0</w:t>
      </w:r>
      <w:r w:rsidR="00432056">
        <w:rPr>
          <w:rFonts w:ascii="Times New Roman" w:hAnsi="Times New Roman"/>
          <w:sz w:val="28"/>
          <w:szCs w:val="28"/>
        </w:rPr>
        <w:t xml:space="preserve"> дней</w:t>
      </w:r>
      <w:r w:rsidRPr="00C70E1A">
        <w:rPr>
          <w:rFonts w:ascii="Times New Roman" w:hAnsi="Times New Roman"/>
          <w:sz w:val="28"/>
          <w:szCs w:val="28"/>
        </w:rPr>
        <w:t>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</w:t>
      </w:r>
      <w:r>
        <w:rPr>
          <w:rFonts w:ascii="Times New Roman" w:hAnsi="Times New Roman"/>
          <w:sz w:val="28"/>
          <w:szCs w:val="28"/>
        </w:rPr>
        <w:lastRenderedPageBreak/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EA17CF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EA17CF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РПГУ.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обращение заявителя для получения документов.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РПГУ (при наличии технической возможности) заявитель предъявляет следующие документы: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3) оригиналы документов, указанные в п.2.6.1 административного регламента, при направлении запроса и документов на предоставление услуги через</w:t>
      </w:r>
      <w:r w:rsidR="00432056">
        <w:rPr>
          <w:rFonts w:ascii="Times New Roman" w:hAnsi="Times New Roman"/>
          <w:sz w:val="28"/>
          <w:szCs w:val="28"/>
        </w:rPr>
        <w:t xml:space="preserve"> ЕПГУ,</w:t>
      </w:r>
      <w:r w:rsidRPr="00C70E1A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3) находит копию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при указании в запросе о </w:t>
      </w:r>
      <w:r w:rsidRPr="00C70E1A">
        <w:rPr>
          <w:rFonts w:ascii="Times New Roman" w:hAnsi="Times New Roman"/>
          <w:sz w:val="28"/>
          <w:szCs w:val="28"/>
        </w:rPr>
        <w:lastRenderedPageBreak/>
        <w:t>получении результата на бумажном носителе);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5) знакомит заявителя с </w:t>
      </w:r>
      <w:r w:rsidR="009A0441">
        <w:rPr>
          <w:rFonts w:ascii="Times New Roman" w:hAnsi="Times New Roman"/>
          <w:sz w:val="28"/>
          <w:szCs w:val="28"/>
        </w:rPr>
        <w:t>согласием</w:t>
      </w:r>
      <w:r w:rsidR="009A0441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="009A0441" w:rsidRPr="00C70E1A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 xml:space="preserve">либо отказом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6) выдает заявителю </w:t>
      </w:r>
      <w:r w:rsidR="009A0441">
        <w:rPr>
          <w:rFonts w:ascii="Times New Roman" w:hAnsi="Times New Roman"/>
          <w:sz w:val="28"/>
          <w:szCs w:val="28"/>
        </w:rPr>
        <w:t>согласие</w:t>
      </w:r>
      <w:r w:rsidR="009A0441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="009A0441" w:rsidRPr="00C70E1A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 xml:space="preserve">либо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7) вносит запись о выдаче заявителю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8) отказывает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отказе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в случаях: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 РПГУ (при наличии технической возможности) и при указании в запросе о получении результата на бумажном носителе.</w:t>
      </w:r>
    </w:p>
    <w:p w:rsidR="00432056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9A0441">
        <w:rPr>
          <w:rFonts w:ascii="Times New Roman" w:hAnsi="Times New Roman"/>
          <w:sz w:val="28"/>
          <w:szCs w:val="28"/>
        </w:rPr>
        <w:t>согласием</w:t>
      </w:r>
      <w:r w:rsidR="009A0441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="009A0441" w:rsidRPr="00C70E1A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 xml:space="preserve">либо отказом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найма, отказался проставить свою подпись в получении документов, </w:t>
      </w:r>
      <w:r w:rsidR="009A0441">
        <w:rPr>
          <w:rFonts w:ascii="Times New Roman" w:hAnsi="Times New Roman"/>
          <w:sz w:val="28"/>
          <w:szCs w:val="28"/>
        </w:rPr>
        <w:t>согласие</w:t>
      </w:r>
      <w:r w:rsidR="009A0441"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="009A0441" w:rsidRPr="00C70E1A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 xml:space="preserve">либо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ему не выдается и специалист, ответственный за прием и выдачу документов, на копии заявления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путем внесения слов «Получить документы отказался», заверяет своей подписью.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 и указании в запросе о получении результата предоставления услуги в электронном виде, </w:t>
      </w:r>
      <w:r w:rsidRPr="00C70E1A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2) проверяет правомочия заявителя действовать от его имени при получении документов;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(при наличии технической возможности));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4) уведомляет заявителя о том, что результат предоставлении услуги будет направлен ему в личный кабинет на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сканируется и направляется заявителю через </w:t>
      </w:r>
      <w:r w:rsidR="00432056">
        <w:rPr>
          <w:rFonts w:ascii="Times New Roman" w:hAnsi="Times New Roman"/>
          <w:sz w:val="28"/>
          <w:szCs w:val="28"/>
        </w:rPr>
        <w:t xml:space="preserve">ЕПГУ, </w:t>
      </w:r>
      <w:r w:rsidRPr="00C70E1A">
        <w:rPr>
          <w:rFonts w:ascii="Times New Roman" w:hAnsi="Times New Roman"/>
          <w:sz w:val="28"/>
          <w:szCs w:val="28"/>
        </w:rPr>
        <w:t>РПГУ либо направляется в форме электронного документа, подписанного электронной подписью в личный кабинет заявителя на РПГУ (при наличии технической возможности). Оригинал решения заявитель вправе забрать в уполномоченном органе.</w:t>
      </w:r>
    </w:p>
    <w:p w:rsidR="00B40D38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</w:t>
      </w:r>
      <w:r w:rsidR="00432056">
        <w:rPr>
          <w:rFonts w:ascii="Times New Roman" w:hAnsi="Times New Roman"/>
          <w:sz w:val="28"/>
          <w:szCs w:val="28"/>
        </w:rPr>
        <w:t>1 дня</w:t>
      </w:r>
      <w:r w:rsidRPr="00C70E1A">
        <w:rPr>
          <w:rFonts w:ascii="Times New Roman" w:hAnsi="Times New Roman"/>
          <w:sz w:val="28"/>
          <w:szCs w:val="28"/>
        </w:rPr>
        <w:t xml:space="preserve">.  </w:t>
      </w:r>
    </w:p>
    <w:p w:rsidR="00B40D38" w:rsidRPr="00C70E1A" w:rsidRDefault="00C70E1A" w:rsidP="00C057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Выдача  результата предоставления муниципальной услуги возможна в день  принятия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об отказе в выдаче такого разрешения.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 либо об отказе в выдаче такого разрешения.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</w:t>
      </w:r>
      <w:r w:rsidR="009A0441">
        <w:rPr>
          <w:rFonts w:ascii="Times New Roman" w:hAnsi="Times New Roman"/>
          <w:sz w:val="28"/>
          <w:szCs w:val="28"/>
        </w:rPr>
        <w:t>,</w:t>
      </w:r>
      <w:r w:rsidRPr="00C70E1A">
        <w:rPr>
          <w:rFonts w:ascii="Times New Roman" w:hAnsi="Times New Roman"/>
          <w:sz w:val="28"/>
          <w:szCs w:val="28"/>
        </w:rPr>
        <w:t xml:space="preserve"> либо отказа в выдаче </w:t>
      </w:r>
      <w:r>
        <w:rPr>
          <w:rFonts w:ascii="Times New Roman" w:hAnsi="Times New Roman"/>
          <w:sz w:val="28"/>
          <w:szCs w:val="28"/>
        </w:rPr>
        <w:t>согласия</w:t>
      </w:r>
      <w:r w:rsidRPr="00C70E1A">
        <w:rPr>
          <w:rFonts w:ascii="Times New Roman" w:hAnsi="Times New Roman"/>
          <w:sz w:val="28"/>
          <w:szCs w:val="28"/>
        </w:rPr>
        <w:t xml:space="preserve"> на обмен жилыми помещениями, предоставленными по договорам социального найма.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C057BB" w:rsidRPr="00C70E1A" w:rsidRDefault="00C057BB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3.</w:t>
      </w:r>
      <w:r w:rsidR="009A0441">
        <w:rPr>
          <w:rFonts w:ascii="Times New Roman" w:hAnsi="Times New Roman"/>
          <w:sz w:val="28"/>
          <w:szCs w:val="28"/>
        </w:rPr>
        <w:t>2</w:t>
      </w:r>
      <w:r w:rsidRPr="00C70E1A">
        <w:rPr>
          <w:rFonts w:ascii="Times New Roman" w:hAnsi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EA0E9E">
        <w:rPr>
          <w:rFonts w:ascii="Times New Roman" w:hAnsi="Times New Roman"/>
          <w:sz w:val="28"/>
          <w:szCs w:val="28"/>
        </w:rPr>
        <w:t>4</w:t>
      </w:r>
      <w:r w:rsidRPr="00C70E1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0E1A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C70E1A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70E1A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70E1A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РПГУ </w:t>
      </w:r>
      <w:r w:rsidRPr="00C70E1A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C70E1A">
        <w:rPr>
          <w:rFonts w:ascii="Times New Roman" w:hAnsi="Times New Roman"/>
          <w:sz w:val="28"/>
          <w:szCs w:val="28"/>
          <w:lang w:eastAsia="en-US"/>
        </w:rPr>
        <w:t>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0E1A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40D38" w:rsidRPr="00C70E1A" w:rsidRDefault="00B40D38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муниципальную услугу, МФЦ, организаций, а также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их должностных лиц, муниципальных служащих, работников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5.2. Предмет жалобы.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70E1A" w:rsidRPr="00C70E1A" w:rsidRDefault="00C70E1A" w:rsidP="00582FB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D0C1D" w:rsidRPr="00582FB8" w:rsidRDefault="00C70E1A" w:rsidP="00582F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3) </w:t>
      </w:r>
      <w:r w:rsidR="00AD0C1D" w:rsidRPr="00E03E89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</w:t>
      </w:r>
      <w:r w:rsidR="00AD0C1D" w:rsidRPr="00E03E89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 w:rsidR="00AD0C1D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D0C1D" w:rsidRPr="00127A2B">
        <w:rPr>
          <w:rFonts w:ascii="Times New Roman" w:hAnsi="Times New Roman" w:cs="Times New Roman"/>
          <w:sz w:val="28"/>
          <w:szCs w:val="28"/>
        </w:rPr>
        <w:t>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«б организации предоставления государственных и муниципальных услуг».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C70E1A">
        <w:rPr>
          <w:rFonts w:ascii="Times New Roman" w:hAnsi="Times New Roman"/>
          <w:sz w:val="28"/>
          <w:szCs w:val="28"/>
        </w:rPr>
        <w:lastRenderedPageBreak/>
        <w:t>обжалуются;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0C1D" w:rsidRPr="00C70E1A" w:rsidRDefault="00AD0C1D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D0C1D" w:rsidRPr="00C70E1A" w:rsidRDefault="00C70E1A" w:rsidP="00582F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427E71">
        <w:rPr>
          <w:rFonts w:ascii="Times New Roman" w:hAnsi="Times New Roman"/>
          <w:sz w:val="28"/>
          <w:szCs w:val="28"/>
        </w:rPr>
        <w:t>предоставления жилья</w:t>
      </w:r>
      <w:r w:rsidRPr="00C70E1A">
        <w:rPr>
          <w:rFonts w:ascii="Times New Roman" w:hAnsi="Times New Roman"/>
          <w:sz w:val="28"/>
          <w:szCs w:val="28"/>
        </w:rPr>
        <w:t>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D0C1D" w:rsidRPr="00C70E1A" w:rsidRDefault="00AD0C1D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РПГУ, а также может быть принята при личном приеме заявителя.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1) оформленная в соответствии с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EE7F3C">
        <w:rPr>
          <w:rFonts w:ascii="Times New Roman" w:hAnsi="Times New Roman"/>
          <w:sz w:val="28"/>
          <w:szCs w:val="28"/>
        </w:rPr>
        <w:lastRenderedPageBreak/>
        <w:t>Федерации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доверенность (для физических лиц);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2) оформленная в соответствии с законодательством </w:t>
      </w:r>
      <w:r w:rsidR="00EE7F3C">
        <w:rPr>
          <w:rFonts w:ascii="Times New Roman" w:hAnsi="Times New Roman"/>
          <w:sz w:val="28"/>
          <w:szCs w:val="28"/>
        </w:rPr>
        <w:t>Российской Федерации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0C1D" w:rsidRPr="00C70E1A" w:rsidRDefault="00AD0C1D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9A0441">
        <w:rPr>
          <w:rFonts w:ascii="Times New Roman" w:hAnsi="Times New Roman"/>
          <w:sz w:val="28"/>
          <w:szCs w:val="28"/>
        </w:rPr>
        <w:t>Федерации</w:t>
      </w:r>
      <w:r w:rsidRPr="00C70E1A">
        <w:rPr>
          <w:rFonts w:ascii="Times New Roman" w:hAnsi="Times New Roman"/>
          <w:sz w:val="28"/>
          <w:szCs w:val="28"/>
        </w:rPr>
        <w:t xml:space="preserve"> законодательством Кемеровской области - Кузбасса.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</w:t>
      </w:r>
      <w:r w:rsidR="00EE7F3C">
        <w:rPr>
          <w:rFonts w:ascii="Times New Roman" w:hAnsi="Times New Roman"/>
          <w:sz w:val="28"/>
          <w:szCs w:val="28"/>
        </w:rPr>
        <w:t xml:space="preserve">Российской </w:t>
      </w:r>
      <w:r w:rsidR="009A0441">
        <w:rPr>
          <w:rFonts w:ascii="Times New Roman" w:hAnsi="Times New Roman"/>
          <w:sz w:val="28"/>
          <w:szCs w:val="28"/>
        </w:rPr>
        <w:t>Федерации</w:t>
      </w:r>
      <w:r w:rsidRPr="00C70E1A">
        <w:rPr>
          <w:rFonts w:ascii="Times New Roman" w:hAnsi="Times New Roman"/>
          <w:sz w:val="28"/>
          <w:szCs w:val="28"/>
        </w:rPr>
        <w:t xml:space="preserve"> законодательством Кемеровской области - Кузбасса не предусмотрено.</w:t>
      </w:r>
    </w:p>
    <w:p w:rsidR="00AD0C1D" w:rsidRPr="00C70E1A" w:rsidRDefault="00AD0C1D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83705A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83705A" w:rsidRDefault="0083705A" w:rsidP="00582F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</w:t>
      </w:r>
      <w:r w:rsidRPr="00E03E89">
        <w:rPr>
          <w:rFonts w:ascii="Times New Roman" w:hAnsi="Times New Roman" w:cs="Times New Roman"/>
          <w:sz w:val="28"/>
          <w:szCs w:val="28"/>
        </w:rPr>
        <w:lastRenderedPageBreak/>
        <w:t>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83705A" w:rsidRPr="008F3ACE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3705A" w:rsidRPr="004D60C8" w:rsidRDefault="0083705A" w:rsidP="00582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705A" w:rsidRPr="00DD4EF7" w:rsidRDefault="0083705A" w:rsidP="00582F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83705A" w:rsidRPr="008435FB" w:rsidRDefault="0083705A" w:rsidP="00582F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3) фамилия, имя, отчество (последнее - при наличии) или наименование заявителя;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582FB8" w:rsidRPr="00C70E1A" w:rsidRDefault="00582FB8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</w:t>
      </w:r>
      <w:r w:rsidR="00EE7F3C">
        <w:rPr>
          <w:rFonts w:ascii="Times New Roman" w:hAnsi="Times New Roman"/>
          <w:sz w:val="28"/>
          <w:szCs w:val="28"/>
        </w:rPr>
        <w:t>Российской Федерации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</w:t>
      </w:r>
      <w:r w:rsidRPr="00C70E1A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</w:t>
      </w:r>
      <w:r w:rsidR="009A0441">
        <w:rPr>
          <w:rFonts w:ascii="Times New Roman" w:hAnsi="Times New Roman"/>
          <w:sz w:val="28"/>
          <w:szCs w:val="28"/>
        </w:rPr>
        <w:t> </w:t>
      </w:r>
      <w:r w:rsidRPr="00C70E1A">
        <w:rPr>
          <w:rFonts w:ascii="Times New Roman" w:hAnsi="Times New Roman"/>
          <w:sz w:val="28"/>
          <w:szCs w:val="28"/>
        </w:rPr>
        <w:t>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70E1A" w:rsidRPr="00C70E1A" w:rsidRDefault="00C70E1A" w:rsidP="00C70E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E1A" w:rsidRPr="00C70E1A" w:rsidRDefault="00C70E1A" w:rsidP="00C70E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0E1A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950AC7" w:rsidRPr="00C70E1A" w:rsidRDefault="00950AC7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50AC7" w:rsidRPr="00C70E1A" w:rsidRDefault="00950AC7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 услуги,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950AC7" w:rsidRPr="00C70E1A" w:rsidRDefault="00950AC7" w:rsidP="00C7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проверяет представленное заявление по форме согласно приложению №1 к настоящему административному регламенту о предо</w:t>
      </w:r>
      <w:r w:rsidR="00EA0E9E">
        <w:rPr>
          <w:rFonts w:ascii="Times New Roman" w:hAnsi="Times New Roman"/>
          <w:sz w:val="28"/>
          <w:szCs w:val="28"/>
        </w:rPr>
        <w:t>ставлении муниципальной услуги: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lastRenderedPageBreak/>
        <w:t>5) соответствие данных документа, удостоверяющего личность, данным, указанным в заявлении и необходимых документах.</w:t>
      </w:r>
    </w:p>
    <w:p w:rsidR="00C70E1A" w:rsidRPr="00C70E1A" w:rsidRDefault="00C70E1A" w:rsidP="00C70E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</w:t>
      </w:r>
      <w:r w:rsidR="00EE7F3C">
        <w:rPr>
          <w:rFonts w:ascii="Times New Roman" w:hAnsi="Times New Roman"/>
          <w:sz w:val="28"/>
          <w:szCs w:val="28"/>
        </w:rPr>
        <w:t>Российской Федерации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70E1A" w:rsidRPr="00C70E1A" w:rsidRDefault="00C70E1A" w:rsidP="00C70E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C70E1A" w:rsidRPr="00C70E1A" w:rsidRDefault="00C70E1A" w:rsidP="00C70E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C70E1A" w:rsidRP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C70E1A" w:rsidRDefault="00C70E1A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50AC7" w:rsidRPr="00C70E1A" w:rsidRDefault="00950AC7" w:rsidP="00C7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C70E1A">
        <w:rPr>
          <w:rFonts w:ascii="Times New Roman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50AC7" w:rsidRPr="00C70E1A" w:rsidRDefault="00950AC7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FB8" w:rsidRPr="00C70E1A" w:rsidRDefault="00C70E1A" w:rsidP="0058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50AC7" w:rsidRPr="00C70E1A" w:rsidRDefault="00C70E1A" w:rsidP="0058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C70E1A" w:rsidRPr="00C70E1A" w:rsidRDefault="00C70E1A" w:rsidP="00C70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Сотрудник МФЦ, ответственный за выдачу документов, выдает документы заявителю и регистрирует факт их выдачи в АИС МФЦ. Заявитель </w:t>
      </w:r>
      <w:r w:rsidRPr="00C70E1A">
        <w:rPr>
          <w:rFonts w:ascii="Times New Roman" w:hAnsi="Times New Roman"/>
          <w:sz w:val="28"/>
          <w:szCs w:val="28"/>
        </w:rPr>
        <w:lastRenderedPageBreak/>
        <w:t>подтверждает факт получения документов своей подписью в расписке, которая остается в МФЦ.</w:t>
      </w:r>
    </w:p>
    <w:p w:rsidR="00427E71" w:rsidRPr="005F48D7" w:rsidRDefault="00427E71" w:rsidP="0042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D7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27E71" w:rsidRDefault="00427E71" w:rsidP="0042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D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582FB8" w:rsidRPr="005F48D7" w:rsidRDefault="00582FB8" w:rsidP="00427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</w:t>
      </w:r>
      <w:r w:rsidR="00EE7F3C">
        <w:rPr>
          <w:rFonts w:ascii="Times New Roman" w:hAnsi="Times New Roman"/>
          <w:sz w:val="28"/>
          <w:szCs w:val="28"/>
        </w:rPr>
        <w:t>Российской Федерации</w:t>
      </w:r>
      <w:r w:rsidR="009A0441">
        <w:rPr>
          <w:rFonts w:ascii="Times New Roman" w:hAnsi="Times New Roman"/>
          <w:sz w:val="28"/>
          <w:szCs w:val="28"/>
        </w:rPr>
        <w:t xml:space="preserve"> </w:t>
      </w:r>
      <w:r w:rsidRPr="00C70E1A">
        <w:rPr>
          <w:rFonts w:ascii="Times New Roman" w:hAnsi="Times New Roman"/>
          <w:sz w:val="28"/>
          <w:szCs w:val="28"/>
        </w:rPr>
        <w:t>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582FB8" w:rsidRPr="00C70E1A" w:rsidRDefault="00582FB8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0E1A" w:rsidRPr="00C70E1A" w:rsidRDefault="00C70E1A" w:rsidP="00C70E1A">
      <w:pPr>
        <w:spacing w:after="0" w:line="240" w:lineRule="auto"/>
        <w:rPr>
          <w:rFonts w:ascii="Times New Roman" w:hAnsi="Times New Roman"/>
          <w:sz w:val="28"/>
          <w:szCs w:val="28"/>
        </w:rPr>
        <w:sectPr w:rsidR="00C70E1A" w:rsidRPr="00C70E1A" w:rsidSect="005E1FB5">
          <w:pgSz w:w="11906" w:h="16838"/>
          <w:pgMar w:top="567" w:right="849" w:bottom="993" w:left="1560" w:header="708" w:footer="708" w:gutter="0"/>
          <w:cols w:space="720"/>
        </w:sectPr>
      </w:pPr>
    </w:p>
    <w:p w:rsidR="00C16919" w:rsidRDefault="00C16919" w:rsidP="00C1691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0E1A" w:rsidRPr="00C70E1A" w:rsidRDefault="00C16919" w:rsidP="00C70E1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950AC7">
        <w:rPr>
          <w:rFonts w:ascii="Times New Roman" w:hAnsi="Times New Roman"/>
          <w:sz w:val="20"/>
          <w:szCs w:val="20"/>
        </w:rPr>
        <w:t>1</w:t>
      </w:r>
    </w:p>
    <w:p w:rsidR="00C70E1A" w:rsidRPr="00C70E1A" w:rsidRDefault="00C70E1A" w:rsidP="00C70E1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C70E1A" w:rsidRDefault="00C70E1A" w:rsidP="00C70E1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предоставления муниципальной услуги</w:t>
      </w:r>
    </w:p>
    <w:p w:rsidR="009A0441" w:rsidRDefault="00C70E1A" w:rsidP="00C70E1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«</w:t>
      </w:r>
      <w:r w:rsidR="009A0441" w:rsidRPr="009A0441">
        <w:rPr>
          <w:rFonts w:ascii="Times New Roman" w:hAnsi="Times New Roman"/>
          <w:sz w:val="20"/>
          <w:szCs w:val="20"/>
          <w:lang w:eastAsia="zh-CN"/>
        </w:rPr>
        <w:t xml:space="preserve">Выдача согласия на обмен жилыми помещениями, </w:t>
      </w:r>
    </w:p>
    <w:p w:rsidR="00C70E1A" w:rsidRPr="00C70E1A" w:rsidRDefault="009A0441" w:rsidP="00C70E1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9A0441">
        <w:rPr>
          <w:rFonts w:ascii="Times New Roman" w:hAnsi="Times New Roman"/>
          <w:sz w:val="20"/>
          <w:szCs w:val="20"/>
          <w:lang w:eastAsia="zh-CN"/>
        </w:rPr>
        <w:t>предоставленными по договорам социального найма</w:t>
      </w:r>
      <w:r w:rsidR="00C70E1A" w:rsidRPr="00C70E1A">
        <w:rPr>
          <w:rFonts w:ascii="Times New Roman" w:hAnsi="Times New Roman"/>
          <w:sz w:val="20"/>
          <w:szCs w:val="20"/>
          <w:lang w:eastAsia="zh-CN"/>
        </w:rPr>
        <w:t>»</w:t>
      </w:r>
    </w:p>
    <w:p w:rsidR="00C70E1A" w:rsidRPr="00C70E1A" w:rsidRDefault="00C70E1A" w:rsidP="00C70E1A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lang w:eastAsia="zh-CN"/>
        </w:rPr>
      </w:pPr>
    </w:p>
    <w:p w:rsidR="00C70E1A" w:rsidRPr="00C70E1A" w:rsidRDefault="00C70E1A" w:rsidP="00C70E1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70E1A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C70E1A" w:rsidRPr="00C70E1A" w:rsidRDefault="00C70E1A" w:rsidP="00C70E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70E1A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>
        <w:rPr>
          <w:rFonts w:ascii="Times New Roman" w:hAnsi="Times New Roman"/>
          <w:sz w:val="20"/>
          <w:szCs w:val="20"/>
        </w:rPr>
        <w:t>согласия</w:t>
      </w:r>
      <w:r w:rsidRPr="00C70E1A">
        <w:rPr>
          <w:rFonts w:ascii="Times New Roman" w:hAnsi="Times New Roman"/>
          <w:sz w:val="20"/>
          <w:szCs w:val="20"/>
        </w:rPr>
        <w:t xml:space="preserve"> на обмен жилыми помещениями, предоставленными по договорам социального найма)</w:t>
      </w:r>
    </w:p>
    <w:p w:rsidR="00C70E1A" w:rsidRPr="00C70E1A" w:rsidRDefault="00C70E1A" w:rsidP="00C70E1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70E1A">
        <w:rPr>
          <w:rFonts w:ascii="Times New Roman" w:hAnsi="Times New Roman"/>
          <w:sz w:val="24"/>
          <w:szCs w:val="24"/>
        </w:rPr>
        <w:t xml:space="preserve"> </w:t>
      </w:r>
      <w:r w:rsidRPr="00C70E1A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C70E1A" w:rsidRPr="00C70E1A" w:rsidRDefault="00C70E1A" w:rsidP="00C70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C70E1A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C70E1A" w:rsidRPr="00C70E1A" w:rsidRDefault="00C70E1A" w:rsidP="00C70E1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70E1A" w:rsidRPr="00C70E1A" w:rsidRDefault="00C70E1A" w:rsidP="00C70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C70E1A">
        <w:rPr>
          <w:rFonts w:ascii="Times New Roman" w:eastAsia="SimSun" w:hAnsi="Times New Roman"/>
          <w:sz w:val="18"/>
          <w:szCs w:val="18"/>
        </w:rPr>
        <w:t>(фамилия, имя, отчество</w:t>
      </w:r>
      <w:r w:rsidRPr="00C70E1A">
        <w:rPr>
          <w:rFonts w:ascii="Times New Roman" w:hAnsi="Times New Roman"/>
          <w:sz w:val="18"/>
          <w:szCs w:val="18"/>
        </w:rPr>
        <w:t xml:space="preserve"> (последнее -</w:t>
      </w:r>
      <w:r w:rsidRPr="00C70E1A">
        <w:rPr>
          <w:rFonts w:ascii="Times New Roman" w:hAnsi="Times New Roman"/>
          <w:sz w:val="18"/>
          <w:szCs w:val="18"/>
        </w:rPr>
        <w:br/>
        <w:t>при наличии)</w:t>
      </w:r>
      <w:r w:rsidRPr="00C70E1A">
        <w:rPr>
          <w:rFonts w:ascii="Times New Roman" w:eastAsia="SimSun" w:hAnsi="Times New Roman"/>
          <w:sz w:val="18"/>
          <w:szCs w:val="18"/>
        </w:rPr>
        <w:t>, его почтовый индекс</w:t>
      </w:r>
    </w:p>
    <w:p w:rsidR="00C70E1A" w:rsidRPr="00C70E1A" w:rsidRDefault="00C70E1A" w:rsidP="00C70E1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70E1A" w:rsidRPr="00C70E1A" w:rsidRDefault="00C70E1A" w:rsidP="00C70E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C70E1A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C70E1A" w:rsidRPr="00C70E1A" w:rsidRDefault="00C70E1A" w:rsidP="00C70E1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C70E1A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C70E1A">
        <w:rPr>
          <w:rFonts w:ascii="Times New Roman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70E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 выдаче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согласия</w:t>
      </w:r>
      <w:r w:rsidRPr="00C70E1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обмен жилыми помещениями, предоставленными по договорам социального найма</w:t>
      </w:r>
    </w:p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1. Я, наниматель 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50A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0AC7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9A0441" w:rsidRPr="00950AC7" w:rsidRDefault="009A0441" w:rsidP="00950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2. Адрес обмениваемого помещения: </w:t>
      </w:r>
      <w:r w:rsidR="00950AC7">
        <w:rPr>
          <w:rFonts w:ascii="Times New Roman" w:hAnsi="Times New Roman" w:cs="Times New Roman"/>
          <w:sz w:val="24"/>
          <w:szCs w:val="24"/>
        </w:rPr>
        <w:t xml:space="preserve"> 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________________________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Телефоны: дом. ___________</w:t>
      </w:r>
      <w:r w:rsidR="00950AC7">
        <w:rPr>
          <w:rFonts w:ascii="Times New Roman" w:hAnsi="Times New Roman" w:cs="Times New Roman"/>
          <w:sz w:val="24"/>
          <w:szCs w:val="24"/>
        </w:rPr>
        <w:t>_____</w:t>
      </w:r>
      <w:r w:rsidRPr="00950AC7">
        <w:rPr>
          <w:rFonts w:ascii="Times New Roman" w:hAnsi="Times New Roman" w:cs="Times New Roman"/>
          <w:sz w:val="24"/>
          <w:szCs w:val="24"/>
        </w:rPr>
        <w:t>______, служебный __</w:t>
      </w:r>
      <w:r w:rsidR="00950AC7">
        <w:rPr>
          <w:rFonts w:ascii="Times New Roman" w:hAnsi="Times New Roman" w:cs="Times New Roman"/>
          <w:sz w:val="24"/>
          <w:szCs w:val="24"/>
        </w:rPr>
        <w:t>___</w:t>
      </w:r>
      <w:r w:rsidRPr="00950AC7">
        <w:rPr>
          <w:rFonts w:ascii="Times New Roman" w:hAnsi="Times New Roman" w:cs="Times New Roman"/>
          <w:sz w:val="24"/>
          <w:szCs w:val="24"/>
        </w:rPr>
        <w:t>___</w:t>
      </w:r>
      <w:r w:rsidR="00950AC7">
        <w:rPr>
          <w:rFonts w:ascii="Times New Roman" w:hAnsi="Times New Roman" w:cs="Times New Roman"/>
          <w:sz w:val="24"/>
          <w:szCs w:val="24"/>
        </w:rPr>
        <w:t>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3. Дом находится в ведении 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4. Меняю: отдельную квартиру (комнату) из __</w:t>
      </w:r>
      <w:r w:rsidR="00950AC7">
        <w:rPr>
          <w:rFonts w:ascii="Times New Roman" w:hAnsi="Times New Roman" w:cs="Times New Roman"/>
          <w:sz w:val="24"/>
          <w:szCs w:val="24"/>
        </w:rPr>
        <w:t>___</w:t>
      </w:r>
      <w:r w:rsidRPr="00950AC7">
        <w:rPr>
          <w:rFonts w:ascii="Times New Roman" w:hAnsi="Times New Roman" w:cs="Times New Roman"/>
          <w:sz w:val="24"/>
          <w:szCs w:val="24"/>
        </w:rPr>
        <w:t>______ комнат ___________ кв. м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5. Комнаты ________________________________________________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0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0AC7">
        <w:rPr>
          <w:rFonts w:ascii="Times New Roman" w:hAnsi="Times New Roman" w:cs="Times New Roman"/>
          <w:sz w:val="24"/>
          <w:szCs w:val="24"/>
        </w:rPr>
        <w:t xml:space="preserve">      Изолированные, смежные, их размеры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6. Благоустройство  обмениваемой  площади (заполняется прописью): находится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на __________ этаже, ____________ этажного дома, 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         кирпичного, блочного, панельного, деревянного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имеющего 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</w:t>
      </w:r>
      <w:r w:rsidR="00950A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0AC7">
        <w:rPr>
          <w:rFonts w:ascii="Times New Roman" w:hAnsi="Times New Roman" w:cs="Times New Roman"/>
          <w:sz w:val="24"/>
          <w:szCs w:val="24"/>
        </w:rPr>
        <w:t xml:space="preserve"> электроплиту, водопровод, канализацию, печное или центральное отопление,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ванная, лифт, мусоропровод, балкон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комнаты __________________, кухня ___________ кв. м, санузел 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светлые, темные                            совмещенный, раздельный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7. В квартире есть еще _______ комнат, в них проживает _____ семей, 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человек.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8. Судебный спор (есть, нет) 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9. Состоит </w:t>
      </w:r>
      <w:r w:rsidR="00950AC7">
        <w:rPr>
          <w:rFonts w:ascii="Times New Roman" w:hAnsi="Times New Roman" w:cs="Times New Roman"/>
          <w:sz w:val="24"/>
          <w:szCs w:val="24"/>
        </w:rPr>
        <w:t>л</w:t>
      </w:r>
      <w:r w:rsidRPr="00950AC7">
        <w:rPr>
          <w:rFonts w:ascii="Times New Roman" w:hAnsi="Times New Roman" w:cs="Times New Roman"/>
          <w:sz w:val="24"/>
          <w:szCs w:val="24"/>
        </w:rPr>
        <w:t>и наниматель, члены его семьи или соседи, проживающие в</w:t>
      </w:r>
      <w:r w:rsidR="00950AC7">
        <w:rPr>
          <w:rFonts w:ascii="Times New Roman" w:hAnsi="Times New Roman" w:cs="Times New Roman"/>
          <w:sz w:val="24"/>
          <w:szCs w:val="24"/>
        </w:rPr>
        <w:t xml:space="preserve"> </w:t>
      </w:r>
      <w:r w:rsidRPr="00950AC7">
        <w:rPr>
          <w:rFonts w:ascii="Times New Roman" w:hAnsi="Times New Roman" w:cs="Times New Roman"/>
          <w:sz w:val="24"/>
          <w:szCs w:val="24"/>
        </w:rPr>
        <w:t>квартире,  на учете в диспансерах:  психоневрологическом  или</w:t>
      </w:r>
      <w:r w:rsidR="00950AC7">
        <w:rPr>
          <w:rFonts w:ascii="Times New Roman" w:hAnsi="Times New Roman" w:cs="Times New Roman"/>
          <w:sz w:val="24"/>
          <w:szCs w:val="24"/>
        </w:rPr>
        <w:t xml:space="preserve"> </w:t>
      </w:r>
      <w:r w:rsidRPr="00950AC7">
        <w:rPr>
          <w:rFonts w:ascii="Times New Roman" w:hAnsi="Times New Roman" w:cs="Times New Roman"/>
          <w:sz w:val="24"/>
          <w:szCs w:val="24"/>
        </w:rPr>
        <w:t>противотуберкулезном _______</w:t>
      </w:r>
      <w:r w:rsidR="00950AC7">
        <w:rPr>
          <w:rFonts w:ascii="Times New Roman" w:hAnsi="Times New Roman" w:cs="Times New Roman"/>
          <w:sz w:val="24"/>
          <w:szCs w:val="24"/>
        </w:rPr>
        <w:t>_</w:t>
      </w:r>
      <w:r w:rsidRPr="00950AC7">
        <w:rPr>
          <w:rFonts w:ascii="Times New Roman" w:hAnsi="Times New Roman" w:cs="Times New Roman"/>
          <w:sz w:val="24"/>
          <w:szCs w:val="24"/>
        </w:rPr>
        <w:t>__________</w:t>
      </w:r>
      <w:r w:rsidR="00950AC7">
        <w:rPr>
          <w:rFonts w:ascii="Times New Roman" w:hAnsi="Times New Roman" w:cs="Times New Roman"/>
          <w:sz w:val="24"/>
          <w:szCs w:val="24"/>
        </w:rPr>
        <w:t>______</w:t>
      </w:r>
      <w:r w:rsidRPr="00950AC7">
        <w:rPr>
          <w:rFonts w:ascii="Times New Roman" w:hAnsi="Times New Roman" w:cs="Times New Roman"/>
          <w:sz w:val="24"/>
          <w:szCs w:val="24"/>
        </w:rPr>
        <w:t>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0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50AC7">
        <w:rPr>
          <w:rFonts w:ascii="Times New Roman" w:hAnsi="Times New Roman" w:cs="Times New Roman"/>
          <w:sz w:val="24"/>
          <w:szCs w:val="24"/>
        </w:rPr>
        <w:t>ответ и подпись нанимателя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10.  Состоит ли наниматель или члены его семьи на учете нуждающихся в жилых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помещениях ___</w:t>
      </w:r>
      <w:r w:rsidR="00950AC7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11. На указанной площади я, наниматель _________</w:t>
      </w:r>
      <w:r w:rsidR="00950AC7">
        <w:rPr>
          <w:rFonts w:ascii="Times New Roman" w:hAnsi="Times New Roman" w:cs="Times New Roman"/>
          <w:sz w:val="24"/>
          <w:szCs w:val="24"/>
        </w:rPr>
        <w:t>_____________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      Фамилия, имя, отчество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зарегистрирован с _____________ г. на основании _______</w:t>
      </w:r>
      <w:r w:rsidR="00950AC7">
        <w:rPr>
          <w:rFonts w:ascii="Times New Roman" w:hAnsi="Times New Roman" w:cs="Times New Roman"/>
          <w:sz w:val="24"/>
          <w:szCs w:val="24"/>
        </w:rPr>
        <w:t>______________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от _____________________________ г., выданного на _____</w:t>
      </w:r>
      <w:r w:rsidR="00950AC7">
        <w:rPr>
          <w:rFonts w:ascii="Times New Roman" w:hAnsi="Times New Roman" w:cs="Times New Roman"/>
          <w:sz w:val="24"/>
          <w:szCs w:val="24"/>
        </w:rPr>
        <w:t>______________</w:t>
      </w:r>
      <w:r w:rsidRPr="00950AC7">
        <w:rPr>
          <w:rFonts w:ascii="Times New Roman" w:hAnsi="Times New Roman" w:cs="Times New Roman"/>
          <w:sz w:val="24"/>
          <w:szCs w:val="24"/>
        </w:rPr>
        <w:t>____________ человек</w:t>
      </w:r>
    </w:p>
    <w:p w:rsidR="009A0441" w:rsidRPr="00950AC7" w:rsidRDefault="009A0441" w:rsidP="00950AC7">
      <w:pPr>
        <w:pStyle w:val="ConsPlusNonformat"/>
        <w:tabs>
          <w:tab w:val="left" w:pos="10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950AC7">
        <w:rPr>
          <w:rFonts w:ascii="Times New Roman" w:hAnsi="Times New Roman" w:cs="Times New Roman"/>
          <w:sz w:val="24"/>
          <w:szCs w:val="24"/>
        </w:rPr>
        <w:t>_________</w:t>
      </w:r>
      <w:r w:rsidRPr="00950AC7">
        <w:rPr>
          <w:rFonts w:ascii="Times New Roman" w:hAnsi="Times New Roman" w:cs="Times New Roman"/>
          <w:sz w:val="24"/>
          <w:szCs w:val="24"/>
        </w:rPr>
        <w:t>________________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             указать кем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lastRenderedPageBreak/>
        <w:t>12. В указанном жилом помещении, включая нанимателя и временно</w:t>
      </w:r>
      <w:r w:rsidR="00950AC7">
        <w:rPr>
          <w:rFonts w:ascii="Times New Roman" w:hAnsi="Times New Roman" w:cs="Times New Roman"/>
          <w:sz w:val="24"/>
          <w:szCs w:val="24"/>
        </w:rPr>
        <w:t xml:space="preserve"> </w:t>
      </w:r>
      <w:r w:rsidRPr="00950AC7">
        <w:rPr>
          <w:rFonts w:ascii="Times New Roman" w:hAnsi="Times New Roman" w:cs="Times New Roman"/>
          <w:sz w:val="24"/>
          <w:szCs w:val="24"/>
        </w:rPr>
        <w:t>отсутствующих, проживают:</w:t>
      </w:r>
    </w:p>
    <w:p w:rsidR="009A0441" w:rsidRPr="00950AC7" w:rsidRDefault="009A0441" w:rsidP="00950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60"/>
        <w:gridCol w:w="1168"/>
        <w:gridCol w:w="1701"/>
        <w:gridCol w:w="1984"/>
        <w:gridCol w:w="2835"/>
      </w:tblGrid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50AC7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0441" w:rsidRPr="00950AC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с нанимателем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При наличии инвалидности указать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 xml:space="preserve">Когда зарегистрирован </w:t>
            </w:r>
            <w:r w:rsidR="00513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в данном помещении</w:t>
            </w: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41" w:rsidRPr="00950AC7" w:rsidTr="00950A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41" w:rsidRPr="00950AC7" w:rsidRDefault="009A0441" w:rsidP="00950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441" w:rsidRPr="00950AC7" w:rsidRDefault="009A0441" w:rsidP="00950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13. В обмен прошу предоставить 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____________</w:t>
      </w:r>
      <w:r w:rsidRPr="00950AC7">
        <w:rPr>
          <w:rFonts w:ascii="Times New Roman" w:hAnsi="Times New Roman" w:cs="Times New Roman"/>
          <w:sz w:val="24"/>
          <w:szCs w:val="24"/>
        </w:rPr>
        <w:t>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указать адрес, размер обмениваемой квартиры (комнаты), причину обмена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14. Указанная  площадь  нами  осмотрена и никаких претензий к нанимателю, а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также к гражданам 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___________</w:t>
      </w:r>
      <w:r w:rsidRPr="00950AC7">
        <w:rPr>
          <w:rFonts w:ascii="Times New Roman" w:hAnsi="Times New Roman" w:cs="Times New Roman"/>
          <w:sz w:val="24"/>
          <w:szCs w:val="24"/>
        </w:rPr>
        <w:t>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 xml:space="preserve">                    указать фамилии лиц, с которыми производится обмен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15. Ф.И.О. и подписи: нанимателя 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_____________</w:t>
      </w:r>
      <w:r w:rsidRPr="00950AC7">
        <w:rPr>
          <w:rFonts w:ascii="Times New Roman" w:hAnsi="Times New Roman" w:cs="Times New Roman"/>
          <w:sz w:val="24"/>
          <w:szCs w:val="24"/>
        </w:rPr>
        <w:t>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совершеннолетних членов семьи 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___________</w:t>
      </w:r>
      <w:r w:rsidRPr="00950AC7">
        <w:rPr>
          <w:rFonts w:ascii="Times New Roman" w:hAnsi="Times New Roman" w:cs="Times New Roman"/>
          <w:sz w:val="24"/>
          <w:szCs w:val="24"/>
        </w:rPr>
        <w:t>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Подлежит ли капитальному ремонту (указать когда, акт МВК)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92535">
        <w:rPr>
          <w:rFonts w:ascii="Times New Roman" w:hAnsi="Times New Roman" w:cs="Times New Roman"/>
          <w:sz w:val="24"/>
          <w:szCs w:val="24"/>
        </w:rPr>
        <w:t>__________</w:t>
      </w:r>
      <w:r w:rsidRPr="00950AC7">
        <w:rPr>
          <w:rFonts w:ascii="Times New Roman" w:hAnsi="Times New Roman" w:cs="Times New Roman"/>
          <w:sz w:val="24"/>
          <w:szCs w:val="24"/>
        </w:rPr>
        <w:t>_______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заполняется  в обязательном порядке</w:t>
      </w:r>
    </w:p>
    <w:p w:rsidR="009A0441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Подлежит ли дом сносу, расселению _________________________________________</w:t>
      </w:r>
    </w:p>
    <w:p w:rsidR="00C70E1A" w:rsidRPr="00950AC7" w:rsidRDefault="009A0441" w:rsidP="00950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AC7">
        <w:rPr>
          <w:rFonts w:ascii="Times New Roman" w:hAnsi="Times New Roman" w:cs="Times New Roman"/>
          <w:sz w:val="24"/>
          <w:szCs w:val="24"/>
        </w:rPr>
        <w:t>заполняется  в обязательном порядке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C70E1A" w:rsidRPr="00950AC7" w:rsidTr="00C70E1A">
        <w:tc>
          <w:tcPr>
            <w:tcW w:w="3464" w:type="dxa"/>
            <w:hideMark/>
          </w:tcPr>
          <w:p w:rsidR="00C70E1A" w:rsidRPr="00950AC7" w:rsidRDefault="00C70E1A" w:rsidP="0095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AC7"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C70E1A" w:rsidRPr="00950AC7" w:rsidRDefault="00C70E1A" w:rsidP="0095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AC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C70E1A" w:rsidRPr="00950AC7" w:rsidRDefault="00C70E1A" w:rsidP="0095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AC7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C70E1A" w:rsidRPr="00950AC7" w:rsidRDefault="00C70E1A" w:rsidP="0095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AC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C70E1A" w:rsidRPr="00950AC7" w:rsidRDefault="00C70E1A" w:rsidP="00950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0AC7">
              <w:rPr>
                <w:rFonts w:ascii="Times New Roman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C70E1A" w:rsidRPr="00C70E1A" w:rsidRDefault="00C70E1A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3395" w:rsidRDefault="009A0441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70E1A">
        <w:rPr>
          <w:rFonts w:ascii="Times New Roman" w:hAnsi="Times New Roman"/>
        </w:rPr>
        <w:t xml:space="preserve">М.П.                 </w:t>
      </w:r>
    </w:p>
    <w:p w:rsidR="00513395" w:rsidRDefault="00513395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3395" w:rsidRDefault="00513395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70E1A" w:rsidRDefault="009A0441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70E1A">
        <w:rPr>
          <w:rFonts w:ascii="Times New Roman" w:hAnsi="Times New Roman"/>
        </w:rPr>
        <w:t xml:space="preserve">                             </w:t>
      </w:r>
    </w:p>
    <w:p w:rsidR="00892535" w:rsidRDefault="00892535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A0441" w:rsidRPr="00C70E1A" w:rsidRDefault="009A0441" w:rsidP="009A0441">
      <w:pPr>
        <w:pStyle w:val="ConsPlusNonformat"/>
        <w:rPr>
          <w:rFonts w:ascii="Times New Roman" w:hAnsi="Times New Roman" w:cs="Times New Roman"/>
        </w:rPr>
      </w:pPr>
      <w:r w:rsidRPr="00C70E1A">
        <w:rPr>
          <w:rFonts w:ascii="Times New Roman" w:hAnsi="Times New Roman" w:cs="Times New Roman"/>
        </w:rPr>
        <w:t>ЗА УКАЗАНИЕ НЕПРАВИЛЬНЫХ СВЕДЕНИЙ</w:t>
      </w:r>
      <w:r w:rsidR="00892535">
        <w:rPr>
          <w:rFonts w:ascii="Times New Roman" w:hAnsi="Times New Roman" w:cs="Times New Roman"/>
        </w:rPr>
        <w:t xml:space="preserve"> </w:t>
      </w:r>
      <w:r w:rsidRPr="00C70E1A">
        <w:rPr>
          <w:rFonts w:ascii="Times New Roman" w:hAnsi="Times New Roman" w:cs="Times New Roman"/>
        </w:rPr>
        <w:t>ЛИЦА, ПОДПИСАВШИЕ ЗАЯВЛЕНИЕ И ЗАВЕРИВШИЕ ЕГО,</w:t>
      </w:r>
    </w:p>
    <w:p w:rsidR="009A0441" w:rsidRPr="00C70E1A" w:rsidRDefault="009A0441" w:rsidP="009A0441">
      <w:pPr>
        <w:pStyle w:val="ConsPlusNonformat"/>
        <w:rPr>
          <w:rFonts w:ascii="Times New Roman" w:hAnsi="Times New Roman" w:cs="Times New Roman"/>
        </w:rPr>
      </w:pPr>
      <w:r w:rsidRPr="00C70E1A">
        <w:rPr>
          <w:rFonts w:ascii="Times New Roman" w:hAnsi="Times New Roman" w:cs="Times New Roman"/>
        </w:rPr>
        <w:t>НЕСУТ ОТВЕТСТВЕННОСТЬ ПО ЗАКОНУ</w:t>
      </w:r>
    </w:p>
    <w:p w:rsidR="009A0441" w:rsidRDefault="009A0441" w:rsidP="009A0441">
      <w:pPr>
        <w:pStyle w:val="ConsPlusNonformat"/>
        <w:jc w:val="both"/>
        <w:rPr>
          <w:rFonts w:ascii="Times New Roman" w:hAnsi="Times New Roman" w:cs="Times New Roman"/>
        </w:rPr>
      </w:pPr>
    </w:p>
    <w:p w:rsidR="00513395" w:rsidRDefault="00513395" w:rsidP="009A0441">
      <w:pPr>
        <w:pStyle w:val="ConsPlusNonformat"/>
        <w:jc w:val="both"/>
        <w:rPr>
          <w:rFonts w:ascii="Times New Roman" w:hAnsi="Times New Roman" w:cs="Times New Roman"/>
        </w:rPr>
      </w:pPr>
    </w:p>
    <w:p w:rsidR="00513395" w:rsidRDefault="00513395" w:rsidP="009A0441">
      <w:pPr>
        <w:pStyle w:val="ConsPlusNonformat"/>
        <w:jc w:val="both"/>
        <w:rPr>
          <w:rFonts w:ascii="Times New Roman" w:hAnsi="Times New Roman" w:cs="Times New Roman"/>
        </w:rPr>
      </w:pPr>
    </w:p>
    <w:p w:rsidR="009A0441" w:rsidRPr="00C70E1A" w:rsidRDefault="009A0441" w:rsidP="009A0441">
      <w:pPr>
        <w:pStyle w:val="ConsPlusNonformat"/>
        <w:jc w:val="both"/>
        <w:rPr>
          <w:rFonts w:ascii="Times New Roman" w:hAnsi="Times New Roman" w:cs="Times New Roman"/>
        </w:rPr>
      </w:pPr>
      <w:r w:rsidRPr="00C70E1A">
        <w:rPr>
          <w:rFonts w:ascii="Times New Roman" w:hAnsi="Times New Roman" w:cs="Times New Roman"/>
        </w:rPr>
        <w:t>Документы проверил и принял _____________________________________</w:t>
      </w:r>
      <w:r w:rsidR="003C16A3">
        <w:rPr>
          <w:rFonts w:ascii="Times New Roman" w:hAnsi="Times New Roman" w:cs="Times New Roman"/>
        </w:rPr>
        <w:t>_________</w:t>
      </w:r>
      <w:r w:rsidRPr="00C70E1A">
        <w:rPr>
          <w:rFonts w:ascii="Times New Roman" w:hAnsi="Times New Roman" w:cs="Times New Roman"/>
        </w:rPr>
        <w:t>________</w:t>
      </w:r>
      <w:r w:rsidR="003C16A3">
        <w:rPr>
          <w:rFonts w:ascii="Times New Roman" w:hAnsi="Times New Roman" w:cs="Times New Roman"/>
        </w:rPr>
        <w:t>_______________</w:t>
      </w:r>
      <w:r w:rsidRPr="00C70E1A">
        <w:rPr>
          <w:rFonts w:ascii="Times New Roman" w:hAnsi="Times New Roman" w:cs="Times New Roman"/>
        </w:rPr>
        <w:t>__</w:t>
      </w:r>
    </w:p>
    <w:p w:rsidR="009A0441" w:rsidRPr="00C70E1A" w:rsidRDefault="009A0441" w:rsidP="009A0441">
      <w:pPr>
        <w:pStyle w:val="ConsPlusNonformat"/>
        <w:jc w:val="both"/>
        <w:rPr>
          <w:rFonts w:ascii="Times New Roman" w:hAnsi="Times New Roman" w:cs="Times New Roman"/>
        </w:rPr>
      </w:pPr>
      <w:r w:rsidRPr="00C70E1A">
        <w:rPr>
          <w:rFonts w:ascii="Times New Roman" w:hAnsi="Times New Roman" w:cs="Times New Roman"/>
        </w:rPr>
        <w:t xml:space="preserve">                          </w:t>
      </w:r>
      <w:r w:rsidR="003C16A3">
        <w:rPr>
          <w:rFonts w:ascii="Times New Roman" w:hAnsi="Times New Roman" w:cs="Times New Roman"/>
        </w:rPr>
        <w:t xml:space="preserve">                                            </w:t>
      </w:r>
      <w:r w:rsidRPr="00C70E1A">
        <w:rPr>
          <w:rFonts w:ascii="Times New Roman" w:hAnsi="Times New Roman" w:cs="Times New Roman"/>
        </w:rPr>
        <w:t xml:space="preserve">    должность, фамилия, инициалы, подпись, дата</w:t>
      </w:r>
    </w:p>
    <w:p w:rsidR="009A0441" w:rsidRPr="00C70E1A" w:rsidRDefault="009A0441" w:rsidP="009A0441">
      <w:pPr>
        <w:pStyle w:val="ConsPlusNonformat"/>
        <w:jc w:val="both"/>
        <w:rPr>
          <w:rFonts w:ascii="Times New Roman" w:hAnsi="Times New Roman" w:cs="Times New Roman"/>
        </w:rPr>
      </w:pPr>
      <w:r w:rsidRPr="00C70E1A">
        <w:rPr>
          <w:rFonts w:ascii="Times New Roman" w:hAnsi="Times New Roman" w:cs="Times New Roman"/>
        </w:rPr>
        <w:t>________________________________________________________________________</w:t>
      </w:r>
      <w:r w:rsidR="003C16A3">
        <w:rPr>
          <w:rFonts w:ascii="Times New Roman" w:hAnsi="Times New Roman" w:cs="Times New Roman"/>
        </w:rPr>
        <w:t>______________________</w:t>
      </w:r>
      <w:r w:rsidRPr="00C70E1A">
        <w:rPr>
          <w:rFonts w:ascii="Times New Roman" w:hAnsi="Times New Roman" w:cs="Times New Roman"/>
        </w:rPr>
        <w:t>___</w:t>
      </w:r>
    </w:p>
    <w:p w:rsidR="009A0441" w:rsidRPr="00C70E1A" w:rsidRDefault="009A0441" w:rsidP="009A04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441" w:rsidRPr="00C70E1A" w:rsidRDefault="009A0441" w:rsidP="00C7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70E1A" w:rsidRPr="00C70E1A" w:rsidRDefault="00C70E1A" w:rsidP="009A0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E1A">
        <w:rPr>
          <w:rFonts w:ascii="Times New Roman" w:hAnsi="Times New Roman"/>
          <w:sz w:val="24"/>
          <w:szCs w:val="24"/>
        </w:rPr>
        <w:br w:type="page"/>
      </w:r>
    </w:p>
    <w:p w:rsidR="00E41DB5" w:rsidRPr="00C70E1A" w:rsidRDefault="00E41DB5" w:rsidP="00E41DB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70E1A">
        <w:rPr>
          <w:rFonts w:ascii="Times New Roman" w:hAnsi="Times New Roman"/>
          <w:sz w:val="20"/>
          <w:szCs w:val="20"/>
        </w:rPr>
        <w:t xml:space="preserve">Приложение № </w:t>
      </w:r>
      <w:r w:rsidR="003C16A3">
        <w:rPr>
          <w:rFonts w:ascii="Times New Roman" w:hAnsi="Times New Roman"/>
          <w:sz w:val="20"/>
          <w:szCs w:val="20"/>
        </w:rPr>
        <w:t>2</w:t>
      </w:r>
    </w:p>
    <w:p w:rsidR="00E41DB5" w:rsidRPr="00C70E1A" w:rsidRDefault="00E41DB5" w:rsidP="00E41DB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E41DB5" w:rsidRDefault="00E41DB5" w:rsidP="00E41DB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предоставления муниципальной услуги</w:t>
      </w:r>
    </w:p>
    <w:p w:rsidR="00E41DB5" w:rsidRDefault="00E41DB5" w:rsidP="00E41DB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«</w:t>
      </w:r>
      <w:r w:rsidRPr="009A0441">
        <w:rPr>
          <w:rFonts w:ascii="Times New Roman" w:hAnsi="Times New Roman"/>
          <w:sz w:val="20"/>
          <w:szCs w:val="20"/>
          <w:lang w:eastAsia="zh-CN"/>
        </w:rPr>
        <w:t xml:space="preserve">Выдача согласия на обмен жилыми помещениями, </w:t>
      </w:r>
    </w:p>
    <w:p w:rsidR="00E41DB5" w:rsidRPr="00C70E1A" w:rsidRDefault="00E41DB5" w:rsidP="00E41DB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9A0441">
        <w:rPr>
          <w:rFonts w:ascii="Times New Roman" w:hAnsi="Times New Roman"/>
          <w:sz w:val="20"/>
          <w:szCs w:val="20"/>
          <w:lang w:eastAsia="zh-CN"/>
        </w:rPr>
        <w:t>предоставленными по договорам социального найма</w:t>
      </w:r>
      <w:r w:rsidRPr="00C70E1A">
        <w:rPr>
          <w:rFonts w:ascii="Times New Roman" w:hAnsi="Times New Roman"/>
          <w:sz w:val="20"/>
          <w:szCs w:val="20"/>
          <w:lang w:eastAsia="zh-CN"/>
        </w:rPr>
        <w:t>»</w:t>
      </w:r>
    </w:p>
    <w:p w:rsidR="00E41DB5" w:rsidRPr="00C70E1A" w:rsidRDefault="00E41DB5" w:rsidP="00E41DB5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lang w:eastAsia="zh-CN"/>
        </w:rPr>
      </w:pPr>
    </w:p>
    <w:p w:rsidR="00E41DB5" w:rsidRDefault="00E41DB5" w:rsidP="00C70E1A">
      <w:pPr>
        <w:tabs>
          <w:tab w:val="left" w:pos="1891"/>
        </w:tabs>
        <w:spacing w:after="0" w:line="240" w:lineRule="auto"/>
        <w:rPr>
          <w:rFonts w:ascii="Times New Roman" w:hAnsi="Times New Roman"/>
        </w:rPr>
      </w:pPr>
    </w:p>
    <w:p w:rsidR="00E41DB5" w:rsidRDefault="00E41DB5" w:rsidP="00E41DB5">
      <w:pPr>
        <w:tabs>
          <w:tab w:val="left" w:pos="3619"/>
        </w:tabs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  <w:bCs/>
          <w:sz w:val="28"/>
          <w:szCs w:val="28"/>
        </w:rPr>
        <w:t>Форма отказа в выдаче согласия на обмен жилыми помещениями, предоставленными по договорам социального найма</w:t>
      </w:r>
    </w:p>
    <w:p w:rsidR="00E41DB5" w:rsidRPr="00E41DB5" w:rsidRDefault="00E41DB5" w:rsidP="00E41DB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bookmarkStart w:id="2" w:name="OLE_LINK95"/>
      <w:bookmarkStart w:id="3" w:name="OLE_LINK94"/>
      <w:r w:rsidRPr="00E41DB5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E41DB5" w:rsidRPr="00E41DB5" w:rsidRDefault="00E41DB5" w:rsidP="00E41D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E41DB5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E41DB5" w:rsidRPr="00E41DB5" w:rsidRDefault="00E41DB5" w:rsidP="00E41DB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E41DB5">
        <w:rPr>
          <w:rFonts w:ascii="Times New Roman" w:eastAsia="SimSun" w:hAnsi="Times New Roman"/>
          <w:sz w:val="18"/>
          <w:szCs w:val="18"/>
        </w:rPr>
        <w:t>(фамилия, имя, отчество</w:t>
      </w:r>
      <w:r w:rsidRPr="00E41DB5">
        <w:rPr>
          <w:rFonts w:ascii="Times New Roman" w:hAnsi="Times New Roman"/>
          <w:sz w:val="18"/>
          <w:szCs w:val="18"/>
        </w:rPr>
        <w:t xml:space="preserve"> (последнее -</w:t>
      </w:r>
      <w:r w:rsidRPr="00E41DB5">
        <w:rPr>
          <w:rFonts w:ascii="Times New Roman" w:hAnsi="Times New Roman"/>
          <w:sz w:val="18"/>
          <w:szCs w:val="18"/>
        </w:rPr>
        <w:br/>
        <w:t>при наличии</w:t>
      </w:r>
      <w:r>
        <w:rPr>
          <w:rFonts w:ascii="Times New Roman" w:hAnsi="Times New Roman"/>
          <w:sz w:val="18"/>
          <w:szCs w:val="18"/>
        </w:rPr>
        <w:t>)</w:t>
      </w:r>
    </w:p>
    <w:p w:rsidR="00E41DB5" w:rsidRPr="00E41DB5" w:rsidRDefault="00E41DB5" w:rsidP="00E41DB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E41DB5">
        <w:rPr>
          <w:rFonts w:ascii="Times New Roman" w:eastAsia="SimSun" w:hAnsi="Times New Roman"/>
          <w:sz w:val="18"/>
          <w:szCs w:val="18"/>
        </w:rPr>
        <w:t xml:space="preserve"> его почтовый индекс и адрес)</w:t>
      </w:r>
    </w:p>
    <w:p w:rsidR="00E41DB5" w:rsidRPr="00E41DB5" w:rsidRDefault="00E41DB5" w:rsidP="00E41DB5">
      <w:pPr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</w:p>
    <w:bookmarkEnd w:id="2"/>
    <w:bookmarkEnd w:id="3"/>
    <w:p w:rsidR="00E41DB5" w:rsidRPr="00E41DB5" w:rsidRDefault="00E41DB5" w:rsidP="003C16A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E41DB5">
        <w:rPr>
          <w:rFonts w:ascii="Times New Roman" w:hAnsi="Times New Roman"/>
          <w:sz w:val="24"/>
          <w:szCs w:val="24"/>
          <w:lang w:eastAsia="zh-CN"/>
        </w:rPr>
        <w:t>Вы обратились с заявлением  о  выдаче согласия на обмен жилыми помещениями, предоставленными по договорам социального найма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E41DB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41DB5" w:rsidRPr="00E41DB5" w:rsidRDefault="00E41DB5" w:rsidP="00E41DB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DB5">
        <w:rPr>
          <w:rFonts w:ascii="Times New Roman" w:hAnsi="Times New Roman"/>
          <w:sz w:val="24"/>
          <w:szCs w:val="24"/>
          <w:lang w:eastAsia="zh-CN"/>
        </w:rPr>
        <w:t>расположенного по адресу: ___________________________________________________</w:t>
      </w:r>
      <w:r>
        <w:rPr>
          <w:rFonts w:ascii="Times New Roman" w:hAnsi="Times New Roman"/>
          <w:sz w:val="24"/>
          <w:szCs w:val="24"/>
          <w:lang w:eastAsia="zh-CN"/>
        </w:rPr>
        <w:t xml:space="preserve"> на адрес _________________________________________________________________________________</w:t>
      </w:r>
      <w:r w:rsidRPr="00E41DB5">
        <w:rPr>
          <w:rFonts w:ascii="Times New Roman" w:hAnsi="Times New Roman"/>
          <w:sz w:val="24"/>
          <w:szCs w:val="24"/>
          <w:lang w:eastAsia="zh-CN"/>
        </w:rPr>
        <w:t>.</w:t>
      </w:r>
    </w:p>
    <w:p w:rsidR="00E41DB5" w:rsidRPr="00E41DB5" w:rsidRDefault="00E41DB5" w:rsidP="00E41DB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DB5">
        <w:rPr>
          <w:rFonts w:ascii="Times New Roman" w:hAnsi="Times New Roman"/>
          <w:sz w:val="24"/>
          <w:szCs w:val="24"/>
          <w:lang w:eastAsia="zh-CN"/>
        </w:rPr>
        <w:t>Заявление принято «____» __________ 20___ г., зарегистрировано № ________________</w:t>
      </w:r>
    </w:p>
    <w:p w:rsidR="00E41DB5" w:rsidRPr="00E41DB5" w:rsidRDefault="00E41DB5" w:rsidP="00E41DB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DB5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E41DB5">
        <w:rPr>
          <w:rFonts w:ascii="Times New Roman" w:hAnsi="Times New Roman"/>
          <w:sz w:val="24"/>
          <w:szCs w:val="24"/>
          <w:lang w:eastAsia="zh-CN"/>
        </w:rPr>
        <w:tab/>
        <w:t>По  результатам  рассмотрения  заявления Вам отказано  в выдаче согласия на обмен жилыми помещениями, предоставленными по договорам социального найма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E41DB5">
        <w:rPr>
          <w:rFonts w:ascii="Times New Roman" w:hAnsi="Times New Roman"/>
          <w:sz w:val="24"/>
          <w:szCs w:val="24"/>
          <w:lang w:eastAsia="zh-CN"/>
        </w:rPr>
        <w:t xml:space="preserve"> расположенного по адресу: ________________________________________________</w:t>
      </w:r>
      <w:r w:rsidR="00452104">
        <w:rPr>
          <w:rFonts w:ascii="Times New Roman" w:hAnsi="Times New Roman"/>
          <w:sz w:val="24"/>
          <w:szCs w:val="24"/>
          <w:lang w:eastAsia="zh-CN"/>
        </w:rPr>
        <w:t>__________________________</w:t>
      </w:r>
      <w:r w:rsidRPr="00E41DB5">
        <w:rPr>
          <w:rFonts w:ascii="Times New Roman" w:hAnsi="Times New Roman"/>
          <w:sz w:val="24"/>
          <w:szCs w:val="24"/>
          <w:lang w:eastAsia="zh-CN"/>
        </w:rPr>
        <w:t xml:space="preserve">___,                                 </w:t>
      </w:r>
    </w:p>
    <w:p w:rsidR="00E41DB5" w:rsidRPr="00E41DB5" w:rsidRDefault="00E41DB5" w:rsidP="0045210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41DB5">
        <w:rPr>
          <w:rFonts w:ascii="Times New Roman" w:hAnsi="Times New Roman"/>
          <w:sz w:val="24"/>
          <w:szCs w:val="24"/>
          <w:lang w:eastAsia="zh-CN"/>
        </w:rPr>
        <w:t>в связи с ______________________________________________</w:t>
      </w:r>
      <w:r w:rsidR="00452104">
        <w:rPr>
          <w:rFonts w:ascii="Times New Roman" w:hAnsi="Times New Roman"/>
          <w:sz w:val="24"/>
          <w:szCs w:val="24"/>
          <w:lang w:eastAsia="zh-CN"/>
        </w:rPr>
        <w:t>_________</w:t>
      </w:r>
      <w:r w:rsidRPr="00E41DB5">
        <w:rPr>
          <w:rFonts w:ascii="Times New Roman" w:hAnsi="Times New Roman"/>
          <w:sz w:val="24"/>
          <w:szCs w:val="24"/>
          <w:lang w:eastAsia="zh-CN"/>
        </w:rPr>
        <w:t>_____________________</w:t>
      </w:r>
    </w:p>
    <w:p w:rsidR="00E41DB5" w:rsidRPr="00E41DB5" w:rsidRDefault="00E41DB5" w:rsidP="0045210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E41DB5">
        <w:rPr>
          <w:rFonts w:ascii="Times New Roman" w:hAnsi="Times New Roman"/>
          <w:sz w:val="20"/>
          <w:szCs w:val="20"/>
          <w:lang w:eastAsia="zh-CN"/>
        </w:rPr>
        <w:t>(указать причину отказа в соответствии с действующим законодательством)</w:t>
      </w:r>
    </w:p>
    <w:p w:rsidR="00E41DB5" w:rsidRPr="00E41DB5" w:rsidRDefault="00E41DB5" w:rsidP="00E41DB5">
      <w:pPr>
        <w:spacing w:after="0" w:line="240" w:lineRule="auto"/>
        <w:rPr>
          <w:lang w:eastAsia="zh-CN" w:bidi="hi-IN"/>
        </w:rPr>
      </w:pPr>
    </w:p>
    <w:p w:rsidR="00E41DB5" w:rsidRPr="00E41DB5" w:rsidRDefault="00E41DB5" w:rsidP="00E41DB5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  <w:szCs w:val="24"/>
        </w:rPr>
        <w:t>_____________________________</w:t>
      </w:r>
      <w:r w:rsidR="003C16A3">
        <w:rPr>
          <w:rFonts w:ascii="Times New Roman" w:hAnsi="Times New Roman"/>
          <w:sz w:val="24"/>
          <w:szCs w:val="24"/>
        </w:rPr>
        <w:t xml:space="preserve">                    </w:t>
      </w:r>
      <w:r w:rsidRPr="00E41DB5">
        <w:rPr>
          <w:rFonts w:ascii="Times New Roman" w:hAnsi="Times New Roman"/>
          <w:sz w:val="24"/>
          <w:szCs w:val="24"/>
        </w:rPr>
        <w:t xml:space="preserve"> _______ </w:t>
      </w:r>
      <w:r w:rsidR="003C16A3">
        <w:rPr>
          <w:rFonts w:ascii="Times New Roman" w:hAnsi="Times New Roman"/>
          <w:sz w:val="24"/>
          <w:szCs w:val="24"/>
        </w:rPr>
        <w:t xml:space="preserve">                  </w:t>
      </w:r>
      <w:r w:rsidRPr="00E41DB5">
        <w:rPr>
          <w:rFonts w:ascii="Times New Roman" w:hAnsi="Times New Roman"/>
          <w:sz w:val="24"/>
          <w:szCs w:val="24"/>
        </w:rPr>
        <w:t>______________________</w:t>
      </w:r>
    </w:p>
    <w:p w:rsidR="00E41DB5" w:rsidRPr="00E41DB5" w:rsidRDefault="00E41DB5" w:rsidP="00E41DB5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41DB5">
        <w:rPr>
          <w:rFonts w:ascii="Times New Roman" w:hAnsi="Times New Roman"/>
          <w:sz w:val="20"/>
          <w:szCs w:val="20"/>
        </w:rPr>
        <w:t xml:space="preserve">Должность уполномоченного сотрудника </w:t>
      </w:r>
      <w:r w:rsidR="003C16A3">
        <w:rPr>
          <w:rFonts w:ascii="Times New Roman" w:hAnsi="Times New Roman"/>
          <w:sz w:val="20"/>
          <w:szCs w:val="20"/>
        </w:rPr>
        <w:t xml:space="preserve">                        </w:t>
      </w:r>
      <w:r w:rsidRPr="00E41DB5">
        <w:rPr>
          <w:rFonts w:ascii="Times New Roman" w:hAnsi="Times New Roman"/>
          <w:sz w:val="20"/>
          <w:szCs w:val="20"/>
        </w:rPr>
        <w:t xml:space="preserve">(подпись) </w:t>
      </w:r>
      <w:r w:rsidR="003C16A3">
        <w:rPr>
          <w:rFonts w:ascii="Times New Roman" w:hAnsi="Times New Roman"/>
          <w:sz w:val="20"/>
          <w:szCs w:val="20"/>
        </w:rPr>
        <w:t xml:space="preserve">                          </w:t>
      </w:r>
      <w:r w:rsidRPr="00E41DB5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E41DB5" w:rsidRPr="00E41DB5" w:rsidRDefault="00427E71" w:rsidP="00427E71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органа</w:t>
      </w: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  <w:szCs w:val="24"/>
        </w:rPr>
        <w:t>Отказ получил,</w:t>
      </w:r>
    </w:p>
    <w:p w:rsid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</w:rPr>
        <w:t>приложенные к заявлению оригиналы документов возвращены</w:t>
      </w:r>
      <w:r w:rsidRPr="00E41DB5">
        <w:rPr>
          <w:rFonts w:ascii="Times New Roman" w:hAnsi="Times New Roman"/>
          <w:sz w:val="24"/>
          <w:szCs w:val="24"/>
        </w:rPr>
        <w:t xml:space="preserve">: </w:t>
      </w:r>
    </w:p>
    <w:p w:rsidR="00452104" w:rsidRPr="00E41DB5" w:rsidRDefault="00452104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  <w:szCs w:val="24"/>
        </w:rPr>
        <w:t>«_________» ________________ 20____г.</w:t>
      </w:r>
    </w:p>
    <w:p w:rsidR="00E41DB5" w:rsidRPr="00E41DB5" w:rsidRDefault="00E41DB5" w:rsidP="00E41DB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  <w:r w:rsidRPr="00E41DB5">
        <w:rPr>
          <w:rFonts w:ascii="Times New Roman" w:hAnsi="Times New Roman"/>
          <w:sz w:val="24"/>
          <w:szCs w:val="24"/>
          <w:lang w:eastAsia="zh-CN" w:bidi="hi-IN"/>
        </w:rPr>
        <w:t xml:space="preserve"> ________________________ _________________________ </w:t>
      </w: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 xml:space="preserve"> (подпись) (расшифровка подписи)</w:t>
      </w: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  <w:szCs w:val="24"/>
        </w:rPr>
        <w:t>Исполнитель:</w:t>
      </w: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DB5" w:rsidRPr="00E41DB5" w:rsidRDefault="00E41DB5" w:rsidP="00E41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5">
        <w:rPr>
          <w:rFonts w:ascii="Times New Roman" w:hAnsi="Times New Roman"/>
          <w:sz w:val="24"/>
          <w:szCs w:val="24"/>
        </w:rPr>
        <w:t>Телефон:</w:t>
      </w:r>
    </w:p>
    <w:p w:rsidR="00C70E1A" w:rsidRDefault="00C70E1A" w:rsidP="00E41DB5">
      <w:pPr>
        <w:tabs>
          <w:tab w:val="left" w:pos="7213"/>
        </w:tabs>
        <w:rPr>
          <w:rFonts w:ascii="Times New Roman" w:hAnsi="Times New Roman"/>
        </w:rPr>
      </w:pPr>
    </w:p>
    <w:p w:rsidR="00E41DB5" w:rsidRDefault="00E41DB5" w:rsidP="00E41DB5">
      <w:pPr>
        <w:tabs>
          <w:tab w:val="left" w:pos="7213"/>
        </w:tabs>
        <w:rPr>
          <w:rFonts w:ascii="Times New Roman" w:hAnsi="Times New Roman"/>
        </w:rPr>
      </w:pPr>
    </w:p>
    <w:p w:rsidR="00E41DB5" w:rsidRDefault="00E41DB5" w:rsidP="00E41DB5">
      <w:pPr>
        <w:tabs>
          <w:tab w:val="left" w:pos="7213"/>
        </w:tabs>
        <w:rPr>
          <w:rFonts w:ascii="Times New Roman" w:hAnsi="Times New Roman"/>
        </w:rPr>
      </w:pPr>
    </w:p>
    <w:p w:rsidR="00E41DB5" w:rsidRDefault="00E41DB5" w:rsidP="00E41DB5">
      <w:pPr>
        <w:tabs>
          <w:tab w:val="left" w:pos="7213"/>
        </w:tabs>
        <w:rPr>
          <w:rFonts w:ascii="Times New Roman" w:hAnsi="Times New Roman"/>
        </w:rPr>
      </w:pPr>
    </w:p>
    <w:p w:rsidR="00F8690C" w:rsidRDefault="00F8690C" w:rsidP="00F8690C">
      <w:pPr>
        <w:tabs>
          <w:tab w:val="left" w:pos="7213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E41DB5" w:rsidRPr="00C70E1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3C16A3">
        <w:rPr>
          <w:rFonts w:ascii="Times New Roman" w:hAnsi="Times New Roman"/>
          <w:sz w:val="20"/>
          <w:szCs w:val="20"/>
        </w:rPr>
        <w:t>3</w:t>
      </w:r>
    </w:p>
    <w:p w:rsidR="00E41DB5" w:rsidRPr="00C70E1A" w:rsidRDefault="00E41DB5" w:rsidP="00F8690C">
      <w:pPr>
        <w:tabs>
          <w:tab w:val="left" w:pos="7213"/>
        </w:tabs>
        <w:spacing w:after="0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E41DB5" w:rsidRDefault="00E41DB5" w:rsidP="00F8690C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предоставления муниципальной услуги</w:t>
      </w:r>
    </w:p>
    <w:p w:rsidR="00E41DB5" w:rsidRDefault="00E41DB5" w:rsidP="00F8690C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«</w:t>
      </w:r>
      <w:r w:rsidRPr="009A0441">
        <w:rPr>
          <w:rFonts w:ascii="Times New Roman" w:hAnsi="Times New Roman"/>
          <w:sz w:val="20"/>
          <w:szCs w:val="20"/>
          <w:lang w:eastAsia="zh-CN"/>
        </w:rPr>
        <w:t xml:space="preserve">Выдача согласия на обмен жилыми помещениями, </w:t>
      </w:r>
    </w:p>
    <w:p w:rsidR="00E41DB5" w:rsidRPr="00C70E1A" w:rsidRDefault="00E41DB5" w:rsidP="00F8690C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9A0441">
        <w:rPr>
          <w:rFonts w:ascii="Times New Roman" w:hAnsi="Times New Roman"/>
          <w:sz w:val="20"/>
          <w:szCs w:val="20"/>
          <w:lang w:eastAsia="zh-CN"/>
        </w:rPr>
        <w:t>предоставленными по договорам социального найма</w:t>
      </w:r>
      <w:r w:rsidRPr="00C70E1A">
        <w:rPr>
          <w:rFonts w:ascii="Times New Roman" w:hAnsi="Times New Roman"/>
          <w:sz w:val="20"/>
          <w:szCs w:val="20"/>
          <w:lang w:eastAsia="zh-CN"/>
        </w:rPr>
        <w:t>»</w:t>
      </w:r>
    </w:p>
    <w:p w:rsidR="00E41DB5" w:rsidRDefault="00E41DB5" w:rsidP="00E41DB5">
      <w:pPr>
        <w:tabs>
          <w:tab w:val="left" w:pos="7213"/>
        </w:tabs>
        <w:rPr>
          <w:rFonts w:ascii="Times New Roman" w:hAnsi="Times New Roman"/>
        </w:rPr>
      </w:pPr>
    </w:p>
    <w:p w:rsidR="00E41DB5" w:rsidRPr="00E41DB5" w:rsidRDefault="00E41DB5" w:rsidP="00E41DB5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Форма</w:t>
      </w:r>
    </w:p>
    <w:p w:rsidR="00E41DB5" w:rsidRPr="00E41DB5" w:rsidRDefault="00E41DB5" w:rsidP="00E41DB5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E41DB5">
        <w:rPr>
          <w:rFonts w:ascii="Times New Roman" w:hAnsi="Times New Roman"/>
        </w:rPr>
        <w:t>аполнения заявления о согласии (несогласии) на обработку</w:t>
      </w:r>
    </w:p>
    <w:p w:rsidR="00E41DB5" w:rsidRPr="00E41DB5" w:rsidRDefault="00E41DB5" w:rsidP="00E41DB5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41DB5">
        <w:rPr>
          <w:rFonts w:ascii="Times New Roman" w:hAnsi="Times New Roman"/>
        </w:rPr>
        <w:t>ерсональных данных на предоставление муниципальной услуги</w:t>
      </w:r>
    </w:p>
    <w:p w:rsidR="00E41DB5" w:rsidRPr="00E41DB5" w:rsidRDefault="00E41DB5" w:rsidP="00E41DB5">
      <w:pPr>
        <w:tabs>
          <w:tab w:val="left" w:pos="2955"/>
        </w:tabs>
        <w:spacing w:after="0" w:line="240" w:lineRule="auto"/>
        <w:rPr>
          <w:rFonts w:ascii="Times New Roman" w:hAnsi="Times New Roman"/>
        </w:rPr>
      </w:pPr>
    </w:p>
    <w:p w:rsid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______________________________________________________</w:t>
      </w:r>
      <w:r w:rsidR="003C16A3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уполномоченного органа на предоставление муниципальной услуги)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Заявление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о согласии (несогласии) на обработку персональных данных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____________________________________________________________________</w:t>
      </w:r>
      <w:r w:rsidR="003C16A3">
        <w:rPr>
          <w:rFonts w:ascii="Times New Roman" w:hAnsi="Times New Roman"/>
        </w:rPr>
        <w:t>____________</w:t>
      </w:r>
      <w:r w:rsidRPr="00E41DB5">
        <w:rPr>
          <w:rFonts w:ascii="Times New Roman" w:hAnsi="Times New Roman"/>
        </w:rPr>
        <w:t>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(фамилия, имя, отчество)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1. Статус: получатель, член семьи, иное лицо (нужное подчеркнуть)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1.1. Дата рождения _____________________________________________</w:t>
      </w:r>
      <w:r>
        <w:rPr>
          <w:rFonts w:ascii="Times New Roman" w:hAnsi="Times New Roman"/>
        </w:rPr>
        <w:t>__</w:t>
      </w:r>
      <w:r w:rsidRPr="00E41DB5">
        <w:rPr>
          <w:rFonts w:ascii="Times New Roman" w:hAnsi="Times New Roman"/>
        </w:rPr>
        <w:t>_</w:t>
      </w:r>
      <w:r w:rsidR="003C16A3">
        <w:rPr>
          <w:rFonts w:ascii="Times New Roman" w:hAnsi="Times New Roman"/>
        </w:rPr>
        <w:t>_____________</w:t>
      </w:r>
      <w:r w:rsidRPr="00E41DB5">
        <w:rPr>
          <w:rFonts w:ascii="Times New Roman" w:hAnsi="Times New Roman"/>
        </w:rPr>
        <w:t>______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E41DB5">
        <w:rPr>
          <w:rFonts w:ascii="Times New Roman" w:hAnsi="Times New Roman"/>
        </w:rPr>
        <w:t>(число, месяц, год)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1.2. Документ, удостоверяющий личность _______________</w:t>
      </w:r>
      <w:r>
        <w:rPr>
          <w:rFonts w:ascii="Times New Roman" w:hAnsi="Times New Roman"/>
        </w:rPr>
        <w:t>__________</w:t>
      </w:r>
      <w:r w:rsidRPr="00E41DB5">
        <w:rPr>
          <w:rFonts w:ascii="Times New Roman" w:hAnsi="Times New Roman"/>
        </w:rPr>
        <w:t>____</w:t>
      </w:r>
      <w:r w:rsidR="003C16A3">
        <w:rPr>
          <w:rFonts w:ascii="Times New Roman" w:hAnsi="Times New Roman"/>
        </w:rPr>
        <w:t>______________</w:t>
      </w:r>
      <w:r w:rsidRPr="00E41DB5">
        <w:rPr>
          <w:rFonts w:ascii="Times New Roman" w:hAnsi="Times New Roman"/>
        </w:rPr>
        <w:t>_____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E41DB5">
        <w:rPr>
          <w:rFonts w:ascii="Times New Roman" w:hAnsi="Times New Roman"/>
        </w:rPr>
        <w:t>(наименование, серия и номер)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_______________________________________________________________</w:t>
      </w:r>
      <w:r w:rsidR="003C16A3">
        <w:rPr>
          <w:rFonts w:ascii="Times New Roman" w:hAnsi="Times New Roman"/>
        </w:rPr>
        <w:t>_____________</w:t>
      </w:r>
      <w:r w:rsidRPr="00E41DB5">
        <w:rPr>
          <w:rFonts w:ascii="Times New Roman" w:hAnsi="Times New Roman"/>
        </w:rPr>
        <w:t>________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(кем выдан, дата выдачи)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1.3. Адрес места жительства (пребывания) _______</w:t>
      </w:r>
      <w:r>
        <w:rPr>
          <w:rFonts w:ascii="Times New Roman" w:hAnsi="Times New Roman"/>
        </w:rPr>
        <w:t>____</w:t>
      </w:r>
      <w:r w:rsidRPr="00E41DB5">
        <w:rPr>
          <w:rFonts w:ascii="Times New Roman" w:hAnsi="Times New Roman"/>
        </w:rPr>
        <w:t>_________________</w:t>
      </w:r>
      <w:r w:rsidR="003C16A3">
        <w:rPr>
          <w:rFonts w:ascii="Times New Roman" w:hAnsi="Times New Roman"/>
        </w:rPr>
        <w:t>_______________</w:t>
      </w:r>
      <w:r w:rsidRPr="00E41DB5">
        <w:rPr>
          <w:rFonts w:ascii="Times New Roman" w:hAnsi="Times New Roman"/>
        </w:rPr>
        <w:t>_____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2. Сведения о законном представителе (родителей, опекунов, попечителей)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______________________________________________________________________</w:t>
      </w:r>
      <w:r w:rsidR="003C16A3">
        <w:rPr>
          <w:rFonts w:ascii="Times New Roman" w:hAnsi="Times New Roman"/>
        </w:rPr>
        <w:t>_____________</w:t>
      </w:r>
      <w:r w:rsidRPr="00E41DB5">
        <w:rPr>
          <w:rFonts w:ascii="Times New Roman" w:hAnsi="Times New Roman"/>
        </w:rPr>
        <w:t>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(фамилия, имя, отчество)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2.1. Дата рождения _________________________________</w:t>
      </w:r>
      <w:r>
        <w:rPr>
          <w:rFonts w:ascii="Times New Roman" w:hAnsi="Times New Roman"/>
        </w:rPr>
        <w:t>__</w:t>
      </w:r>
      <w:r w:rsidRPr="00E41DB5">
        <w:rPr>
          <w:rFonts w:ascii="Times New Roman" w:hAnsi="Times New Roman"/>
        </w:rPr>
        <w:t>_________________</w:t>
      </w:r>
      <w:r w:rsidR="003C16A3">
        <w:rPr>
          <w:rFonts w:ascii="Times New Roman" w:hAnsi="Times New Roman"/>
        </w:rPr>
        <w:t>______________</w:t>
      </w:r>
      <w:r w:rsidRPr="00E41DB5">
        <w:rPr>
          <w:rFonts w:ascii="Times New Roman" w:hAnsi="Times New Roman"/>
        </w:rPr>
        <w:t>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E41DB5">
        <w:rPr>
          <w:rFonts w:ascii="Times New Roman" w:hAnsi="Times New Roman"/>
        </w:rPr>
        <w:t>(число, месяц, год)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2.2. Документ удостоверяющий личность _</w:t>
      </w:r>
      <w:r>
        <w:rPr>
          <w:rFonts w:ascii="Times New Roman" w:hAnsi="Times New Roman"/>
        </w:rPr>
        <w:t>__</w:t>
      </w:r>
      <w:r w:rsidRPr="00E41DB5">
        <w:rPr>
          <w:rFonts w:ascii="Times New Roman" w:hAnsi="Times New Roman"/>
        </w:rPr>
        <w:t>____________________________</w:t>
      </w:r>
      <w:r w:rsidR="003C16A3">
        <w:rPr>
          <w:rFonts w:ascii="Times New Roman" w:hAnsi="Times New Roman"/>
        </w:rPr>
        <w:t>_______________</w:t>
      </w:r>
      <w:r w:rsidRPr="00E41DB5">
        <w:rPr>
          <w:rFonts w:ascii="Times New Roman" w:hAnsi="Times New Roman"/>
        </w:rPr>
        <w:t>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(наименование, серия и номер)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___________________________________________________________________</w:t>
      </w:r>
      <w:r w:rsidR="003C16A3">
        <w:rPr>
          <w:rFonts w:ascii="Times New Roman" w:hAnsi="Times New Roman"/>
        </w:rPr>
        <w:t>_____________</w:t>
      </w:r>
      <w:r w:rsidRPr="00E41DB5">
        <w:rPr>
          <w:rFonts w:ascii="Times New Roman" w:hAnsi="Times New Roman"/>
        </w:rPr>
        <w:t>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(кем выдан, дата выдачи)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2.3. Документ, подтверждающий полномочия законного представителя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_________________________________________________________________</w:t>
      </w:r>
      <w:r w:rsidR="003C16A3">
        <w:rPr>
          <w:rFonts w:ascii="Times New Roman" w:hAnsi="Times New Roman"/>
        </w:rPr>
        <w:t>_____________</w:t>
      </w:r>
      <w:r w:rsidRPr="00E41DB5">
        <w:rPr>
          <w:rFonts w:ascii="Times New Roman" w:hAnsi="Times New Roman"/>
        </w:rPr>
        <w:t>______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(наименование, серия, номер документа, кем и когда выдан)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2.4. Адрес места жительства (пребывания) _____________________________</w:t>
      </w:r>
      <w:r w:rsidR="003C16A3">
        <w:rPr>
          <w:rFonts w:ascii="Times New Roman" w:hAnsi="Times New Roman"/>
        </w:rPr>
        <w:t>___________________</w:t>
      </w:r>
      <w:r w:rsidRPr="00E41DB5">
        <w:rPr>
          <w:rFonts w:ascii="Times New Roman" w:hAnsi="Times New Roman"/>
        </w:rPr>
        <w:t>_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Даю с</w:t>
      </w:r>
      <w:r w:rsidRPr="00E41DB5">
        <w:rPr>
          <w:rFonts w:ascii="Times New Roman" w:hAnsi="Times New Roman"/>
        </w:rPr>
        <w:t xml:space="preserve">огласие в соответствии с Федеральным </w:t>
      </w:r>
      <w:r>
        <w:rPr>
          <w:rFonts w:ascii="Times New Roman" w:hAnsi="Times New Roman"/>
        </w:rPr>
        <w:t>законом от 27.07.2006 №</w:t>
      </w:r>
      <w:r w:rsidRPr="00E41DB5">
        <w:rPr>
          <w:rFonts w:ascii="Times New Roman" w:hAnsi="Times New Roman"/>
        </w:rPr>
        <w:t xml:space="preserve"> 152-ФЗ "О персональных данных" </w:t>
      </w:r>
      <w:r>
        <w:rPr>
          <w:rFonts w:ascii="Times New Roman" w:hAnsi="Times New Roman"/>
        </w:rPr>
        <w:t xml:space="preserve">уполномоченному органу на оказание муниципальной услуги </w:t>
      </w:r>
      <w:r w:rsidRPr="00E41DB5">
        <w:rPr>
          <w:rFonts w:ascii="Times New Roman" w:hAnsi="Times New Roman"/>
        </w:rPr>
        <w:t>на обработку (включая</w:t>
      </w:r>
      <w:r>
        <w:rPr>
          <w:rFonts w:ascii="Times New Roman" w:hAnsi="Times New Roman"/>
        </w:rPr>
        <w:t xml:space="preserve"> </w:t>
      </w:r>
      <w:r w:rsidRPr="00E41DB5">
        <w:rPr>
          <w:rFonts w:ascii="Times New Roman" w:hAnsi="Times New Roman"/>
        </w:rPr>
        <w:t>сбор, систематизацию, накопление, хранение, уточнение (обновление,</w:t>
      </w:r>
      <w:r>
        <w:rPr>
          <w:rFonts w:ascii="Times New Roman" w:hAnsi="Times New Roman"/>
        </w:rPr>
        <w:t xml:space="preserve"> </w:t>
      </w:r>
      <w:r w:rsidRPr="00E41DB5">
        <w:rPr>
          <w:rFonts w:ascii="Times New Roman" w:hAnsi="Times New Roman"/>
        </w:rPr>
        <w:t>изменение), использование, распространение (в том числе передачу),</w:t>
      </w:r>
      <w:r>
        <w:rPr>
          <w:rFonts w:ascii="Times New Roman" w:hAnsi="Times New Roman"/>
        </w:rPr>
        <w:t xml:space="preserve"> </w:t>
      </w:r>
      <w:r w:rsidRPr="00E41DB5">
        <w:rPr>
          <w:rFonts w:ascii="Times New Roman" w:hAnsi="Times New Roman"/>
        </w:rPr>
        <w:t>обезличивание,  блокирование,  уничтожение моих персональных данных (данных</w:t>
      </w:r>
      <w:r>
        <w:rPr>
          <w:rFonts w:ascii="Times New Roman" w:hAnsi="Times New Roman"/>
        </w:rPr>
        <w:t xml:space="preserve"> </w:t>
      </w:r>
      <w:r w:rsidRPr="00E41DB5">
        <w:rPr>
          <w:rFonts w:ascii="Times New Roman" w:hAnsi="Times New Roman"/>
        </w:rPr>
        <w:t>опекаемого), указанных в настоящем заявлении.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</w:t>
      </w:r>
      <w:r w:rsidRPr="00E41DB5">
        <w:rPr>
          <w:rFonts w:ascii="Times New Roman" w:hAnsi="Times New Roman"/>
        </w:rPr>
        <w:t xml:space="preserve"> дается с тем, что мои персональные данные</w:t>
      </w:r>
      <w:r>
        <w:rPr>
          <w:rFonts w:ascii="Times New Roman" w:hAnsi="Times New Roman"/>
        </w:rPr>
        <w:t xml:space="preserve"> </w:t>
      </w:r>
      <w:r w:rsidRPr="00E41DB5">
        <w:rPr>
          <w:rFonts w:ascii="Times New Roman" w:hAnsi="Times New Roman"/>
        </w:rPr>
        <w:t xml:space="preserve">будут использоваться в целях реализации моих прав (прав опекаемого) на обмен жилыми помещениями, предоставленными по договорам социального найма. 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</w:p>
    <w:p w:rsidR="00E41DB5" w:rsidRPr="00E41DB5" w:rsidRDefault="003C16A3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E41DB5" w:rsidRPr="00E41DB5">
        <w:rPr>
          <w:rFonts w:ascii="Times New Roman" w:hAnsi="Times New Roman"/>
        </w:rPr>
        <w:t>__</w:t>
      </w:r>
      <w:r>
        <w:rPr>
          <w:rFonts w:ascii="Times New Roman" w:hAnsi="Times New Roman"/>
        </w:rPr>
        <w:t>»</w:t>
      </w:r>
      <w:r w:rsidR="00E41DB5" w:rsidRPr="00E41DB5">
        <w:rPr>
          <w:rFonts w:ascii="Times New Roman" w:hAnsi="Times New Roman"/>
        </w:rPr>
        <w:t xml:space="preserve">_______________ 20__ г.                   </w:t>
      </w:r>
      <w:r>
        <w:rPr>
          <w:rFonts w:ascii="Times New Roman" w:hAnsi="Times New Roman"/>
        </w:rPr>
        <w:t xml:space="preserve">                                   </w:t>
      </w:r>
      <w:r w:rsidR="00E41DB5" w:rsidRPr="00E41DB5">
        <w:rPr>
          <w:rFonts w:ascii="Times New Roman" w:hAnsi="Times New Roman"/>
        </w:rPr>
        <w:t>_________________________</w:t>
      </w:r>
    </w:p>
    <w:p w:rsidR="00E41DB5" w:rsidRPr="00E41DB5" w:rsidRDefault="003C16A3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E41DB5" w:rsidRPr="00E41DB5">
        <w:rPr>
          <w:rFonts w:ascii="Times New Roman" w:hAnsi="Times New Roman"/>
        </w:rPr>
        <w:t>(подпись заявителя)</w:t>
      </w:r>
    </w:p>
    <w:p w:rsidR="00E41DB5" w:rsidRPr="00E41DB5" w:rsidRDefault="00E41DB5" w:rsidP="003C16A3">
      <w:pPr>
        <w:tabs>
          <w:tab w:val="left" w:pos="2955"/>
        </w:tabs>
        <w:spacing w:after="0" w:line="240" w:lineRule="auto"/>
        <w:jc w:val="both"/>
        <w:rPr>
          <w:rFonts w:ascii="Times New Roman" w:hAnsi="Times New Roman"/>
        </w:rPr>
      </w:pPr>
      <w:r w:rsidRPr="00E41DB5">
        <w:rPr>
          <w:rFonts w:ascii="Times New Roman" w:hAnsi="Times New Roman"/>
        </w:rPr>
        <w:t>__________________________________</w:t>
      </w:r>
      <w:r w:rsidR="003C16A3">
        <w:rPr>
          <w:rFonts w:ascii="Times New Roman" w:hAnsi="Times New Roman"/>
        </w:rPr>
        <w:t>______________</w:t>
      </w:r>
      <w:r w:rsidRPr="00E41DB5">
        <w:rPr>
          <w:rFonts w:ascii="Times New Roman" w:hAnsi="Times New Roman"/>
        </w:rPr>
        <w:t>_____________________________________</w:t>
      </w:r>
    </w:p>
    <w:p w:rsidR="00E41DB5" w:rsidRDefault="00E41DB5" w:rsidP="003C16A3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</w:rPr>
      </w:pPr>
      <w:r w:rsidRPr="00E41DB5">
        <w:rPr>
          <w:rFonts w:ascii="Times New Roman" w:hAnsi="Times New Roman"/>
        </w:rPr>
        <w:t>(фамилия, имя, отчество, должность оператора)</w:t>
      </w:r>
    </w:p>
    <w:p w:rsidR="00E41DB5" w:rsidRDefault="00E41DB5" w:rsidP="003C16A3">
      <w:pPr>
        <w:tabs>
          <w:tab w:val="left" w:pos="7213"/>
        </w:tabs>
        <w:jc w:val="both"/>
        <w:rPr>
          <w:rFonts w:ascii="Times New Roman" w:hAnsi="Times New Roman"/>
        </w:rPr>
      </w:pPr>
    </w:p>
    <w:p w:rsidR="00E41DB5" w:rsidRDefault="00E41DB5" w:rsidP="00E41DB5">
      <w:pPr>
        <w:tabs>
          <w:tab w:val="left" w:pos="7213"/>
        </w:tabs>
        <w:rPr>
          <w:rFonts w:ascii="Times New Roman" w:hAnsi="Times New Roman"/>
        </w:rPr>
      </w:pPr>
    </w:p>
    <w:p w:rsidR="003C16A3" w:rsidRPr="00C70E1A" w:rsidRDefault="003C16A3" w:rsidP="003C16A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Pr="00C70E1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3C16A3" w:rsidRPr="00C70E1A" w:rsidRDefault="003C16A3" w:rsidP="003C16A3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3C16A3" w:rsidRDefault="003C16A3" w:rsidP="003C16A3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предоставления муниципальной услуги</w:t>
      </w:r>
    </w:p>
    <w:p w:rsidR="003C16A3" w:rsidRDefault="003C16A3" w:rsidP="003C16A3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C70E1A">
        <w:rPr>
          <w:rFonts w:ascii="Times New Roman" w:hAnsi="Times New Roman"/>
          <w:sz w:val="20"/>
          <w:szCs w:val="20"/>
          <w:lang w:eastAsia="zh-CN"/>
        </w:rPr>
        <w:t>«</w:t>
      </w:r>
      <w:r w:rsidRPr="009A0441">
        <w:rPr>
          <w:rFonts w:ascii="Times New Roman" w:hAnsi="Times New Roman"/>
          <w:sz w:val="20"/>
          <w:szCs w:val="20"/>
          <w:lang w:eastAsia="zh-CN"/>
        </w:rPr>
        <w:t xml:space="preserve">Выдача согласия на обмен жилыми помещениями, </w:t>
      </w:r>
    </w:p>
    <w:p w:rsidR="003C16A3" w:rsidRPr="00C70E1A" w:rsidRDefault="003C16A3" w:rsidP="003C16A3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9A0441">
        <w:rPr>
          <w:rFonts w:ascii="Times New Roman" w:hAnsi="Times New Roman"/>
          <w:sz w:val="20"/>
          <w:szCs w:val="20"/>
          <w:lang w:eastAsia="zh-CN"/>
        </w:rPr>
        <w:t>предоставленными по договорам социального найма</w:t>
      </w:r>
      <w:r w:rsidRPr="00C70E1A">
        <w:rPr>
          <w:rFonts w:ascii="Times New Roman" w:hAnsi="Times New Roman"/>
          <w:sz w:val="20"/>
          <w:szCs w:val="20"/>
          <w:lang w:eastAsia="zh-CN"/>
        </w:rPr>
        <w:t>»</w:t>
      </w:r>
    </w:p>
    <w:p w:rsidR="002E5078" w:rsidRDefault="002E5078" w:rsidP="002E50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5078" w:rsidRDefault="002E5078" w:rsidP="002E50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2E5078" w:rsidRPr="00EB1248" w:rsidRDefault="002E5078" w:rsidP="00513395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="00513395" w:rsidRPr="009A0441">
        <w:rPr>
          <w:rFonts w:ascii="Times New Roman" w:hAnsi="Times New Roman"/>
          <w:sz w:val="20"/>
          <w:szCs w:val="20"/>
          <w:lang w:eastAsia="zh-CN"/>
        </w:rPr>
        <w:t>согласия на обмен жилыми помещениями,</w:t>
      </w:r>
      <w:r w:rsidR="00513395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="00513395" w:rsidRPr="009A0441">
        <w:rPr>
          <w:rFonts w:ascii="Times New Roman" w:hAnsi="Times New Roman"/>
          <w:sz w:val="20"/>
          <w:szCs w:val="20"/>
          <w:lang w:eastAsia="zh-CN"/>
        </w:rPr>
        <w:t>предоставленными по договорам социального найма</w:t>
      </w:r>
      <w:r w:rsidRPr="00EB1248">
        <w:rPr>
          <w:rFonts w:ascii="Times New Roman" w:hAnsi="Times New Roman"/>
          <w:sz w:val="20"/>
          <w:szCs w:val="20"/>
        </w:rPr>
        <w:t>)</w:t>
      </w:r>
    </w:p>
    <w:p w:rsidR="002E5078" w:rsidRPr="00EB1248" w:rsidRDefault="002E5078" w:rsidP="002E5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2E5078" w:rsidRPr="00EB1248" w:rsidRDefault="002E5078" w:rsidP="00A8029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E5078" w:rsidRDefault="002E5078" w:rsidP="00A8029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2E5078" w:rsidRPr="00EB1248" w:rsidRDefault="002E5078" w:rsidP="00A8029C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2E5078" w:rsidRPr="00EB1248" w:rsidRDefault="002E5078" w:rsidP="00A8029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должность и Ф.И.О.</w:t>
      </w:r>
    </w:p>
    <w:p w:rsidR="002E5078" w:rsidRPr="00EB1248" w:rsidRDefault="002E5078" w:rsidP="00A8029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2E5078" w:rsidRPr="00EB1248" w:rsidRDefault="002E5078" w:rsidP="002E5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E5078" w:rsidRPr="00EB1248" w:rsidRDefault="002E5078" w:rsidP="002E5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E5078" w:rsidRPr="00EB1248" w:rsidRDefault="002E5078" w:rsidP="002E5078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2E5078" w:rsidRPr="00EB1248" w:rsidRDefault="002E5078" w:rsidP="002E5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2E5078" w:rsidRPr="00EB1248" w:rsidRDefault="002E5078" w:rsidP="002E5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2E5078" w:rsidRPr="00EB1248" w:rsidRDefault="002E5078" w:rsidP="002E5078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2E5078" w:rsidRPr="00EB1248" w:rsidRDefault="002E5078" w:rsidP="002E507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2E5078" w:rsidRPr="00F2203E" w:rsidRDefault="002E5078" w:rsidP="002E507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2E5078" w:rsidRPr="00F2203E" w:rsidRDefault="002E5078" w:rsidP="002E5078">
      <w:pPr>
        <w:tabs>
          <w:tab w:val="left" w:pos="75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  <w:r>
        <w:rPr>
          <w:rFonts w:ascii="Times New Roman" w:hAnsi="Times New Roman"/>
          <w:sz w:val="24"/>
          <w:szCs w:val="24"/>
        </w:rPr>
        <w:tab/>
      </w:r>
    </w:p>
    <w:p w:rsidR="002E5078" w:rsidRPr="00F2203E" w:rsidRDefault="002E5078" w:rsidP="002E5078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2E5078" w:rsidRPr="00F2203E" w:rsidRDefault="002E5078" w:rsidP="002E5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2E5078" w:rsidRPr="00F2203E" w:rsidRDefault="002E5078" w:rsidP="002E5078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2E5078" w:rsidRPr="00F2203E" w:rsidRDefault="002E5078" w:rsidP="002E5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2E5078" w:rsidRPr="00F2203E" w:rsidRDefault="002E5078" w:rsidP="002E5078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2E5078" w:rsidRPr="00F2203E" w:rsidRDefault="002E5078" w:rsidP="002E50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2E5078" w:rsidRPr="00F2203E" w:rsidRDefault="002E5078" w:rsidP="002E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78" w:rsidRDefault="002E5078" w:rsidP="002E5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8029C" w:rsidRDefault="00A8029C" w:rsidP="002E5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078" w:rsidRPr="002E5078" w:rsidRDefault="002E5078" w:rsidP="002E5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5078">
        <w:rPr>
          <w:rFonts w:ascii="Times New Roman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2E5078" w:rsidRPr="002E5078" w:rsidRDefault="002E5078" w:rsidP="002E5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50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2E5078" w:rsidRPr="002E5078" w:rsidRDefault="002E5078" w:rsidP="002E5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5078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2E5078" w:rsidRPr="002E5078" w:rsidRDefault="002E5078" w:rsidP="002E50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5078">
        <w:rPr>
          <w:rFonts w:ascii="Times New Roman" w:hAnsi="Times New Roman"/>
          <w:sz w:val="24"/>
          <w:szCs w:val="24"/>
          <w:lang w:eastAsia="en-US"/>
        </w:rPr>
        <w:t xml:space="preserve">Почтовый адрес: </w:t>
      </w:r>
    </w:p>
    <w:p w:rsidR="002E5078" w:rsidRPr="00687429" w:rsidRDefault="002E5078" w:rsidP="002E507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078" w:rsidRPr="00687429" w:rsidRDefault="002E5078" w:rsidP="002E507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2E5078" w:rsidRPr="00F2203E" w:rsidRDefault="002E5078" w:rsidP="00A80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2E5078" w:rsidRDefault="002E5078" w:rsidP="00A80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8029C" w:rsidRPr="00F2203E" w:rsidRDefault="00A8029C" w:rsidP="00A80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078" w:rsidRDefault="002E5078" w:rsidP="002E507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8029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________</w:t>
      </w:r>
      <w:r w:rsidR="00A8029C">
        <w:rPr>
          <w:rFonts w:ascii="Times New Roman" w:hAnsi="Times New Roman"/>
          <w:sz w:val="24"/>
          <w:szCs w:val="24"/>
        </w:rPr>
        <w:t xml:space="preserve">_    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E5078" w:rsidRDefault="002E5078" w:rsidP="002E507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="00A8029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(подпись) </w:t>
      </w:r>
      <w:r w:rsidR="00A8029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(расшифровка подписи)</w:t>
      </w:r>
    </w:p>
    <w:p w:rsidR="002E5078" w:rsidRDefault="002E5078" w:rsidP="002E507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078" w:rsidRDefault="002E5078" w:rsidP="002E5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3C16A3" w:rsidRPr="00E41DB5" w:rsidRDefault="002E5078" w:rsidP="00305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3C16A3" w:rsidRPr="00E41DB5" w:rsidSect="00F8690C">
      <w:headerReference w:type="default" r:id="rId9"/>
      <w:footerReference w:type="default" r:id="rId10"/>
      <w:pgSz w:w="11906" w:h="16838"/>
      <w:pgMar w:top="395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D" w:rsidRDefault="001E408D">
      <w:pPr>
        <w:spacing w:after="0" w:line="240" w:lineRule="auto"/>
      </w:pPr>
      <w:r>
        <w:separator/>
      </w:r>
    </w:p>
  </w:endnote>
  <w:endnote w:type="continuationSeparator" w:id="0">
    <w:p w:rsidR="001E408D" w:rsidRDefault="001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1E" w:rsidRPr="00C70E1A" w:rsidRDefault="0030531E" w:rsidP="00C70E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D" w:rsidRDefault="001E408D">
      <w:pPr>
        <w:spacing w:after="0" w:line="240" w:lineRule="auto"/>
      </w:pPr>
      <w:r>
        <w:separator/>
      </w:r>
    </w:p>
  </w:footnote>
  <w:footnote w:type="continuationSeparator" w:id="0">
    <w:p w:rsidR="001E408D" w:rsidRDefault="001E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1E" w:rsidRPr="00C70E1A" w:rsidRDefault="0030531E" w:rsidP="00C70E1A">
    <w:pPr>
      <w:pStyle w:val="ae"/>
    </w:pPr>
    <w:r w:rsidRPr="00C70E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5D39"/>
    <w:multiLevelType w:val="hybridMultilevel"/>
    <w:tmpl w:val="7B000ACA"/>
    <w:lvl w:ilvl="0" w:tplc="02920964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27"/>
    <w:rsid w:val="00071220"/>
    <w:rsid w:val="00127A2B"/>
    <w:rsid w:val="0019406E"/>
    <w:rsid w:val="001B4791"/>
    <w:rsid w:val="001E408D"/>
    <w:rsid w:val="00254287"/>
    <w:rsid w:val="002C0E68"/>
    <w:rsid w:val="002D1C0B"/>
    <w:rsid w:val="002E5078"/>
    <w:rsid w:val="002F591C"/>
    <w:rsid w:val="0030531E"/>
    <w:rsid w:val="00335600"/>
    <w:rsid w:val="00380781"/>
    <w:rsid w:val="00380EF0"/>
    <w:rsid w:val="003953C5"/>
    <w:rsid w:val="003C16A3"/>
    <w:rsid w:val="003C22FE"/>
    <w:rsid w:val="00427E71"/>
    <w:rsid w:val="00432056"/>
    <w:rsid w:val="00452104"/>
    <w:rsid w:val="004C44E7"/>
    <w:rsid w:val="004C7A92"/>
    <w:rsid w:val="004D60C8"/>
    <w:rsid w:val="00510AF1"/>
    <w:rsid w:val="00513395"/>
    <w:rsid w:val="005812B6"/>
    <w:rsid w:val="00582FB8"/>
    <w:rsid w:val="005A56ED"/>
    <w:rsid w:val="005E1FB5"/>
    <w:rsid w:val="005E61BD"/>
    <w:rsid w:val="005F48D7"/>
    <w:rsid w:val="00611568"/>
    <w:rsid w:val="00613C27"/>
    <w:rsid w:val="006571A4"/>
    <w:rsid w:val="00684C2D"/>
    <w:rsid w:val="00687429"/>
    <w:rsid w:val="006A3CAF"/>
    <w:rsid w:val="007126AF"/>
    <w:rsid w:val="007176EB"/>
    <w:rsid w:val="0072127D"/>
    <w:rsid w:val="007C7B3B"/>
    <w:rsid w:val="007F7A86"/>
    <w:rsid w:val="0083705A"/>
    <w:rsid w:val="008435FB"/>
    <w:rsid w:val="00892535"/>
    <w:rsid w:val="008C1190"/>
    <w:rsid w:val="008F3ACE"/>
    <w:rsid w:val="00936FA8"/>
    <w:rsid w:val="00950AC7"/>
    <w:rsid w:val="0095351B"/>
    <w:rsid w:val="009A0441"/>
    <w:rsid w:val="009A341C"/>
    <w:rsid w:val="009C5988"/>
    <w:rsid w:val="009D15D8"/>
    <w:rsid w:val="009D4620"/>
    <w:rsid w:val="009F20CF"/>
    <w:rsid w:val="00A659BA"/>
    <w:rsid w:val="00A8029C"/>
    <w:rsid w:val="00AC10D7"/>
    <w:rsid w:val="00AD0C1D"/>
    <w:rsid w:val="00AF2949"/>
    <w:rsid w:val="00B114D5"/>
    <w:rsid w:val="00B202F9"/>
    <w:rsid w:val="00B40D38"/>
    <w:rsid w:val="00B47DAB"/>
    <w:rsid w:val="00BC795C"/>
    <w:rsid w:val="00C057BB"/>
    <w:rsid w:val="00C16919"/>
    <w:rsid w:val="00C22115"/>
    <w:rsid w:val="00C70E1A"/>
    <w:rsid w:val="00CC3472"/>
    <w:rsid w:val="00D05895"/>
    <w:rsid w:val="00DD4EF7"/>
    <w:rsid w:val="00E03E89"/>
    <w:rsid w:val="00E405C0"/>
    <w:rsid w:val="00E41DB5"/>
    <w:rsid w:val="00E463A5"/>
    <w:rsid w:val="00E5323E"/>
    <w:rsid w:val="00EA0E9E"/>
    <w:rsid w:val="00EA17CF"/>
    <w:rsid w:val="00EB1248"/>
    <w:rsid w:val="00EC36D5"/>
    <w:rsid w:val="00EC4B82"/>
    <w:rsid w:val="00EE7F3C"/>
    <w:rsid w:val="00F05588"/>
    <w:rsid w:val="00F2203E"/>
    <w:rsid w:val="00F27309"/>
    <w:rsid w:val="00F77CC6"/>
    <w:rsid w:val="00F8690C"/>
    <w:rsid w:val="00FB6E89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8C850E-1C5C-414A-84BE-0F7AA68C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70E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70E1A"/>
    <w:rPr>
      <w:rFonts w:ascii="Times New Roman" w:hAnsi="Times New Roman" w:cs="Times New Roman"/>
      <w:b/>
      <w:kern w:val="36"/>
      <w:sz w:val="4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unhideWhenUsed/>
    <w:rsid w:val="00C70E1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C70E1A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C70E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70E1A"/>
    <w:rPr>
      <w:rFonts w:ascii="Calibri" w:hAnsi="Calibri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0E1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70E1A"/>
    <w:rPr>
      <w:rFonts w:ascii="Calibri" w:hAnsi="Calibri" w:cs="Times New Roman"/>
      <w:b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0E1A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C70E1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70E1A"/>
    <w:rPr>
      <w:rFonts w:ascii="Arial" w:hAnsi="Arial"/>
      <w:sz w:val="20"/>
    </w:rPr>
  </w:style>
  <w:style w:type="paragraph" w:customStyle="1" w:styleId="412pt">
    <w:name w:val="Заголовок 4+12 pt"/>
    <w:aliases w:val="влево"/>
    <w:basedOn w:val="a"/>
    <w:uiPriority w:val="99"/>
    <w:rsid w:val="00C70E1A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C70E1A"/>
    <w:pPr>
      <w:widowControl w:val="0"/>
      <w:suppressAutoHyphens/>
      <w:autoSpaceDE w:val="0"/>
    </w:pPr>
    <w:rPr>
      <w:rFonts w:ascii="Courier New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C70E1A"/>
    <w:pPr>
      <w:suppressAutoHyphens/>
    </w:pPr>
    <w:rPr>
      <w:rFonts w:ascii="Arial" w:hAnsi="Arial" w:cs="Times New Roman"/>
      <w:sz w:val="24"/>
      <w:szCs w:val="22"/>
      <w:lang w:eastAsia="zh-CN"/>
    </w:rPr>
  </w:style>
  <w:style w:type="paragraph" w:customStyle="1" w:styleId="Style2">
    <w:name w:val="Style2"/>
    <w:basedOn w:val="a"/>
    <w:uiPriority w:val="99"/>
    <w:rsid w:val="00C70E1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C70E1A"/>
    <w:rPr>
      <w:rFonts w:cs="Times New Roman"/>
      <w:sz w:val="16"/>
    </w:rPr>
  </w:style>
  <w:style w:type="character" w:customStyle="1" w:styleId="itemtext">
    <w:name w:val="itemtext"/>
    <w:rsid w:val="00C70E1A"/>
  </w:style>
  <w:style w:type="character" w:customStyle="1" w:styleId="hl">
    <w:name w:val="hl"/>
    <w:rsid w:val="00C70E1A"/>
  </w:style>
  <w:style w:type="table" w:styleId="ad">
    <w:name w:val="Table Grid"/>
    <w:basedOn w:val="a1"/>
    <w:uiPriority w:val="59"/>
    <w:rsid w:val="00C70E1A"/>
    <w:pPr>
      <w:spacing w:before="120" w:line="360" w:lineRule="auto"/>
      <w:ind w:firstLine="680"/>
      <w:jc w:val="both"/>
    </w:pPr>
    <w:rPr>
      <w:rFonts w:ascii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70E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70E1A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C70E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70E1A"/>
    <w:rPr>
      <w:rFonts w:cs="Times New Roman"/>
    </w:rPr>
  </w:style>
  <w:style w:type="character" w:customStyle="1" w:styleId="tw-cell-content">
    <w:name w:val="tw-cell-content"/>
    <w:rsid w:val="00B4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2A7665585C17303CC770757544A77646CAEFF238EF4B0E6D5F5C445311D600472F1BEF5FFB59032A371EFz0C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&#1053;&#1072;%20&#1089;&#1072;&#1081;&#1090;\&#1042;&#1099;&#1076;&#1072;&#1095;&#1072;%20&#1089;&#1086;&#1075;&#1083;&#1072;&#1089;&#1080;&#1103;%20&#1085;&#1072;%20&#1086;&#1073;&#1084;&#1077;&#1085;%20&#1078;&#1080;&#1083;&#1099;&#1084;&#1080;%20&#1087;&#1086;&#1084;&#1077;&#1097;&#1077;&#1085;&#1080;&#1103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Выдача согласия на обмен жилыми помещениями</Template>
  <TotalTime>2</TotalTime>
  <Pages>1</Pages>
  <Words>15657</Words>
  <Characters>89251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Юргинского городского округа от 29.06.2012 N 1150(ред. от 03.04.2019)"Об утверждении административного регламента предоставления муниципальной услуги "Выдача письменного согласия нанимателю на осуществление обмена занимаемого и</vt:lpstr>
    </vt:vector>
  </TitlesOfParts>
  <Company>КонсультантПлюс Версия 4020.00.33</Company>
  <LinksUpToDate>false</LinksUpToDate>
  <CharactersWithSpaces>104699</CharactersWithSpaces>
  <SharedDoc>false</SharedDoc>
  <HLinks>
    <vt:vector size="18" baseType="variant">
      <vt:variant>
        <vt:i4>3604585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Par829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consultantplus://offline/ref=0C52A7665585C17303CC770757544A77646CAEFF238EF4B0E6D5F5C445311D600472F1BEF5FFB59032A371EFz0CFK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Юргинского городского округа от 29.06.2012 N 1150(ред. от 03.04.2019)"Об утверждении административного регламента предоставления муниципальной услуги "Выдача письменного согласия нанимателю на осуществление обмена занимаемого и</dc:title>
  <dc:subject/>
  <dc:creator>""</dc:creator>
  <cp:keywords/>
  <dc:description/>
  <cp:lastModifiedBy>""</cp:lastModifiedBy>
  <cp:revision>2</cp:revision>
  <cp:lastPrinted>2021-09-08T09:06:00Z</cp:lastPrinted>
  <dcterms:created xsi:type="dcterms:W3CDTF">2021-10-15T09:27:00Z</dcterms:created>
  <dcterms:modified xsi:type="dcterms:W3CDTF">2021-10-15T09:29:00Z</dcterms:modified>
</cp:coreProperties>
</file>