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F" w:rsidRPr="00D1776E" w:rsidRDefault="00EE6F4F" w:rsidP="00D1776E">
      <w:pPr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776E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177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6F4F" w:rsidRPr="00D1776E" w:rsidRDefault="00EE6F4F" w:rsidP="00D1776E">
      <w:pPr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776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</w:p>
    <w:p w:rsidR="00EE6F4F" w:rsidRPr="00D1776E" w:rsidRDefault="00EE6F4F" w:rsidP="00D1776E">
      <w:pPr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776E">
        <w:rPr>
          <w:rFonts w:ascii="Times New Roman" w:hAnsi="Times New Roman" w:cs="Times New Roman"/>
          <w:sz w:val="24"/>
          <w:szCs w:val="24"/>
          <w:lang w:eastAsia="ru-RU"/>
        </w:rPr>
        <w:t>администрации Крапивинского</w:t>
      </w:r>
    </w:p>
    <w:p w:rsidR="00EE6F4F" w:rsidRPr="00D1776E" w:rsidRDefault="00EE6F4F" w:rsidP="00D1776E">
      <w:pPr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776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</w:p>
    <w:p w:rsidR="00EE6F4F" w:rsidRPr="00D1776E" w:rsidRDefault="00EE6F4F" w:rsidP="00D1776E">
      <w:pPr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776E">
        <w:rPr>
          <w:rFonts w:ascii="Times New Roman" w:hAnsi="Times New Roman" w:cs="Times New Roman"/>
          <w:sz w:val="24"/>
          <w:szCs w:val="24"/>
          <w:lang w:eastAsia="ru-RU"/>
        </w:rPr>
        <w:t xml:space="preserve">от  ______ № ______ </w:t>
      </w:r>
    </w:p>
    <w:p w:rsidR="00EE6F4F" w:rsidRDefault="00EE6F4F" w:rsidP="00D17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116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ПОЛОЖЕНИЕ  </w:t>
      </w:r>
      <w:r w:rsidRPr="0081649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МАНЕВРЕННОМ ФОНДЕ </w:t>
      </w:r>
    </w:p>
    <w:p w:rsidR="00EE6F4F" w:rsidRDefault="00EE6F4F" w:rsidP="00116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816492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4F" w:rsidRDefault="00EE6F4F" w:rsidP="0031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6F4F" w:rsidRDefault="00EE6F4F" w:rsidP="0031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315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EE6F4F" w:rsidRDefault="00EE6F4F" w:rsidP="0011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предоставления жилых помещений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муниципального жилищного фонда </w:t>
      </w:r>
      <w:r w:rsidRPr="008164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района.</w:t>
      </w:r>
    </w:p>
    <w:p w:rsidR="00EE6F4F" w:rsidRDefault="00EE6F4F" w:rsidP="0011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РФ от 21.01.2006 N 25 "Об утверждении Правил пользования жилыми помещениями", Уставом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Под маневренным фондом в настоящем Положении следует понимать разновидность специализированного жилищного фонда, представляющий собой совокупность жилых помещений, находящихся в муниципальной собственности, представляемых временно определенным категориям граждан, указанным в ст.95 ЖК РФ, и членам их семей, вынужденным покинуть свои жилые помещения (лишившимся жилых помещений), являющиеся для них единственными.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Pr="00816492">
        <w:rPr>
          <w:rFonts w:ascii="Times New Roman" w:hAnsi="Times New Roman" w:cs="Times New Roman"/>
          <w:sz w:val="28"/>
          <w:szCs w:val="28"/>
        </w:rPr>
        <w:t xml:space="preserve">. Использование жилых помещений в качестве жилых помещений маневренного фонда допускается только после отнесения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816492">
        <w:rPr>
          <w:rFonts w:ascii="Times New Roman" w:hAnsi="Times New Roman" w:cs="Times New Roman"/>
          <w:sz w:val="28"/>
          <w:szCs w:val="28"/>
        </w:rPr>
        <w:t xml:space="preserve">к жилым помещениям маневренного фонда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816492">
        <w:rPr>
          <w:rFonts w:ascii="Times New Roman" w:hAnsi="Times New Roman" w:cs="Times New Roman"/>
          <w:sz w:val="28"/>
          <w:szCs w:val="28"/>
        </w:rPr>
        <w:t xml:space="preserve">(далее - жилые </w:t>
      </w:r>
      <w:r>
        <w:rPr>
          <w:rFonts w:ascii="Times New Roman" w:hAnsi="Times New Roman" w:cs="Times New Roman"/>
          <w:sz w:val="28"/>
          <w:szCs w:val="28"/>
        </w:rPr>
        <w:t>помещения маневренного фонда).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1.5</w:t>
      </w:r>
      <w:r w:rsidRPr="00816492">
        <w:rPr>
          <w:rFonts w:ascii="Times New Roman" w:hAnsi="Times New Roman" w:cs="Times New Roman"/>
          <w:sz w:val="28"/>
          <w:szCs w:val="28"/>
        </w:rPr>
        <w:t xml:space="preserve">. Включение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816492">
        <w:rPr>
          <w:rFonts w:ascii="Times New Roman" w:hAnsi="Times New Roman" w:cs="Times New Roman"/>
          <w:sz w:val="28"/>
          <w:szCs w:val="28"/>
        </w:rPr>
        <w:t xml:space="preserve">в специализированный жилищный фонд с отнесением таких помещений к жилым помещениям маневренного фонда и исключение жилых помещений маневренного фонда из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816492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Pr="004B572B">
        <w:rPr>
          <w:rFonts w:ascii="Times New Roman" w:hAnsi="Times New Roman" w:cs="Times New Roman"/>
          <w:sz w:val="28"/>
          <w:szCs w:val="28"/>
        </w:rPr>
        <w:t>основании постановления главы Крапивинского муниципального района</w:t>
      </w:r>
      <w:r w:rsidRPr="00816492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60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1.6</w:t>
      </w:r>
      <w:r w:rsidRPr="00816492">
        <w:rPr>
          <w:rFonts w:ascii="Times New Roman" w:hAnsi="Times New Roman" w:cs="Times New Roman"/>
          <w:sz w:val="28"/>
          <w:szCs w:val="28"/>
        </w:rPr>
        <w:t>. Предоставление жилого помещения маневренного фонда в порядке и на условиях, предусмотренных настоящим Положением, производится из расчета не менее чем шесть квадратных метров жил</w:t>
      </w:r>
      <w:r>
        <w:rPr>
          <w:rFonts w:ascii="Times New Roman" w:hAnsi="Times New Roman" w:cs="Times New Roman"/>
          <w:sz w:val="28"/>
          <w:szCs w:val="28"/>
        </w:rPr>
        <w:t>ой площади на одного человека.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1.7</w:t>
      </w:r>
      <w:r w:rsidRPr="00816492">
        <w:rPr>
          <w:rFonts w:ascii="Times New Roman" w:hAnsi="Times New Roman" w:cs="Times New Roman"/>
          <w:sz w:val="28"/>
          <w:szCs w:val="28"/>
        </w:rPr>
        <w:t>. Жилые помещения маневренного фонда не подлежат отчуждению, обмену, приватизации, пере</w:t>
      </w:r>
      <w:r>
        <w:rPr>
          <w:rFonts w:ascii="Times New Roman" w:hAnsi="Times New Roman" w:cs="Times New Roman"/>
          <w:sz w:val="28"/>
          <w:szCs w:val="28"/>
        </w:rPr>
        <w:t>даче в аренду, внаем, поднаем.</w:t>
      </w:r>
    </w:p>
    <w:p w:rsidR="00EE6F4F" w:rsidRPr="004B572B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0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572B">
        <w:rPr>
          <w:rFonts w:ascii="Times New Roman" w:hAnsi="Times New Roman" w:cs="Times New Roman"/>
          <w:sz w:val="28"/>
          <w:szCs w:val="28"/>
        </w:rPr>
        <w:t xml:space="preserve">Управление и контроль за использованием жилых помещений маневренного фонда в соответствии с их назначением от имени Крапивинского муниципального района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жилищным вопросам </w:t>
      </w:r>
      <w:r w:rsidRPr="004B572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2B">
        <w:rPr>
          <w:rFonts w:ascii="Times New Roman" w:hAnsi="Times New Roman" w:cs="Times New Roman"/>
          <w:sz w:val="28"/>
          <w:szCs w:val="28"/>
        </w:rPr>
        <w:t>(далее-</w:t>
      </w:r>
      <w:r>
        <w:rPr>
          <w:rFonts w:ascii="Times New Roman" w:hAnsi="Times New Roman" w:cs="Times New Roman"/>
          <w:sz w:val="28"/>
          <w:szCs w:val="28"/>
        </w:rPr>
        <w:t>отдел по жилищным вопросам</w:t>
      </w:r>
      <w:r w:rsidRPr="004B57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4F" w:rsidRDefault="00EE6F4F" w:rsidP="00116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2B">
        <w:rPr>
          <w:rFonts w:ascii="Times New Roman" w:hAnsi="Times New Roman" w:cs="Times New Roman"/>
          <w:sz w:val="28"/>
          <w:szCs w:val="28"/>
        </w:rPr>
        <w:br/>
      </w:r>
      <w:r w:rsidRPr="00816492">
        <w:rPr>
          <w:rFonts w:ascii="Times New Roman" w:hAnsi="Times New Roman" w:cs="Times New Roman"/>
          <w:sz w:val="28"/>
          <w:szCs w:val="28"/>
        </w:rPr>
        <w:t>2. Основания и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</w:t>
      </w:r>
      <w:r w:rsidRPr="00816492">
        <w:rPr>
          <w:rFonts w:ascii="Times New Roman" w:hAnsi="Times New Roman" w:cs="Times New Roman"/>
          <w:sz w:val="28"/>
          <w:szCs w:val="28"/>
        </w:rPr>
        <w:br/>
        <w:t>маневренного фонда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492">
        <w:rPr>
          <w:rFonts w:ascii="Times New Roman" w:hAnsi="Times New Roman" w:cs="Times New Roman"/>
          <w:sz w:val="28"/>
          <w:szCs w:val="28"/>
        </w:rPr>
        <w:t>2.1. Жилые помещения маневренного фонда предназна</w:t>
      </w:r>
      <w:r>
        <w:rPr>
          <w:rFonts w:ascii="Times New Roman" w:hAnsi="Times New Roman" w:cs="Times New Roman"/>
          <w:sz w:val="28"/>
          <w:szCs w:val="28"/>
        </w:rPr>
        <w:t>чены для временного проживания: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492">
        <w:rPr>
          <w:rFonts w:ascii="Times New Roman" w:hAnsi="Times New Roman" w:cs="Times New Roman"/>
          <w:sz w:val="28"/>
          <w:szCs w:val="28"/>
        </w:rPr>
        <w:t xml:space="preserve">а) граждан в связи с капитальным ремонтом или реконструкцией дома, в котором находятся жилые помещения, занимаемые ими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найма;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</w:t>
      </w:r>
      <w:r>
        <w:rPr>
          <w:rFonts w:ascii="Times New Roman" w:hAnsi="Times New Roman" w:cs="Times New Roman"/>
          <w:sz w:val="28"/>
          <w:szCs w:val="28"/>
        </w:rPr>
        <w:t>нными;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в) граждан, у которых единственные жилые помещения стали непригодными для проживания в результ</w:t>
      </w:r>
      <w:r>
        <w:rPr>
          <w:rFonts w:ascii="Times New Roman" w:hAnsi="Times New Roman" w:cs="Times New Roman"/>
          <w:sz w:val="28"/>
          <w:szCs w:val="28"/>
        </w:rPr>
        <w:t>ате чрезвычайных обстоятельств;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г) иных граждан в случаях, пре</w:t>
      </w:r>
      <w:r>
        <w:rPr>
          <w:rFonts w:ascii="Times New Roman" w:hAnsi="Times New Roman" w:cs="Times New Roman"/>
          <w:sz w:val="28"/>
          <w:szCs w:val="28"/>
        </w:rPr>
        <w:t>дусмотренных законодательством.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 xml:space="preserve">2.2. Жилые помещения маневренного фонда предоставляются гражданам, указанным в пункте 2.1 настоящего Положения, и членам их семей при условии, если они не имеют других жилых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81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16492">
        <w:rPr>
          <w:rFonts w:ascii="Times New Roman" w:hAnsi="Times New Roman" w:cs="Times New Roman"/>
          <w:sz w:val="28"/>
          <w:szCs w:val="28"/>
        </w:rPr>
        <w:t>по любому виду найма и не обеспечен</w:t>
      </w:r>
      <w:r>
        <w:rPr>
          <w:rFonts w:ascii="Times New Roman" w:hAnsi="Times New Roman" w:cs="Times New Roman"/>
          <w:sz w:val="28"/>
          <w:szCs w:val="28"/>
        </w:rPr>
        <w:t>ны ими на праве собственности.</w:t>
      </w:r>
    </w:p>
    <w:p w:rsidR="00EE6F4F" w:rsidRPr="00AF037B" w:rsidRDefault="00EE6F4F" w:rsidP="00AF0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2.3</w:t>
      </w:r>
      <w:r w:rsidRPr="00816492">
        <w:rPr>
          <w:rFonts w:ascii="Times New Roman" w:hAnsi="Times New Roman" w:cs="Times New Roman"/>
          <w:sz w:val="28"/>
          <w:szCs w:val="28"/>
        </w:rPr>
        <w:t>. Гра</w:t>
      </w:r>
      <w:r>
        <w:rPr>
          <w:rFonts w:ascii="Times New Roman" w:hAnsi="Times New Roman" w:cs="Times New Roman"/>
          <w:sz w:val="28"/>
          <w:szCs w:val="28"/>
        </w:rPr>
        <w:t>ждане, указанные в пункте</w:t>
      </w:r>
      <w:r w:rsidRPr="00816492">
        <w:rPr>
          <w:rFonts w:ascii="Times New Roman" w:hAnsi="Times New Roman" w:cs="Times New Roman"/>
          <w:sz w:val="28"/>
          <w:szCs w:val="28"/>
        </w:rPr>
        <w:t xml:space="preserve"> 2.1 настоящего Положения, в целях предоставления жилого помещения маневренного фонда предоставляют в</w:t>
      </w:r>
      <w:r>
        <w:rPr>
          <w:rFonts w:ascii="Times New Roman" w:hAnsi="Times New Roman" w:cs="Times New Roman"/>
          <w:sz w:val="28"/>
          <w:szCs w:val="28"/>
        </w:rPr>
        <w:t xml:space="preserve"> отдел по жилищным вопросам</w:t>
      </w:r>
      <w:r w:rsidRPr="0081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а) заявление о предоставлении жилого помещения маневренного фонда, подписанное всеми вселяющимися членами его семьи, которые будут проживать совместн</w:t>
      </w:r>
      <w:r>
        <w:rPr>
          <w:rFonts w:ascii="Times New Roman" w:hAnsi="Times New Roman" w:cs="Times New Roman"/>
          <w:sz w:val="28"/>
          <w:szCs w:val="28"/>
        </w:rPr>
        <w:t>о с ним, поданное на имя главы  Крапивинского муниципального района;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гражданина и членов его семьи, которые будут проживать совместно с ним в жило</w:t>
      </w:r>
      <w:r>
        <w:rPr>
          <w:rFonts w:ascii="Times New Roman" w:hAnsi="Times New Roman" w:cs="Times New Roman"/>
          <w:sz w:val="28"/>
          <w:szCs w:val="28"/>
        </w:rPr>
        <w:t>м помещении маневренного фонда;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в) копию свидетельства о заключении брак</w:t>
      </w:r>
      <w:r>
        <w:rPr>
          <w:rFonts w:ascii="Times New Roman" w:hAnsi="Times New Roman" w:cs="Times New Roman"/>
          <w:sz w:val="28"/>
          <w:szCs w:val="28"/>
        </w:rPr>
        <w:t>а (для лиц, состоящих в браке);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г) выписку из домовой книги и финансово-лицевого счета по месту жительства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 </w:t>
      </w:r>
      <w:r w:rsidRPr="00816492">
        <w:rPr>
          <w:rFonts w:ascii="Times New Roman" w:hAnsi="Times New Roman" w:cs="Times New Roman"/>
          <w:sz w:val="28"/>
          <w:szCs w:val="28"/>
        </w:rPr>
        <w:t>гражданина, а также все</w:t>
      </w:r>
      <w:r>
        <w:rPr>
          <w:rFonts w:ascii="Times New Roman" w:hAnsi="Times New Roman" w:cs="Times New Roman"/>
          <w:sz w:val="28"/>
          <w:szCs w:val="28"/>
        </w:rPr>
        <w:t>х вселяющихся членов его семьи;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6492">
        <w:rPr>
          <w:rFonts w:ascii="Times New Roman" w:hAnsi="Times New Roman" w:cs="Times New Roman"/>
          <w:sz w:val="28"/>
          <w:szCs w:val="28"/>
        </w:rPr>
        <w:t>) согласие гражданина, а также всех вселяющихся совершеннолетних членов его семьи на обработку и использование их персонал</w:t>
      </w:r>
      <w:r>
        <w:rPr>
          <w:rFonts w:ascii="Times New Roman" w:hAnsi="Times New Roman" w:cs="Times New Roman"/>
          <w:sz w:val="28"/>
          <w:szCs w:val="28"/>
        </w:rPr>
        <w:t>ьных данных в письменной форме.</w:t>
      </w:r>
      <w:r w:rsidRPr="005D7F7A">
        <w:rPr>
          <w:rFonts w:ascii="Times New Roman" w:hAnsi="Times New Roman" w:cs="Times New Roman"/>
          <w:sz w:val="28"/>
          <w:szCs w:val="28"/>
        </w:rPr>
        <w:t xml:space="preserve">     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Копии документов предоставляются вместе с оригиналами.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Граждане, указанные в подпункте </w:t>
      </w:r>
      <w:r w:rsidRPr="004B572B">
        <w:rPr>
          <w:rFonts w:ascii="Times New Roman" w:hAnsi="Times New Roman" w:cs="Times New Roman"/>
          <w:sz w:val="28"/>
          <w:szCs w:val="28"/>
        </w:rPr>
        <w:t>"а"</w:t>
      </w:r>
      <w:r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 дополнительно предоставляют копию договора специального найма жилого помещения, расположенного в доме, подлежащем капитального ремонту или реконструкции.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Pr="00270DBF" w:rsidRDefault="00EE6F4F" w:rsidP="005D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Граждане, указанные в подпункте "б</w:t>
      </w:r>
      <w:r w:rsidRPr="004B57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 дополнительно предоставляют</w:t>
      </w:r>
      <w:r w:rsidRPr="00270DBF">
        <w:rPr>
          <w:rFonts w:ascii="Times New Roman" w:hAnsi="Times New Roman" w:cs="Times New Roman"/>
          <w:sz w:val="28"/>
          <w:szCs w:val="28"/>
        </w:rPr>
        <w:t>:</w:t>
      </w:r>
    </w:p>
    <w:p w:rsidR="00EE6F4F" w:rsidRPr="00270DBF" w:rsidRDefault="00EE6F4F" w:rsidP="005D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копию вступившего в законную силу решения суда об обращении взыскания на заложенное жилое помещения</w:t>
      </w:r>
      <w:r w:rsidRPr="00270DBF">
        <w:rPr>
          <w:rFonts w:ascii="Times New Roman" w:hAnsi="Times New Roman" w:cs="Times New Roman"/>
          <w:sz w:val="28"/>
          <w:szCs w:val="28"/>
        </w:rPr>
        <w:t>;</w:t>
      </w:r>
    </w:p>
    <w:p w:rsidR="00EE6F4F" w:rsidRDefault="00EE6F4F" w:rsidP="005D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копию договора об ипотеке.</w:t>
      </w:r>
    </w:p>
    <w:p w:rsidR="00EE6F4F" w:rsidRDefault="00EE6F4F" w:rsidP="005D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5D7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Граждане, указанные в подпункте "в</w:t>
      </w:r>
      <w:r w:rsidRPr="004B57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 дополнительно предоставляют копию документа, подтверждающего право владения и пользования жилым помещением, ставшим непригодны для проживания в результате чрезвычайных обстоятельств.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</w:t>
      </w:r>
      <w:r w:rsidRPr="00816492">
        <w:rPr>
          <w:rFonts w:ascii="Times New Roman" w:hAnsi="Times New Roman" w:cs="Times New Roman"/>
          <w:sz w:val="28"/>
          <w:szCs w:val="28"/>
        </w:rPr>
        <w:t xml:space="preserve">. </w:t>
      </w:r>
      <w:r w:rsidRPr="004B572B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маневренного фонда </w:t>
      </w:r>
      <w:r>
        <w:rPr>
          <w:rFonts w:ascii="Times New Roman" w:hAnsi="Times New Roman" w:cs="Times New Roman"/>
          <w:sz w:val="28"/>
          <w:szCs w:val="28"/>
        </w:rPr>
        <w:t>гражданам, указанным в подпунктах</w:t>
      </w:r>
      <w:r w:rsidRPr="004B572B">
        <w:rPr>
          <w:rFonts w:ascii="Times New Roman" w:hAnsi="Times New Roman" w:cs="Times New Roman"/>
          <w:sz w:val="28"/>
          <w:szCs w:val="28"/>
        </w:rPr>
        <w:t xml:space="preserve"> "а"</w:t>
      </w:r>
      <w:r>
        <w:rPr>
          <w:rFonts w:ascii="Times New Roman" w:hAnsi="Times New Roman" w:cs="Times New Roman"/>
          <w:sz w:val="28"/>
          <w:szCs w:val="28"/>
        </w:rPr>
        <w:t>, "в</w:t>
      </w:r>
      <w:r w:rsidRPr="004B57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72B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осуществляется в соответствии с заключением (актом)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</w:t>
      </w:r>
      <w:r w:rsidRPr="00E030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0E4F">
        <w:rPr>
          <w:rFonts w:ascii="Times New Roman" w:hAnsi="Times New Roman" w:cs="Times New Roman"/>
          <w:sz w:val="28"/>
          <w:szCs w:val="28"/>
        </w:rPr>
        <w:t xml:space="preserve">Вопрос о предоставлении гражданам жилого помещения маневренного фонда рассматривается на ближайшем заседании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по жилищным вопросам </w:t>
      </w:r>
      <w:r w:rsidRPr="00D80E4F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–общественная комиссия</w:t>
      </w:r>
      <w:r w:rsidRPr="00D80E4F">
        <w:rPr>
          <w:rFonts w:ascii="Times New Roman" w:hAnsi="Times New Roman" w:cs="Times New Roman"/>
          <w:sz w:val="28"/>
          <w:szCs w:val="28"/>
        </w:rPr>
        <w:t>), но не позднее 10-ти рабочих дней с дат</w:t>
      </w:r>
      <w:r>
        <w:rPr>
          <w:rFonts w:ascii="Times New Roman" w:hAnsi="Times New Roman" w:cs="Times New Roman"/>
          <w:sz w:val="28"/>
          <w:szCs w:val="28"/>
        </w:rPr>
        <w:t>ы поступления заявления граждан.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2.9</w:t>
      </w:r>
      <w:r w:rsidRPr="008164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Pr="00816492">
        <w:rPr>
          <w:rFonts w:ascii="Times New Roman" w:hAnsi="Times New Roman" w:cs="Times New Roman"/>
          <w:sz w:val="28"/>
          <w:szCs w:val="28"/>
        </w:rPr>
        <w:t>принимает решение об отказе в предоставлении жилого помещения ман</w:t>
      </w:r>
      <w:r>
        <w:rPr>
          <w:rFonts w:ascii="Times New Roman" w:hAnsi="Times New Roman" w:cs="Times New Roman"/>
          <w:sz w:val="28"/>
          <w:szCs w:val="28"/>
        </w:rPr>
        <w:t>евренного фонда в случае, если: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492">
        <w:rPr>
          <w:rFonts w:ascii="Times New Roman" w:hAnsi="Times New Roman" w:cs="Times New Roman"/>
          <w:sz w:val="28"/>
          <w:szCs w:val="28"/>
        </w:rPr>
        <w:t>а) гражданин не относится ни к одной из категорий граждан, указанных в п</w:t>
      </w:r>
      <w:r>
        <w:rPr>
          <w:rFonts w:ascii="Times New Roman" w:hAnsi="Times New Roman" w:cs="Times New Roman"/>
          <w:sz w:val="28"/>
          <w:szCs w:val="28"/>
        </w:rPr>
        <w:t>ункте 2.1 настоящего Положения;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492">
        <w:rPr>
          <w:rFonts w:ascii="Times New Roman" w:hAnsi="Times New Roman" w:cs="Times New Roman"/>
          <w:sz w:val="28"/>
          <w:szCs w:val="28"/>
        </w:rPr>
        <w:t>б) гражданин и (или) вселяющиеся члены его семьи обеспечены на праве собственности жилым помещением, в том числе на праве общей долевой или общей совместной собственности, а также по любому виду</w:t>
      </w:r>
      <w:r>
        <w:rPr>
          <w:rFonts w:ascii="Times New Roman" w:hAnsi="Times New Roman" w:cs="Times New Roman"/>
          <w:sz w:val="28"/>
          <w:szCs w:val="28"/>
        </w:rPr>
        <w:t xml:space="preserve"> найма на территории Крапивинского муниципального района.</w:t>
      </w:r>
    </w:p>
    <w:p w:rsidR="00EE6F4F" w:rsidRPr="00D80E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2.10. Решение общественной комиссии</w:t>
      </w:r>
      <w:r w:rsidRPr="00816492">
        <w:rPr>
          <w:rFonts w:ascii="Times New Roman" w:hAnsi="Times New Roman" w:cs="Times New Roman"/>
          <w:sz w:val="28"/>
          <w:szCs w:val="28"/>
        </w:rPr>
        <w:t xml:space="preserve"> о предоставлении или отказе в предоставлении гражданам жилого помещения маневренного фо</w:t>
      </w:r>
      <w:r>
        <w:rPr>
          <w:rFonts w:ascii="Times New Roman" w:hAnsi="Times New Roman" w:cs="Times New Roman"/>
          <w:sz w:val="28"/>
          <w:szCs w:val="28"/>
        </w:rPr>
        <w:t>нда утверждается постановлением</w:t>
      </w:r>
      <w:r w:rsidRPr="00D80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80E4F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момента принятия решения общественной комиссией, после чего в течение трех рабочих дней передается в отдел по жилищным вопросам.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2.11</w:t>
      </w:r>
      <w:r w:rsidRPr="00816492">
        <w:rPr>
          <w:rFonts w:ascii="Times New Roman" w:hAnsi="Times New Roman" w:cs="Times New Roman"/>
          <w:sz w:val="28"/>
          <w:szCs w:val="28"/>
        </w:rPr>
        <w:t xml:space="preserve">. Уведомление о принятом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Pr="00816492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492">
        <w:rPr>
          <w:rFonts w:ascii="Times New Roman" w:hAnsi="Times New Roman" w:cs="Times New Roman"/>
          <w:sz w:val="28"/>
          <w:szCs w:val="28"/>
        </w:rPr>
        <w:t xml:space="preserve"> решении о предоставлении или отказе в предоставлении гражданину жилого помещения маневренного фонда в течение 5-ти рабочих дне</w:t>
      </w:r>
      <w:r>
        <w:rPr>
          <w:rFonts w:ascii="Times New Roman" w:hAnsi="Times New Roman" w:cs="Times New Roman"/>
          <w:sz w:val="28"/>
          <w:szCs w:val="28"/>
        </w:rPr>
        <w:t>й со дня поступления в отдел по жилищным вопросам</w:t>
      </w:r>
      <w:r w:rsidRPr="0081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главы  Крапивинского муниципального района</w:t>
      </w:r>
      <w:r w:rsidRPr="00816492">
        <w:rPr>
          <w:rFonts w:ascii="Times New Roman" w:hAnsi="Times New Roman" w:cs="Times New Roman"/>
          <w:sz w:val="28"/>
          <w:szCs w:val="28"/>
        </w:rPr>
        <w:t>,  об утверждении протокола жилищной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492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ется отделом по жилищным вопросам в адрес гражданина.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816492">
        <w:rPr>
          <w:rFonts w:ascii="Times New Roman" w:hAnsi="Times New Roman" w:cs="Times New Roman"/>
          <w:sz w:val="28"/>
          <w:szCs w:val="28"/>
        </w:rPr>
        <w:br/>
      </w:r>
      <w:r w:rsidRPr="002612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261274">
        <w:rPr>
          <w:rFonts w:ascii="Times New Roman" w:hAnsi="Times New Roman" w:cs="Times New Roman"/>
          <w:sz w:val="28"/>
          <w:szCs w:val="28"/>
        </w:rPr>
        <w:t>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постановления, указанного в пункте 2.10</w:t>
      </w:r>
      <w:r w:rsidRPr="00261274">
        <w:rPr>
          <w:rFonts w:ascii="Times New Roman" w:hAnsi="Times New Roman" w:cs="Times New Roman"/>
          <w:sz w:val="28"/>
          <w:szCs w:val="28"/>
        </w:rPr>
        <w:t xml:space="preserve"> настоящего Положения, заключает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61274">
        <w:rPr>
          <w:rFonts w:ascii="Times New Roman" w:hAnsi="Times New Roman" w:cs="Times New Roman"/>
          <w:sz w:val="28"/>
          <w:szCs w:val="28"/>
        </w:rPr>
        <w:t xml:space="preserve"> договор найма жилого помещения маневренно</w:t>
      </w:r>
      <w:r>
        <w:rPr>
          <w:rFonts w:ascii="Times New Roman" w:hAnsi="Times New Roman" w:cs="Times New Roman"/>
          <w:sz w:val="28"/>
          <w:szCs w:val="28"/>
        </w:rPr>
        <w:t>го фонда, между гражданином и Администрацией Крапивинского муниципального района в лице  комитета по управлению муниципальным имуществом Крапивинского муниципального района.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2.13</w:t>
      </w:r>
      <w:r w:rsidRPr="00816492">
        <w:rPr>
          <w:rFonts w:ascii="Times New Roman" w:hAnsi="Times New Roman" w:cs="Times New Roman"/>
          <w:sz w:val="28"/>
          <w:szCs w:val="28"/>
        </w:rPr>
        <w:t>. Договор найма жилого помещения маневренного фонда заключается по форме, утвержденной Постановлением Правительства РФ от 26.01.2006 N 42 "Об утверждении Правил отнесения жилого помещения к специализированному жилищному фонду и типовых договоров найма специ</w:t>
      </w:r>
      <w:r>
        <w:rPr>
          <w:rFonts w:ascii="Times New Roman" w:hAnsi="Times New Roman" w:cs="Times New Roman"/>
          <w:sz w:val="28"/>
          <w:szCs w:val="28"/>
        </w:rPr>
        <w:t>ализированных жилых помещений".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 w:rsidRPr="007871D4">
        <w:rPr>
          <w:rFonts w:ascii="Times New Roman" w:hAnsi="Times New Roman" w:cs="Times New Roman"/>
          <w:sz w:val="28"/>
          <w:szCs w:val="28"/>
        </w:rPr>
        <w:t xml:space="preserve">      </w:t>
      </w:r>
      <w:r w:rsidRPr="00816492">
        <w:rPr>
          <w:rFonts w:ascii="Times New Roman" w:hAnsi="Times New Roman" w:cs="Times New Roman"/>
          <w:sz w:val="28"/>
          <w:szCs w:val="28"/>
        </w:rPr>
        <w:t xml:space="preserve">В договоре найма жилого помещения маневренного фонда указываются вселяющиеся члены семьи гражданина, которому предоставлено жилое помещение маневренного фонда, указанные в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816492">
        <w:rPr>
          <w:rFonts w:ascii="Times New Roman" w:hAnsi="Times New Roman" w:cs="Times New Roman"/>
          <w:sz w:val="28"/>
          <w:szCs w:val="28"/>
        </w:rPr>
        <w:t>комиссии о предоставлении гражданину жилог</w:t>
      </w:r>
      <w:r>
        <w:rPr>
          <w:rFonts w:ascii="Times New Roman" w:hAnsi="Times New Roman" w:cs="Times New Roman"/>
          <w:sz w:val="28"/>
          <w:szCs w:val="28"/>
        </w:rPr>
        <w:t>о помещения маневренного фонда.</w:t>
      </w:r>
    </w:p>
    <w:p w:rsidR="00EE6F4F" w:rsidRPr="004B572B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2.14</w:t>
      </w:r>
      <w:r w:rsidRPr="00816492">
        <w:rPr>
          <w:rFonts w:ascii="Times New Roman" w:hAnsi="Times New Roman" w:cs="Times New Roman"/>
          <w:sz w:val="28"/>
          <w:szCs w:val="28"/>
        </w:rPr>
        <w:t xml:space="preserve">. Договор найма жилого помещения маневренного фонда </w:t>
      </w:r>
      <w:r>
        <w:rPr>
          <w:rFonts w:ascii="Times New Roman" w:hAnsi="Times New Roman" w:cs="Times New Roman"/>
          <w:sz w:val="28"/>
          <w:szCs w:val="28"/>
        </w:rPr>
        <w:t>заключается на период: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492">
        <w:rPr>
          <w:rFonts w:ascii="Times New Roman" w:hAnsi="Times New Roman" w:cs="Times New Roman"/>
          <w:sz w:val="28"/>
          <w:szCs w:val="28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</w:t>
      </w:r>
      <w:r>
        <w:rPr>
          <w:rFonts w:ascii="Times New Roman" w:hAnsi="Times New Roman" w:cs="Times New Roman"/>
          <w:sz w:val="28"/>
          <w:szCs w:val="28"/>
        </w:rPr>
        <w:t>нкта 2.1 настоящего Положения);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492">
        <w:rPr>
          <w:rFonts w:ascii="Times New Roman" w:hAnsi="Times New Roman" w:cs="Times New Roman"/>
          <w:sz w:val="28"/>
          <w:szCs w:val="28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"б" пу</w:t>
      </w:r>
      <w:r>
        <w:rPr>
          <w:rFonts w:ascii="Times New Roman" w:hAnsi="Times New Roman" w:cs="Times New Roman"/>
          <w:sz w:val="28"/>
          <w:szCs w:val="28"/>
        </w:rPr>
        <w:t>нкта 2.1 настоящего Положения);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492">
        <w:rPr>
          <w:rFonts w:ascii="Times New Roman" w:hAnsi="Times New Roman" w:cs="Times New Roman"/>
          <w:sz w:val="28"/>
          <w:szCs w:val="28"/>
        </w:rPr>
        <w:t>в) до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816492">
        <w:rPr>
          <w:rFonts w:ascii="Times New Roman" w:hAnsi="Times New Roman" w:cs="Times New Roman"/>
          <w:sz w:val="28"/>
          <w:szCs w:val="28"/>
        </w:rPr>
        <w:t xml:space="preserve"> гражданами, единственное жилое помещение которых стало непригодным для проживания в результ</w:t>
      </w:r>
      <w:r>
        <w:rPr>
          <w:rFonts w:ascii="Times New Roman" w:hAnsi="Times New Roman" w:cs="Times New Roman"/>
          <w:sz w:val="28"/>
          <w:szCs w:val="28"/>
        </w:rPr>
        <w:t xml:space="preserve">ате чрезвычайных обстоятельств, </w:t>
      </w:r>
      <w:r w:rsidRPr="00816492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"в" п</w:t>
      </w:r>
      <w:r>
        <w:rPr>
          <w:rFonts w:ascii="Times New Roman" w:hAnsi="Times New Roman" w:cs="Times New Roman"/>
          <w:sz w:val="28"/>
          <w:szCs w:val="28"/>
        </w:rPr>
        <w:t>ункта 2.1 настоящего Положения);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6492">
        <w:rPr>
          <w:rFonts w:ascii="Times New Roman" w:hAnsi="Times New Roman" w:cs="Times New Roman"/>
          <w:sz w:val="28"/>
          <w:szCs w:val="28"/>
        </w:rPr>
        <w:t>г) установленный законодательством (при заключении такого договора с гражданами, указанными в подпункте "г" пун</w:t>
      </w:r>
      <w:r>
        <w:rPr>
          <w:rFonts w:ascii="Times New Roman" w:hAnsi="Times New Roman" w:cs="Times New Roman"/>
          <w:sz w:val="28"/>
          <w:szCs w:val="28"/>
        </w:rPr>
        <w:t>кта 2.1 настоящего Положения).</w:t>
      </w:r>
      <w:r>
        <w:rPr>
          <w:rFonts w:ascii="Times New Roman" w:hAnsi="Times New Roman" w:cs="Times New Roman"/>
          <w:sz w:val="28"/>
          <w:szCs w:val="28"/>
        </w:rPr>
        <w:br/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2.15</w:t>
      </w:r>
      <w:r w:rsidRPr="00816492">
        <w:rPr>
          <w:rFonts w:ascii="Times New Roman" w:hAnsi="Times New Roman" w:cs="Times New Roman"/>
          <w:sz w:val="28"/>
          <w:szCs w:val="28"/>
        </w:rPr>
        <w:t>. Учет заключенных договоров найма жилых помещений маневренного фонда осуществл</w:t>
      </w:r>
      <w:r>
        <w:rPr>
          <w:rFonts w:ascii="Times New Roman" w:hAnsi="Times New Roman" w:cs="Times New Roman"/>
          <w:sz w:val="28"/>
          <w:szCs w:val="28"/>
        </w:rPr>
        <w:t>яет отдел по жилищным вопросам администрации Крапивинского муниципального района.</w:t>
      </w:r>
    </w:p>
    <w:p w:rsidR="00EE6F4F" w:rsidRDefault="00EE6F4F" w:rsidP="003E3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2.16</w:t>
      </w:r>
      <w:r w:rsidRPr="00816492">
        <w:rPr>
          <w:rFonts w:ascii="Times New Roman" w:hAnsi="Times New Roman" w:cs="Times New Roman"/>
          <w:sz w:val="28"/>
          <w:szCs w:val="28"/>
        </w:rPr>
        <w:t>. При вселении (выселении) в (из) жилое (-ого) помещение (-я) члена (-ов) семьи с гражданином, которому предоставлено жилое помещение маневренного фонда, заключается дополнительное соглашение к договору найма жилого помещения маневренного фонда о внес</w:t>
      </w:r>
      <w:r>
        <w:rPr>
          <w:rFonts w:ascii="Times New Roman" w:hAnsi="Times New Roman" w:cs="Times New Roman"/>
          <w:sz w:val="28"/>
          <w:szCs w:val="28"/>
        </w:rPr>
        <w:t>ении соответствующих изменений.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492">
        <w:rPr>
          <w:rFonts w:ascii="Times New Roman" w:hAnsi="Times New Roman" w:cs="Times New Roman"/>
          <w:sz w:val="28"/>
          <w:szCs w:val="28"/>
        </w:rPr>
        <w:t>Вселение граждан в качестве членов семьи в жилое помещение маневренного фонда осуществляется без учета нормы жилой площади на одного челов</w:t>
      </w:r>
      <w:r>
        <w:rPr>
          <w:rFonts w:ascii="Times New Roman" w:hAnsi="Times New Roman" w:cs="Times New Roman"/>
          <w:sz w:val="28"/>
          <w:szCs w:val="28"/>
        </w:rPr>
        <w:t>ека, предусмотренной пунктом 1.6</w:t>
      </w:r>
      <w:r w:rsidRPr="00816492">
        <w:rPr>
          <w:rFonts w:ascii="Times New Roman" w:hAnsi="Times New Roman" w:cs="Times New Roman"/>
          <w:sz w:val="28"/>
          <w:szCs w:val="28"/>
        </w:rPr>
        <w:t xml:space="preserve"> настоящего Положения, и допускается только при условии отсутствия у вселяющихся граждан жилого помещения на праве собственности или по любому виду найма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81649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6F4F" w:rsidRPr="004C316F" w:rsidRDefault="00EE6F4F" w:rsidP="00CD33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t xml:space="preserve"> 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2.17</w:t>
      </w:r>
      <w:r w:rsidRPr="00816492">
        <w:rPr>
          <w:rFonts w:ascii="Times New Roman" w:hAnsi="Times New Roman" w:cs="Times New Roman"/>
          <w:sz w:val="28"/>
          <w:szCs w:val="28"/>
        </w:rPr>
        <w:t>. В случае вселения граждан в качестве членов семьи, гражданин, которому предоставлено жилое помещение маневренного фонда, предоставляе</w:t>
      </w:r>
      <w:r>
        <w:rPr>
          <w:rFonts w:ascii="Times New Roman" w:hAnsi="Times New Roman" w:cs="Times New Roman"/>
          <w:sz w:val="28"/>
          <w:szCs w:val="28"/>
        </w:rPr>
        <w:t>т в отдел по жилищным вопросам: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6492">
        <w:rPr>
          <w:rFonts w:ascii="Times New Roman" w:hAnsi="Times New Roman" w:cs="Times New Roman"/>
          <w:sz w:val="28"/>
          <w:szCs w:val="28"/>
        </w:rPr>
        <w:t>а) заявление о вселении граждан в качестве членов ег</w:t>
      </w:r>
      <w:r>
        <w:rPr>
          <w:rFonts w:ascii="Times New Roman" w:hAnsi="Times New Roman" w:cs="Times New Roman"/>
          <w:sz w:val="28"/>
          <w:szCs w:val="28"/>
        </w:rPr>
        <w:t>о семьи, поданное на имя главы Крапивинского муниципального района;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гражд</w:t>
      </w:r>
      <w:r>
        <w:rPr>
          <w:rFonts w:ascii="Times New Roman" w:hAnsi="Times New Roman" w:cs="Times New Roman"/>
          <w:sz w:val="28"/>
          <w:szCs w:val="28"/>
        </w:rPr>
        <w:t>анина и вселяемых членов семьи;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 xml:space="preserve">в) выписку из домовой книги и финансово-лицевого счета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81649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492">
        <w:rPr>
          <w:rFonts w:ascii="Times New Roman" w:hAnsi="Times New Roman" w:cs="Times New Roman"/>
          <w:sz w:val="28"/>
          <w:szCs w:val="28"/>
        </w:rPr>
        <w:t xml:space="preserve"> вселяющихся чл</w:t>
      </w:r>
      <w:r>
        <w:rPr>
          <w:rFonts w:ascii="Times New Roman" w:hAnsi="Times New Roman" w:cs="Times New Roman"/>
          <w:sz w:val="28"/>
          <w:szCs w:val="28"/>
        </w:rPr>
        <w:t>енов семьи (при необходимости);</w:t>
      </w:r>
    </w:p>
    <w:p w:rsidR="00EE6F4F" w:rsidRDefault="00EE6F4F" w:rsidP="0020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</w:t>
      </w:r>
      <w:r w:rsidRPr="00816492">
        <w:rPr>
          <w:rFonts w:ascii="Times New Roman" w:hAnsi="Times New Roman" w:cs="Times New Roman"/>
          <w:sz w:val="28"/>
          <w:szCs w:val="28"/>
        </w:rPr>
        <w:t>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родство;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816492">
        <w:rPr>
          <w:rFonts w:ascii="Times New Roman" w:hAnsi="Times New Roman" w:cs="Times New Roman"/>
          <w:sz w:val="28"/>
          <w:szCs w:val="28"/>
        </w:rPr>
        <w:t>) согласие в письменной форме на обработку и исполь</w:t>
      </w:r>
      <w:r>
        <w:rPr>
          <w:rFonts w:ascii="Times New Roman" w:hAnsi="Times New Roman" w:cs="Times New Roman"/>
          <w:sz w:val="28"/>
          <w:szCs w:val="28"/>
        </w:rPr>
        <w:t>зование их персональных данных.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492">
        <w:rPr>
          <w:rFonts w:ascii="Times New Roman" w:hAnsi="Times New Roman" w:cs="Times New Roman"/>
          <w:sz w:val="28"/>
          <w:szCs w:val="28"/>
        </w:rPr>
        <w:t>Документы, пре</w:t>
      </w:r>
      <w:r>
        <w:rPr>
          <w:rFonts w:ascii="Times New Roman" w:hAnsi="Times New Roman" w:cs="Times New Roman"/>
          <w:sz w:val="28"/>
          <w:szCs w:val="28"/>
        </w:rPr>
        <w:t>дусмотренные подпунктами "б", "г</w:t>
      </w:r>
      <w:r w:rsidRPr="00816492">
        <w:rPr>
          <w:rFonts w:ascii="Times New Roman" w:hAnsi="Times New Roman" w:cs="Times New Roman"/>
          <w:sz w:val="28"/>
          <w:szCs w:val="28"/>
        </w:rPr>
        <w:t xml:space="preserve">" настоящего пункта, предоставляются в </w:t>
      </w:r>
      <w:r>
        <w:rPr>
          <w:rFonts w:ascii="Times New Roman" w:hAnsi="Times New Roman" w:cs="Times New Roman"/>
          <w:sz w:val="28"/>
          <w:szCs w:val="28"/>
        </w:rPr>
        <w:t>отдел по жилищным вопросам</w:t>
      </w:r>
      <w:r w:rsidRPr="0081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492">
        <w:rPr>
          <w:rFonts w:ascii="Times New Roman" w:hAnsi="Times New Roman" w:cs="Times New Roman"/>
          <w:sz w:val="28"/>
          <w:szCs w:val="28"/>
        </w:rPr>
        <w:t xml:space="preserve"> оригиналах и копиях.</w:t>
      </w:r>
      <w:r w:rsidRPr="00816492">
        <w:rPr>
          <w:rFonts w:ascii="Times New Roman" w:hAnsi="Times New Roman" w:cs="Times New Roman"/>
          <w:sz w:val="28"/>
          <w:szCs w:val="28"/>
        </w:rPr>
        <w:br/>
      </w:r>
    </w:p>
    <w:p w:rsidR="00EE6F4F" w:rsidRDefault="00EE6F4F" w:rsidP="0020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Pr="004B572B" w:rsidRDefault="00EE6F4F" w:rsidP="007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пользования жилыми помещениями в муниципальном </w:t>
      </w:r>
    </w:p>
    <w:p w:rsidR="00EE6F4F" w:rsidRDefault="00EE6F4F" w:rsidP="007A3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маневренном фонде</w:t>
      </w:r>
    </w:p>
    <w:p w:rsidR="00EE6F4F" w:rsidRPr="00F919AC" w:rsidRDefault="00EE6F4F" w:rsidP="00F9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78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</w:t>
      </w:r>
      <w:r w:rsidRPr="00816492">
        <w:rPr>
          <w:rFonts w:ascii="Times New Roman" w:hAnsi="Times New Roman" w:cs="Times New Roman"/>
          <w:sz w:val="28"/>
          <w:szCs w:val="28"/>
        </w:rPr>
        <w:t xml:space="preserve"> При переселении граждан из жилых помещений, занимаемых по договору социального найма, в связи с проведением капитального ремонта и реконструкции жилого дома договор социального найма не расторгается, но граждане освобождаются от выполнения обязанностей по данному договору с даты заключения договора найма жилого помещения маневренного фонда и до даты расторжения договора найма жилого помещения манев</w:t>
      </w:r>
      <w:r>
        <w:rPr>
          <w:rFonts w:ascii="Times New Roman" w:hAnsi="Times New Roman" w:cs="Times New Roman"/>
          <w:sz w:val="28"/>
          <w:szCs w:val="28"/>
        </w:rPr>
        <w:t>ренного фонда.</w:t>
      </w:r>
    </w:p>
    <w:p w:rsidR="00EE6F4F" w:rsidRDefault="00EE6F4F" w:rsidP="0078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3.2.</w:t>
      </w:r>
      <w:r w:rsidRPr="00816492">
        <w:rPr>
          <w:rFonts w:ascii="Times New Roman" w:hAnsi="Times New Roman" w:cs="Times New Roman"/>
          <w:sz w:val="28"/>
          <w:szCs w:val="28"/>
        </w:rPr>
        <w:t xml:space="preserve"> Фактическое предоставление жилого помещения по договору найма жилого помещения маневренного фонда осуществляется на основании акта приема-передачи жилого помещения, составляемого по форме согласно Прил</w:t>
      </w:r>
      <w:r>
        <w:rPr>
          <w:rFonts w:ascii="Times New Roman" w:hAnsi="Times New Roman" w:cs="Times New Roman"/>
          <w:sz w:val="28"/>
          <w:szCs w:val="28"/>
        </w:rPr>
        <w:t xml:space="preserve">ожению №1 к настоящему Положению.       </w:t>
      </w:r>
    </w:p>
    <w:p w:rsidR="00EE6F4F" w:rsidRPr="007871D4" w:rsidRDefault="00EE6F4F" w:rsidP="00F9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6F4F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3.3</w:t>
      </w:r>
      <w:r w:rsidRPr="00FE3C2E">
        <w:rPr>
          <w:color w:val="000000"/>
          <w:sz w:val="28"/>
          <w:szCs w:val="28"/>
        </w:rPr>
        <w:t xml:space="preserve">. Граждане, проживающие в жилых помещениях муниципального маневренного фонда, не приобретают права </w:t>
      </w:r>
      <w:r>
        <w:rPr>
          <w:color w:val="000000"/>
          <w:sz w:val="28"/>
          <w:szCs w:val="28"/>
        </w:rPr>
        <w:t xml:space="preserve">собственности на вышеуказанные жилые помещения, </w:t>
      </w:r>
      <w:r w:rsidRPr="00FE3C2E">
        <w:rPr>
          <w:color w:val="000000"/>
          <w:sz w:val="28"/>
          <w:szCs w:val="28"/>
        </w:rPr>
        <w:t>независимо от длительности срока проживания.</w:t>
      </w:r>
    </w:p>
    <w:p w:rsidR="00EE6F4F" w:rsidRPr="00FE3C2E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F4F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3.4</w:t>
      </w:r>
      <w:r w:rsidRPr="00FE3C2E">
        <w:rPr>
          <w:color w:val="000000"/>
          <w:sz w:val="28"/>
          <w:szCs w:val="28"/>
        </w:rPr>
        <w:t>. Жилые помещения в муниципальном маневренном фонде не подлежат приватизации, обмену, сдаче в поднаем.</w:t>
      </w:r>
    </w:p>
    <w:p w:rsidR="00EE6F4F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E3C2E">
        <w:rPr>
          <w:color w:val="000000"/>
          <w:sz w:val="28"/>
          <w:szCs w:val="28"/>
        </w:rPr>
        <w:t>Если наниматель жилых помещений в муниципальном маневренном фонде и (или) члены его семьи сдают предоставленную жилую площадь в поднаем, договор найма подлежит расторжению в судебном порядке, а наниматель - выселению.</w:t>
      </w:r>
    </w:p>
    <w:p w:rsidR="00EE6F4F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F4F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3.5</w:t>
      </w:r>
      <w:r w:rsidRPr="00FE3C2E">
        <w:rPr>
          <w:color w:val="000000"/>
          <w:sz w:val="28"/>
          <w:szCs w:val="28"/>
        </w:rPr>
        <w:t>. Жилое помещение муниципального маневренного фонда, предоставленное гражданам в исправном состоянии, подлежит сдаче нанимателем по акту наймодателю в таком же исправном состоянии.</w:t>
      </w:r>
    </w:p>
    <w:p w:rsidR="00EE6F4F" w:rsidRDefault="00EE6F4F" w:rsidP="005F2739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F4F" w:rsidRPr="003156BA" w:rsidRDefault="00EE6F4F" w:rsidP="003156BA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3.6. </w:t>
      </w:r>
      <w:r w:rsidRPr="00816492">
        <w:rPr>
          <w:sz w:val="28"/>
          <w:szCs w:val="28"/>
        </w:rPr>
        <w:t>Плата за наем жилого помещения маневренного фонда, а также плата за содержание и ремонт жилого помещения маневренного фонда, коммунальные услуги вносятся нанимателем жилого помещения маневренного фонда в порядке, установленном действующим законодательством.</w:t>
      </w:r>
      <w:r w:rsidRPr="00816492">
        <w:rPr>
          <w:sz w:val="28"/>
          <w:szCs w:val="28"/>
        </w:rPr>
        <w:br/>
      </w:r>
    </w:p>
    <w:p w:rsidR="00EE6F4F" w:rsidRDefault="00EE6F4F" w:rsidP="0020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</w:t>
      </w:r>
      <w:r w:rsidRPr="00816492">
        <w:rPr>
          <w:rFonts w:ascii="Times New Roman" w:hAnsi="Times New Roman" w:cs="Times New Roman"/>
          <w:sz w:val="28"/>
          <w:szCs w:val="28"/>
        </w:rPr>
        <w:t>. Основания для расторжен</w:t>
      </w:r>
      <w:r>
        <w:rPr>
          <w:rFonts w:ascii="Times New Roman" w:hAnsi="Times New Roman" w:cs="Times New Roman"/>
          <w:sz w:val="28"/>
          <w:szCs w:val="28"/>
        </w:rPr>
        <w:t>ия и прекращения договора найма</w:t>
      </w:r>
      <w:r w:rsidRPr="00816492">
        <w:rPr>
          <w:rFonts w:ascii="Times New Roman" w:hAnsi="Times New Roman" w:cs="Times New Roman"/>
          <w:sz w:val="28"/>
          <w:szCs w:val="28"/>
        </w:rPr>
        <w:br/>
        <w:t>жилого помещения маневре</w:t>
      </w:r>
      <w:r>
        <w:rPr>
          <w:rFonts w:ascii="Times New Roman" w:hAnsi="Times New Roman" w:cs="Times New Roman"/>
          <w:sz w:val="28"/>
          <w:szCs w:val="28"/>
        </w:rPr>
        <w:t>нного фонда, выселения из жилых</w:t>
      </w:r>
      <w:r w:rsidRPr="00816492">
        <w:rPr>
          <w:rFonts w:ascii="Times New Roman" w:hAnsi="Times New Roman" w:cs="Times New Roman"/>
          <w:sz w:val="28"/>
          <w:szCs w:val="28"/>
        </w:rPr>
        <w:br/>
        <w:t>помещений маневренного фонда</w:t>
      </w:r>
    </w:p>
    <w:p w:rsidR="00EE6F4F" w:rsidRDefault="00EE6F4F" w:rsidP="0020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816492">
        <w:rPr>
          <w:rFonts w:ascii="Times New Roman" w:hAnsi="Times New Roman" w:cs="Times New Roman"/>
          <w:sz w:val="28"/>
          <w:szCs w:val="28"/>
        </w:rPr>
        <w:t>.1. Договор найма жилого помещения маневренного фонда, может быть, расторгнут в любое время по соглашению сторон.</w:t>
      </w:r>
    </w:p>
    <w:p w:rsidR="00EE6F4F" w:rsidRDefault="00EE6F4F" w:rsidP="0020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816492">
        <w:rPr>
          <w:rFonts w:ascii="Times New Roman" w:hAnsi="Times New Roman" w:cs="Times New Roman"/>
          <w:sz w:val="28"/>
          <w:szCs w:val="28"/>
        </w:rPr>
        <w:t>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EE6F4F" w:rsidRDefault="00EE6F4F" w:rsidP="00202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14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816492">
        <w:rPr>
          <w:rFonts w:ascii="Times New Roman" w:hAnsi="Times New Roman" w:cs="Times New Roman"/>
          <w:sz w:val="28"/>
          <w:szCs w:val="28"/>
        </w:rPr>
        <w:t>.3. Договор найма жилого помещения маневренного фонда, может быть,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</w:t>
      </w:r>
      <w:r>
        <w:rPr>
          <w:rFonts w:ascii="Times New Roman" w:hAnsi="Times New Roman" w:cs="Times New Roman"/>
          <w:sz w:val="28"/>
          <w:szCs w:val="28"/>
        </w:rPr>
        <w:t>учаях, предусмотренных ст. 83 Жи</w:t>
      </w:r>
      <w:r w:rsidRPr="00816492">
        <w:rPr>
          <w:rFonts w:ascii="Times New Roman" w:hAnsi="Times New Roman" w:cs="Times New Roman"/>
          <w:sz w:val="28"/>
          <w:szCs w:val="28"/>
        </w:rPr>
        <w:t>лищного кодекса Российской Федерации.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816492">
        <w:rPr>
          <w:rFonts w:ascii="Times New Roman" w:hAnsi="Times New Roman" w:cs="Times New Roman"/>
          <w:sz w:val="28"/>
          <w:szCs w:val="28"/>
        </w:rPr>
        <w:t>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  <w:r w:rsidRPr="00816492">
        <w:rPr>
          <w:rFonts w:ascii="Times New Roman" w:hAnsi="Times New Roman" w:cs="Times New Roman"/>
          <w:sz w:val="28"/>
          <w:szCs w:val="28"/>
        </w:rPr>
        <w:br/>
      </w:r>
      <w:r w:rsidRPr="008164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816492">
        <w:rPr>
          <w:rFonts w:ascii="Times New Roman" w:hAnsi="Times New Roman" w:cs="Times New Roman"/>
          <w:sz w:val="28"/>
          <w:szCs w:val="28"/>
        </w:rPr>
        <w:t>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</w:t>
      </w:r>
      <w:r>
        <w:rPr>
          <w:rFonts w:ascii="Times New Roman" w:hAnsi="Times New Roman" w:cs="Times New Roman"/>
          <w:sz w:val="28"/>
          <w:szCs w:val="28"/>
        </w:rPr>
        <w:t>нда, установленного пунктом 2.14 настоящего Положения.</w:t>
      </w:r>
    </w:p>
    <w:p w:rsidR="00EE6F4F" w:rsidRDefault="00EE6F4F" w:rsidP="007A3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7A3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7A3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F60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Заместитель главы</w:t>
      </w:r>
    </w:p>
    <w:p w:rsidR="00EE6F4F" w:rsidRDefault="00EE6F4F" w:rsidP="00F60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                                   Т.Х. Биккулов</w:t>
      </w:r>
      <w:bookmarkStart w:id="0" w:name="_GoBack"/>
      <w:bookmarkEnd w:id="0"/>
    </w:p>
    <w:p w:rsidR="00EE6F4F" w:rsidRDefault="00EE6F4F" w:rsidP="009A29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9A29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E6F4F" w:rsidRDefault="00EE6F4F" w:rsidP="009A29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маневренном фонде</w:t>
      </w:r>
    </w:p>
    <w:p w:rsidR="00EE6F4F" w:rsidRDefault="00EE6F4F" w:rsidP="009A29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</w:t>
      </w:r>
    </w:p>
    <w:p w:rsidR="00EE6F4F" w:rsidRPr="00E3462B" w:rsidRDefault="00EE6F4F" w:rsidP="009A29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62B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EE6F4F" w:rsidRDefault="00EE6F4F" w:rsidP="009A2937"/>
    <w:p w:rsidR="00EE6F4F" w:rsidRDefault="00EE6F4F" w:rsidP="009A2937"/>
    <w:p w:rsidR="00EE6F4F" w:rsidRDefault="00EE6F4F" w:rsidP="009A2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АКТ ПРИЕМА-ПЕРЕДАЧИ ЖИЛОГО ПОМЕЩЕНИЯ</w:t>
      </w:r>
    </w:p>
    <w:p w:rsidR="00EE6F4F" w:rsidRDefault="00EE6F4F" w:rsidP="009A2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найма № ____ от «  » _____20___г. </w:t>
      </w:r>
    </w:p>
    <w:p w:rsidR="00EE6F4F" w:rsidRPr="00E3462B" w:rsidRDefault="00EE6F4F" w:rsidP="009A29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F4F" w:rsidRPr="00E3462B" w:rsidRDefault="00EE6F4F" w:rsidP="009A2937">
      <w:pPr>
        <w:tabs>
          <w:tab w:val="left" w:pos="825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</w:t>
      </w:r>
      <w:r w:rsidRPr="00E346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3462B">
        <w:rPr>
          <w:rFonts w:ascii="Times New Roman" w:hAnsi="Times New Roman" w:cs="Times New Roman"/>
          <w:sz w:val="28"/>
          <w:szCs w:val="28"/>
        </w:rPr>
        <w:tab/>
        <w:t>"___"________20___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62B">
        <w:rPr>
          <w:rFonts w:ascii="Times New Roman" w:hAnsi="Times New Roman" w:cs="Times New Roman"/>
          <w:sz w:val="28"/>
          <w:szCs w:val="28"/>
        </w:rPr>
        <w:t>Адрес ме</w:t>
      </w:r>
      <w:r>
        <w:rPr>
          <w:rFonts w:ascii="Times New Roman" w:hAnsi="Times New Roman" w:cs="Times New Roman"/>
          <w:sz w:val="28"/>
          <w:szCs w:val="28"/>
        </w:rPr>
        <w:t>стонахождения жилого помещения:</w:t>
      </w:r>
    </w:p>
    <w:p w:rsidR="00EE6F4F" w:rsidRDefault="00EE6F4F" w:rsidP="009A293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462B">
        <w:rPr>
          <w:rFonts w:ascii="Times New Roman" w:hAnsi="Times New Roman" w:cs="Times New Roman"/>
          <w:sz w:val="28"/>
          <w:szCs w:val="28"/>
        </w:rPr>
        <w:t>Жилое помещение является жилы</w:t>
      </w:r>
      <w:r>
        <w:rPr>
          <w:rFonts w:ascii="Times New Roman" w:hAnsi="Times New Roman" w:cs="Times New Roman"/>
          <w:sz w:val="28"/>
          <w:szCs w:val="28"/>
        </w:rPr>
        <w:t xml:space="preserve">м помещением маневренного фонда </w:t>
      </w:r>
      <w:r w:rsidRPr="00E3462B">
        <w:rPr>
          <w:rFonts w:ascii="Times New Roman" w:hAnsi="Times New Roman" w:cs="Times New Roman"/>
          <w:sz w:val="28"/>
          <w:szCs w:val="28"/>
        </w:rPr>
        <w:t>Крапивинского муниципального района жилищного фонда Крапи</w:t>
      </w:r>
      <w:r>
        <w:rPr>
          <w:rFonts w:ascii="Times New Roman" w:hAnsi="Times New Roman" w:cs="Times New Roman"/>
          <w:sz w:val="28"/>
          <w:szCs w:val="28"/>
        </w:rPr>
        <w:t>винского муниципального района.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462B">
        <w:rPr>
          <w:rFonts w:ascii="Times New Roman" w:hAnsi="Times New Roman" w:cs="Times New Roman"/>
          <w:sz w:val="28"/>
          <w:szCs w:val="28"/>
        </w:rPr>
        <w:t>1. Помещение состоит из: ___ комнат об</w:t>
      </w:r>
      <w:r>
        <w:rPr>
          <w:rFonts w:ascii="Times New Roman" w:hAnsi="Times New Roman" w:cs="Times New Roman"/>
          <w:sz w:val="28"/>
          <w:szCs w:val="28"/>
        </w:rPr>
        <w:t xml:space="preserve">щей площадью _____ кв. м, жилой </w:t>
      </w:r>
      <w:r w:rsidRPr="00E3462B">
        <w:rPr>
          <w:rFonts w:ascii="Times New Roman" w:hAnsi="Times New Roman" w:cs="Times New Roman"/>
          <w:sz w:val="28"/>
          <w:szCs w:val="28"/>
        </w:rPr>
        <w:t>площадью ______ кв. м.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E3462B">
        <w:rPr>
          <w:rFonts w:ascii="Times New Roman" w:hAnsi="Times New Roman" w:cs="Times New Roman"/>
          <w:sz w:val="28"/>
          <w:szCs w:val="28"/>
        </w:rPr>
        <w:t xml:space="preserve"> Система отопления – 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462B">
        <w:rPr>
          <w:rFonts w:ascii="Times New Roman" w:hAnsi="Times New Roman" w:cs="Times New Roman"/>
          <w:sz w:val="28"/>
          <w:szCs w:val="28"/>
        </w:rPr>
        <w:t>3. Фактичес</w:t>
      </w:r>
      <w:r>
        <w:rPr>
          <w:rFonts w:ascii="Times New Roman" w:hAnsi="Times New Roman" w:cs="Times New Roman"/>
          <w:sz w:val="28"/>
          <w:szCs w:val="28"/>
        </w:rPr>
        <w:t>кое состояние жилого помещения: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462B">
        <w:rPr>
          <w:rFonts w:ascii="Times New Roman" w:hAnsi="Times New Roman" w:cs="Times New Roman"/>
          <w:sz w:val="28"/>
          <w:szCs w:val="28"/>
        </w:rPr>
        <w:t>Жилое помещение передано Нанимателю (Наймодателю)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462B">
        <w:rPr>
          <w:rFonts w:ascii="Times New Roman" w:hAnsi="Times New Roman" w:cs="Times New Roman"/>
          <w:sz w:val="28"/>
          <w:szCs w:val="28"/>
        </w:rPr>
        <w:t xml:space="preserve"> Настоящий акт является неотъемлем</w:t>
      </w:r>
      <w:r>
        <w:rPr>
          <w:rFonts w:ascii="Times New Roman" w:hAnsi="Times New Roman" w:cs="Times New Roman"/>
          <w:sz w:val="28"/>
          <w:szCs w:val="28"/>
        </w:rPr>
        <w:t xml:space="preserve">ой частью договора найма жилого </w:t>
      </w:r>
      <w:r w:rsidRPr="00E3462B">
        <w:rPr>
          <w:rFonts w:ascii="Times New Roman" w:hAnsi="Times New Roman" w:cs="Times New Roman"/>
          <w:sz w:val="28"/>
          <w:szCs w:val="28"/>
        </w:rPr>
        <w:t>помещения маневренного фонда.</w:t>
      </w:r>
    </w:p>
    <w:p w:rsidR="00EE6F4F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Наймодатель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М.П. (подпись) (инициалы, фамилия)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Наниматель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E6F4F" w:rsidRPr="00E3462B" w:rsidRDefault="00EE6F4F" w:rsidP="009A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2B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(инициалы, фамилия)</w:t>
      </w: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Default="00EE6F4F">
      <w:pPr>
        <w:rPr>
          <w:rFonts w:ascii="Times New Roman" w:hAnsi="Times New Roman" w:cs="Times New Roman"/>
          <w:sz w:val="28"/>
          <w:szCs w:val="28"/>
        </w:rPr>
      </w:pPr>
    </w:p>
    <w:p w:rsidR="00EE6F4F" w:rsidRPr="009419DE" w:rsidRDefault="00EE6F4F" w:rsidP="009419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6F4F" w:rsidRPr="009419DE" w:rsidSect="009A29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4F" w:rsidRDefault="00EE6F4F" w:rsidP="009A2937">
      <w:pPr>
        <w:spacing w:after="0" w:line="240" w:lineRule="auto"/>
      </w:pPr>
      <w:r>
        <w:separator/>
      </w:r>
    </w:p>
  </w:endnote>
  <w:endnote w:type="continuationSeparator" w:id="0">
    <w:p w:rsidR="00EE6F4F" w:rsidRDefault="00EE6F4F" w:rsidP="009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4F" w:rsidRDefault="00EE6F4F" w:rsidP="009A2937">
      <w:pPr>
        <w:spacing w:after="0" w:line="240" w:lineRule="auto"/>
      </w:pPr>
      <w:r>
        <w:separator/>
      </w:r>
    </w:p>
  </w:footnote>
  <w:footnote w:type="continuationSeparator" w:id="0">
    <w:p w:rsidR="00EE6F4F" w:rsidRDefault="00EE6F4F" w:rsidP="009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4F" w:rsidRDefault="00EE6F4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E6F4F" w:rsidRDefault="00EE6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941BF"/>
    <w:multiLevelType w:val="hybridMultilevel"/>
    <w:tmpl w:val="54FC9D00"/>
    <w:lvl w:ilvl="0" w:tplc="3B2C819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2"/>
    <w:rsid w:val="00013623"/>
    <w:rsid w:val="00043D30"/>
    <w:rsid w:val="000734E4"/>
    <w:rsid w:val="0007372C"/>
    <w:rsid w:val="00096C32"/>
    <w:rsid w:val="000D2616"/>
    <w:rsid w:val="000F1CFD"/>
    <w:rsid w:val="0011050D"/>
    <w:rsid w:val="00116D4A"/>
    <w:rsid w:val="00117FEE"/>
    <w:rsid w:val="00140291"/>
    <w:rsid w:val="00155A1F"/>
    <w:rsid w:val="001566D3"/>
    <w:rsid w:val="00163AD1"/>
    <w:rsid w:val="00196545"/>
    <w:rsid w:val="001D24FC"/>
    <w:rsid w:val="0020268D"/>
    <w:rsid w:val="002543D1"/>
    <w:rsid w:val="00261274"/>
    <w:rsid w:val="00270DBF"/>
    <w:rsid w:val="00277FA9"/>
    <w:rsid w:val="00292000"/>
    <w:rsid w:val="00295411"/>
    <w:rsid w:val="002A0106"/>
    <w:rsid w:val="002C2515"/>
    <w:rsid w:val="002D4028"/>
    <w:rsid w:val="002D5056"/>
    <w:rsid w:val="002E429C"/>
    <w:rsid w:val="00302B69"/>
    <w:rsid w:val="00310DC9"/>
    <w:rsid w:val="003156BA"/>
    <w:rsid w:val="00391CE5"/>
    <w:rsid w:val="00393738"/>
    <w:rsid w:val="003D12F4"/>
    <w:rsid w:val="003D70A5"/>
    <w:rsid w:val="003E3183"/>
    <w:rsid w:val="00430608"/>
    <w:rsid w:val="004415EB"/>
    <w:rsid w:val="0045100B"/>
    <w:rsid w:val="00486DB3"/>
    <w:rsid w:val="0049464F"/>
    <w:rsid w:val="004B572B"/>
    <w:rsid w:val="004C316F"/>
    <w:rsid w:val="004E349E"/>
    <w:rsid w:val="004F15DA"/>
    <w:rsid w:val="004F41D0"/>
    <w:rsid w:val="00511B09"/>
    <w:rsid w:val="00531AD4"/>
    <w:rsid w:val="00535C33"/>
    <w:rsid w:val="005466E7"/>
    <w:rsid w:val="0055644D"/>
    <w:rsid w:val="005A465D"/>
    <w:rsid w:val="005A7413"/>
    <w:rsid w:val="005D7F7A"/>
    <w:rsid w:val="005E7EA8"/>
    <w:rsid w:val="005F2739"/>
    <w:rsid w:val="005F796B"/>
    <w:rsid w:val="00600074"/>
    <w:rsid w:val="00652555"/>
    <w:rsid w:val="006654DC"/>
    <w:rsid w:val="0069234E"/>
    <w:rsid w:val="007249FB"/>
    <w:rsid w:val="00757DDD"/>
    <w:rsid w:val="00765162"/>
    <w:rsid w:val="00782AE2"/>
    <w:rsid w:val="007871D4"/>
    <w:rsid w:val="007A3084"/>
    <w:rsid w:val="007B3C28"/>
    <w:rsid w:val="007C491E"/>
    <w:rsid w:val="007F4BAC"/>
    <w:rsid w:val="008021F1"/>
    <w:rsid w:val="008124D4"/>
    <w:rsid w:val="00816492"/>
    <w:rsid w:val="00855993"/>
    <w:rsid w:val="008B1E79"/>
    <w:rsid w:val="008C75DB"/>
    <w:rsid w:val="008E16D6"/>
    <w:rsid w:val="008E7F7E"/>
    <w:rsid w:val="008F073E"/>
    <w:rsid w:val="009140D6"/>
    <w:rsid w:val="00926A9A"/>
    <w:rsid w:val="00933D91"/>
    <w:rsid w:val="009419DE"/>
    <w:rsid w:val="009762E3"/>
    <w:rsid w:val="0098329A"/>
    <w:rsid w:val="009A2937"/>
    <w:rsid w:val="009D7C69"/>
    <w:rsid w:val="00A934FC"/>
    <w:rsid w:val="00A97651"/>
    <w:rsid w:val="00AA0499"/>
    <w:rsid w:val="00AD53C6"/>
    <w:rsid w:val="00AE052A"/>
    <w:rsid w:val="00AF037B"/>
    <w:rsid w:val="00B04DAD"/>
    <w:rsid w:val="00B316A3"/>
    <w:rsid w:val="00B45789"/>
    <w:rsid w:val="00B73514"/>
    <w:rsid w:val="00B82599"/>
    <w:rsid w:val="00B935DD"/>
    <w:rsid w:val="00BA177C"/>
    <w:rsid w:val="00BD2136"/>
    <w:rsid w:val="00BE7AC4"/>
    <w:rsid w:val="00C722C8"/>
    <w:rsid w:val="00C8380E"/>
    <w:rsid w:val="00CD339A"/>
    <w:rsid w:val="00CE33AE"/>
    <w:rsid w:val="00CF2329"/>
    <w:rsid w:val="00D1776E"/>
    <w:rsid w:val="00D259A8"/>
    <w:rsid w:val="00D52E3B"/>
    <w:rsid w:val="00D57F05"/>
    <w:rsid w:val="00D65AA0"/>
    <w:rsid w:val="00D76890"/>
    <w:rsid w:val="00D80E4F"/>
    <w:rsid w:val="00DB165D"/>
    <w:rsid w:val="00DD741B"/>
    <w:rsid w:val="00E030F3"/>
    <w:rsid w:val="00E1683D"/>
    <w:rsid w:val="00E3156F"/>
    <w:rsid w:val="00E3462B"/>
    <w:rsid w:val="00E37673"/>
    <w:rsid w:val="00E439FA"/>
    <w:rsid w:val="00E6337A"/>
    <w:rsid w:val="00E65C3F"/>
    <w:rsid w:val="00E77124"/>
    <w:rsid w:val="00EA03AE"/>
    <w:rsid w:val="00ED7864"/>
    <w:rsid w:val="00EE6E4D"/>
    <w:rsid w:val="00EE6F4F"/>
    <w:rsid w:val="00F06D66"/>
    <w:rsid w:val="00F13525"/>
    <w:rsid w:val="00F60609"/>
    <w:rsid w:val="00F6063C"/>
    <w:rsid w:val="00F62392"/>
    <w:rsid w:val="00F65B73"/>
    <w:rsid w:val="00F73D46"/>
    <w:rsid w:val="00F748BB"/>
    <w:rsid w:val="00F84898"/>
    <w:rsid w:val="00F919AC"/>
    <w:rsid w:val="00FC1CE4"/>
    <w:rsid w:val="00FD260F"/>
    <w:rsid w:val="00FE3C2E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texleft">
    <w:name w:val="dktexleft"/>
    <w:basedOn w:val="Normal"/>
    <w:uiPriority w:val="99"/>
    <w:rsid w:val="005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419DE"/>
    <w:pPr>
      <w:ind w:left="720"/>
    </w:pPr>
  </w:style>
  <w:style w:type="paragraph" w:styleId="Header">
    <w:name w:val="header"/>
    <w:basedOn w:val="Normal"/>
    <w:link w:val="HeaderChar"/>
    <w:uiPriority w:val="99"/>
    <w:rsid w:val="009A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37"/>
  </w:style>
  <w:style w:type="paragraph" w:styleId="Footer">
    <w:name w:val="footer"/>
    <w:basedOn w:val="Normal"/>
    <w:link w:val="FooterChar"/>
    <w:uiPriority w:val="99"/>
    <w:rsid w:val="009A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37"/>
  </w:style>
  <w:style w:type="paragraph" w:styleId="BalloonText">
    <w:name w:val="Balloon Text"/>
    <w:basedOn w:val="Normal"/>
    <w:link w:val="BalloonTextChar"/>
    <w:uiPriority w:val="99"/>
    <w:semiHidden/>
    <w:rsid w:val="00D1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2308</TotalTime>
  <Pages>9</Pages>
  <Words>2496</Words>
  <Characters>14233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Трегубов Дмитрий</cp:lastModifiedBy>
  <cp:revision>35</cp:revision>
  <cp:lastPrinted>2014-08-04T02:05:00Z</cp:lastPrinted>
  <dcterms:created xsi:type="dcterms:W3CDTF">2014-04-23T02:44:00Z</dcterms:created>
  <dcterms:modified xsi:type="dcterms:W3CDTF">2014-08-08T02:55:00Z</dcterms:modified>
</cp:coreProperties>
</file>