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E0" w:rsidRPr="006A70C4" w:rsidRDefault="009A21E0" w:rsidP="006A70C4">
      <w:pPr>
        <w:jc w:val="center"/>
        <w:rPr>
          <w:b/>
          <w:bCs/>
          <w:sz w:val="30"/>
          <w:szCs w:val="30"/>
        </w:rPr>
      </w:pPr>
      <w:r w:rsidRPr="006A70C4">
        <w:rPr>
          <w:b/>
          <w:bCs/>
          <w:sz w:val="30"/>
          <w:szCs w:val="30"/>
        </w:rPr>
        <w:t>Краткосрочный план реализации региональной программы капитального ремонта общего имущества в многоквартирных домах Кемеровской области на 2014-2043 годы на 2015 год на территории Крапивинского муниципального района</w:t>
      </w:r>
    </w:p>
    <w:p w:rsidR="009A21E0" w:rsidRPr="006A70C4" w:rsidRDefault="009A21E0" w:rsidP="006A70C4"/>
    <w:tbl>
      <w:tblPr>
        <w:tblW w:w="5273" w:type="pct"/>
        <w:tblInd w:w="-106" w:type="dxa"/>
        <w:tblLayout w:type="fixed"/>
        <w:tblLook w:val="00A0"/>
      </w:tblPr>
      <w:tblGrid>
        <w:gridCol w:w="585"/>
        <w:gridCol w:w="1549"/>
        <w:gridCol w:w="764"/>
        <w:gridCol w:w="505"/>
        <w:gridCol w:w="840"/>
        <w:gridCol w:w="578"/>
        <w:gridCol w:w="616"/>
        <w:gridCol w:w="761"/>
        <w:gridCol w:w="761"/>
        <w:gridCol w:w="928"/>
        <w:gridCol w:w="597"/>
        <w:gridCol w:w="928"/>
        <w:gridCol w:w="750"/>
        <w:gridCol w:w="761"/>
        <w:gridCol w:w="761"/>
        <w:gridCol w:w="1031"/>
        <w:gridCol w:w="967"/>
        <w:gridCol w:w="967"/>
        <w:gridCol w:w="944"/>
      </w:tblGrid>
      <w:tr w:rsidR="009A21E0" w:rsidRPr="006A70C4">
        <w:trPr>
          <w:trHeight w:val="58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0"/>
            </w:pPr>
            <w:r w:rsidRPr="006A70C4">
              <w:t>№ 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A21E0" w:rsidRPr="006A70C4" w:rsidRDefault="009A21E0" w:rsidP="006A70C4">
            <w:pPr>
              <w:pStyle w:val="Table0"/>
            </w:pPr>
            <w:r w:rsidRPr="006A70C4">
              <w:t>Адрес многоквартирного дома (далее-МКД)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21E0" w:rsidRPr="006A70C4" w:rsidRDefault="009A21E0" w:rsidP="006A70C4">
            <w:pPr>
              <w:pStyle w:val="Table0"/>
            </w:pPr>
            <w:r w:rsidRPr="006A70C4">
              <w:t>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A21E0" w:rsidRPr="006A70C4" w:rsidRDefault="009A21E0" w:rsidP="006A70C4">
            <w:pPr>
              <w:pStyle w:val="Table0"/>
            </w:pPr>
            <w:r w:rsidRPr="006A70C4">
              <w:t>Материал стен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A21E0" w:rsidRPr="006A70C4" w:rsidRDefault="009A21E0" w:rsidP="006A70C4">
            <w:pPr>
              <w:pStyle w:val="Table0"/>
            </w:pPr>
            <w:r w:rsidRPr="006A70C4">
              <w:t>Количество этажей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A21E0" w:rsidRPr="006A70C4" w:rsidRDefault="009A21E0" w:rsidP="006A70C4">
            <w:pPr>
              <w:pStyle w:val="Table0"/>
            </w:pPr>
            <w:r w:rsidRPr="006A70C4">
              <w:t>Количество подъездов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A21E0" w:rsidRPr="006A70C4" w:rsidRDefault="009A21E0" w:rsidP="006A70C4">
            <w:pPr>
              <w:pStyle w:val="Table0"/>
            </w:pPr>
            <w:r w:rsidRPr="006A70C4">
              <w:t>Общая площадь МКД, всего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21E0" w:rsidRPr="006A70C4" w:rsidRDefault="009A21E0" w:rsidP="006A70C4">
            <w:pPr>
              <w:pStyle w:val="Table0"/>
            </w:pPr>
            <w:r w:rsidRPr="006A70C4">
              <w:t>Площадь помещений МКД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0"/>
            </w:pPr>
            <w:r w:rsidRPr="006A70C4"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21E0" w:rsidRPr="006A70C4" w:rsidRDefault="009A21E0" w:rsidP="00AE29D4">
            <w:pPr>
              <w:pStyle w:val="Table0"/>
              <w:jc w:val="both"/>
            </w:pPr>
            <w:r w:rsidRPr="006A70C4">
              <w:t>Стоимость капитального ремонта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A21E0" w:rsidRPr="006A70C4" w:rsidRDefault="009A21E0" w:rsidP="006A70C4">
            <w:pPr>
              <w:pStyle w:val="Table0"/>
            </w:pPr>
            <w:r w:rsidRPr="006A70C4">
              <w:t>Удельная стоимость капитального ремонта 1 кв.м. общей площади помещений МКД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A21E0" w:rsidRPr="006A70C4" w:rsidRDefault="009A21E0" w:rsidP="006A70C4">
            <w:pPr>
              <w:pStyle w:val="Table0"/>
            </w:pPr>
            <w:r w:rsidRPr="006A70C4">
              <w:t>Предельная стоимость капитального ремонта 1 кв.м. общей площади помещений МКД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A21E0" w:rsidRPr="006A70C4" w:rsidRDefault="009A21E0" w:rsidP="006A70C4">
            <w:pPr>
              <w:pStyle w:val="Table0"/>
            </w:pPr>
            <w:r w:rsidRPr="006A70C4">
              <w:t>Плановая дата завершени работ</w:t>
            </w:r>
          </w:p>
        </w:tc>
      </w:tr>
      <w:tr w:rsidR="009A21E0" w:rsidRPr="006A70C4">
        <w:trPr>
          <w:trHeight w:val="40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0"/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0"/>
            </w:pP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A21E0" w:rsidRPr="006A70C4" w:rsidRDefault="009A21E0" w:rsidP="006A70C4">
            <w:pPr>
              <w:pStyle w:val="Table0"/>
            </w:pPr>
            <w:r w:rsidRPr="006A70C4">
              <w:t>ввода в эксплуатацию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A21E0" w:rsidRPr="006A70C4" w:rsidRDefault="009A21E0" w:rsidP="006A70C4">
            <w:pPr>
              <w:pStyle w:val="Table0"/>
            </w:pPr>
            <w:r w:rsidRPr="006A70C4">
              <w:t>завершения последнего капитального ремонта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0"/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A21E0" w:rsidRPr="003E7832" w:rsidRDefault="009A21E0" w:rsidP="006A70C4">
            <w:pPr>
              <w:pStyle w:val="Table"/>
              <w:rPr>
                <w:b/>
                <w:bCs/>
              </w:rPr>
            </w:pPr>
            <w:r w:rsidRPr="003E7832">
              <w:rPr>
                <w:b/>
                <w:bCs/>
              </w:rPr>
              <w:t>всего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A21E0" w:rsidRPr="003E7832" w:rsidRDefault="009A21E0" w:rsidP="006A70C4">
            <w:pPr>
              <w:pStyle w:val="Table"/>
              <w:rPr>
                <w:b/>
                <w:bCs/>
              </w:rPr>
            </w:pPr>
            <w:r w:rsidRPr="003E7832">
              <w:rPr>
                <w:b/>
                <w:bCs/>
              </w:rPr>
              <w:t>в том числе жилых помещений, находящихся в собственности граждан</w:t>
            </w:r>
            <w:bookmarkStart w:id="0" w:name="_GoBack"/>
            <w:bookmarkEnd w:id="0"/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E0" w:rsidRPr="003E7832" w:rsidRDefault="009A21E0" w:rsidP="006A70C4">
            <w:pPr>
              <w:pStyle w:val="Table"/>
              <w:rPr>
                <w:b/>
                <w:bCs/>
              </w:rPr>
            </w:pP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A21E0" w:rsidRPr="003E7832" w:rsidRDefault="009A21E0" w:rsidP="006A70C4">
            <w:pPr>
              <w:pStyle w:val="Table"/>
              <w:rPr>
                <w:b/>
                <w:bCs/>
              </w:rPr>
            </w:pPr>
            <w:r w:rsidRPr="003E7832">
              <w:rPr>
                <w:b/>
                <w:bCs/>
              </w:rPr>
              <w:t>всего</w:t>
            </w: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21E0" w:rsidRPr="003E7832" w:rsidRDefault="009A21E0" w:rsidP="006A70C4">
            <w:pPr>
              <w:pStyle w:val="Table"/>
              <w:rPr>
                <w:b/>
                <w:bCs/>
              </w:rPr>
            </w:pPr>
            <w:r w:rsidRPr="003E7832">
              <w:rPr>
                <w:b/>
                <w:bCs/>
              </w:rPr>
              <w:t>в том числе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</w:p>
        </w:tc>
      </w:tr>
      <w:tr w:rsidR="009A21E0" w:rsidRPr="006A70C4">
        <w:trPr>
          <w:trHeight w:val="339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E0" w:rsidRPr="003E7832" w:rsidRDefault="009A21E0" w:rsidP="006A70C4">
            <w:pPr>
              <w:pStyle w:val="Table"/>
              <w:rPr>
                <w:b/>
                <w:bCs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E0" w:rsidRPr="003E7832" w:rsidRDefault="009A21E0" w:rsidP="006A70C4">
            <w:pPr>
              <w:pStyle w:val="Table"/>
              <w:rPr>
                <w:b/>
                <w:bCs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E0" w:rsidRPr="003E7832" w:rsidRDefault="009A21E0" w:rsidP="006A70C4">
            <w:pPr>
              <w:pStyle w:val="Table"/>
              <w:rPr>
                <w:b/>
                <w:bCs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E0" w:rsidRPr="003E7832" w:rsidRDefault="009A21E0" w:rsidP="006A70C4">
            <w:pPr>
              <w:pStyle w:val="Table"/>
              <w:rPr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21E0" w:rsidRPr="003E7832" w:rsidRDefault="009A21E0" w:rsidP="006A70C4">
            <w:pPr>
              <w:pStyle w:val="Table"/>
              <w:rPr>
                <w:b/>
                <w:bCs/>
              </w:rPr>
            </w:pPr>
            <w:r w:rsidRPr="003E7832">
              <w:rPr>
                <w:b/>
                <w:bCs/>
              </w:rPr>
              <w:t>за счет средств Фонда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21E0" w:rsidRPr="003E7832" w:rsidRDefault="009A21E0" w:rsidP="006A70C4">
            <w:pPr>
              <w:pStyle w:val="Table"/>
              <w:rPr>
                <w:b/>
                <w:bCs/>
              </w:rPr>
            </w:pPr>
            <w:r w:rsidRPr="003E7832">
              <w:rPr>
                <w:b/>
                <w:bCs/>
              </w:rPr>
              <w:t>за счет средств субъекта Российской Федерации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21E0" w:rsidRPr="003E7832" w:rsidRDefault="009A21E0" w:rsidP="006A70C4">
            <w:pPr>
              <w:pStyle w:val="Table"/>
              <w:rPr>
                <w:b/>
                <w:bCs/>
              </w:rPr>
            </w:pPr>
            <w:r w:rsidRPr="003E7832">
              <w:rPr>
                <w:b/>
                <w:bCs/>
              </w:rPr>
              <w:t>за счет средств местного бюджета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21E0" w:rsidRPr="003E7832" w:rsidRDefault="009A21E0" w:rsidP="006A70C4">
            <w:pPr>
              <w:pStyle w:val="Table"/>
              <w:rPr>
                <w:b/>
                <w:bCs/>
              </w:rPr>
            </w:pPr>
            <w:r w:rsidRPr="003E7832">
              <w:rPr>
                <w:b/>
                <w:bCs/>
              </w:rPr>
              <w:t>за счет средств собственников помещений в МКД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</w:p>
        </w:tc>
      </w:tr>
      <w:tr w:rsidR="009A21E0" w:rsidRPr="006A70C4">
        <w:trPr>
          <w:trHeight w:val="9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кв.м.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кв.м.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кв.м.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чел.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руб.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руб.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руб.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руб.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руб.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руб./кв.м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руб./кв.м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</w:p>
        </w:tc>
      </w:tr>
      <w:tr w:rsidR="009A21E0" w:rsidRPr="006A70C4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19</w:t>
            </w:r>
          </w:p>
        </w:tc>
      </w:tr>
      <w:tr w:rsidR="009A21E0" w:rsidRPr="006A70C4">
        <w:trPr>
          <w:trHeight w:val="735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Итого по Крапивинскому муниципальному району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х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423,7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363,9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188,08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634 721,38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139 343,38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495 378,00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1 744,20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6 472,21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х</w:t>
            </w:r>
          </w:p>
        </w:tc>
      </w:tr>
      <w:tr w:rsidR="009A21E0" w:rsidRPr="006A70C4">
        <w:trPr>
          <w:trHeight w:val="27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Крапивинский район, с. Барачаты, ул. Октябрьская, д.5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1964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кирпичные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423,7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363,9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188,08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634 721,38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139 343,38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495 378,00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1 744,20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6 472,21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31.12.2015</w:t>
            </w:r>
            <w:r>
              <w:t xml:space="preserve"> </w:t>
            </w:r>
            <w:r w:rsidRPr="006A70C4">
              <w:t>г.</w:t>
            </w:r>
          </w:p>
        </w:tc>
      </w:tr>
    </w:tbl>
    <w:p w:rsidR="009A21E0" w:rsidRPr="006A70C4" w:rsidRDefault="009A21E0" w:rsidP="006A70C4"/>
    <w:p w:rsidR="009A21E0" w:rsidRDefault="009A21E0" w:rsidP="006A70C4">
      <w:pPr>
        <w:jc w:val="center"/>
        <w:rPr>
          <w:b/>
          <w:bCs/>
          <w:sz w:val="30"/>
          <w:szCs w:val="30"/>
        </w:rPr>
      </w:pPr>
    </w:p>
    <w:p w:rsidR="009A21E0" w:rsidRDefault="009A21E0" w:rsidP="006A70C4">
      <w:pPr>
        <w:jc w:val="center"/>
        <w:rPr>
          <w:b/>
          <w:bCs/>
          <w:sz w:val="30"/>
          <w:szCs w:val="30"/>
        </w:rPr>
      </w:pPr>
    </w:p>
    <w:p w:rsidR="009A21E0" w:rsidRPr="006A70C4" w:rsidRDefault="009A21E0" w:rsidP="006A70C4">
      <w:pPr>
        <w:jc w:val="center"/>
        <w:rPr>
          <w:b/>
          <w:bCs/>
          <w:sz w:val="30"/>
          <w:szCs w:val="30"/>
        </w:rPr>
      </w:pPr>
      <w:r w:rsidRPr="006A70C4">
        <w:rPr>
          <w:b/>
          <w:bCs/>
          <w:sz w:val="30"/>
          <w:szCs w:val="30"/>
        </w:rPr>
        <w:t>Реестр многоквартирных домов, которые подлежат капитальному ремонту в рамках реализации региональной программы капитального ремонта в многоквартирных домах</w:t>
      </w:r>
    </w:p>
    <w:p w:rsidR="009A21E0" w:rsidRPr="006A70C4" w:rsidRDefault="009A21E0" w:rsidP="006A70C4"/>
    <w:tbl>
      <w:tblPr>
        <w:tblW w:w="15795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552"/>
        <w:gridCol w:w="850"/>
        <w:gridCol w:w="740"/>
        <w:gridCol w:w="426"/>
        <w:gridCol w:w="520"/>
        <w:gridCol w:w="756"/>
        <w:gridCol w:w="520"/>
        <w:gridCol w:w="613"/>
        <w:gridCol w:w="378"/>
        <w:gridCol w:w="472"/>
        <w:gridCol w:w="426"/>
        <w:gridCol w:w="425"/>
        <w:gridCol w:w="1291"/>
        <w:gridCol w:w="467"/>
        <w:gridCol w:w="2950"/>
        <w:gridCol w:w="567"/>
        <w:gridCol w:w="1275"/>
      </w:tblGrid>
      <w:tr w:rsidR="009A21E0" w:rsidRPr="006A70C4">
        <w:trPr>
          <w:trHeight w:hRule="exact" w:val="75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AE29D4">
            <w:pPr>
              <w:pStyle w:val="Table"/>
            </w:pPr>
            <w:r w:rsidRPr="006A70C4">
              <w:t>№п/п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Адрес многоквартирного дома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Стоимость капитального ремонта, ВСЕГО </w:t>
            </w:r>
          </w:p>
        </w:tc>
        <w:tc>
          <w:tcPr>
            <w:tcW w:w="118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0"/>
              <w:jc w:val="both"/>
            </w:pPr>
            <w:r w:rsidRPr="006A70C4">
              <w:t>Виды услуг и (или)</w:t>
            </w:r>
            <w:r>
              <w:t xml:space="preserve"> </w:t>
            </w:r>
            <w:r w:rsidRPr="006A70C4">
              <w:t>работ, предусмотренные частью 1 статьи 166 Жилищного кодекса Российской Федерации</w:t>
            </w:r>
          </w:p>
        </w:tc>
      </w:tr>
      <w:tr w:rsidR="009A21E0" w:rsidRPr="006A70C4">
        <w:trPr>
          <w:trHeight w:val="10292"/>
        </w:trPr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ремонт в ну три дом овых инженерных 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ремонт или замена лифтового оборудования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>ремонт кр</w:t>
            </w:r>
            <w:r>
              <w:t>ы</w:t>
            </w:r>
            <w:r w:rsidRPr="006A70C4">
              <w:t xml:space="preserve">ши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ремонт подвальных помещений 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ремонт фасада 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ремонт фундамента </w:t>
            </w:r>
          </w:p>
        </w:tc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3E7832">
            <w:pPr>
              <w:pStyle w:val="Table0"/>
            </w:pPr>
            <w:r w:rsidRPr="006A70C4">
              <w:t>работы по разработке</w:t>
            </w:r>
            <w:r>
              <w:t xml:space="preserve"> </w:t>
            </w:r>
            <w:r w:rsidRPr="006A70C4">
              <w:t>проектной документации (в случае, если подготовка проектной документации необходима в соответствии с законодательством о градостроитель</w:t>
            </w:r>
            <w:r>
              <w:t>ной</w:t>
            </w:r>
            <w:r w:rsidRPr="006A70C4">
              <w:t xml:space="preserve"> деятельности)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работы по строительному контролю </w:t>
            </w:r>
          </w:p>
        </w:tc>
      </w:tr>
      <w:tr w:rsidR="009A21E0" w:rsidRPr="006A70C4">
        <w:trPr>
          <w:trHeight w:hRule="exact" w:val="140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руб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руб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ед 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руб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KB М 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руб 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кв м 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руб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КВМ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руб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кубм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руб 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ед 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руб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ед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руб </w:t>
            </w:r>
          </w:p>
        </w:tc>
      </w:tr>
      <w:tr w:rsidR="009A21E0" w:rsidRPr="006A70C4">
        <w:trPr>
          <w:trHeight w:hRule="exact" w:val="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1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4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5 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6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7 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8 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9 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10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11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12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13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14 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15 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16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17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18 </w:t>
            </w:r>
          </w:p>
        </w:tc>
      </w:tr>
      <w:tr w:rsidR="009A21E0" w:rsidRPr="006A70C4">
        <w:trPr>
          <w:trHeight w:hRule="exact" w:val="1561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>Итого по Крап</w:t>
            </w:r>
            <w:r>
              <w:t>и</w:t>
            </w:r>
            <w:r w:rsidRPr="006A70C4">
              <w:t xml:space="preserve">винскому муниципальному району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634 721,38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120301,85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0 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0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387 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483 879,45 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0 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0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0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0 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2 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17610,60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12929,48 </w:t>
            </w:r>
          </w:p>
        </w:tc>
      </w:tr>
      <w:tr w:rsidR="009A21E0" w:rsidRPr="006A70C4">
        <w:trPr>
          <w:trHeight w:val="8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1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  <w:r w:rsidRPr="006A70C4">
              <w:t>Крапивинский район, с Барачаты, ул</w:t>
            </w:r>
            <w:r>
              <w:t>.</w:t>
            </w:r>
            <w:r w:rsidRPr="006A70C4">
              <w:t xml:space="preserve"> Октябрьская, д5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634721,38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120301,85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0 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0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387 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483 879,45 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0 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0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0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0 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2 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17610,60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A70C4">
            <w:pPr>
              <w:pStyle w:val="Table"/>
            </w:pPr>
            <w:r w:rsidRPr="006A70C4">
              <w:t xml:space="preserve">12929,48 </w:t>
            </w:r>
          </w:p>
        </w:tc>
      </w:tr>
    </w:tbl>
    <w:p w:rsidR="009A21E0" w:rsidRDefault="009A21E0" w:rsidP="00682F89">
      <w:pPr>
        <w:jc w:val="center"/>
        <w:rPr>
          <w:b/>
          <w:bCs/>
          <w:sz w:val="30"/>
          <w:szCs w:val="30"/>
        </w:rPr>
      </w:pPr>
    </w:p>
    <w:p w:rsidR="009A21E0" w:rsidRDefault="009A21E0" w:rsidP="00682F89">
      <w:pPr>
        <w:jc w:val="center"/>
        <w:rPr>
          <w:b/>
          <w:bCs/>
          <w:sz w:val="30"/>
          <w:szCs w:val="30"/>
        </w:rPr>
      </w:pPr>
    </w:p>
    <w:p w:rsidR="009A21E0" w:rsidRDefault="009A21E0" w:rsidP="00682F89">
      <w:pPr>
        <w:jc w:val="center"/>
        <w:rPr>
          <w:b/>
          <w:bCs/>
          <w:sz w:val="30"/>
          <w:szCs w:val="30"/>
        </w:rPr>
      </w:pPr>
    </w:p>
    <w:p w:rsidR="009A21E0" w:rsidRDefault="009A21E0" w:rsidP="00682F89">
      <w:pPr>
        <w:jc w:val="center"/>
        <w:rPr>
          <w:b/>
          <w:bCs/>
          <w:sz w:val="30"/>
          <w:szCs w:val="30"/>
        </w:rPr>
      </w:pPr>
    </w:p>
    <w:p w:rsidR="009A21E0" w:rsidRDefault="009A21E0" w:rsidP="00682F89">
      <w:pPr>
        <w:jc w:val="center"/>
        <w:rPr>
          <w:b/>
          <w:bCs/>
          <w:sz w:val="30"/>
          <w:szCs w:val="30"/>
        </w:rPr>
      </w:pPr>
    </w:p>
    <w:p w:rsidR="009A21E0" w:rsidRDefault="009A21E0" w:rsidP="00682F89">
      <w:pPr>
        <w:jc w:val="center"/>
        <w:rPr>
          <w:b/>
          <w:bCs/>
          <w:sz w:val="30"/>
          <w:szCs w:val="30"/>
        </w:rPr>
      </w:pPr>
    </w:p>
    <w:p w:rsidR="009A21E0" w:rsidRDefault="009A21E0" w:rsidP="00682F89">
      <w:pPr>
        <w:jc w:val="center"/>
        <w:rPr>
          <w:b/>
          <w:bCs/>
          <w:sz w:val="30"/>
          <w:szCs w:val="30"/>
        </w:rPr>
      </w:pPr>
    </w:p>
    <w:p w:rsidR="009A21E0" w:rsidRDefault="009A21E0" w:rsidP="00682F89">
      <w:pPr>
        <w:jc w:val="center"/>
        <w:rPr>
          <w:b/>
          <w:bCs/>
          <w:sz w:val="30"/>
          <w:szCs w:val="30"/>
        </w:rPr>
      </w:pPr>
    </w:p>
    <w:p w:rsidR="009A21E0" w:rsidRDefault="009A21E0" w:rsidP="00682F89">
      <w:pPr>
        <w:jc w:val="center"/>
        <w:rPr>
          <w:b/>
          <w:bCs/>
          <w:sz w:val="30"/>
          <w:szCs w:val="30"/>
        </w:rPr>
      </w:pPr>
    </w:p>
    <w:p w:rsidR="009A21E0" w:rsidRDefault="009A21E0" w:rsidP="00682F89">
      <w:pPr>
        <w:jc w:val="center"/>
        <w:rPr>
          <w:b/>
          <w:bCs/>
          <w:sz w:val="30"/>
          <w:szCs w:val="30"/>
        </w:rPr>
      </w:pPr>
    </w:p>
    <w:p w:rsidR="009A21E0" w:rsidRDefault="009A21E0" w:rsidP="00682F89">
      <w:pPr>
        <w:jc w:val="center"/>
        <w:rPr>
          <w:b/>
          <w:bCs/>
          <w:sz w:val="30"/>
          <w:szCs w:val="30"/>
        </w:rPr>
      </w:pPr>
    </w:p>
    <w:p w:rsidR="009A21E0" w:rsidRDefault="009A21E0" w:rsidP="00682F89">
      <w:pPr>
        <w:jc w:val="center"/>
        <w:rPr>
          <w:b/>
          <w:bCs/>
          <w:sz w:val="30"/>
          <w:szCs w:val="30"/>
        </w:rPr>
      </w:pPr>
    </w:p>
    <w:p w:rsidR="009A21E0" w:rsidRPr="00682F89" w:rsidRDefault="009A21E0" w:rsidP="00682F89">
      <w:pPr>
        <w:jc w:val="center"/>
        <w:rPr>
          <w:b/>
          <w:bCs/>
          <w:sz w:val="30"/>
          <w:szCs w:val="30"/>
        </w:rPr>
      </w:pPr>
    </w:p>
    <w:p w:rsidR="009A21E0" w:rsidRPr="00682F89" w:rsidRDefault="009A21E0" w:rsidP="00682F89">
      <w:pPr>
        <w:jc w:val="center"/>
        <w:rPr>
          <w:b/>
          <w:bCs/>
          <w:sz w:val="30"/>
          <w:szCs w:val="30"/>
        </w:rPr>
      </w:pPr>
      <w:r w:rsidRPr="00682F89">
        <w:rPr>
          <w:b/>
          <w:bCs/>
          <w:sz w:val="30"/>
          <w:szCs w:val="30"/>
        </w:rPr>
        <w:t>Планируемые показатели выполнения работ по капитальному ремонту многоквартирных домов в 2015 году на территории Крапивинского муниципального района</w:t>
      </w:r>
    </w:p>
    <w:p w:rsidR="009A21E0" w:rsidRPr="006A70C4" w:rsidRDefault="009A21E0" w:rsidP="006A70C4"/>
    <w:tbl>
      <w:tblPr>
        <w:tblW w:w="5000" w:type="pct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50"/>
        <w:gridCol w:w="1553"/>
        <w:gridCol w:w="1217"/>
        <w:gridCol w:w="1458"/>
        <w:gridCol w:w="938"/>
        <w:gridCol w:w="938"/>
        <w:gridCol w:w="932"/>
        <w:gridCol w:w="932"/>
        <w:gridCol w:w="938"/>
        <w:gridCol w:w="932"/>
        <w:gridCol w:w="925"/>
        <w:gridCol w:w="932"/>
        <w:gridCol w:w="993"/>
        <w:gridCol w:w="1012"/>
      </w:tblGrid>
      <w:tr w:rsidR="009A21E0" w:rsidRPr="006A70C4">
        <w:trPr>
          <w:trHeight w:val="1656"/>
        </w:trPr>
        <w:tc>
          <w:tcPr>
            <w:tcW w:w="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0"/>
            </w:pPr>
            <w:r>
              <w:t>№</w:t>
            </w:r>
            <w:r w:rsidRPr="006A70C4">
              <w:t xml:space="preserve">п/п 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0"/>
            </w:pPr>
            <w:r w:rsidRPr="006A70C4">
              <w:t xml:space="preserve">Наименование муниципального образования </w:t>
            </w:r>
          </w:p>
        </w:tc>
        <w:tc>
          <w:tcPr>
            <w:tcW w:w="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0"/>
            </w:pPr>
            <w:r w:rsidRPr="006A70C4">
              <w:t xml:space="preserve">площадь много квартирного дома (далее МКД), 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0"/>
            </w:pPr>
            <w:r w:rsidRPr="006A70C4">
              <w:t xml:space="preserve">Количество жителей, зарегистрированных в МКД на дату утверждения краткосрочного </w:t>
            </w: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0"/>
            </w:pPr>
            <w:r w:rsidRPr="006A70C4">
              <w:t>Количество МКД</w:t>
            </w:r>
          </w:p>
        </w:tc>
        <w:tc>
          <w:tcPr>
            <w:tcW w:w="350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AE29D4" w:rsidRDefault="009A21E0" w:rsidP="00682F89">
            <w:pPr>
              <w:pStyle w:val="Table"/>
              <w:rPr>
                <w:b/>
                <w:bCs/>
              </w:rPr>
            </w:pPr>
            <w:r w:rsidRPr="00AE29D4">
              <w:rPr>
                <w:b/>
                <w:bCs/>
              </w:rPr>
              <w:t>Стоимость капитального ремонта</w:t>
            </w:r>
          </w:p>
        </w:tc>
      </w:tr>
      <w:tr w:rsidR="009A21E0" w:rsidRPr="006A70C4">
        <w:trPr>
          <w:trHeight w:hRule="exact" w:val="2782"/>
        </w:trPr>
        <w:tc>
          <w:tcPr>
            <w:tcW w:w="6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</w:p>
        </w:tc>
        <w:tc>
          <w:tcPr>
            <w:tcW w:w="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AE29D4" w:rsidRDefault="009A21E0" w:rsidP="00682F89">
            <w:pPr>
              <w:pStyle w:val="Table"/>
              <w:rPr>
                <w:b/>
                <w:bCs/>
              </w:rPr>
            </w:pPr>
            <w:r w:rsidRPr="00AE29D4">
              <w:rPr>
                <w:b/>
                <w:bCs/>
              </w:rPr>
              <w:t xml:space="preserve">I квартал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AE29D4" w:rsidRDefault="009A21E0" w:rsidP="00682F89">
            <w:pPr>
              <w:pStyle w:val="Table"/>
              <w:rPr>
                <w:b/>
                <w:bCs/>
              </w:rPr>
            </w:pPr>
            <w:r w:rsidRPr="00AE29D4">
              <w:rPr>
                <w:b/>
                <w:bCs/>
              </w:rPr>
              <w:t xml:space="preserve">II квартал 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AE29D4" w:rsidRDefault="009A21E0" w:rsidP="00682F89">
            <w:pPr>
              <w:pStyle w:val="Table"/>
              <w:rPr>
                <w:b/>
                <w:bCs/>
              </w:rPr>
            </w:pPr>
            <w:r w:rsidRPr="00AE29D4">
              <w:rPr>
                <w:b/>
                <w:bCs/>
              </w:rPr>
              <w:t xml:space="preserve">III квартал 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AE29D4" w:rsidRDefault="009A21E0" w:rsidP="00682F89">
            <w:pPr>
              <w:pStyle w:val="Table"/>
              <w:rPr>
                <w:b/>
                <w:bCs/>
              </w:rPr>
            </w:pPr>
            <w:r w:rsidRPr="00AE29D4">
              <w:rPr>
                <w:b/>
                <w:bCs/>
              </w:rPr>
              <w:t xml:space="preserve">IV квартал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AE29D4" w:rsidRDefault="009A21E0" w:rsidP="00682F89">
            <w:pPr>
              <w:pStyle w:val="Table"/>
              <w:rPr>
                <w:b/>
                <w:bCs/>
              </w:rPr>
            </w:pPr>
            <w:r w:rsidRPr="00AE29D4">
              <w:rPr>
                <w:b/>
                <w:bCs/>
              </w:rPr>
              <w:t xml:space="preserve">всего 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AE29D4" w:rsidRDefault="009A21E0" w:rsidP="00682F89">
            <w:pPr>
              <w:pStyle w:val="Table"/>
              <w:rPr>
                <w:b/>
                <w:bCs/>
              </w:rPr>
            </w:pPr>
            <w:r w:rsidRPr="00AE29D4">
              <w:rPr>
                <w:b/>
                <w:bCs/>
              </w:rPr>
              <w:t xml:space="preserve">I квартал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AE29D4" w:rsidRDefault="009A21E0" w:rsidP="00682F89">
            <w:pPr>
              <w:pStyle w:val="Table"/>
              <w:rPr>
                <w:b/>
                <w:bCs/>
              </w:rPr>
            </w:pPr>
            <w:r w:rsidRPr="00AE29D4">
              <w:rPr>
                <w:b/>
                <w:bCs/>
              </w:rPr>
              <w:t xml:space="preserve">II квартал 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AE29D4" w:rsidRDefault="009A21E0" w:rsidP="00682F89">
            <w:pPr>
              <w:pStyle w:val="Table"/>
              <w:rPr>
                <w:b/>
                <w:bCs/>
              </w:rPr>
            </w:pPr>
            <w:r w:rsidRPr="00AE29D4">
              <w:rPr>
                <w:b/>
                <w:bCs/>
              </w:rPr>
              <w:t xml:space="preserve">III квартал 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AE29D4" w:rsidRDefault="009A21E0" w:rsidP="00682F89">
            <w:pPr>
              <w:pStyle w:val="Table"/>
              <w:rPr>
                <w:b/>
                <w:bCs/>
              </w:rPr>
            </w:pPr>
            <w:r w:rsidRPr="00AE29D4">
              <w:rPr>
                <w:b/>
                <w:bCs/>
              </w:rPr>
              <w:t xml:space="preserve">IV квартал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AE29D4" w:rsidRDefault="009A21E0" w:rsidP="00682F89">
            <w:pPr>
              <w:pStyle w:val="Table"/>
              <w:rPr>
                <w:b/>
                <w:bCs/>
              </w:rPr>
            </w:pPr>
            <w:r w:rsidRPr="00AE29D4">
              <w:rPr>
                <w:b/>
                <w:bCs/>
              </w:rPr>
              <w:t xml:space="preserve">всего </w:t>
            </w:r>
          </w:p>
        </w:tc>
      </w:tr>
      <w:tr w:rsidR="009A21E0" w:rsidRPr="006A70C4">
        <w:trPr>
          <w:trHeight w:hRule="exact" w:val="266"/>
        </w:trPr>
        <w:tc>
          <w:tcPr>
            <w:tcW w:w="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  <w:r w:rsidRPr="006A70C4">
              <w:t xml:space="preserve">кв.м.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  <w:r w:rsidRPr="006A70C4">
              <w:t xml:space="preserve">чел.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  <w:r w:rsidRPr="006A70C4">
              <w:t xml:space="preserve">ед.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  <w:r w:rsidRPr="006A70C4">
              <w:t xml:space="preserve">ед. 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  <w:r w:rsidRPr="006A70C4">
              <w:t xml:space="preserve">ед. 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  <w:r w:rsidRPr="006A70C4">
              <w:t xml:space="preserve">ед.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  <w:r w:rsidRPr="006A70C4">
              <w:t xml:space="preserve">ед. 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  <w:r w:rsidRPr="006A70C4">
              <w:t xml:space="preserve">руб.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  <w:r w:rsidRPr="006A70C4">
              <w:t xml:space="preserve">руб. 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  <w:r w:rsidRPr="006A70C4">
              <w:t xml:space="preserve">руб. 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  <w:r w:rsidRPr="006A70C4">
              <w:t xml:space="preserve">руб.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  <w:r w:rsidRPr="006A70C4">
              <w:t xml:space="preserve">руб. </w:t>
            </w:r>
          </w:p>
        </w:tc>
      </w:tr>
      <w:tr w:rsidR="009A21E0" w:rsidRPr="006A70C4">
        <w:trPr>
          <w:trHeight w:hRule="exact" w:val="266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  <w:r w:rsidRPr="006A70C4">
              <w:t xml:space="preserve">1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  <w:r w:rsidRPr="006A70C4">
              <w:t xml:space="preserve">2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  <w:r w:rsidRPr="006A70C4">
              <w:t xml:space="preserve">3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  <w:r w:rsidRPr="006A70C4">
              <w:t xml:space="preserve">4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  <w:r w:rsidRPr="006A70C4">
              <w:t xml:space="preserve">5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  <w:r w:rsidRPr="006A70C4">
              <w:t xml:space="preserve">6 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  <w:r w:rsidRPr="006A70C4">
              <w:t xml:space="preserve">7 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  <w:r w:rsidRPr="006A70C4">
              <w:t xml:space="preserve">8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  <w:r w:rsidRPr="006A70C4">
              <w:t xml:space="preserve">9 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  <w:r w:rsidRPr="006A70C4">
              <w:t xml:space="preserve">10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  <w:r w:rsidRPr="006A70C4">
              <w:t xml:space="preserve">11 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  <w:r w:rsidRPr="006A70C4">
              <w:t xml:space="preserve">12 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  <w:r w:rsidRPr="006A70C4">
              <w:t xml:space="preserve">13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  <w:r w:rsidRPr="006A70C4">
              <w:t xml:space="preserve">14 </w:t>
            </w:r>
          </w:p>
        </w:tc>
      </w:tr>
      <w:tr w:rsidR="009A21E0" w:rsidRPr="006A70C4">
        <w:trPr>
          <w:trHeight w:hRule="exact" w:val="353"/>
        </w:trPr>
        <w:tc>
          <w:tcPr>
            <w:tcW w:w="18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  <w:r w:rsidRPr="006A70C4">
              <w:t xml:space="preserve">Итого по Крапивинскому муниципальному району </w:t>
            </w:r>
          </w:p>
        </w:tc>
        <w:tc>
          <w:tcPr>
            <w:tcW w:w="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  <w:r w:rsidRPr="006A70C4">
              <w:t xml:space="preserve">423,7 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  <w:r w:rsidRPr="006A70C4">
              <w:t xml:space="preserve">20 </w:t>
            </w:r>
          </w:p>
        </w:tc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  <w:r w:rsidRPr="006A70C4">
              <w:t xml:space="preserve">0 </w:t>
            </w:r>
          </w:p>
        </w:tc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  <w:r w:rsidRPr="006A70C4">
              <w:t xml:space="preserve">0 </w:t>
            </w:r>
          </w:p>
        </w:tc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  <w:r w:rsidRPr="006A70C4">
              <w:t xml:space="preserve">0 </w:t>
            </w:r>
          </w:p>
        </w:tc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  <w:r w:rsidRPr="006A70C4">
              <w:t xml:space="preserve">1 </w:t>
            </w:r>
          </w:p>
        </w:tc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  <w:r w:rsidRPr="006A70C4">
              <w:t xml:space="preserve">1 </w:t>
            </w:r>
          </w:p>
        </w:tc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  <w:r w:rsidRPr="006A70C4">
              <w:t xml:space="preserve">0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  <w:r w:rsidRPr="006A70C4">
              <w:t xml:space="preserve">0 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  <w:r w:rsidRPr="006A70C4">
              <w:t xml:space="preserve">0 </w:t>
            </w:r>
          </w:p>
        </w:tc>
        <w:tc>
          <w:tcPr>
            <w:tcW w:w="7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  <w:r w:rsidRPr="006A70C4">
              <w:t xml:space="preserve">634 721,38 </w:t>
            </w:r>
          </w:p>
        </w:tc>
        <w:tc>
          <w:tcPr>
            <w:tcW w:w="7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  <w:r w:rsidRPr="006A70C4">
              <w:t xml:space="preserve">634 721,38 </w:t>
            </w:r>
          </w:p>
        </w:tc>
      </w:tr>
      <w:tr w:rsidR="009A21E0" w:rsidRPr="006A70C4">
        <w:trPr>
          <w:trHeight w:hRule="exact" w:val="1502"/>
        </w:trPr>
        <w:tc>
          <w:tcPr>
            <w:tcW w:w="18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</w:p>
        </w:tc>
        <w:tc>
          <w:tcPr>
            <w:tcW w:w="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</w:p>
        </w:tc>
        <w:tc>
          <w:tcPr>
            <w:tcW w:w="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</w:p>
        </w:tc>
        <w:tc>
          <w:tcPr>
            <w:tcW w:w="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</w:p>
        </w:tc>
        <w:tc>
          <w:tcPr>
            <w:tcW w:w="6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</w:p>
        </w:tc>
        <w:tc>
          <w:tcPr>
            <w:tcW w:w="6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</w:p>
        </w:tc>
        <w:tc>
          <w:tcPr>
            <w:tcW w:w="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</w:p>
        </w:tc>
        <w:tc>
          <w:tcPr>
            <w:tcW w:w="6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</w:p>
        </w:tc>
        <w:tc>
          <w:tcPr>
            <w:tcW w:w="7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</w:p>
        </w:tc>
        <w:tc>
          <w:tcPr>
            <w:tcW w:w="7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</w:p>
        </w:tc>
      </w:tr>
      <w:tr w:rsidR="009A21E0" w:rsidRPr="006A70C4">
        <w:trPr>
          <w:trHeight w:val="2201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  <w:r w:rsidRPr="006A70C4">
              <w:t xml:space="preserve">1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  <w:r w:rsidRPr="006A70C4">
              <w:t xml:space="preserve">Крапивинский муниципальный район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  <w:r w:rsidRPr="006A70C4">
              <w:t xml:space="preserve">423,7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  <w:r w:rsidRPr="006A70C4">
              <w:t xml:space="preserve">20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  <w:r w:rsidRPr="006A70C4">
              <w:t xml:space="preserve">0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  <w:r w:rsidRPr="006A70C4">
              <w:t xml:space="preserve">0 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  <w:r w:rsidRPr="006A70C4">
              <w:t xml:space="preserve">0 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  <w:r w:rsidRPr="006A70C4">
              <w:t xml:space="preserve">1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  <w:r w:rsidRPr="006A70C4">
              <w:t xml:space="preserve">1 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  <w:r w:rsidRPr="006A70C4">
              <w:t xml:space="preserve">0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  <w:r w:rsidRPr="006A70C4">
              <w:t xml:space="preserve">0 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  <w:r w:rsidRPr="006A70C4">
              <w:t xml:space="preserve">0 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  <w:r w:rsidRPr="006A70C4">
              <w:t xml:space="preserve">634721,38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21E0" w:rsidRPr="006A70C4" w:rsidRDefault="009A21E0" w:rsidP="00682F89">
            <w:pPr>
              <w:pStyle w:val="Table"/>
            </w:pPr>
            <w:r w:rsidRPr="006A70C4">
              <w:t xml:space="preserve">634721,38 </w:t>
            </w:r>
          </w:p>
        </w:tc>
      </w:tr>
    </w:tbl>
    <w:p w:rsidR="009A21E0" w:rsidRPr="006A70C4" w:rsidRDefault="009A21E0" w:rsidP="00AE29D4"/>
    <w:sectPr w:rsidR="009A21E0" w:rsidRPr="006A70C4" w:rsidSect="003E7832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D4"/>
    <w:rsid w:val="000007E1"/>
    <w:rsid w:val="00024566"/>
    <w:rsid w:val="00071B83"/>
    <w:rsid w:val="00142FA3"/>
    <w:rsid w:val="001D1363"/>
    <w:rsid w:val="001F2697"/>
    <w:rsid w:val="00262F71"/>
    <w:rsid w:val="002947EB"/>
    <w:rsid w:val="002A4969"/>
    <w:rsid w:val="003E7832"/>
    <w:rsid w:val="003F406E"/>
    <w:rsid w:val="0042325D"/>
    <w:rsid w:val="0047104C"/>
    <w:rsid w:val="004C2751"/>
    <w:rsid w:val="00564A38"/>
    <w:rsid w:val="00576BE7"/>
    <w:rsid w:val="006267A7"/>
    <w:rsid w:val="00682F89"/>
    <w:rsid w:val="006A70C4"/>
    <w:rsid w:val="007525BA"/>
    <w:rsid w:val="007E7CD9"/>
    <w:rsid w:val="008620C0"/>
    <w:rsid w:val="008C1EDF"/>
    <w:rsid w:val="00937DE6"/>
    <w:rsid w:val="009427E8"/>
    <w:rsid w:val="009A21E0"/>
    <w:rsid w:val="009D4E92"/>
    <w:rsid w:val="00A07DEF"/>
    <w:rsid w:val="00AE29D4"/>
    <w:rsid w:val="00B06017"/>
    <w:rsid w:val="00B1009F"/>
    <w:rsid w:val="00B73CBA"/>
    <w:rsid w:val="00D274A4"/>
    <w:rsid w:val="00DF5ED4"/>
    <w:rsid w:val="00E23E74"/>
    <w:rsid w:val="00EE276E"/>
    <w:rsid w:val="00F5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6A70C4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6A70C4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6A70C4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6A70C4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6A70C4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6A70C4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6A70C4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6A70C4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F0211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211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DF5ED4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12"/>
    <w:rPr>
      <w:sz w:val="0"/>
      <w:szCs w:val="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6A70C4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6A70C4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6A70C4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6A70C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6A70C4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6A70C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6A70C4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6A70C4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8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7</Pages>
  <Words>507</Words>
  <Characters>2895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008</dc:creator>
  <cp:keywords/>
  <dc:description/>
  <cp:lastModifiedBy>Трегубов Дмитрий</cp:lastModifiedBy>
  <cp:revision>2</cp:revision>
  <cp:lastPrinted>2015-07-06T09:51:00Z</cp:lastPrinted>
  <dcterms:created xsi:type="dcterms:W3CDTF">2015-07-28T08:22:00Z</dcterms:created>
  <dcterms:modified xsi:type="dcterms:W3CDTF">2015-07-29T01:37:00Z</dcterms:modified>
</cp:coreProperties>
</file>