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D" w:rsidRPr="0012013E" w:rsidRDefault="00E00B6D" w:rsidP="0012013E"/>
    <w:p w:rsidR="00E00B6D" w:rsidRPr="0012013E" w:rsidRDefault="00E00B6D" w:rsidP="0012013E">
      <w:pPr>
        <w:jc w:val="right"/>
        <w:rPr>
          <w:b/>
          <w:bCs/>
          <w:kern w:val="28"/>
          <w:sz w:val="32"/>
          <w:szCs w:val="32"/>
        </w:rPr>
      </w:pPr>
      <w:r w:rsidRPr="0012013E">
        <w:rPr>
          <w:b/>
          <w:bCs/>
          <w:kern w:val="28"/>
          <w:sz w:val="32"/>
          <w:szCs w:val="32"/>
        </w:rPr>
        <w:t>Приложение</w:t>
      </w:r>
    </w:p>
    <w:p w:rsidR="00E00B6D" w:rsidRPr="0012013E" w:rsidRDefault="00E00B6D" w:rsidP="0012013E">
      <w:pPr>
        <w:jc w:val="right"/>
        <w:rPr>
          <w:b/>
          <w:bCs/>
          <w:kern w:val="28"/>
          <w:sz w:val="32"/>
          <w:szCs w:val="32"/>
        </w:rPr>
      </w:pPr>
      <w:r w:rsidRPr="0012013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00B6D" w:rsidRPr="0012013E" w:rsidRDefault="00E00B6D" w:rsidP="0012013E">
      <w:pPr>
        <w:jc w:val="right"/>
        <w:rPr>
          <w:b/>
          <w:bCs/>
          <w:kern w:val="28"/>
          <w:sz w:val="32"/>
          <w:szCs w:val="32"/>
        </w:rPr>
      </w:pPr>
      <w:r w:rsidRPr="0012013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00B6D" w:rsidRPr="0012013E" w:rsidRDefault="00E00B6D" w:rsidP="0012013E">
      <w:pPr>
        <w:jc w:val="right"/>
        <w:rPr>
          <w:b/>
          <w:bCs/>
          <w:kern w:val="28"/>
          <w:sz w:val="32"/>
          <w:szCs w:val="32"/>
        </w:rPr>
      </w:pPr>
      <w:r w:rsidRPr="0012013E">
        <w:rPr>
          <w:b/>
          <w:bCs/>
          <w:kern w:val="28"/>
          <w:sz w:val="32"/>
          <w:szCs w:val="32"/>
        </w:rPr>
        <w:t>от 13.11.2013 г. №1659</w:t>
      </w:r>
    </w:p>
    <w:p w:rsidR="00E00B6D" w:rsidRPr="0012013E" w:rsidRDefault="00E00B6D" w:rsidP="0012013E"/>
    <w:p w:rsidR="00E00B6D" w:rsidRPr="0012013E" w:rsidRDefault="00E00B6D" w:rsidP="0012013E">
      <w:pPr>
        <w:jc w:val="center"/>
        <w:rPr>
          <w:b/>
          <w:bCs/>
          <w:kern w:val="32"/>
          <w:sz w:val="32"/>
          <w:szCs w:val="32"/>
        </w:rPr>
      </w:pPr>
      <w:r w:rsidRPr="0012013E">
        <w:rPr>
          <w:b/>
          <w:bCs/>
          <w:kern w:val="32"/>
          <w:sz w:val="32"/>
          <w:szCs w:val="32"/>
        </w:rPr>
        <w:t>Состав комиссии по контролю за ценовой ситуацией на продовольственном рынке Крапивинского муниципального района</w:t>
      </w:r>
    </w:p>
    <w:p w:rsidR="00E00B6D" w:rsidRPr="0012013E" w:rsidRDefault="00E00B6D" w:rsidP="0012013E">
      <w:r w:rsidRPr="0012013E">
        <w:t>Климина</w:t>
      </w:r>
      <w:r>
        <w:t xml:space="preserve"> </w:t>
      </w:r>
      <w:r w:rsidRPr="0012013E">
        <w:t>Т.И. – первый заместитель главы Крапивинского муниципального района, председатель комиссии</w:t>
      </w:r>
    </w:p>
    <w:p w:rsidR="00E00B6D" w:rsidRPr="0012013E" w:rsidRDefault="00E00B6D" w:rsidP="0012013E">
      <w:bookmarkStart w:id="0" w:name="_GoBack"/>
      <w:bookmarkEnd w:id="0"/>
    </w:p>
    <w:p w:rsidR="00E00B6D" w:rsidRPr="0012013E" w:rsidRDefault="00E00B6D" w:rsidP="0012013E">
      <w:r w:rsidRPr="0012013E">
        <w:t>Ащеулова Т.Я. – начальник отдела предпринимательства и потребительского рынка администрации Крапивинского муниципального района, заместитель председателя комиссии</w:t>
      </w:r>
    </w:p>
    <w:p w:rsidR="00E00B6D" w:rsidRPr="0012013E" w:rsidRDefault="00E00B6D" w:rsidP="0012013E"/>
    <w:p w:rsidR="00E00B6D" w:rsidRPr="0012013E" w:rsidRDefault="00E00B6D" w:rsidP="0012013E">
      <w:r w:rsidRPr="0012013E">
        <w:t>Узбекова Г.В. – заместитель начальника отдела экономического развития администрации Крапивинского муниципального района</w:t>
      </w:r>
    </w:p>
    <w:p w:rsidR="00E00B6D" w:rsidRPr="0012013E" w:rsidRDefault="00E00B6D" w:rsidP="0012013E"/>
    <w:p w:rsidR="00E00B6D" w:rsidRPr="0012013E" w:rsidRDefault="00E00B6D" w:rsidP="0012013E">
      <w:r w:rsidRPr="0012013E">
        <w:t>Петренко Р.Н. – индивидуальный предприниматель, председатель Совета по поддержке и развитию малого и среднего предпринимательства при главе администрации Крапивинского муниципального района, депутат Совета народных депутатов Крапивинского муниципального района</w:t>
      </w:r>
    </w:p>
    <w:p w:rsidR="00E00B6D" w:rsidRPr="0012013E" w:rsidRDefault="00E00B6D" w:rsidP="0012013E"/>
    <w:p w:rsidR="00E00B6D" w:rsidRPr="0012013E" w:rsidRDefault="00E00B6D" w:rsidP="0012013E">
      <w:r w:rsidRPr="0012013E">
        <w:t>Михеев А.И. – индивидуальный предприниматель, депутат Совета народных депутатов Крапивинского муниципального района (по согласованию)</w:t>
      </w:r>
    </w:p>
    <w:sectPr w:rsidR="00E00B6D" w:rsidRPr="0012013E" w:rsidSect="001201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CDE"/>
    <w:multiLevelType w:val="hybridMultilevel"/>
    <w:tmpl w:val="C6D45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1BCD"/>
    <w:multiLevelType w:val="hybridMultilevel"/>
    <w:tmpl w:val="7410E622"/>
    <w:lvl w:ilvl="0" w:tplc="D1FA23C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64E2C"/>
    <w:multiLevelType w:val="multilevel"/>
    <w:tmpl w:val="E42A9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56D1BC5"/>
    <w:multiLevelType w:val="hybridMultilevel"/>
    <w:tmpl w:val="25AA4180"/>
    <w:lvl w:ilvl="0" w:tplc="684EFA34">
      <w:start w:val="1"/>
      <w:numFmt w:val="decimal"/>
      <w:lvlText w:val="%1."/>
      <w:lvlJc w:val="left"/>
      <w:pPr>
        <w:ind w:left="1349" w:hanging="1065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700023"/>
    <w:multiLevelType w:val="hybridMultilevel"/>
    <w:tmpl w:val="7A2ECF24"/>
    <w:lvl w:ilvl="0" w:tplc="5962626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7ECB7B61"/>
    <w:multiLevelType w:val="hybridMultilevel"/>
    <w:tmpl w:val="5CD847C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AF"/>
    <w:rsid w:val="00021A7D"/>
    <w:rsid w:val="00031679"/>
    <w:rsid w:val="00032BD7"/>
    <w:rsid w:val="0003486F"/>
    <w:rsid w:val="00055C7E"/>
    <w:rsid w:val="0006324B"/>
    <w:rsid w:val="00073D99"/>
    <w:rsid w:val="00074775"/>
    <w:rsid w:val="0007621D"/>
    <w:rsid w:val="00082A9B"/>
    <w:rsid w:val="000B26BB"/>
    <w:rsid w:val="000D0166"/>
    <w:rsid w:val="00100FCA"/>
    <w:rsid w:val="001048B1"/>
    <w:rsid w:val="0012013E"/>
    <w:rsid w:val="00122DAB"/>
    <w:rsid w:val="00134DBB"/>
    <w:rsid w:val="001852D7"/>
    <w:rsid w:val="00197E50"/>
    <w:rsid w:val="001B113B"/>
    <w:rsid w:val="001C0B91"/>
    <w:rsid w:val="00200C81"/>
    <w:rsid w:val="00232CD5"/>
    <w:rsid w:val="0025097D"/>
    <w:rsid w:val="00282FAF"/>
    <w:rsid w:val="00296157"/>
    <w:rsid w:val="002C6912"/>
    <w:rsid w:val="002C7124"/>
    <w:rsid w:val="002F3F31"/>
    <w:rsid w:val="00303C7F"/>
    <w:rsid w:val="00324581"/>
    <w:rsid w:val="00335E0E"/>
    <w:rsid w:val="0034256B"/>
    <w:rsid w:val="003571B5"/>
    <w:rsid w:val="003618B5"/>
    <w:rsid w:val="0036289D"/>
    <w:rsid w:val="00371DE7"/>
    <w:rsid w:val="00374357"/>
    <w:rsid w:val="003C6328"/>
    <w:rsid w:val="003D3066"/>
    <w:rsid w:val="00406104"/>
    <w:rsid w:val="004227A7"/>
    <w:rsid w:val="004377E3"/>
    <w:rsid w:val="00437DE8"/>
    <w:rsid w:val="00445C09"/>
    <w:rsid w:val="00452C41"/>
    <w:rsid w:val="00461938"/>
    <w:rsid w:val="0047766B"/>
    <w:rsid w:val="00496F3A"/>
    <w:rsid w:val="004B5004"/>
    <w:rsid w:val="004C7700"/>
    <w:rsid w:val="004E5DF1"/>
    <w:rsid w:val="004F155C"/>
    <w:rsid w:val="0053213A"/>
    <w:rsid w:val="00535ECF"/>
    <w:rsid w:val="00554003"/>
    <w:rsid w:val="005671CA"/>
    <w:rsid w:val="00570A64"/>
    <w:rsid w:val="00571AD9"/>
    <w:rsid w:val="00581EA2"/>
    <w:rsid w:val="00585AAB"/>
    <w:rsid w:val="005B703F"/>
    <w:rsid w:val="00602EE5"/>
    <w:rsid w:val="00611753"/>
    <w:rsid w:val="006147F0"/>
    <w:rsid w:val="00657BB2"/>
    <w:rsid w:val="00664445"/>
    <w:rsid w:val="00667197"/>
    <w:rsid w:val="00687382"/>
    <w:rsid w:val="00693B66"/>
    <w:rsid w:val="006C069B"/>
    <w:rsid w:val="006C3BB9"/>
    <w:rsid w:val="006C48D3"/>
    <w:rsid w:val="006E0E04"/>
    <w:rsid w:val="006E5835"/>
    <w:rsid w:val="006F34CE"/>
    <w:rsid w:val="00704824"/>
    <w:rsid w:val="007131EF"/>
    <w:rsid w:val="00730927"/>
    <w:rsid w:val="00732640"/>
    <w:rsid w:val="00740FD1"/>
    <w:rsid w:val="00746D2A"/>
    <w:rsid w:val="00770271"/>
    <w:rsid w:val="00773F30"/>
    <w:rsid w:val="00782CAD"/>
    <w:rsid w:val="007925EB"/>
    <w:rsid w:val="00795375"/>
    <w:rsid w:val="00795652"/>
    <w:rsid w:val="0079724A"/>
    <w:rsid w:val="007A0823"/>
    <w:rsid w:val="007A25AC"/>
    <w:rsid w:val="007A51B1"/>
    <w:rsid w:val="007B6F70"/>
    <w:rsid w:val="007D1DDD"/>
    <w:rsid w:val="007D2A84"/>
    <w:rsid w:val="007D77DA"/>
    <w:rsid w:val="007F2C0F"/>
    <w:rsid w:val="00804D00"/>
    <w:rsid w:val="00807D42"/>
    <w:rsid w:val="0084209F"/>
    <w:rsid w:val="00860881"/>
    <w:rsid w:val="00860E59"/>
    <w:rsid w:val="00865AA8"/>
    <w:rsid w:val="0088531D"/>
    <w:rsid w:val="008A076E"/>
    <w:rsid w:val="008A07A0"/>
    <w:rsid w:val="008B73E5"/>
    <w:rsid w:val="00931341"/>
    <w:rsid w:val="00944AA9"/>
    <w:rsid w:val="009472FC"/>
    <w:rsid w:val="009608F9"/>
    <w:rsid w:val="0098455F"/>
    <w:rsid w:val="009B1BCA"/>
    <w:rsid w:val="009B5BA7"/>
    <w:rsid w:val="009C4651"/>
    <w:rsid w:val="009D0C45"/>
    <w:rsid w:val="00A019AF"/>
    <w:rsid w:val="00A642E4"/>
    <w:rsid w:val="00A657EF"/>
    <w:rsid w:val="00A77613"/>
    <w:rsid w:val="00A850AF"/>
    <w:rsid w:val="00A97FC4"/>
    <w:rsid w:val="00AB5C74"/>
    <w:rsid w:val="00AD5E8A"/>
    <w:rsid w:val="00AF01BB"/>
    <w:rsid w:val="00B01A66"/>
    <w:rsid w:val="00B1000B"/>
    <w:rsid w:val="00B51EE1"/>
    <w:rsid w:val="00B8258E"/>
    <w:rsid w:val="00B86F92"/>
    <w:rsid w:val="00BB2158"/>
    <w:rsid w:val="00BC69AF"/>
    <w:rsid w:val="00BE5C9C"/>
    <w:rsid w:val="00BF031C"/>
    <w:rsid w:val="00BF4479"/>
    <w:rsid w:val="00BF6902"/>
    <w:rsid w:val="00C043FA"/>
    <w:rsid w:val="00C06D28"/>
    <w:rsid w:val="00C1326F"/>
    <w:rsid w:val="00C14E95"/>
    <w:rsid w:val="00C33444"/>
    <w:rsid w:val="00C34958"/>
    <w:rsid w:val="00C518AB"/>
    <w:rsid w:val="00C82C32"/>
    <w:rsid w:val="00C90087"/>
    <w:rsid w:val="00CC2133"/>
    <w:rsid w:val="00CE0DB0"/>
    <w:rsid w:val="00CE0E1F"/>
    <w:rsid w:val="00CE50E9"/>
    <w:rsid w:val="00D176F4"/>
    <w:rsid w:val="00D311C5"/>
    <w:rsid w:val="00D335D1"/>
    <w:rsid w:val="00D50AA5"/>
    <w:rsid w:val="00D50EEB"/>
    <w:rsid w:val="00D60000"/>
    <w:rsid w:val="00D7784A"/>
    <w:rsid w:val="00DB2AFB"/>
    <w:rsid w:val="00E00B6D"/>
    <w:rsid w:val="00E07200"/>
    <w:rsid w:val="00E423D9"/>
    <w:rsid w:val="00E816F9"/>
    <w:rsid w:val="00EA00DF"/>
    <w:rsid w:val="00EC0DCE"/>
    <w:rsid w:val="00ED7504"/>
    <w:rsid w:val="00F14710"/>
    <w:rsid w:val="00F16F9D"/>
    <w:rsid w:val="00F207C4"/>
    <w:rsid w:val="00F24905"/>
    <w:rsid w:val="00F301DD"/>
    <w:rsid w:val="00F5173C"/>
    <w:rsid w:val="00F56AAF"/>
    <w:rsid w:val="00F77090"/>
    <w:rsid w:val="00F801C7"/>
    <w:rsid w:val="00F80359"/>
    <w:rsid w:val="00F84103"/>
    <w:rsid w:val="00F95B7A"/>
    <w:rsid w:val="00F97F24"/>
    <w:rsid w:val="00FE4C1C"/>
    <w:rsid w:val="00FE7F7C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2013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2013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2013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2013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2013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201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2013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2013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2013E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532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3213A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0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213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14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List3">
    <w:name w:val="Table List 3"/>
    <w:basedOn w:val="TableNormal"/>
    <w:uiPriority w:val="99"/>
    <w:rsid w:val="005321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90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D0"/>
    <w:rPr>
      <w:sz w:val="0"/>
      <w:szCs w:val="0"/>
    </w:rPr>
  </w:style>
  <w:style w:type="table" w:styleId="TableGrid">
    <w:name w:val="Table Grid"/>
    <w:basedOn w:val="TableNormal"/>
    <w:uiPriority w:val="99"/>
    <w:rsid w:val="0003486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12013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2013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2013E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12013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2013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201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2013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2013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148</Words>
  <Characters>847</Characters>
  <Application>Microsoft Office Outlook</Application>
  <DocSecurity>0</DocSecurity>
  <Lines>0</Lines>
  <Paragraphs>0</Paragraphs>
  <ScaleCrop>false</ScaleCrop>
  <Company>Администрация МО "Крапивинский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2013-11-13T07:40:00Z</cp:lastPrinted>
  <dcterms:created xsi:type="dcterms:W3CDTF">2013-11-20T03:11:00Z</dcterms:created>
  <dcterms:modified xsi:type="dcterms:W3CDTF">2013-11-20T09:25:00Z</dcterms:modified>
</cp:coreProperties>
</file>