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D" w:rsidRPr="00AC1508" w:rsidRDefault="00B0171D" w:rsidP="00AC1508">
      <w:pPr>
        <w:jc w:val="right"/>
        <w:rPr>
          <w:b/>
          <w:bCs/>
          <w:kern w:val="28"/>
          <w:sz w:val="32"/>
          <w:szCs w:val="32"/>
        </w:rPr>
      </w:pPr>
      <w:r w:rsidRPr="00AC1508">
        <w:rPr>
          <w:b/>
          <w:bCs/>
          <w:kern w:val="28"/>
          <w:sz w:val="32"/>
          <w:szCs w:val="32"/>
        </w:rPr>
        <w:t>Приложение</w:t>
      </w:r>
    </w:p>
    <w:p w:rsidR="00B0171D" w:rsidRPr="00AC1508" w:rsidRDefault="00B0171D" w:rsidP="00AC1508">
      <w:pPr>
        <w:jc w:val="right"/>
        <w:rPr>
          <w:b/>
          <w:bCs/>
          <w:kern w:val="28"/>
          <w:sz w:val="32"/>
          <w:szCs w:val="32"/>
        </w:rPr>
      </w:pPr>
      <w:r w:rsidRPr="00AC150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0171D" w:rsidRPr="00AC1508" w:rsidRDefault="00B0171D" w:rsidP="00AC1508">
      <w:pPr>
        <w:jc w:val="right"/>
        <w:rPr>
          <w:b/>
          <w:bCs/>
          <w:kern w:val="28"/>
          <w:sz w:val="32"/>
          <w:szCs w:val="32"/>
        </w:rPr>
      </w:pPr>
      <w:r w:rsidRPr="00AC150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0171D" w:rsidRPr="00AC1508" w:rsidRDefault="00B0171D" w:rsidP="00AC1508">
      <w:pPr>
        <w:jc w:val="right"/>
        <w:rPr>
          <w:b/>
          <w:bCs/>
          <w:kern w:val="28"/>
          <w:sz w:val="32"/>
          <w:szCs w:val="32"/>
        </w:rPr>
      </w:pPr>
      <w:r w:rsidRPr="00AC1508">
        <w:rPr>
          <w:b/>
          <w:bCs/>
          <w:kern w:val="28"/>
          <w:sz w:val="32"/>
          <w:szCs w:val="32"/>
        </w:rPr>
        <w:t>от 05.08.2015 г. N876</w:t>
      </w:r>
    </w:p>
    <w:p w:rsidR="00B0171D" w:rsidRPr="00AC1508" w:rsidRDefault="00B0171D" w:rsidP="00AC1508">
      <w:pPr>
        <w:jc w:val="center"/>
        <w:rPr>
          <w:b/>
          <w:bCs/>
          <w:kern w:val="32"/>
          <w:sz w:val="32"/>
          <w:szCs w:val="32"/>
        </w:rPr>
      </w:pPr>
      <w:r w:rsidRPr="00AC1508">
        <w:rPr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B0171D" w:rsidRPr="00F9031B" w:rsidRDefault="00B0171D" w:rsidP="00F9031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"/>
        <w:gridCol w:w="2298"/>
        <w:gridCol w:w="789"/>
        <w:gridCol w:w="1293"/>
        <w:gridCol w:w="1292"/>
        <w:gridCol w:w="1222"/>
        <w:gridCol w:w="2084"/>
        <w:gridCol w:w="7"/>
      </w:tblGrid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0"/>
            </w:pPr>
            <w:r w:rsidRPr="008C015A">
              <w:t>№п/п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0"/>
            </w:pPr>
            <w:r w:rsidRPr="008C015A">
              <w:t>Адресные ориентиры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0"/>
            </w:pPr>
            <w:r w:rsidRPr="008C015A">
              <w:t>Площадь</w:t>
            </w:r>
            <w:r>
              <w:t xml:space="preserve"> </w:t>
            </w:r>
            <w:r w:rsidRPr="008C015A">
              <w:t>кв.</w:t>
            </w:r>
            <w:r>
              <w:t xml:space="preserve"> </w:t>
            </w:r>
            <w:r w:rsidRPr="008C015A">
              <w:t>м.</w:t>
            </w:r>
          </w:p>
        </w:tc>
        <w:tc>
          <w:tcPr>
            <w:tcW w:w="1276" w:type="dxa"/>
          </w:tcPr>
          <w:p w:rsidR="00B0171D" w:rsidRPr="00AC1508" w:rsidRDefault="00B0171D" w:rsidP="00AC1508">
            <w:pPr>
              <w:pStyle w:val="Table"/>
              <w:rPr>
                <w:b/>
                <w:bCs/>
              </w:rPr>
            </w:pPr>
            <w:r w:rsidRPr="00AC1508">
              <w:rPr>
                <w:b/>
                <w:bCs/>
              </w:rPr>
              <w:t>Тип объекта</w:t>
            </w:r>
          </w:p>
        </w:tc>
        <w:tc>
          <w:tcPr>
            <w:tcW w:w="1275" w:type="dxa"/>
          </w:tcPr>
          <w:p w:rsidR="00B0171D" w:rsidRPr="00AC1508" w:rsidRDefault="00B0171D" w:rsidP="00AC1508">
            <w:pPr>
              <w:pStyle w:val="Table"/>
              <w:rPr>
                <w:b/>
                <w:bCs/>
              </w:rPr>
            </w:pPr>
            <w:r w:rsidRPr="00AC1508">
              <w:rPr>
                <w:b/>
                <w:bCs/>
              </w:rPr>
              <w:t>Вид торговли</w:t>
            </w:r>
          </w:p>
        </w:tc>
        <w:tc>
          <w:tcPr>
            <w:tcW w:w="1206" w:type="dxa"/>
          </w:tcPr>
          <w:p w:rsidR="00B0171D" w:rsidRPr="00AC1508" w:rsidRDefault="00B0171D" w:rsidP="00AC1508">
            <w:pPr>
              <w:pStyle w:val="Table"/>
              <w:rPr>
                <w:b/>
                <w:bCs/>
              </w:rPr>
            </w:pPr>
            <w:r w:rsidRPr="00AC1508">
              <w:rPr>
                <w:b/>
                <w:bCs/>
              </w:rPr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B0171D" w:rsidRPr="00AC1508" w:rsidRDefault="00B0171D" w:rsidP="00AC1508">
            <w:pPr>
              <w:pStyle w:val="Table"/>
              <w:rPr>
                <w:b/>
                <w:bCs/>
              </w:rPr>
            </w:pPr>
            <w:r w:rsidRPr="00AC1508">
              <w:rPr>
                <w:b/>
                <w:bCs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1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2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3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4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5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6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7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1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36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торговый павильон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>«Молодежный гардероб»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промышленные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2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пгт. Крапивинский, ул. Юбилейная, напротив здания Универмага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4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Киоск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>«Союзпечать»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газеты, журналы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3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пгт. Крапивинский, ул. Кооперативная, 1/6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50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4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пгт. Крапивинский, ул. Гагарина, 2а «Магнат»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29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торговый павильон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>«Магнат»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5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пгт. Крапивинский, ул.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>Ломоносова,6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28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торговый павильон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>«Анжелика»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6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пгт. Крапивинский, ул.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>Кирова,99</w:t>
            </w:r>
            <w:r>
              <w:t xml:space="preserve"> </w:t>
            </w:r>
            <w:r w:rsidRPr="008C015A">
              <w:t xml:space="preserve">б 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45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7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пгт. Крапивинский, ул</w:t>
            </w:r>
            <w:r>
              <w:t>.</w:t>
            </w:r>
          </w:p>
          <w:p w:rsidR="00B0171D" w:rsidRPr="008C015A" w:rsidRDefault="00B0171D" w:rsidP="00AC1508">
            <w:pPr>
              <w:pStyle w:val="Table"/>
            </w:pPr>
            <w:r w:rsidRPr="008C015A">
              <w:t xml:space="preserve">Квартальная, 50 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25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</w:t>
            </w:r>
          </w:p>
          <w:p w:rsidR="00B0171D" w:rsidRPr="008C015A" w:rsidRDefault="00B0171D" w:rsidP="00AC1508">
            <w:pPr>
              <w:pStyle w:val="Table"/>
            </w:pP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gridAfter w:val="1"/>
          <w:wAfter w:w="7" w:type="dxa"/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8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с. Бердюгино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30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57" w:type="dxa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9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Санаторий «Борисовский»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4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киоск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10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45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11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</w:pPr>
            <w:r w:rsidRPr="008C015A">
              <w:t>с. Каменка, ул. Магистральная, 14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60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  <w:tr w:rsidR="00B0171D" w:rsidRPr="008C015A">
        <w:trPr>
          <w:jc w:val="center"/>
        </w:trPr>
        <w:tc>
          <w:tcPr>
            <w:tcW w:w="577" w:type="dxa"/>
          </w:tcPr>
          <w:p w:rsidR="00B0171D" w:rsidRPr="008C015A" w:rsidRDefault="00B0171D" w:rsidP="00AC1508">
            <w:pPr>
              <w:pStyle w:val="Table"/>
            </w:pPr>
            <w:r w:rsidRPr="008C015A">
              <w:t>12</w:t>
            </w:r>
          </w:p>
        </w:tc>
        <w:tc>
          <w:tcPr>
            <w:tcW w:w="2268" w:type="dxa"/>
          </w:tcPr>
          <w:p w:rsidR="00B0171D" w:rsidRPr="008C015A" w:rsidRDefault="00B0171D" w:rsidP="00AC1508">
            <w:pPr>
              <w:pStyle w:val="Table"/>
              <w:rPr>
                <w:highlight w:val="yellow"/>
              </w:rPr>
            </w:pPr>
            <w:r w:rsidRPr="008C015A">
              <w:t>д. Шевели, ул. Московская, 4</w:t>
            </w:r>
            <w:r>
              <w:t xml:space="preserve"> </w:t>
            </w:r>
            <w:bookmarkStart w:id="0" w:name="_GoBack"/>
            <w:bookmarkEnd w:id="0"/>
            <w:r w:rsidRPr="008C015A">
              <w:t>в</w:t>
            </w:r>
          </w:p>
        </w:tc>
        <w:tc>
          <w:tcPr>
            <w:tcW w:w="779" w:type="dxa"/>
          </w:tcPr>
          <w:p w:rsidR="00B0171D" w:rsidRPr="008C015A" w:rsidRDefault="00B0171D" w:rsidP="00AC1508">
            <w:pPr>
              <w:pStyle w:val="Table"/>
            </w:pPr>
            <w:r w:rsidRPr="008C015A">
              <w:t>25</w:t>
            </w:r>
          </w:p>
        </w:tc>
        <w:tc>
          <w:tcPr>
            <w:tcW w:w="127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павильон</w:t>
            </w:r>
          </w:p>
        </w:tc>
        <w:tc>
          <w:tcPr>
            <w:tcW w:w="1275" w:type="dxa"/>
          </w:tcPr>
          <w:p w:rsidR="00B0171D" w:rsidRPr="008C015A" w:rsidRDefault="00B0171D" w:rsidP="00AC1508">
            <w:pPr>
              <w:pStyle w:val="Table"/>
            </w:pPr>
            <w:r w:rsidRPr="008C015A">
              <w:t>розничная</w:t>
            </w:r>
          </w:p>
        </w:tc>
        <w:tc>
          <w:tcPr>
            <w:tcW w:w="1206" w:type="dxa"/>
          </w:tcPr>
          <w:p w:rsidR="00B0171D" w:rsidRPr="008C015A" w:rsidRDefault="00B0171D" w:rsidP="00AC1508">
            <w:pPr>
              <w:pStyle w:val="Table"/>
            </w:pPr>
            <w:r w:rsidRPr="008C015A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B0171D" w:rsidRPr="008C015A" w:rsidRDefault="00B0171D" w:rsidP="00AC1508">
            <w:pPr>
              <w:pStyle w:val="Table"/>
            </w:pPr>
            <w:r w:rsidRPr="008C015A">
              <w:t>субъект малого предпринимательства</w:t>
            </w:r>
          </w:p>
        </w:tc>
      </w:tr>
    </w:tbl>
    <w:p w:rsidR="00B0171D" w:rsidRPr="00F9031B" w:rsidRDefault="00B0171D" w:rsidP="00AC1508"/>
    <w:sectPr w:rsidR="00B0171D" w:rsidRPr="00F9031B" w:rsidSect="00B3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1B"/>
    <w:rsid w:val="00340B34"/>
    <w:rsid w:val="00432377"/>
    <w:rsid w:val="007B4E19"/>
    <w:rsid w:val="007D5E48"/>
    <w:rsid w:val="008C015A"/>
    <w:rsid w:val="00A25049"/>
    <w:rsid w:val="00A47F0E"/>
    <w:rsid w:val="00AC1508"/>
    <w:rsid w:val="00B0171D"/>
    <w:rsid w:val="00B36CAD"/>
    <w:rsid w:val="00F9031B"/>
    <w:rsid w:val="00F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C1508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C150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C150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C150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C150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C150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C150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C150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C1508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9031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1B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C150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C150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C150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C150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C150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C150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C1508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C1508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50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752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53191751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1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1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292</Words>
  <Characters>1666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2015-09-07T02:08:00Z</dcterms:created>
  <dcterms:modified xsi:type="dcterms:W3CDTF">2015-09-08T03:22:00Z</dcterms:modified>
</cp:coreProperties>
</file>