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78" w:rsidRPr="00F143CA" w:rsidRDefault="00F143CA" w:rsidP="00F143CA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9900" cy="723900"/>
            <wp:effectExtent l="0" t="0" r="635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78" w:rsidRPr="00F143CA" w:rsidRDefault="00707B78" w:rsidP="00F143C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143CA">
        <w:rPr>
          <w:rFonts w:cs="Arial"/>
          <w:b/>
          <w:bCs/>
          <w:kern w:val="28"/>
          <w:sz w:val="32"/>
          <w:szCs w:val="32"/>
        </w:rPr>
        <w:t>А</w:t>
      </w:r>
      <w:r w:rsidR="00AF19B5" w:rsidRPr="00F143CA">
        <w:rPr>
          <w:rFonts w:cs="Arial"/>
          <w:b/>
          <w:bCs/>
          <w:kern w:val="28"/>
          <w:sz w:val="32"/>
          <w:szCs w:val="32"/>
        </w:rPr>
        <w:t>ДМИНИСТРАЦИЯ</w:t>
      </w:r>
    </w:p>
    <w:p w:rsidR="00707B78" w:rsidRPr="00F143CA" w:rsidRDefault="00AF19B5" w:rsidP="00F143C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143CA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E40C66" w:rsidRPr="00F143CA" w:rsidRDefault="00E40C66" w:rsidP="00F143C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07B78" w:rsidRPr="00F143CA" w:rsidRDefault="00855D28" w:rsidP="00F143C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143CA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7D7B15" w:rsidRPr="00F143CA" w:rsidRDefault="007D7B15" w:rsidP="00F143C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D7B15" w:rsidRPr="00F143CA" w:rsidRDefault="00A05124" w:rsidP="00F143C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143CA">
        <w:rPr>
          <w:rFonts w:cs="Arial"/>
          <w:b/>
          <w:bCs/>
          <w:kern w:val="28"/>
          <w:sz w:val="32"/>
          <w:szCs w:val="32"/>
        </w:rPr>
        <w:t>о</w:t>
      </w:r>
      <w:r w:rsidR="007D7B15" w:rsidRPr="00F143CA">
        <w:rPr>
          <w:rFonts w:cs="Arial"/>
          <w:b/>
          <w:bCs/>
          <w:kern w:val="28"/>
          <w:sz w:val="32"/>
          <w:szCs w:val="32"/>
        </w:rPr>
        <w:t>т</w:t>
      </w:r>
      <w:r w:rsidR="004F6006" w:rsidRPr="00F143CA">
        <w:rPr>
          <w:rFonts w:cs="Arial"/>
          <w:b/>
          <w:bCs/>
          <w:kern w:val="28"/>
          <w:sz w:val="32"/>
          <w:szCs w:val="32"/>
        </w:rPr>
        <w:t xml:space="preserve"> 16.07.2015 </w:t>
      </w:r>
      <w:r w:rsidRPr="00F143CA">
        <w:rPr>
          <w:rFonts w:cs="Arial"/>
          <w:b/>
          <w:bCs/>
          <w:kern w:val="28"/>
          <w:sz w:val="32"/>
          <w:szCs w:val="32"/>
        </w:rPr>
        <w:t xml:space="preserve">г. </w:t>
      </w:r>
      <w:r w:rsidR="007D7B15" w:rsidRPr="00F143CA">
        <w:rPr>
          <w:rFonts w:cs="Arial"/>
          <w:b/>
          <w:bCs/>
          <w:kern w:val="28"/>
          <w:sz w:val="32"/>
          <w:szCs w:val="32"/>
        </w:rPr>
        <w:t>№</w:t>
      </w:r>
      <w:r w:rsidR="004F6006" w:rsidRPr="00F143CA">
        <w:rPr>
          <w:rFonts w:cs="Arial"/>
          <w:b/>
          <w:bCs/>
          <w:kern w:val="28"/>
          <w:sz w:val="32"/>
          <w:szCs w:val="32"/>
        </w:rPr>
        <w:t>836</w:t>
      </w:r>
    </w:p>
    <w:p w:rsidR="007D7B15" w:rsidRPr="00F143CA" w:rsidRDefault="007D7B15" w:rsidP="00F143C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143CA">
        <w:rPr>
          <w:rFonts w:cs="Arial"/>
          <w:b/>
          <w:bCs/>
          <w:kern w:val="28"/>
          <w:sz w:val="32"/>
          <w:szCs w:val="32"/>
        </w:rPr>
        <w:t>п</w:t>
      </w:r>
      <w:r w:rsidR="00FC0087" w:rsidRPr="00F143CA">
        <w:rPr>
          <w:rFonts w:cs="Arial"/>
          <w:b/>
          <w:bCs/>
          <w:kern w:val="28"/>
          <w:sz w:val="32"/>
          <w:szCs w:val="32"/>
        </w:rPr>
        <w:t>гт</w:t>
      </w:r>
      <w:r w:rsidRPr="00F143CA">
        <w:rPr>
          <w:rFonts w:cs="Arial"/>
          <w:b/>
          <w:bCs/>
          <w:kern w:val="28"/>
          <w:sz w:val="32"/>
          <w:szCs w:val="32"/>
        </w:rPr>
        <w:t>. Крапивинский</w:t>
      </w:r>
    </w:p>
    <w:p w:rsidR="00BC3A31" w:rsidRPr="00F143CA" w:rsidRDefault="00BC3A31" w:rsidP="00F143CA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</w:p>
    <w:p w:rsidR="00D54D03" w:rsidRPr="00F143CA" w:rsidRDefault="000208BD" w:rsidP="00F143C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143CA">
        <w:rPr>
          <w:rFonts w:cs="Arial"/>
          <w:b/>
          <w:bCs/>
          <w:kern w:val="28"/>
          <w:sz w:val="32"/>
          <w:szCs w:val="32"/>
        </w:rPr>
        <w:t>О внесении изменений в постановле</w:t>
      </w:r>
      <w:r w:rsidR="00D71FC4" w:rsidRPr="00F143CA">
        <w:rPr>
          <w:rFonts w:cs="Arial"/>
          <w:b/>
          <w:bCs/>
          <w:kern w:val="28"/>
          <w:sz w:val="32"/>
          <w:szCs w:val="32"/>
        </w:rPr>
        <w:t xml:space="preserve">ние администрации Крапивинского </w:t>
      </w:r>
      <w:r w:rsidRPr="00F143CA">
        <w:rPr>
          <w:rFonts w:cs="Arial"/>
          <w:b/>
          <w:bCs/>
          <w:kern w:val="28"/>
          <w:sz w:val="32"/>
          <w:szCs w:val="32"/>
        </w:rPr>
        <w:t xml:space="preserve">муниципального района от 23.12.2014 </w:t>
      </w:r>
      <w:r w:rsidR="004F6006" w:rsidRPr="00F143CA">
        <w:rPr>
          <w:rFonts w:cs="Arial"/>
          <w:b/>
          <w:bCs/>
          <w:kern w:val="28"/>
          <w:sz w:val="32"/>
          <w:szCs w:val="32"/>
        </w:rPr>
        <w:t xml:space="preserve">г. </w:t>
      </w:r>
      <w:r w:rsidRPr="00F143CA">
        <w:rPr>
          <w:rFonts w:cs="Arial"/>
          <w:b/>
          <w:bCs/>
          <w:kern w:val="28"/>
          <w:sz w:val="32"/>
          <w:szCs w:val="32"/>
        </w:rPr>
        <w:t>№1815</w:t>
      </w:r>
      <w:r w:rsidR="00D71FC4" w:rsidRPr="00F143CA">
        <w:rPr>
          <w:rFonts w:cs="Arial"/>
          <w:b/>
          <w:bCs/>
          <w:kern w:val="28"/>
          <w:sz w:val="32"/>
          <w:szCs w:val="32"/>
        </w:rPr>
        <w:t xml:space="preserve"> </w:t>
      </w:r>
      <w:r w:rsidRPr="00F143CA">
        <w:rPr>
          <w:rFonts w:cs="Arial"/>
          <w:b/>
          <w:bCs/>
          <w:kern w:val="28"/>
          <w:sz w:val="32"/>
          <w:szCs w:val="32"/>
        </w:rPr>
        <w:t>«Об утверждении муниципальной программы «Поощрение граждан, организаций за заслуги в социально-экономическом развитии Крапивинского муниципального района» на 2015-2017 годы</w:t>
      </w:r>
    </w:p>
    <w:p w:rsidR="000208BD" w:rsidRPr="00F143CA" w:rsidRDefault="000208BD" w:rsidP="00F143CA">
      <w:pPr>
        <w:rPr>
          <w:rFonts w:cs="Arial"/>
        </w:rPr>
      </w:pPr>
    </w:p>
    <w:p w:rsidR="000208BD" w:rsidRPr="00F143CA" w:rsidRDefault="000208BD" w:rsidP="00F143CA">
      <w:pPr>
        <w:rPr>
          <w:rFonts w:cs="Arial"/>
        </w:rPr>
      </w:pPr>
      <w:r w:rsidRPr="00F143CA">
        <w:rPr>
          <w:rFonts w:cs="Arial"/>
        </w:rPr>
        <w:t>1. Внести в постановление администрации Крапивинского муниципально</w:t>
      </w:r>
      <w:r w:rsidR="00223340" w:rsidRPr="00F143CA">
        <w:rPr>
          <w:rFonts w:cs="Arial"/>
        </w:rPr>
        <w:t xml:space="preserve">го района от 23.12.2014 </w:t>
      </w:r>
      <w:r w:rsidR="004F6006" w:rsidRPr="00F143CA">
        <w:rPr>
          <w:rFonts w:cs="Arial"/>
        </w:rPr>
        <w:t xml:space="preserve">г. </w:t>
      </w:r>
      <w:r w:rsidR="00223340" w:rsidRPr="00F143CA">
        <w:rPr>
          <w:rFonts w:cs="Arial"/>
        </w:rPr>
        <w:t>№1815 «</w:t>
      </w:r>
      <w:r w:rsidRPr="00F143CA">
        <w:rPr>
          <w:rFonts w:cs="Arial"/>
        </w:rPr>
        <w:t>Об утверждении муниципальной программы «Поощрение граждан, организаций за заслуги в социально-экономическом развитии Крапивинского муниципального района» на 2015-2017 годы» следующие изменения:</w:t>
      </w:r>
    </w:p>
    <w:p w:rsidR="000D4533" w:rsidRPr="00F143CA" w:rsidRDefault="000208BD" w:rsidP="00F143CA">
      <w:pPr>
        <w:rPr>
          <w:rFonts w:cs="Arial"/>
        </w:rPr>
      </w:pPr>
      <w:r w:rsidRPr="00F143CA">
        <w:rPr>
          <w:rFonts w:cs="Arial"/>
        </w:rPr>
        <w:t>1.1.</w:t>
      </w:r>
      <w:r w:rsidR="008D5704" w:rsidRPr="00F143CA">
        <w:rPr>
          <w:rFonts w:cs="Arial"/>
        </w:rPr>
        <w:t xml:space="preserve"> </w:t>
      </w:r>
      <w:r w:rsidR="00B94486" w:rsidRPr="00F143CA">
        <w:rPr>
          <w:rFonts w:cs="Arial"/>
        </w:rPr>
        <w:t>Пункт</w:t>
      </w:r>
      <w:r w:rsidR="008D5704" w:rsidRPr="00F143CA">
        <w:rPr>
          <w:rFonts w:cs="Arial"/>
        </w:rPr>
        <w:t xml:space="preserve"> 3 </w:t>
      </w:r>
      <w:r w:rsidR="000D4533" w:rsidRPr="00F143CA">
        <w:rPr>
          <w:rFonts w:cs="Arial"/>
        </w:rPr>
        <w:t>постановления изложить в следующей редакции:</w:t>
      </w:r>
    </w:p>
    <w:p w:rsidR="00A0315A" w:rsidRPr="00F143CA" w:rsidRDefault="00223340" w:rsidP="00F143CA">
      <w:pPr>
        <w:rPr>
          <w:rFonts w:cs="Arial"/>
        </w:rPr>
      </w:pPr>
      <w:r w:rsidRPr="00F143CA">
        <w:rPr>
          <w:rFonts w:cs="Arial"/>
        </w:rPr>
        <w:t>«</w:t>
      </w:r>
      <w:r w:rsidR="00B94486" w:rsidRPr="00F143CA">
        <w:rPr>
          <w:rFonts w:cs="Arial"/>
        </w:rPr>
        <w:t xml:space="preserve">3. </w:t>
      </w:r>
      <w:r w:rsidR="000D4533" w:rsidRPr="00F143CA">
        <w:rPr>
          <w:rFonts w:cs="Arial"/>
        </w:rPr>
        <w:t>К</w:t>
      </w:r>
      <w:r w:rsidR="008D5704" w:rsidRPr="00F143CA">
        <w:rPr>
          <w:rFonts w:cs="Arial"/>
        </w:rPr>
        <w:t>онтроль за исполнением настоящего постановления возложить на заместителя главы Крапивинского муниципального района А.В. Димитриева.</w:t>
      </w:r>
      <w:r w:rsidR="000D4533" w:rsidRPr="00F143CA">
        <w:rPr>
          <w:rFonts w:cs="Arial"/>
        </w:rPr>
        <w:t>»</w:t>
      </w:r>
    </w:p>
    <w:p w:rsidR="00A0315A" w:rsidRPr="00F143CA" w:rsidRDefault="00223340" w:rsidP="00F143CA">
      <w:pPr>
        <w:rPr>
          <w:rFonts w:cs="Arial"/>
        </w:rPr>
      </w:pPr>
      <w:r w:rsidRPr="00F143CA">
        <w:rPr>
          <w:rFonts w:cs="Arial"/>
        </w:rPr>
        <w:t>2. Внести в</w:t>
      </w:r>
      <w:r w:rsidR="00B94486" w:rsidRPr="00F143CA">
        <w:rPr>
          <w:rFonts w:cs="Arial"/>
        </w:rPr>
        <w:t xml:space="preserve"> муниципальную программу «Поощрение граждан, организаций за заслуги в социально-экономическом развитии Крапивинского муниципального района» на 2015-2017 годы, утвержденную постановлением администрации Крапивинского муниципального района от 23.12.2014 </w:t>
      </w:r>
      <w:r w:rsidR="004F6006" w:rsidRPr="00F143CA">
        <w:rPr>
          <w:rFonts w:cs="Arial"/>
        </w:rPr>
        <w:t xml:space="preserve">г. </w:t>
      </w:r>
      <w:r w:rsidR="00B94486" w:rsidRPr="00F143CA">
        <w:rPr>
          <w:rFonts w:cs="Arial"/>
        </w:rPr>
        <w:t>№1815</w:t>
      </w:r>
      <w:r w:rsidRPr="00F143CA">
        <w:rPr>
          <w:rFonts w:cs="Arial"/>
        </w:rPr>
        <w:t xml:space="preserve"> (далее - Программа)</w:t>
      </w:r>
      <w:r w:rsidR="00B94486" w:rsidRPr="00F143CA">
        <w:rPr>
          <w:rFonts w:cs="Arial"/>
        </w:rPr>
        <w:t xml:space="preserve"> следующие изменения:</w:t>
      </w:r>
    </w:p>
    <w:p w:rsidR="00A0315A" w:rsidRPr="00F143CA" w:rsidRDefault="00B94486" w:rsidP="00F143CA">
      <w:pPr>
        <w:rPr>
          <w:rFonts w:eastAsia="Calibri" w:cs="Arial"/>
        </w:rPr>
      </w:pPr>
      <w:r w:rsidRPr="00F143CA">
        <w:rPr>
          <w:rFonts w:cs="Arial"/>
        </w:rPr>
        <w:t xml:space="preserve">2.1. </w:t>
      </w:r>
      <w:r w:rsidR="008D5704" w:rsidRPr="00F143CA">
        <w:rPr>
          <w:rFonts w:cs="Arial"/>
        </w:rPr>
        <w:t>В паспорте Программы</w:t>
      </w:r>
      <w:r w:rsidR="00A0315A" w:rsidRPr="00F143CA">
        <w:rPr>
          <w:rFonts w:cs="Arial"/>
        </w:rPr>
        <w:t xml:space="preserve"> </w:t>
      </w:r>
      <w:r w:rsidR="00CF453F" w:rsidRPr="00F143CA">
        <w:rPr>
          <w:rFonts w:cs="Arial"/>
        </w:rPr>
        <w:t>в позиции</w:t>
      </w:r>
      <w:r w:rsidR="008D5704" w:rsidRPr="00F143CA">
        <w:rPr>
          <w:rFonts w:cs="Arial"/>
        </w:rPr>
        <w:t>: «Директор муниципальной программы</w:t>
      </w:r>
      <w:r w:rsidR="00223340" w:rsidRPr="00F143CA">
        <w:rPr>
          <w:rFonts w:cs="Arial"/>
        </w:rPr>
        <w:t>» слова</w:t>
      </w:r>
      <w:r w:rsidRPr="00F143CA">
        <w:rPr>
          <w:rFonts w:cs="Arial"/>
        </w:rPr>
        <w:t xml:space="preserve"> «</w:t>
      </w:r>
      <w:r w:rsidRPr="00F143CA">
        <w:rPr>
          <w:rFonts w:eastAsia="Calibri" w:cs="Arial"/>
        </w:rPr>
        <w:t xml:space="preserve">Заместитель главы Крапивинского муниципального района </w:t>
      </w:r>
      <w:r w:rsidR="00223340" w:rsidRPr="00F143CA">
        <w:rPr>
          <w:rFonts w:eastAsia="Calibri" w:cs="Arial"/>
        </w:rPr>
        <w:t>Т.Х. Биккулов</w:t>
      </w:r>
      <w:r w:rsidRPr="00F143CA">
        <w:rPr>
          <w:rFonts w:eastAsia="Calibri" w:cs="Arial"/>
        </w:rPr>
        <w:t>»</w:t>
      </w:r>
      <w:r w:rsidR="00223340" w:rsidRPr="00F143CA">
        <w:rPr>
          <w:rFonts w:eastAsia="Calibri" w:cs="Arial"/>
        </w:rPr>
        <w:t xml:space="preserve"> заменить на </w:t>
      </w:r>
      <w:r w:rsidR="00223340" w:rsidRPr="00F143CA">
        <w:rPr>
          <w:rFonts w:cs="Arial"/>
        </w:rPr>
        <w:t>«</w:t>
      </w:r>
      <w:r w:rsidR="00223340" w:rsidRPr="00F143CA">
        <w:rPr>
          <w:rFonts w:eastAsia="Calibri" w:cs="Arial"/>
        </w:rPr>
        <w:t>Заместитель главы Крапивинского муниципального района А.В. Димитриев»</w:t>
      </w:r>
      <w:r w:rsidRPr="00F143CA">
        <w:rPr>
          <w:rFonts w:eastAsia="Calibri" w:cs="Arial"/>
        </w:rPr>
        <w:t>;</w:t>
      </w:r>
    </w:p>
    <w:p w:rsidR="00223340" w:rsidRPr="00F143CA" w:rsidRDefault="00C76D40" w:rsidP="00F143CA">
      <w:pPr>
        <w:rPr>
          <w:rFonts w:eastAsia="Calibri" w:cs="Arial"/>
        </w:rPr>
      </w:pPr>
      <w:r w:rsidRPr="00F143CA">
        <w:rPr>
          <w:rFonts w:eastAsia="Calibri" w:cs="Arial"/>
        </w:rPr>
        <w:t>3</w:t>
      </w:r>
      <w:r w:rsidR="00007BAA" w:rsidRPr="00F143CA">
        <w:rPr>
          <w:rFonts w:eastAsia="Calibri" w:cs="Arial"/>
        </w:rPr>
        <w:t xml:space="preserve">. Постановление </w:t>
      </w:r>
      <w:r w:rsidR="000D4533" w:rsidRPr="00F143CA">
        <w:rPr>
          <w:rFonts w:eastAsia="Calibri" w:cs="Arial"/>
        </w:rPr>
        <w:t>разместить на официальном сайте администрации Крапивинского муниципального района в информационно-коммуникационной сети «Интернет».</w:t>
      </w:r>
    </w:p>
    <w:p w:rsidR="00637243" w:rsidRPr="00F143CA" w:rsidRDefault="00C76D40" w:rsidP="00F143CA">
      <w:pPr>
        <w:rPr>
          <w:rFonts w:cs="Arial"/>
        </w:rPr>
      </w:pPr>
      <w:r w:rsidRPr="00F143CA">
        <w:rPr>
          <w:rFonts w:cs="Arial"/>
        </w:rPr>
        <w:t>4</w:t>
      </w:r>
      <w:r w:rsidR="00614CB9" w:rsidRPr="00F143CA">
        <w:rPr>
          <w:rFonts w:cs="Arial"/>
        </w:rPr>
        <w:t>.</w:t>
      </w:r>
      <w:r w:rsidR="00637243" w:rsidRPr="00F143CA">
        <w:rPr>
          <w:rFonts w:cs="Arial"/>
        </w:rPr>
        <w:t xml:space="preserve"> Контроль за исполнением данного постановления возложить на заместителя главы Крапивинского муниципального района А.В. Димитриева.</w:t>
      </w:r>
    </w:p>
    <w:p w:rsidR="00637243" w:rsidRPr="00F143CA" w:rsidRDefault="00637243" w:rsidP="00F143CA">
      <w:pPr>
        <w:rPr>
          <w:rFonts w:cs="Arial"/>
        </w:rPr>
      </w:pPr>
    </w:p>
    <w:p w:rsidR="00637243" w:rsidRPr="00F143CA" w:rsidRDefault="004F6006" w:rsidP="00F143CA">
      <w:pPr>
        <w:rPr>
          <w:rFonts w:cs="Arial"/>
        </w:rPr>
      </w:pPr>
      <w:r w:rsidRPr="00F143CA">
        <w:rPr>
          <w:rFonts w:cs="Arial"/>
        </w:rPr>
        <w:t>И.о. главы</w:t>
      </w:r>
    </w:p>
    <w:p w:rsidR="004F6006" w:rsidRPr="00F143CA" w:rsidRDefault="004F6006" w:rsidP="00F143CA">
      <w:pPr>
        <w:rPr>
          <w:rFonts w:cs="Arial"/>
        </w:rPr>
      </w:pPr>
      <w:r w:rsidRPr="00F143CA">
        <w:rPr>
          <w:rFonts w:cs="Arial"/>
        </w:rPr>
        <w:t>Крапивинского муниципального района</w:t>
      </w:r>
    </w:p>
    <w:p w:rsidR="004F6006" w:rsidRPr="00F143CA" w:rsidRDefault="004F6006" w:rsidP="00F143CA">
      <w:pPr>
        <w:rPr>
          <w:rFonts w:cs="Arial"/>
        </w:rPr>
      </w:pPr>
      <w:r w:rsidRPr="00F143CA">
        <w:rPr>
          <w:rFonts w:cs="Arial"/>
        </w:rPr>
        <w:t>Т.Х. Биккулов</w:t>
      </w:r>
    </w:p>
    <w:sectPr w:rsidR="004F6006" w:rsidRPr="00F143CA" w:rsidSect="00F143CA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956"/>
    <w:multiLevelType w:val="hybridMultilevel"/>
    <w:tmpl w:val="A8D8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E1"/>
    <w:rsid w:val="00007BAA"/>
    <w:rsid w:val="0001330F"/>
    <w:rsid w:val="000146FE"/>
    <w:rsid w:val="00017DB9"/>
    <w:rsid w:val="000208BD"/>
    <w:rsid w:val="000222AA"/>
    <w:rsid w:val="00027AFB"/>
    <w:rsid w:val="000338C3"/>
    <w:rsid w:val="00035359"/>
    <w:rsid w:val="000355EE"/>
    <w:rsid w:val="0003761F"/>
    <w:rsid w:val="00040764"/>
    <w:rsid w:val="000471F6"/>
    <w:rsid w:val="0009540D"/>
    <w:rsid w:val="000A0A35"/>
    <w:rsid w:val="000A7EDF"/>
    <w:rsid w:val="000C01E5"/>
    <w:rsid w:val="000C03C4"/>
    <w:rsid w:val="000D4533"/>
    <w:rsid w:val="000D6936"/>
    <w:rsid w:val="000D6F7E"/>
    <w:rsid w:val="000E24A8"/>
    <w:rsid w:val="000E707F"/>
    <w:rsid w:val="00114469"/>
    <w:rsid w:val="00121A31"/>
    <w:rsid w:val="00134344"/>
    <w:rsid w:val="00144342"/>
    <w:rsid w:val="00185405"/>
    <w:rsid w:val="00193CE4"/>
    <w:rsid w:val="001A3B75"/>
    <w:rsid w:val="001B1D4A"/>
    <w:rsid w:val="001D0F31"/>
    <w:rsid w:val="001D4446"/>
    <w:rsid w:val="001D4C04"/>
    <w:rsid w:val="001D602B"/>
    <w:rsid w:val="001E5586"/>
    <w:rsid w:val="002210FA"/>
    <w:rsid w:val="00222F79"/>
    <w:rsid w:val="00223340"/>
    <w:rsid w:val="002314D9"/>
    <w:rsid w:val="00232479"/>
    <w:rsid w:val="002331FA"/>
    <w:rsid w:val="00236C15"/>
    <w:rsid w:val="00244C86"/>
    <w:rsid w:val="00250124"/>
    <w:rsid w:val="00251FF3"/>
    <w:rsid w:val="002522E6"/>
    <w:rsid w:val="00254044"/>
    <w:rsid w:val="00261A84"/>
    <w:rsid w:val="00271547"/>
    <w:rsid w:val="002727AB"/>
    <w:rsid w:val="002938BF"/>
    <w:rsid w:val="002A068A"/>
    <w:rsid w:val="002A6055"/>
    <w:rsid w:val="002C12D6"/>
    <w:rsid w:val="002D7399"/>
    <w:rsid w:val="002E3FEB"/>
    <w:rsid w:val="003046A7"/>
    <w:rsid w:val="00314A94"/>
    <w:rsid w:val="003338E6"/>
    <w:rsid w:val="00336B21"/>
    <w:rsid w:val="00342395"/>
    <w:rsid w:val="003514A1"/>
    <w:rsid w:val="00355C0A"/>
    <w:rsid w:val="003607AB"/>
    <w:rsid w:val="00370DBF"/>
    <w:rsid w:val="003751A8"/>
    <w:rsid w:val="00382F6D"/>
    <w:rsid w:val="003937A3"/>
    <w:rsid w:val="003B4CC7"/>
    <w:rsid w:val="003B4DE1"/>
    <w:rsid w:val="003C2B8B"/>
    <w:rsid w:val="003D7CCF"/>
    <w:rsid w:val="003F0E58"/>
    <w:rsid w:val="00406AA3"/>
    <w:rsid w:val="004114CC"/>
    <w:rsid w:val="00426F21"/>
    <w:rsid w:val="0043459B"/>
    <w:rsid w:val="00442D12"/>
    <w:rsid w:val="004675E0"/>
    <w:rsid w:val="004747D7"/>
    <w:rsid w:val="00485CDB"/>
    <w:rsid w:val="004908B2"/>
    <w:rsid w:val="0049097F"/>
    <w:rsid w:val="004926C6"/>
    <w:rsid w:val="00494011"/>
    <w:rsid w:val="00494677"/>
    <w:rsid w:val="0049596B"/>
    <w:rsid w:val="00496A99"/>
    <w:rsid w:val="004B5D7A"/>
    <w:rsid w:val="004C32DA"/>
    <w:rsid w:val="004F1092"/>
    <w:rsid w:val="004F2CDF"/>
    <w:rsid w:val="004F6006"/>
    <w:rsid w:val="00516F75"/>
    <w:rsid w:val="00523A58"/>
    <w:rsid w:val="00537209"/>
    <w:rsid w:val="005401F0"/>
    <w:rsid w:val="00561131"/>
    <w:rsid w:val="00564654"/>
    <w:rsid w:val="00564C36"/>
    <w:rsid w:val="005709F0"/>
    <w:rsid w:val="005761D2"/>
    <w:rsid w:val="00590A59"/>
    <w:rsid w:val="0059477E"/>
    <w:rsid w:val="005A0BB2"/>
    <w:rsid w:val="005A3301"/>
    <w:rsid w:val="005B1E72"/>
    <w:rsid w:val="00614CB9"/>
    <w:rsid w:val="006211CF"/>
    <w:rsid w:val="006246DA"/>
    <w:rsid w:val="00625A80"/>
    <w:rsid w:val="00633666"/>
    <w:rsid w:val="00637243"/>
    <w:rsid w:val="00670403"/>
    <w:rsid w:val="00673DE2"/>
    <w:rsid w:val="0067582F"/>
    <w:rsid w:val="00675F99"/>
    <w:rsid w:val="0068320D"/>
    <w:rsid w:val="006851F9"/>
    <w:rsid w:val="00695A30"/>
    <w:rsid w:val="006C3AB8"/>
    <w:rsid w:val="006C4C31"/>
    <w:rsid w:val="006C6973"/>
    <w:rsid w:val="006D2192"/>
    <w:rsid w:val="006E538E"/>
    <w:rsid w:val="006E588A"/>
    <w:rsid w:val="006F0F8C"/>
    <w:rsid w:val="006F6BA6"/>
    <w:rsid w:val="00705112"/>
    <w:rsid w:val="00707B78"/>
    <w:rsid w:val="00714D6D"/>
    <w:rsid w:val="00722A63"/>
    <w:rsid w:val="00727116"/>
    <w:rsid w:val="00760A8C"/>
    <w:rsid w:val="007D7B15"/>
    <w:rsid w:val="007E18DD"/>
    <w:rsid w:val="007E1AB2"/>
    <w:rsid w:val="007E3480"/>
    <w:rsid w:val="007E39F5"/>
    <w:rsid w:val="007F442D"/>
    <w:rsid w:val="008045FD"/>
    <w:rsid w:val="00804F0F"/>
    <w:rsid w:val="00807BC5"/>
    <w:rsid w:val="00810441"/>
    <w:rsid w:val="00822032"/>
    <w:rsid w:val="00834D44"/>
    <w:rsid w:val="00836E40"/>
    <w:rsid w:val="008463A9"/>
    <w:rsid w:val="00855D28"/>
    <w:rsid w:val="00861E52"/>
    <w:rsid w:val="008711F4"/>
    <w:rsid w:val="008954CA"/>
    <w:rsid w:val="008D1363"/>
    <w:rsid w:val="008D5704"/>
    <w:rsid w:val="008D671C"/>
    <w:rsid w:val="0091396F"/>
    <w:rsid w:val="00917F50"/>
    <w:rsid w:val="00920944"/>
    <w:rsid w:val="00923182"/>
    <w:rsid w:val="0092388E"/>
    <w:rsid w:val="00932368"/>
    <w:rsid w:val="009368B4"/>
    <w:rsid w:val="00951338"/>
    <w:rsid w:val="0096517E"/>
    <w:rsid w:val="00971470"/>
    <w:rsid w:val="00974752"/>
    <w:rsid w:val="0097576D"/>
    <w:rsid w:val="0098025D"/>
    <w:rsid w:val="00982730"/>
    <w:rsid w:val="00993247"/>
    <w:rsid w:val="009A4EF2"/>
    <w:rsid w:val="009B619A"/>
    <w:rsid w:val="009B6E20"/>
    <w:rsid w:val="009E09E5"/>
    <w:rsid w:val="009E2BC6"/>
    <w:rsid w:val="009F46F3"/>
    <w:rsid w:val="009F4CEC"/>
    <w:rsid w:val="009F6EF1"/>
    <w:rsid w:val="00A0315A"/>
    <w:rsid w:val="00A05124"/>
    <w:rsid w:val="00A13757"/>
    <w:rsid w:val="00A143CE"/>
    <w:rsid w:val="00A1695D"/>
    <w:rsid w:val="00A20753"/>
    <w:rsid w:val="00A31BFD"/>
    <w:rsid w:val="00A431D2"/>
    <w:rsid w:val="00A536F3"/>
    <w:rsid w:val="00A5550A"/>
    <w:rsid w:val="00A60B5F"/>
    <w:rsid w:val="00A70842"/>
    <w:rsid w:val="00A725F6"/>
    <w:rsid w:val="00AA18B1"/>
    <w:rsid w:val="00AA2446"/>
    <w:rsid w:val="00AD2635"/>
    <w:rsid w:val="00AD641C"/>
    <w:rsid w:val="00AE043A"/>
    <w:rsid w:val="00AF19B5"/>
    <w:rsid w:val="00AF649D"/>
    <w:rsid w:val="00AF7A68"/>
    <w:rsid w:val="00B15EAF"/>
    <w:rsid w:val="00B20096"/>
    <w:rsid w:val="00B27209"/>
    <w:rsid w:val="00B37BEC"/>
    <w:rsid w:val="00B515E4"/>
    <w:rsid w:val="00B566BE"/>
    <w:rsid w:val="00B705F1"/>
    <w:rsid w:val="00B73407"/>
    <w:rsid w:val="00B73CEF"/>
    <w:rsid w:val="00B86074"/>
    <w:rsid w:val="00B902A8"/>
    <w:rsid w:val="00B91972"/>
    <w:rsid w:val="00B94486"/>
    <w:rsid w:val="00BB0220"/>
    <w:rsid w:val="00BB24D4"/>
    <w:rsid w:val="00BB52A2"/>
    <w:rsid w:val="00BB5FEE"/>
    <w:rsid w:val="00BB7D74"/>
    <w:rsid w:val="00BC0894"/>
    <w:rsid w:val="00BC1CAE"/>
    <w:rsid w:val="00BC3A31"/>
    <w:rsid w:val="00BC5A13"/>
    <w:rsid w:val="00BF46BC"/>
    <w:rsid w:val="00C072D5"/>
    <w:rsid w:val="00C15335"/>
    <w:rsid w:val="00C338C3"/>
    <w:rsid w:val="00C34612"/>
    <w:rsid w:val="00C42260"/>
    <w:rsid w:val="00C4292C"/>
    <w:rsid w:val="00C6315E"/>
    <w:rsid w:val="00C76D40"/>
    <w:rsid w:val="00C8166E"/>
    <w:rsid w:val="00C81AFD"/>
    <w:rsid w:val="00C8302B"/>
    <w:rsid w:val="00C86582"/>
    <w:rsid w:val="00C86EC7"/>
    <w:rsid w:val="00C9427E"/>
    <w:rsid w:val="00C950EC"/>
    <w:rsid w:val="00CA6ACD"/>
    <w:rsid w:val="00CB6B07"/>
    <w:rsid w:val="00CC094D"/>
    <w:rsid w:val="00CD0732"/>
    <w:rsid w:val="00CE7003"/>
    <w:rsid w:val="00CF453F"/>
    <w:rsid w:val="00D114BF"/>
    <w:rsid w:val="00D163E5"/>
    <w:rsid w:val="00D17294"/>
    <w:rsid w:val="00D312D2"/>
    <w:rsid w:val="00D334DE"/>
    <w:rsid w:val="00D35280"/>
    <w:rsid w:val="00D461BA"/>
    <w:rsid w:val="00D526A0"/>
    <w:rsid w:val="00D54D03"/>
    <w:rsid w:val="00D55A26"/>
    <w:rsid w:val="00D61559"/>
    <w:rsid w:val="00D71FC4"/>
    <w:rsid w:val="00D73A44"/>
    <w:rsid w:val="00D8115B"/>
    <w:rsid w:val="00D85F9E"/>
    <w:rsid w:val="00DA3760"/>
    <w:rsid w:val="00DB24F7"/>
    <w:rsid w:val="00DC12D9"/>
    <w:rsid w:val="00DC6307"/>
    <w:rsid w:val="00DE784C"/>
    <w:rsid w:val="00E136F5"/>
    <w:rsid w:val="00E31642"/>
    <w:rsid w:val="00E31EC6"/>
    <w:rsid w:val="00E40C66"/>
    <w:rsid w:val="00E764CF"/>
    <w:rsid w:val="00EA09A8"/>
    <w:rsid w:val="00EA1D0A"/>
    <w:rsid w:val="00EB3493"/>
    <w:rsid w:val="00EB7CB5"/>
    <w:rsid w:val="00ED0A34"/>
    <w:rsid w:val="00EE5320"/>
    <w:rsid w:val="00EE786F"/>
    <w:rsid w:val="00EE7DFE"/>
    <w:rsid w:val="00EF46AA"/>
    <w:rsid w:val="00F05054"/>
    <w:rsid w:val="00F143CA"/>
    <w:rsid w:val="00F14E0C"/>
    <w:rsid w:val="00F45BFD"/>
    <w:rsid w:val="00F71EF3"/>
    <w:rsid w:val="00F8432B"/>
    <w:rsid w:val="00F93BFC"/>
    <w:rsid w:val="00F95513"/>
    <w:rsid w:val="00F96AB4"/>
    <w:rsid w:val="00FA0855"/>
    <w:rsid w:val="00FA495B"/>
    <w:rsid w:val="00FB1E8F"/>
    <w:rsid w:val="00FC0087"/>
    <w:rsid w:val="00F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143C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143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143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143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143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143C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143CA"/>
  </w:style>
  <w:style w:type="paragraph" w:customStyle="1" w:styleId="Normal">
    <w:name w:val="Normal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143C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143C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F143C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F143C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143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F143C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rsid w:val="00F143C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143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F143CA"/>
    <w:rPr>
      <w:color w:val="0000FF"/>
      <w:u w:val="none"/>
    </w:rPr>
  </w:style>
  <w:style w:type="paragraph" w:customStyle="1" w:styleId="Application">
    <w:name w:val="Application!Приложение"/>
    <w:rsid w:val="00F143C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143C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143C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143C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143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143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143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143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143C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143CA"/>
  </w:style>
  <w:style w:type="paragraph" w:customStyle="1" w:styleId="Normal">
    <w:name w:val="Normal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143C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143C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F143C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F143C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143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F143C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rsid w:val="00F143C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143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F143CA"/>
    <w:rPr>
      <w:color w:val="0000FF"/>
      <w:u w:val="none"/>
    </w:rPr>
  </w:style>
  <w:style w:type="paragraph" w:customStyle="1" w:styleId="Application">
    <w:name w:val="Application!Приложение"/>
    <w:rsid w:val="00F143C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143C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143C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8E02-665B-4DB3-9BC6-90F54802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008</dc:creator>
  <cp:lastModifiedBy>008</cp:lastModifiedBy>
  <cp:revision>1</cp:revision>
  <cp:lastPrinted>2015-07-02T03:02:00Z</cp:lastPrinted>
  <dcterms:created xsi:type="dcterms:W3CDTF">2015-07-22T10:00:00Z</dcterms:created>
  <dcterms:modified xsi:type="dcterms:W3CDTF">2015-07-22T10:03:00Z</dcterms:modified>
</cp:coreProperties>
</file>