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E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Приложение №1</w:t>
      </w:r>
    </w:p>
    <w:p w:rsidR="00D1336E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1336E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1336E" w:rsidRPr="0027370C" w:rsidRDefault="00D1336E" w:rsidP="0027370C">
      <w:pPr>
        <w:jc w:val="right"/>
      </w:pPr>
      <w:r w:rsidRPr="0027370C">
        <w:rPr>
          <w:b/>
          <w:bCs/>
          <w:kern w:val="28"/>
          <w:sz w:val="32"/>
          <w:szCs w:val="32"/>
        </w:rPr>
        <w:t>от 07.07.2015 г. №820</w:t>
      </w:r>
    </w:p>
    <w:p w:rsidR="00D1336E" w:rsidRPr="0027370C" w:rsidRDefault="00D1336E" w:rsidP="0027370C"/>
    <w:p w:rsidR="00D1336E" w:rsidRPr="0027370C" w:rsidRDefault="00D1336E" w:rsidP="0027370C">
      <w:pPr>
        <w:jc w:val="center"/>
        <w:rPr>
          <w:b/>
          <w:bCs/>
          <w:kern w:val="32"/>
          <w:sz w:val="32"/>
          <w:szCs w:val="32"/>
        </w:rPr>
      </w:pPr>
      <w:r w:rsidRPr="0027370C">
        <w:rPr>
          <w:b/>
          <w:bCs/>
          <w:kern w:val="32"/>
          <w:sz w:val="32"/>
          <w:szCs w:val="32"/>
        </w:rPr>
        <w:t>Программа проведения проверки готовности объектов жизнеобеспечения к отопительному периоду 2015/2016 гг.</w:t>
      </w:r>
    </w:p>
    <w:p w:rsidR="00D1336E" w:rsidRPr="0027370C" w:rsidRDefault="00D1336E" w:rsidP="0027370C"/>
    <w:p w:rsidR="00D1336E" w:rsidRPr="0027370C" w:rsidRDefault="00D1336E" w:rsidP="0027370C">
      <w:pPr>
        <w:jc w:val="center"/>
        <w:rPr>
          <w:b/>
          <w:bCs/>
          <w:sz w:val="30"/>
          <w:szCs w:val="30"/>
        </w:rPr>
      </w:pPr>
      <w:r w:rsidRPr="0027370C">
        <w:rPr>
          <w:b/>
          <w:bCs/>
          <w:sz w:val="30"/>
          <w:szCs w:val="30"/>
        </w:rPr>
        <w:t>1. Общие положения</w:t>
      </w:r>
    </w:p>
    <w:p w:rsidR="00D1336E" w:rsidRPr="0027370C" w:rsidRDefault="00D1336E" w:rsidP="0027370C"/>
    <w:p w:rsidR="00D1336E" w:rsidRPr="0027370C" w:rsidRDefault="00D1336E" w:rsidP="0027370C">
      <w:r w:rsidRPr="0027370C">
        <w:t>1.1. Обеспечение надежности функционирования объектов жилищно-коммунального хозяйства, своевременная и всесторонняя</w:t>
      </w:r>
      <w:r>
        <w:t xml:space="preserve"> </w:t>
      </w:r>
      <w:r w:rsidRPr="0027370C">
        <w:t>подготовка к отопительному периоду и его организованное проведение, в целях достижения устойчивого тепло-, водоснабжения потребителей, поддержания необходимых параметров энергоносителей и обеспечения нормативного температурного режима в зданиях с учетом из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D1336E" w:rsidRPr="0027370C" w:rsidRDefault="00D1336E" w:rsidP="0027370C">
      <w:r w:rsidRPr="0027370C">
        <w:t>1.2.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D1336E" w:rsidRPr="0027370C" w:rsidRDefault="00D1336E" w:rsidP="0027370C">
      <w:r w:rsidRPr="0027370C">
        <w:t>1.3. Подготовка объектов жилищно-коммунального хозяйства к отопительному периоду должна обеспечивать:</w:t>
      </w:r>
    </w:p>
    <w:p w:rsidR="00D1336E" w:rsidRPr="0027370C" w:rsidRDefault="00D1336E" w:rsidP="0027370C">
      <w:r w:rsidRPr="0027370C"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D1336E" w:rsidRPr="0027370C" w:rsidRDefault="00D1336E" w:rsidP="0027370C">
      <w:r w:rsidRPr="0027370C">
        <w:t>- максимальную надежность и экономичность работы объектов жилищно-коммунального хозяйства;</w:t>
      </w:r>
    </w:p>
    <w:p w:rsidR="00D1336E" w:rsidRPr="0027370C" w:rsidRDefault="00D1336E" w:rsidP="0027370C">
      <w:r w:rsidRPr="0027370C"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D1336E" w:rsidRPr="0027370C" w:rsidRDefault="00D1336E" w:rsidP="0027370C">
      <w:r w:rsidRPr="0027370C">
        <w:t>- региональное расходование материально-технических средств и топливно-энергетических ресурсов.</w:t>
      </w:r>
    </w:p>
    <w:p w:rsidR="00D1336E" w:rsidRPr="0027370C" w:rsidRDefault="00D1336E" w:rsidP="0027370C">
      <w:r w:rsidRPr="0027370C">
        <w:t>1.4.</w:t>
      </w:r>
      <w:r>
        <w:t xml:space="preserve"> </w:t>
      </w:r>
      <w:r w:rsidRPr="0027370C"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D1336E" w:rsidRPr="0027370C" w:rsidRDefault="00D1336E" w:rsidP="0027370C">
      <w:r w:rsidRPr="0027370C"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D1336E" w:rsidRPr="0027370C" w:rsidRDefault="00D1336E" w:rsidP="0027370C">
      <w:r w:rsidRPr="0027370C"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D1336E" w:rsidRPr="0027370C" w:rsidRDefault="00D1336E" w:rsidP="0027370C">
      <w:r w:rsidRPr="0027370C"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D1336E" w:rsidRPr="0027370C" w:rsidRDefault="00D1336E" w:rsidP="0027370C">
      <w:r w:rsidRPr="0027370C"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D1336E" w:rsidRPr="0027370C" w:rsidRDefault="00D1336E" w:rsidP="0027370C">
      <w:r w:rsidRPr="0027370C"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1336E" w:rsidRPr="0027370C" w:rsidRDefault="00D1336E" w:rsidP="0027370C">
      <w:r w:rsidRPr="0027370C"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D1336E" w:rsidRPr="0027370C" w:rsidRDefault="00D1336E" w:rsidP="0027370C">
      <w:r w:rsidRPr="0027370C">
        <w:t>- выполнением в полном объеме организационно-технических мероприятий перед началом отопительного периода, комплекса проверок</w:t>
      </w:r>
      <w:r>
        <w:t xml:space="preserve"> </w:t>
      </w:r>
      <w:r w:rsidRPr="0027370C">
        <w:t>и испытаний оборудования на функционирование.</w:t>
      </w:r>
    </w:p>
    <w:p w:rsidR="00D1336E" w:rsidRPr="0027370C" w:rsidRDefault="00D1336E" w:rsidP="0027370C">
      <w:pPr>
        <w:jc w:val="center"/>
        <w:rPr>
          <w:b/>
          <w:bCs/>
          <w:sz w:val="30"/>
          <w:szCs w:val="30"/>
        </w:rPr>
      </w:pPr>
      <w:r w:rsidRPr="0027370C">
        <w:rPr>
          <w:b/>
          <w:bCs/>
          <w:sz w:val="30"/>
          <w:szCs w:val="30"/>
        </w:rPr>
        <w:t>2. Работа комиссии по проверке готовности к отопительному периоду</w:t>
      </w:r>
    </w:p>
    <w:p w:rsidR="00D1336E" w:rsidRPr="0027370C" w:rsidRDefault="00D1336E" w:rsidP="0027370C"/>
    <w:p w:rsidR="00D1336E" w:rsidRPr="0027370C" w:rsidRDefault="00D1336E" w:rsidP="0027370C">
      <w:r w:rsidRPr="0027370C">
        <w:t>2.1. Отдел по управлению жилищно-коммунальным хозяйством администрации Крапивинского муниципального района организует:</w:t>
      </w:r>
    </w:p>
    <w:p w:rsidR="00D1336E" w:rsidRPr="0027370C" w:rsidRDefault="00D1336E" w:rsidP="0027370C">
      <w:r w:rsidRPr="0027370C">
        <w:t>- работу комиссии по проверке готовности к отопительному периоду источников теплоснабжения, тепловых сетей</w:t>
      </w:r>
      <w:r>
        <w:t xml:space="preserve"> </w:t>
      </w:r>
      <w:r w:rsidRPr="0027370C">
        <w:t>Крапивинского муниципального района и в целом теплоснабжающих организаций;</w:t>
      </w:r>
    </w:p>
    <w:p w:rsidR="00D1336E" w:rsidRPr="0027370C" w:rsidRDefault="00D1336E" w:rsidP="0027370C">
      <w:r w:rsidRPr="0027370C"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D1336E" w:rsidRPr="0027370C" w:rsidRDefault="00D1336E" w:rsidP="0027370C">
      <w:r w:rsidRPr="0027370C">
        <w:t>-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из аварийным неснижаемым запасом, топливом.</w:t>
      </w:r>
    </w:p>
    <w:p w:rsidR="00D1336E" w:rsidRPr="0027370C" w:rsidRDefault="00D1336E" w:rsidP="0027370C">
      <w:r w:rsidRPr="0027370C">
        <w:t>Оценка готовности к отопительному периоду источников теплоснабжения, тепловых сетей Крапивинского муниципального района и в целом теплоснабжающих организаций определяется не позднее</w:t>
      </w:r>
      <w:r>
        <w:t xml:space="preserve"> </w:t>
      </w:r>
      <w:r w:rsidRPr="0027370C">
        <w:t>10 сентября территориальной комиссией по контролю за ходом подготовки объектов жизнеобеспечения к отопительному периоду.</w:t>
      </w:r>
    </w:p>
    <w:p w:rsidR="00D1336E" w:rsidRPr="0027370C" w:rsidRDefault="00D1336E" w:rsidP="0027370C">
      <w:r w:rsidRPr="0027370C">
        <w:t>Работа комиссии осуществляется в соответствии с графиком проведения проверки готовности к отопительному периоду, в котором указываются объекты, подлежащие проверке и сроки проведения проверки.</w:t>
      </w:r>
    </w:p>
    <w:p w:rsidR="00D1336E" w:rsidRPr="0027370C" w:rsidRDefault="00D1336E" w:rsidP="0027370C"/>
    <w:p w:rsidR="00D1336E" w:rsidRPr="0027370C" w:rsidRDefault="00D1336E" w:rsidP="0027370C">
      <w:r w:rsidRPr="0027370C">
        <w:t>График проведения проверки готовности к отопительному периоду</w:t>
      </w:r>
    </w:p>
    <w:p w:rsidR="00D1336E" w:rsidRPr="0027370C" w:rsidRDefault="00D1336E" w:rsidP="0027370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7015"/>
        <w:gridCol w:w="1830"/>
      </w:tblGrid>
      <w:tr w:rsidR="00D1336E" w:rsidRPr="0027370C">
        <w:tc>
          <w:tcPr>
            <w:tcW w:w="675" w:type="dxa"/>
          </w:tcPr>
          <w:p w:rsidR="00D1336E" w:rsidRPr="0027370C" w:rsidRDefault="00D1336E" w:rsidP="0027370C">
            <w:pPr>
              <w:pStyle w:val="Table0"/>
            </w:pPr>
            <w:r>
              <w:t>№</w:t>
            </w:r>
            <w:r w:rsidRPr="0027370C">
              <w:t>п/п</w:t>
            </w:r>
          </w:p>
        </w:tc>
        <w:tc>
          <w:tcPr>
            <w:tcW w:w="6521" w:type="dxa"/>
          </w:tcPr>
          <w:p w:rsidR="00D1336E" w:rsidRPr="0027370C" w:rsidRDefault="00D1336E" w:rsidP="0027370C">
            <w:pPr>
              <w:pStyle w:val="Table0"/>
            </w:pPr>
            <w:r w:rsidRPr="0027370C">
              <w:t>Объекты, подлежащие проверке</w:t>
            </w:r>
          </w:p>
        </w:tc>
        <w:tc>
          <w:tcPr>
            <w:tcW w:w="1701" w:type="dxa"/>
          </w:tcPr>
          <w:p w:rsidR="00D1336E" w:rsidRPr="0027370C" w:rsidRDefault="00D1336E" w:rsidP="0027370C">
            <w:pPr>
              <w:pStyle w:val="Table0"/>
            </w:pPr>
            <w:r w:rsidRPr="0027370C">
              <w:t>Сроки проведения проверки</w:t>
            </w:r>
          </w:p>
        </w:tc>
      </w:tr>
      <w:tr w:rsidR="00D1336E" w:rsidRPr="0027370C">
        <w:tc>
          <w:tcPr>
            <w:tcW w:w="675" w:type="dxa"/>
          </w:tcPr>
          <w:p w:rsidR="00D1336E" w:rsidRPr="0027370C" w:rsidRDefault="00D1336E" w:rsidP="0027370C">
            <w:pPr>
              <w:pStyle w:val="Table"/>
            </w:pPr>
            <w:r w:rsidRPr="0027370C">
              <w:t>1</w:t>
            </w:r>
          </w:p>
        </w:tc>
        <w:tc>
          <w:tcPr>
            <w:tcW w:w="6521" w:type="dxa"/>
          </w:tcPr>
          <w:p w:rsidR="00D1336E" w:rsidRPr="0027370C" w:rsidRDefault="00D1336E" w:rsidP="0027370C">
            <w:pPr>
              <w:pStyle w:val="Table"/>
            </w:pPr>
            <w:r w:rsidRPr="0027370C">
              <w:t>Теплоснабжающие организации: ООО «ТЭП», ООО «Комфорт-сервис», ООО «ЖКХ с. Тараданово»</w:t>
            </w:r>
          </w:p>
        </w:tc>
        <w:tc>
          <w:tcPr>
            <w:tcW w:w="1701" w:type="dxa"/>
            <w:vMerge w:val="restart"/>
          </w:tcPr>
          <w:p w:rsidR="00D1336E" w:rsidRPr="0027370C" w:rsidRDefault="00D1336E" w:rsidP="0027370C">
            <w:pPr>
              <w:pStyle w:val="Table"/>
            </w:pPr>
            <w:r w:rsidRPr="0027370C">
              <w:t>27.07-01.11.2015</w:t>
            </w:r>
          </w:p>
        </w:tc>
      </w:tr>
      <w:tr w:rsidR="00D1336E" w:rsidRPr="0027370C">
        <w:tc>
          <w:tcPr>
            <w:tcW w:w="675" w:type="dxa"/>
          </w:tcPr>
          <w:p w:rsidR="00D1336E" w:rsidRPr="0027370C" w:rsidRDefault="00D1336E" w:rsidP="0027370C">
            <w:pPr>
              <w:pStyle w:val="Table"/>
            </w:pPr>
            <w:r w:rsidRPr="0027370C">
              <w:t>2</w:t>
            </w:r>
          </w:p>
        </w:tc>
        <w:tc>
          <w:tcPr>
            <w:tcW w:w="6521" w:type="dxa"/>
          </w:tcPr>
          <w:p w:rsidR="00D1336E" w:rsidRPr="0027370C" w:rsidRDefault="00D1336E" w:rsidP="0027370C">
            <w:pPr>
              <w:pStyle w:val="Table"/>
            </w:pPr>
            <w:r w:rsidRPr="0027370C">
              <w:t>Потребители тепловой энергии: бюджетные организации, жилой фонд (многоквартирные дома), прочие</w:t>
            </w:r>
          </w:p>
        </w:tc>
        <w:tc>
          <w:tcPr>
            <w:tcW w:w="1701" w:type="dxa"/>
            <w:vMerge/>
          </w:tcPr>
          <w:p w:rsidR="00D1336E" w:rsidRPr="0027370C" w:rsidRDefault="00D1336E" w:rsidP="0027370C">
            <w:pPr>
              <w:pStyle w:val="Table"/>
            </w:pPr>
          </w:p>
        </w:tc>
      </w:tr>
    </w:tbl>
    <w:p w:rsidR="00D1336E" w:rsidRPr="0027370C" w:rsidRDefault="00D1336E" w:rsidP="0027370C"/>
    <w:p w:rsidR="00D1336E" w:rsidRDefault="00D1336E" w:rsidP="0027370C">
      <w:r w:rsidRPr="0027370C">
        <w:t>При проверке территориальной комиссией проверяется выполнение требований по готовности к отопительному периоду теплоснабжающих организаций и потребителей тепловой энергии в соответствии с приказом Министерства энергетики Российской Федерации от 12.03.2013г. №103 «Об утверждении правил оценки готовности к отопительному периоду»</w:t>
      </w:r>
    </w:p>
    <w:p w:rsidR="00D1336E" w:rsidRPr="0027370C" w:rsidRDefault="00D1336E" w:rsidP="0027370C">
      <w:bookmarkStart w:id="0" w:name="_GoBack"/>
      <w:bookmarkEnd w:id="0"/>
      <w:r w:rsidRPr="0027370C">
        <w:t>В случае отсутствия обязательных требований технических регламентов или иных нормативных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1336E" w:rsidRPr="0027370C" w:rsidRDefault="00D1336E" w:rsidP="0027370C">
      <w:r w:rsidRPr="0027370C">
        <w:t>2.2.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D1336E" w:rsidRPr="0027370C" w:rsidRDefault="00D1336E" w:rsidP="0027370C">
      <w:r w:rsidRPr="0027370C">
        <w:t>Теплоснабжающие организации и потребители тепловой энергии представляют в отдел по управлению жилищно-коммунальным хозяйством администрации Крапивинского муниципального района информацию по выполнению требований по готовности к отопительному пери оду в соответствии с разделами III, IV приказа Министерства энергетики Российской Федерации от 12.03.2013г. №103 «Об утверждении правил оценки готовности к отопительному периоду».</w:t>
      </w:r>
    </w:p>
    <w:p w:rsidR="00D1336E" w:rsidRPr="0027370C" w:rsidRDefault="00D1336E" w:rsidP="0027370C">
      <w:r w:rsidRPr="0027370C">
        <w:t>Результаты проверки оформляются актом проверки готовности к отопительному периоду (далее-акт), который составляется не позднее одного дня с даты завершения проверки, по рекомендуемому образцу согласно приложению 1 к программе.</w:t>
      </w:r>
    </w:p>
    <w:p w:rsidR="00D1336E" w:rsidRPr="0027370C" w:rsidRDefault="00D1336E" w:rsidP="0027370C">
      <w:r w:rsidRPr="0027370C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D1336E" w:rsidRPr="0027370C" w:rsidRDefault="00D1336E" w:rsidP="0027370C">
      <w:r w:rsidRPr="0027370C">
        <w:t>Паспорт готовности к отопительному периоду (далее-паспорт) составляется по рекомендуемому образцу согласно приложению 2 к программе и выдается органом местного самоуправления, образовавшим комиссию, по каждому объекту проверки в течение 15дней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1336E" w:rsidRPr="0027370C" w:rsidRDefault="00D1336E" w:rsidP="0027370C">
      <w:r w:rsidRPr="0027370C">
        <w:t>Сроки выдачи паспортов: не позднее 15 сентября – для потребителей тепловой энергии, не позднее 1 ноября – для теплоснабжающих организаций.</w:t>
      </w:r>
    </w:p>
    <w:p w:rsidR="00D1336E" w:rsidRPr="0027370C" w:rsidRDefault="00D1336E" w:rsidP="0027370C">
      <w:r w:rsidRPr="0027370C">
        <w:t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проверок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D1336E" w:rsidRPr="0027370C" w:rsidRDefault="00D1336E" w:rsidP="0027370C">
      <w:r w:rsidRPr="0027370C">
        <w:t>Организация, не получившая по объектам проверки паспорт готовности до даты,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1336E" w:rsidRPr="0027370C" w:rsidRDefault="00D1336E" w:rsidP="0027370C"/>
    <w:p w:rsidR="00D1336E" w:rsidRPr="0027370C" w:rsidRDefault="00D1336E" w:rsidP="0027370C">
      <w:r w:rsidRPr="0027370C">
        <w:t>Заместитель главы</w:t>
      </w:r>
    </w:p>
    <w:p w:rsidR="00D1336E" w:rsidRPr="0027370C" w:rsidRDefault="00D1336E" w:rsidP="0027370C">
      <w:r w:rsidRPr="0027370C">
        <w:t>Крапивинского муниципального района</w:t>
      </w:r>
    </w:p>
    <w:p w:rsidR="00D1336E" w:rsidRPr="0027370C" w:rsidRDefault="00D1336E" w:rsidP="0027370C">
      <w:r w:rsidRPr="0027370C">
        <w:t>П.М. Чебокчинов</w:t>
      </w:r>
    </w:p>
    <w:p w:rsidR="00D1336E" w:rsidRPr="0027370C" w:rsidRDefault="00D1336E" w:rsidP="0027370C"/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 xml:space="preserve">Приложение №1 к программе проведения </w:t>
      </w:r>
    </w:p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проверки готовности объектов жизнеобеспечения</w:t>
      </w:r>
    </w:p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к отопительному периоду 2015/2016гг.</w:t>
      </w:r>
    </w:p>
    <w:p w:rsidR="00D1336E" w:rsidRPr="0027370C" w:rsidRDefault="00D1336E" w:rsidP="0027370C"/>
    <w:p w:rsidR="00D1336E" w:rsidRPr="0027370C" w:rsidRDefault="00D1336E" w:rsidP="0027370C">
      <w:pPr>
        <w:rPr>
          <w:b/>
          <w:bCs/>
          <w:sz w:val="28"/>
          <w:szCs w:val="28"/>
        </w:rPr>
      </w:pPr>
      <w:r w:rsidRPr="0027370C">
        <w:rPr>
          <w:b/>
          <w:bCs/>
          <w:sz w:val="28"/>
          <w:szCs w:val="28"/>
        </w:rPr>
        <w:t>АКТ проверки готовности к отопительному периоду ____/____ гг.</w:t>
      </w:r>
    </w:p>
    <w:p w:rsidR="00D1336E" w:rsidRPr="0027370C" w:rsidRDefault="00D1336E" w:rsidP="0027370C"/>
    <w:p w:rsidR="00D1336E" w:rsidRPr="0027370C" w:rsidRDefault="00D1336E" w:rsidP="0027370C">
      <w:r w:rsidRPr="0027370C">
        <w:t>__________________________</w:t>
      </w:r>
      <w:r>
        <w:t xml:space="preserve">       </w:t>
      </w:r>
      <w:r w:rsidRPr="0027370C">
        <w:t xml:space="preserve"> "__" _________________ 20__ г.</w:t>
      </w:r>
    </w:p>
    <w:p w:rsidR="00D1336E" w:rsidRPr="0027370C" w:rsidRDefault="00D1336E" w:rsidP="0027370C">
      <w:r w:rsidRPr="0027370C">
        <w:t>(место составления акта)</w:t>
      </w:r>
      <w:r>
        <w:t xml:space="preserve">         </w:t>
      </w:r>
      <w:r w:rsidRPr="0027370C">
        <w:t xml:space="preserve"> (дата составления акта)</w:t>
      </w:r>
    </w:p>
    <w:p w:rsidR="00D1336E" w:rsidRPr="0027370C" w:rsidRDefault="00D1336E" w:rsidP="0027370C"/>
    <w:p w:rsidR="00D1336E" w:rsidRPr="0027370C" w:rsidRDefault="00D1336E" w:rsidP="0027370C">
      <w:r w:rsidRPr="0027370C">
        <w:t>Комиссия, образованная ___________________________________________________,</w:t>
      </w:r>
    </w:p>
    <w:p w:rsidR="00D1336E" w:rsidRPr="0027370C" w:rsidRDefault="00D1336E" w:rsidP="0027370C">
      <w:r w:rsidRPr="0027370C">
        <w:t>(форма документа и его реквизиты, которым</w:t>
      </w:r>
      <w:r>
        <w:t xml:space="preserve"> </w:t>
      </w:r>
      <w:r w:rsidRPr="0027370C">
        <w:t>образована комиссия)</w:t>
      </w:r>
    </w:p>
    <w:p w:rsidR="00D1336E" w:rsidRPr="0027370C" w:rsidRDefault="00D1336E" w:rsidP="0027370C">
      <w:r w:rsidRPr="0027370C">
        <w:t>в</w:t>
      </w:r>
      <w:r>
        <w:t xml:space="preserve"> </w:t>
      </w:r>
      <w:r w:rsidRPr="0027370C">
        <w:t xml:space="preserve"> соответствии</w:t>
      </w:r>
      <w:r>
        <w:t xml:space="preserve"> </w:t>
      </w:r>
      <w:r w:rsidRPr="0027370C">
        <w:t xml:space="preserve"> с</w:t>
      </w:r>
      <w:r>
        <w:t xml:space="preserve"> </w:t>
      </w:r>
      <w:r w:rsidRPr="0027370C">
        <w:t xml:space="preserve"> программой</w:t>
      </w:r>
      <w:r>
        <w:t xml:space="preserve">  </w:t>
      </w:r>
      <w:r w:rsidRPr="0027370C">
        <w:t>проведения</w:t>
      </w:r>
      <w:r>
        <w:t xml:space="preserve"> </w:t>
      </w:r>
      <w:r w:rsidRPr="0027370C">
        <w:t xml:space="preserve"> проверки</w:t>
      </w:r>
      <w:r>
        <w:t xml:space="preserve"> </w:t>
      </w:r>
      <w:r w:rsidRPr="0027370C">
        <w:t xml:space="preserve"> готовности</w:t>
      </w:r>
      <w:r>
        <w:t xml:space="preserve"> </w:t>
      </w:r>
      <w:r w:rsidRPr="0027370C">
        <w:t xml:space="preserve"> к</w:t>
      </w:r>
    </w:p>
    <w:p w:rsidR="00D1336E" w:rsidRPr="0027370C" w:rsidRDefault="00D1336E" w:rsidP="0027370C">
      <w:r w:rsidRPr="0027370C">
        <w:t>отопительному</w:t>
      </w:r>
      <w:r>
        <w:t xml:space="preserve"> </w:t>
      </w:r>
      <w:r w:rsidRPr="0027370C">
        <w:t xml:space="preserve"> периоду</w:t>
      </w:r>
      <w:r>
        <w:t xml:space="preserve"> </w:t>
      </w:r>
      <w:r w:rsidRPr="0027370C">
        <w:t xml:space="preserve"> от "__" _________________ 20__ г.,</w:t>
      </w:r>
      <w:r>
        <w:t xml:space="preserve"> </w:t>
      </w:r>
      <w:r w:rsidRPr="0027370C">
        <w:t xml:space="preserve"> утвержденной</w:t>
      </w:r>
    </w:p>
    <w:p w:rsidR="00D1336E" w:rsidRPr="0027370C" w:rsidRDefault="00D1336E" w:rsidP="0027370C">
      <w:r w:rsidRPr="0027370C">
        <w:t>_________________________________________________________________,</w:t>
      </w:r>
    </w:p>
    <w:p w:rsidR="00D1336E" w:rsidRPr="0027370C" w:rsidRDefault="00D1336E" w:rsidP="0027370C">
      <w:r w:rsidRPr="0027370C">
        <w:t>(ФИО руководителя (его заместителя) органа, проводящего проверку</w:t>
      </w:r>
      <w:r>
        <w:t xml:space="preserve"> </w:t>
      </w:r>
      <w:r w:rsidRPr="0027370C">
        <w:t>готовности к отопительному периоду)</w:t>
      </w:r>
    </w:p>
    <w:p w:rsidR="00D1336E" w:rsidRPr="0027370C" w:rsidRDefault="00D1336E" w:rsidP="0027370C">
      <w:r w:rsidRPr="0027370C">
        <w:t>с</w:t>
      </w:r>
      <w:r>
        <w:t xml:space="preserve"> </w:t>
      </w:r>
      <w:r w:rsidRPr="0027370C">
        <w:t>"__" _____________ 20__ г. по "__" ____________ 20__ г. в соответствии с</w:t>
      </w:r>
    </w:p>
    <w:p w:rsidR="00D1336E" w:rsidRPr="0027370C" w:rsidRDefault="00D1336E" w:rsidP="0027370C">
      <w:r w:rsidRPr="0027370C">
        <w:t>Федеральным</w:t>
      </w:r>
      <w:r>
        <w:t xml:space="preserve"> </w:t>
      </w:r>
      <w:r w:rsidRPr="0027370C">
        <w:t>законом</w:t>
      </w:r>
      <w:r>
        <w:t xml:space="preserve"> </w:t>
      </w:r>
      <w:r w:rsidRPr="0027370C">
        <w:t xml:space="preserve"> от</w:t>
      </w:r>
      <w:r>
        <w:t xml:space="preserve"> </w:t>
      </w:r>
      <w:r w:rsidRPr="0027370C">
        <w:t xml:space="preserve"> 27</w:t>
      </w:r>
      <w:r>
        <w:t xml:space="preserve"> </w:t>
      </w:r>
      <w:r w:rsidRPr="0027370C">
        <w:t>июля</w:t>
      </w:r>
      <w:r>
        <w:t xml:space="preserve"> </w:t>
      </w:r>
      <w:r w:rsidRPr="0027370C">
        <w:t>2010 г. N 190-ФЗ</w:t>
      </w:r>
      <w:r>
        <w:t xml:space="preserve"> </w:t>
      </w:r>
      <w:r w:rsidRPr="0027370C">
        <w:t>"О</w:t>
      </w:r>
      <w:r>
        <w:t xml:space="preserve"> </w:t>
      </w:r>
      <w:r w:rsidRPr="0027370C">
        <w:t>теплоснабжении"</w:t>
      </w:r>
    </w:p>
    <w:p w:rsidR="00D1336E" w:rsidRPr="0027370C" w:rsidRDefault="00D1336E" w:rsidP="0027370C">
      <w:r w:rsidRPr="0027370C">
        <w:t>провела проверку готовности к отопительному</w:t>
      </w:r>
      <w:r>
        <w:t xml:space="preserve"> периоду ______________________</w:t>
      </w:r>
      <w:r w:rsidRPr="0027370C">
        <w:t>___________________________________________</w:t>
      </w:r>
      <w:r>
        <w:t>_____</w:t>
      </w:r>
    </w:p>
    <w:p w:rsidR="00D1336E" w:rsidRPr="0027370C" w:rsidRDefault="00D1336E" w:rsidP="0027370C">
      <w:r w:rsidRPr="0027370C">
        <w:t>(полное наименование муниципального образования, теплоснабжающей</w:t>
      </w:r>
      <w:r>
        <w:t xml:space="preserve"> </w:t>
      </w:r>
      <w:r w:rsidRPr="0027370C">
        <w:t>организации, теплосетевой организации, потребителя тепловой энергии, в</w:t>
      </w:r>
      <w:r>
        <w:t xml:space="preserve"> </w:t>
      </w:r>
      <w:r w:rsidRPr="0027370C">
        <w:t>отношении которого проводилась проверка готовности к отопительному периоду)</w:t>
      </w:r>
    </w:p>
    <w:p w:rsidR="00D1336E" w:rsidRPr="0027370C" w:rsidRDefault="00D1336E" w:rsidP="0027370C"/>
    <w:p w:rsidR="00D1336E" w:rsidRPr="0027370C" w:rsidRDefault="00D1336E" w:rsidP="0027370C">
      <w:r w:rsidRPr="0027370C">
        <w:t>Проверка</w:t>
      </w:r>
      <w:r>
        <w:t xml:space="preserve"> </w:t>
      </w:r>
      <w:r w:rsidRPr="0027370C">
        <w:t>готовности</w:t>
      </w:r>
      <w:r>
        <w:t xml:space="preserve"> </w:t>
      </w:r>
      <w:r w:rsidRPr="0027370C">
        <w:t xml:space="preserve"> к</w:t>
      </w:r>
      <w:r>
        <w:t xml:space="preserve"> </w:t>
      </w:r>
      <w:r w:rsidRPr="0027370C">
        <w:t>отопительному</w:t>
      </w:r>
      <w:r>
        <w:t xml:space="preserve"> </w:t>
      </w:r>
      <w:r w:rsidRPr="0027370C">
        <w:t>периоду</w:t>
      </w:r>
      <w:r>
        <w:t xml:space="preserve"> </w:t>
      </w:r>
      <w:r w:rsidRPr="0027370C">
        <w:t>проводилась</w:t>
      </w:r>
      <w:r>
        <w:t xml:space="preserve"> </w:t>
      </w:r>
      <w:r w:rsidRPr="0027370C">
        <w:t>в</w:t>
      </w:r>
      <w:r>
        <w:t xml:space="preserve"> </w:t>
      </w:r>
      <w:r w:rsidRPr="0027370C">
        <w:t>отношении</w:t>
      </w:r>
    </w:p>
    <w:p w:rsidR="00D1336E" w:rsidRPr="0027370C" w:rsidRDefault="00D1336E" w:rsidP="0027370C">
      <w:r w:rsidRPr="0027370C">
        <w:t>следующих объектов:</w:t>
      </w:r>
    </w:p>
    <w:p w:rsidR="00D1336E" w:rsidRPr="0027370C" w:rsidRDefault="00D1336E" w:rsidP="0027370C"/>
    <w:p w:rsidR="00D1336E" w:rsidRPr="0027370C" w:rsidRDefault="00D1336E" w:rsidP="0027370C">
      <w:r w:rsidRPr="0027370C">
        <w:t>1. ________________________;</w:t>
      </w:r>
    </w:p>
    <w:p w:rsidR="00D1336E" w:rsidRPr="0027370C" w:rsidRDefault="00D1336E" w:rsidP="0027370C">
      <w:r w:rsidRPr="0027370C">
        <w:t>2. ________________________;</w:t>
      </w:r>
    </w:p>
    <w:p w:rsidR="00D1336E" w:rsidRPr="0027370C" w:rsidRDefault="00D1336E" w:rsidP="0027370C">
      <w:r w:rsidRPr="0027370C">
        <w:t>3. ________________________;</w:t>
      </w:r>
    </w:p>
    <w:p w:rsidR="00D1336E" w:rsidRPr="0027370C" w:rsidRDefault="00D1336E" w:rsidP="0027370C"/>
    <w:p w:rsidR="00D1336E" w:rsidRPr="0027370C" w:rsidRDefault="00D1336E" w:rsidP="0027370C">
      <w:r w:rsidRPr="0027370C">
        <w:t>В ходе проведения проверки</w:t>
      </w:r>
      <w:r>
        <w:t xml:space="preserve"> </w:t>
      </w:r>
      <w:r w:rsidRPr="0027370C">
        <w:t>готовности</w:t>
      </w:r>
      <w:r>
        <w:t xml:space="preserve"> </w:t>
      </w:r>
      <w:r w:rsidRPr="0027370C">
        <w:t>к</w:t>
      </w:r>
      <w:r>
        <w:t xml:space="preserve"> </w:t>
      </w:r>
      <w:r w:rsidRPr="0027370C">
        <w:t>отопительному</w:t>
      </w:r>
      <w:r>
        <w:t xml:space="preserve"> </w:t>
      </w:r>
      <w:r w:rsidRPr="0027370C">
        <w:t>периоду</w:t>
      </w:r>
      <w:r>
        <w:t xml:space="preserve"> </w:t>
      </w:r>
      <w:r w:rsidRPr="0027370C">
        <w:t>комиссия</w:t>
      </w:r>
    </w:p>
    <w:p w:rsidR="00D1336E" w:rsidRPr="0027370C" w:rsidRDefault="00D1336E" w:rsidP="0027370C">
      <w:r w:rsidRPr="0027370C">
        <w:t>установила: ______________________________________________________________.</w:t>
      </w:r>
    </w:p>
    <w:p w:rsidR="00D1336E" w:rsidRPr="0027370C" w:rsidRDefault="00D1336E" w:rsidP="0027370C">
      <w:r>
        <w:t xml:space="preserve"> </w:t>
      </w:r>
      <w:r w:rsidRPr="0027370C">
        <w:t>(готовность/неготовность к работе в отопительном периоде)</w:t>
      </w:r>
    </w:p>
    <w:p w:rsidR="00D1336E" w:rsidRPr="0027370C" w:rsidRDefault="00D1336E" w:rsidP="0027370C"/>
    <w:p w:rsidR="00D1336E" w:rsidRPr="0027370C" w:rsidRDefault="00D1336E" w:rsidP="0027370C">
      <w:r w:rsidRPr="0027370C">
        <w:t>Вывод комиссии по итогам проведения</w:t>
      </w:r>
      <w:r>
        <w:t xml:space="preserve"> </w:t>
      </w:r>
      <w:r w:rsidRPr="0027370C">
        <w:t>проверки</w:t>
      </w:r>
      <w:r>
        <w:t xml:space="preserve"> </w:t>
      </w:r>
      <w:r w:rsidRPr="0027370C">
        <w:t>готовности</w:t>
      </w:r>
      <w:r>
        <w:t xml:space="preserve"> </w:t>
      </w:r>
      <w:r w:rsidRPr="0027370C">
        <w:t>к</w:t>
      </w:r>
      <w:r>
        <w:t xml:space="preserve"> </w:t>
      </w:r>
      <w:r w:rsidRPr="0027370C">
        <w:t>отопительному</w:t>
      </w:r>
    </w:p>
    <w:p w:rsidR="00D1336E" w:rsidRPr="0027370C" w:rsidRDefault="00D1336E" w:rsidP="0027370C">
      <w:r w:rsidRPr="0027370C">
        <w:t>периоду: __________________________________________________________________</w:t>
      </w:r>
    </w:p>
    <w:p w:rsidR="00D1336E" w:rsidRPr="0027370C" w:rsidRDefault="00D1336E" w:rsidP="0027370C">
      <w:pPr>
        <w:ind w:firstLine="0"/>
      </w:pPr>
      <w:r w:rsidRPr="0027370C">
        <w:t>___________________________________________</w:t>
      </w:r>
      <w:r>
        <w:t>_______________________</w:t>
      </w:r>
    </w:p>
    <w:p w:rsidR="00D1336E" w:rsidRPr="0027370C" w:rsidRDefault="00D1336E" w:rsidP="0027370C">
      <w:pPr>
        <w:ind w:firstLine="0"/>
      </w:pPr>
      <w:r w:rsidRPr="0027370C">
        <w:t>_______________________</w:t>
      </w:r>
      <w:r>
        <w:t>____</w:t>
      </w:r>
      <w:r w:rsidRPr="0027370C">
        <w:t>_______________________________________.</w:t>
      </w:r>
    </w:p>
    <w:p w:rsidR="00D1336E" w:rsidRPr="0027370C" w:rsidRDefault="00D1336E" w:rsidP="0027370C"/>
    <w:p w:rsidR="00D1336E" w:rsidRPr="0027370C" w:rsidRDefault="00D1336E" w:rsidP="0027370C">
      <w:r w:rsidRPr="0027370C">
        <w:t>Приложение к акту проверки готовности к отопительному периоду ____/____ гг.</w:t>
      </w:r>
    </w:p>
    <w:p w:rsidR="00D1336E" w:rsidRPr="0027370C" w:rsidRDefault="00D1336E" w:rsidP="0027370C">
      <w:r w:rsidRPr="0027370C">
        <w:t>&lt;*&gt;</w:t>
      </w:r>
    </w:p>
    <w:p w:rsidR="00D1336E" w:rsidRPr="0027370C" w:rsidRDefault="00D1336E" w:rsidP="0027370C"/>
    <w:p w:rsidR="00D1336E" w:rsidRPr="0027370C" w:rsidRDefault="00D1336E" w:rsidP="0027370C">
      <w:r w:rsidRPr="0027370C">
        <w:t>Председатель комиссии:</w:t>
      </w:r>
      <w:r>
        <w:t xml:space="preserve">  </w:t>
      </w:r>
      <w:r w:rsidRPr="0027370C">
        <w:t>_________________________________________________</w:t>
      </w:r>
    </w:p>
    <w:p w:rsidR="00D1336E" w:rsidRPr="0027370C" w:rsidRDefault="00D1336E" w:rsidP="0027370C">
      <w:r w:rsidRPr="0027370C">
        <w:t>(подпись, расшифровка подписи)</w:t>
      </w:r>
    </w:p>
    <w:p w:rsidR="00D1336E" w:rsidRPr="0027370C" w:rsidRDefault="00D1336E" w:rsidP="0027370C"/>
    <w:p w:rsidR="00D1336E" w:rsidRPr="0027370C" w:rsidRDefault="00D1336E" w:rsidP="0027370C">
      <w:r w:rsidRPr="0027370C">
        <w:t>Заместитель председателя</w:t>
      </w:r>
    </w:p>
    <w:p w:rsidR="00D1336E" w:rsidRPr="0027370C" w:rsidRDefault="00D1336E" w:rsidP="0027370C">
      <w:r w:rsidRPr="0027370C">
        <w:t>комиссии:</w:t>
      </w:r>
      <w:r>
        <w:t xml:space="preserve"> </w:t>
      </w:r>
      <w:r w:rsidRPr="0027370C">
        <w:t xml:space="preserve"> _________________________________________________</w:t>
      </w:r>
    </w:p>
    <w:p w:rsidR="00D1336E" w:rsidRPr="0027370C" w:rsidRDefault="00D1336E" w:rsidP="0027370C">
      <w:pPr>
        <w:ind w:left="2124" w:firstLine="708"/>
      </w:pPr>
      <w:r w:rsidRPr="0027370C">
        <w:t>(подпись, расшифровка подписи)</w:t>
      </w:r>
    </w:p>
    <w:p w:rsidR="00D1336E" w:rsidRPr="0027370C" w:rsidRDefault="00D1336E" w:rsidP="0027370C"/>
    <w:p w:rsidR="00D1336E" w:rsidRPr="0027370C" w:rsidRDefault="00D1336E" w:rsidP="0027370C">
      <w:r w:rsidRPr="0027370C">
        <w:t>Члены комиссии: _________________________________________________</w:t>
      </w:r>
    </w:p>
    <w:p w:rsidR="00D1336E" w:rsidRPr="0027370C" w:rsidRDefault="00D1336E" w:rsidP="0027370C">
      <w:pPr>
        <w:ind w:left="2124" w:firstLine="708"/>
      </w:pPr>
      <w:r w:rsidRPr="0027370C">
        <w:t>(подпись, расшифровка подписи)</w:t>
      </w:r>
    </w:p>
    <w:p w:rsidR="00D1336E" w:rsidRPr="0027370C" w:rsidRDefault="00D1336E" w:rsidP="0027370C"/>
    <w:p w:rsidR="00D1336E" w:rsidRPr="0027370C" w:rsidRDefault="00D1336E" w:rsidP="0027370C">
      <w:r w:rsidRPr="0027370C">
        <w:t>С актом проверки готовности ознакомлен, один экземпляр акта получил:</w:t>
      </w:r>
    </w:p>
    <w:p w:rsidR="00D1336E" w:rsidRPr="0027370C" w:rsidRDefault="00D1336E" w:rsidP="0027370C"/>
    <w:p w:rsidR="00D1336E" w:rsidRPr="0027370C" w:rsidRDefault="00D1336E" w:rsidP="0027370C">
      <w:r w:rsidRPr="0027370C">
        <w:t>"__" _____________ 20__ г.</w:t>
      </w:r>
      <w:r>
        <w:t xml:space="preserve"> </w:t>
      </w:r>
      <w:r w:rsidRPr="0027370C">
        <w:t>_______________________________________________</w:t>
      </w:r>
    </w:p>
    <w:p w:rsidR="00D1336E" w:rsidRPr="0027370C" w:rsidRDefault="00D1336E" w:rsidP="0027370C">
      <w:r w:rsidRPr="0027370C"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</w:t>
      </w:r>
      <w:r>
        <w:t xml:space="preserve"> </w:t>
      </w:r>
      <w:r w:rsidRPr="0027370C">
        <w:t>потребителя тепловой энергии, в отношении</w:t>
      </w:r>
      <w:r>
        <w:t xml:space="preserve"> </w:t>
      </w:r>
      <w:r w:rsidRPr="0027370C">
        <w:t>которого проводилась проверка готовности</w:t>
      </w:r>
      <w:r>
        <w:t xml:space="preserve"> </w:t>
      </w:r>
      <w:r w:rsidRPr="0027370C">
        <w:t>к отопительному периоду)</w:t>
      </w:r>
    </w:p>
    <w:p w:rsidR="00D1336E" w:rsidRPr="0027370C" w:rsidRDefault="00D1336E" w:rsidP="0027370C"/>
    <w:p w:rsidR="00D1336E" w:rsidRPr="0027370C" w:rsidRDefault="00D1336E" w:rsidP="0027370C">
      <w:r w:rsidRPr="0027370C">
        <w:t>--------------------------------</w:t>
      </w:r>
    </w:p>
    <w:p w:rsidR="00D1336E" w:rsidRPr="0027370C" w:rsidRDefault="00D1336E" w:rsidP="0027370C">
      <w:bookmarkStart w:id="1" w:name="Par203"/>
      <w:bookmarkEnd w:id="1"/>
      <w:r w:rsidRPr="0027370C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1336E" w:rsidRPr="0027370C" w:rsidRDefault="00D1336E" w:rsidP="0027370C"/>
    <w:p w:rsidR="00D1336E" w:rsidRPr="0027370C" w:rsidRDefault="00D1336E" w:rsidP="0027370C">
      <w:r w:rsidRPr="0027370C">
        <w:t xml:space="preserve">Перечень замечаний к выполнению требований по готовности или при невыполнении требований по готовности </w:t>
      </w:r>
    </w:p>
    <w:p w:rsidR="00D1336E" w:rsidRPr="0027370C" w:rsidRDefault="00D1336E" w:rsidP="0027370C">
      <w:r w:rsidRPr="0027370C">
        <w:t>к акту № от «_____» _______________20__г.</w:t>
      </w:r>
    </w:p>
    <w:p w:rsidR="00D1336E" w:rsidRPr="0027370C" w:rsidRDefault="00D1336E" w:rsidP="0027370C">
      <w:r w:rsidRPr="0027370C">
        <w:t>проверки готовности к отопительному периоду</w:t>
      </w:r>
    </w:p>
    <w:p w:rsidR="00D1336E" w:rsidRPr="0027370C" w:rsidRDefault="00D1336E" w:rsidP="0027370C"/>
    <w:p w:rsidR="00D1336E" w:rsidRPr="0027370C" w:rsidRDefault="00D1336E" w:rsidP="0027370C">
      <w:r w:rsidRPr="0027370C">
        <w:t>1.____________________________________________________________________________________________________________</w:t>
      </w:r>
      <w:r>
        <w:t>__________________________</w:t>
      </w:r>
    </w:p>
    <w:p w:rsidR="00D1336E" w:rsidRPr="0027370C" w:rsidRDefault="00D1336E" w:rsidP="0027370C">
      <w:r w:rsidRPr="0027370C">
        <w:t>Срок устранения - ________________________(дата)</w:t>
      </w:r>
    </w:p>
    <w:p w:rsidR="00D1336E" w:rsidRPr="0027370C" w:rsidRDefault="00D1336E" w:rsidP="0027370C"/>
    <w:p w:rsidR="00D1336E" w:rsidRPr="0027370C" w:rsidRDefault="00D1336E" w:rsidP="0027370C">
      <w:r w:rsidRPr="0027370C">
        <w:t>2.____________________________________________________________________________________________________________</w:t>
      </w:r>
      <w:r>
        <w:t>__________________________</w:t>
      </w:r>
    </w:p>
    <w:p w:rsidR="00D1336E" w:rsidRPr="0027370C" w:rsidRDefault="00D1336E" w:rsidP="0027370C">
      <w:r w:rsidRPr="0027370C">
        <w:t>Срок устранения - ________________________(дата)</w:t>
      </w:r>
    </w:p>
    <w:p w:rsidR="00D1336E" w:rsidRPr="0027370C" w:rsidRDefault="00D1336E" w:rsidP="0027370C"/>
    <w:p w:rsidR="00D1336E" w:rsidRPr="0027370C" w:rsidRDefault="00D1336E" w:rsidP="0027370C">
      <w:r w:rsidRPr="0027370C">
        <w:t>3._________________________________________________________________________________________________________</w:t>
      </w:r>
      <w:r>
        <w:t>_____________________________</w:t>
      </w:r>
    </w:p>
    <w:p w:rsidR="00D1336E" w:rsidRPr="0027370C" w:rsidRDefault="00D1336E" w:rsidP="0027370C">
      <w:r w:rsidRPr="0027370C">
        <w:t>Срок устранения - ________________________(дата)</w:t>
      </w:r>
    </w:p>
    <w:p w:rsidR="00D1336E" w:rsidRPr="0027370C" w:rsidRDefault="00D1336E" w:rsidP="0027370C"/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Приложение №2 к программе проведения</w:t>
      </w:r>
    </w:p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проверки готовности объектов жизнеобеспечения</w:t>
      </w:r>
    </w:p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к отопительному периоду 2015/2016 гг.</w:t>
      </w:r>
    </w:p>
    <w:p w:rsidR="00D1336E" w:rsidRPr="0027370C" w:rsidRDefault="00D1336E" w:rsidP="0027370C"/>
    <w:p w:rsidR="00D1336E" w:rsidRPr="0027370C" w:rsidRDefault="00D1336E" w:rsidP="0027370C">
      <w:pPr>
        <w:rPr>
          <w:b/>
          <w:bCs/>
          <w:sz w:val="28"/>
          <w:szCs w:val="28"/>
        </w:rPr>
      </w:pPr>
      <w:r w:rsidRPr="0027370C">
        <w:rPr>
          <w:b/>
          <w:bCs/>
          <w:sz w:val="28"/>
          <w:szCs w:val="28"/>
        </w:rPr>
        <w:t>ПАСПОРТ готовности к отопительному периоду ____/____ гг.</w:t>
      </w:r>
    </w:p>
    <w:p w:rsidR="00D1336E" w:rsidRPr="0027370C" w:rsidRDefault="00D1336E" w:rsidP="0027370C"/>
    <w:p w:rsidR="00D1336E" w:rsidRPr="0027370C" w:rsidRDefault="00D1336E" w:rsidP="0027370C">
      <w:r w:rsidRPr="0027370C">
        <w:t>Выдан ____________________________________________________________________,</w:t>
      </w:r>
    </w:p>
    <w:p w:rsidR="00D1336E" w:rsidRPr="0027370C" w:rsidRDefault="00D1336E" w:rsidP="0027370C">
      <w:r w:rsidRPr="0027370C">
        <w:t>(полное наименование муниципального образования, теплоснабжающей</w:t>
      </w:r>
      <w:r>
        <w:t xml:space="preserve"> </w:t>
      </w:r>
      <w:r w:rsidRPr="0027370C">
        <w:t>организации, теплосетевой организации, потребителя тепловой энергии,</w:t>
      </w:r>
      <w:r>
        <w:t xml:space="preserve"> </w:t>
      </w:r>
      <w:r w:rsidRPr="0027370C">
        <w:t>в отношении которого проводилась проверка готовности к отопительному периоду)</w:t>
      </w:r>
    </w:p>
    <w:p w:rsidR="00D1336E" w:rsidRPr="0027370C" w:rsidRDefault="00D1336E" w:rsidP="0027370C"/>
    <w:p w:rsidR="00D1336E" w:rsidRPr="0027370C" w:rsidRDefault="00D1336E" w:rsidP="0027370C">
      <w:r w:rsidRPr="0027370C">
        <w:t>В отношении следующих объектов, по которым проводилась проверка</w:t>
      </w:r>
      <w:r>
        <w:t xml:space="preserve"> </w:t>
      </w:r>
      <w:r w:rsidRPr="0027370C">
        <w:t>готовности</w:t>
      </w:r>
    </w:p>
    <w:p w:rsidR="00D1336E" w:rsidRPr="0027370C" w:rsidRDefault="00D1336E" w:rsidP="0027370C">
      <w:r w:rsidRPr="0027370C">
        <w:t>к отопительному периоду:</w:t>
      </w:r>
    </w:p>
    <w:p w:rsidR="00D1336E" w:rsidRPr="0027370C" w:rsidRDefault="00D1336E" w:rsidP="0027370C"/>
    <w:p w:rsidR="00D1336E" w:rsidRPr="0027370C" w:rsidRDefault="00D1336E" w:rsidP="0027370C">
      <w:r w:rsidRPr="0027370C">
        <w:t>1. ________________________;</w:t>
      </w:r>
    </w:p>
    <w:p w:rsidR="00D1336E" w:rsidRPr="0027370C" w:rsidRDefault="00D1336E" w:rsidP="0027370C">
      <w:r w:rsidRPr="0027370C">
        <w:t>2. ________________________;</w:t>
      </w:r>
    </w:p>
    <w:p w:rsidR="00D1336E" w:rsidRPr="0027370C" w:rsidRDefault="00D1336E" w:rsidP="0027370C">
      <w:r w:rsidRPr="0027370C">
        <w:t>3. ________________________;</w:t>
      </w:r>
    </w:p>
    <w:p w:rsidR="00D1336E" w:rsidRPr="0027370C" w:rsidRDefault="00D1336E" w:rsidP="0027370C"/>
    <w:p w:rsidR="00D1336E" w:rsidRPr="0027370C" w:rsidRDefault="00D1336E" w:rsidP="0027370C">
      <w:r w:rsidRPr="0027370C">
        <w:t>Основание выдачи паспорта готовности к отопительному периоду:</w:t>
      </w:r>
    </w:p>
    <w:p w:rsidR="00D1336E" w:rsidRPr="0027370C" w:rsidRDefault="00D1336E" w:rsidP="0027370C"/>
    <w:p w:rsidR="00D1336E" w:rsidRPr="0027370C" w:rsidRDefault="00D1336E" w:rsidP="0027370C">
      <w:r w:rsidRPr="0027370C">
        <w:t>Акт проверки готовности к отопительному периоду от __________ N _______.</w:t>
      </w:r>
    </w:p>
    <w:p w:rsidR="00D1336E" w:rsidRPr="0027370C" w:rsidRDefault="00D1336E" w:rsidP="0027370C"/>
    <w:p w:rsidR="00D1336E" w:rsidRPr="0027370C" w:rsidRDefault="00D1336E" w:rsidP="0027370C">
      <w:r w:rsidRPr="0027370C">
        <w:t>______________________________________</w:t>
      </w:r>
    </w:p>
    <w:p w:rsidR="00D1336E" w:rsidRPr="0027370C" w:rsidRDefault="00D1336E" w:rsidP="0027370C">
      <w:r w:rsidRPr="0027370C">
        <w:t>(подпись, расшифровка подписи и печать</w:t>
      </w:r>
      <w:r>
        <w:t xml:space="preserve"> </w:t>
      </w:r>
      <w:r w:rsidRPr="0027370C">
        <w:t>уполномоченного органа, образовавшего комиссию по проведению проверки готовности к отопительному периоду)</w:t>
      </w:r>
    </w:p>
    <w:p w:rsidR="00D1336E" w:rsidRPr="0027370C" w:rsidRDefault="00D1336E" w:rsidP="0027370C"/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Приложение №2</w:t>
      </w:r>
    </w:p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1336E" w:rsidRPr="0027370C" w:rsidRDefault="00D1336E" w:rsidP="0027370C">
      <w:pPr>
        <w:jc w:val="right"/>
        <w:rPr>
          <w:b/>
          <w:bCs/>
          <w:kern w:val="28"/>
          <w:sz w:val="32"/>
          <w:szCs w:val="32"/>
        </w:rPr>
      </w:pPr>
      <w:r w:rsidRPr="0027370C">
        <w:rPr>
          <w:b/>
          <w:bCs/>
          <w:kern w:val="28"/>
          <w:sz w:val="32"/>
          <w:szCs w:val="32"/>
        </w:rPr>
        <w:t>от 07.07.2015 г .№820</w:t>
      </w:r>
    </w:p>
    <w:p w:rsidR="00D1336E" w:rsidRPr="0027370C" w:rsidRDefault="00D1336E" w:rsidP="0027370C"/>
    <w:p w:rsidR="00D1336E" w:rsidRPr="0027370C" w:rsidRDefault="00D1336E" w:rsidP="0027370C">
      <w:pPr>
        <w:jc w:val="center"/>
        <w:rPr>
          <w:b/>
          <w:bCs/>
          <w:sz w:val="30"/>
          <w:szCs w:val="30"/>
        </w:rPr>
      </w:pPr>
      <w:r w:rsidRPr="0027370C">
        <w:rPr>
          <w:b/>
          <w:bCs/>
          <w:sz w:val="30"/>
          <w:szCs w:val="30"/>
        </w:rPr>
        <w:t>Состав территориальной комиссии по контролю за подготовкой объектов жизнеобеспечения к отопительному периоду 2015/2016 гг.</w:t>
      </w:r>
    </w:p>
    <w:p w:rsidR="00D1336E" w:rsidRPr="0027370C" w:rsidRDefault="00D1336E" w:rsidP="0027370C"/>
    <w:tbl>
      <w:tblPr>
        <w:tblW w:w="5000" w:type="pct"/>
        <w:tblInd w:w="-106" w:type="dxa"/>
        <w:tblLayout w:type="fixed"/>
        <w:tblLook w:val="01E0"/>
      </w:tblPr>
      <w:tblGrid>
        <w:gridCol w:w="2813"/>
        <w:gridCol w:w="6758"/>
      </w:tblGrid>
      <w:tr w:rsidR="00D1336E" w:rsidRPr="0027370C">
        <w:tc>
          <w:tcPr>
            <w:tcW w:w="2823" w:type="dxa"/>
          </w:tcPr>
          <w:p w:rsidR="00D1336E" w:rsidRPr="0027370C" w:rsidRDefault="00D1336E" w:rsidP="0027370C">
            <w:pPr>
              <w:pStyle w:val="Table0"/>
            </w:pPr>
            <w:r w:rsidRPr="0027370C">
              <w:t>П.М. Чебокчинов</w:t>
            </w:r>
            <w:r>
              <w:t xml:space="preserve"> </w:t>
            </w:r>
            <w:r w:rsidRPr="0027370C">
              <w:t>–</w:t>
            </w:r>
          </w:p>
        </w:tc>
        <w:tc>
          <w:tcPr>
            <w:tcW w:w="6783" w:type="dxa"/>
          </w:tcPr>
          <w:p w:rsidR="00D1336E" w:rsidRPr="0027370C" w:rsidRDefault="00D1336E" w:rsidP="0027370C">
            <w:pPr>
              <w:pStyle w:val="Table0"/>
            </w:pPr>
            <w:r w:rsidRPr="0027370C">
              <w:t>заместитель главы Крапивинского муниципального района, председатель комиссии.</w:t>
            </w:r>
          </w:p>
        </w:tc>
      </w:tr>
      <w:tr w:rsidR="00D1336E" w:rsidRPr="0027370C">
        <w:tc>
          <w:tcPr>
            <w:tcW w:w="2823" w:type="dxa"/>
          </w:tcPr>
          <w:p w:rsidR="00D1336E" w:rsidRPr="0027370C" w:rsidRDefault="00D1336E" w:rsidP="0027370C">
            <w:pPr>
              <w:pStyle w:val="Table"/>
            </w:pPr>
            <w:r w:rsidRPr="0027370C">
              <w:t>З.В. Остапенко</w:t>
            </w:r>
            <w:r>
              <w:t xml:space="preserve"> </w:t>
            </w:r>
            <w:r w:rsidRPr="0027370C">
              <w:t xml:space="preserve">- </w:t>
            </w:r>
          </w:p>
        </w:tc>
        <w:tc>
          <w:tcPr>
            <w:tcW w:w="6783" w:type="dxa"/>
          </w:tcPr>
          <w:p w:rsidR="00D1336E" w:rsidRPr="0027370C" w:rsidRDefault="00D1336E" w:rsidP="0027370C">
            <w:pPr>
              <w:pStyle w:val="Table"/>
            </w:pPr>
            <w:r w:rsidRPr="0027370C">
              <w:t>заместитель главы Крапивинского муниципального района, заместитель председателя комиссии.</w:t>
            </w:r>
          </w:p>
        </w:tc>
      </w:tr>
      <w:tr w:rsidR="00D1336E" w:rsidRPr="0027370C">
        <w:tc>
          <w:tcPr>
            <w:tcW w:w="2823" w:type="dxa"/>
          </w:tcPr>
          <w:p w:rsidR="00D1336E" w:rsidRPr="0027370C" w:rsidRDefault="00D1336E" w:rsidP="0027370C">
            <w:pPr>
              <w:pStyle w:val="Table"/>
            </w:pPr>
            <w:r w:rsidRPr="0027370C">
              <w:t>Н.Ф. Арнольд</w:t>
            </w:r>
            <w:r>
              <w:t xml:space="preserve"> </w:t>
            </w:r>
            <w:r w:rsidRPr="0027370C">
              <w:t xml:space="preserve">- </w:t>
            </w:r>
          </w:p>
        </w:tc>
        <w:tc>
          <w:tcPr>
            <w:tcW w:w="6783" w:type="dxa"/>
          </w:tcPr>
          <w:p w:rsidR="00D1336E" w:rsidRPr="0027370C" w:rsidRDefault="00D1336E" w:rsidP="0027370C">
            <w:pPr>
              <w:pStyle w:val="Table"/>
            </w:pPr>
            <w:r w:rsidRPr="0027370C">
              <w:t>начальник отдела по управлению жилищно-коммунальным хозяйством администрации Крапивинского муниципального района</w:t>
            </w:r>
          </w:p>
        </w:tc>
      </w:tr>
    </w:tbl>
    <w:p w:rsidR="00D1336E" w:rsidRPr="0027370C" w:rsidRDefault="00D1336E" w:rsidP="0027370C"/>
    <w:p w:rsidR="00D1336E" w:rsidRPr="0027370C" w:rsidRDefault="00D1336E" w:rsidP="0027370C">
      <w:r w:rsidRPr="0027370C">
        <w:t>Члены комиссии:</w:t>
      </w:r>
    </w:p>
    <w:p w:rsidR="00D1336E" w:rsidRPr="0027370C" w:rsidRDefault="00D1336E" w:rsidP="0027370C">
      <w:r w:rsidRPr="0027370C">
        <w:t xml:space="preserve"> </w:t>
      </w:r>
    </w:p>
    <w:tbl>
      <w:tblPr>
        <w:tblW w:w="5000" w:type="pct"/>
        <w:tblInd w:w="-106" w:type="dxa"/>
        <w:tblLayout w:type="fixed"/>
        <w:tblLook w:val="01E0"/>
      </w:tblPr>
      <w:tblGrid>
        <w:gridCol w:w="2786"/>
        <w:gridCol w:w="6785"/>
      </w:tblGrid>
      <w:tr w:rsidR="00D1336E" w:rsidRPr="0027370C">
        <w:tc>
          <w:tcPr>
            <w:tcW w:w="2808" w:type="dxa"/>
          </w:tcPr>
          <w:p w:rsidR="00D1336E" w:rsidRPr="0027370C" w:rsidRDefault="00D1336E" w:rsidP="0027370C">
            <w:pPr>
              <w:pStyle w:val="Table0"/>
              <w:jc w:val="both"/>
            </w:pPr>
            <w:r w:rsidRPr="0027370C">
              <w:t xml:space="preserve">А.Ф. Миллер - </w:t>
            </w:r>
          </w:p>
        </w:tc>
        <w:tc>
          <w:tcPr>
            <w:tcW w:w="6840" w:type="dxa"/>
          </w:tcPr>
          <w:p w:rsidR="00D1336E" w:rsidRPr="0027370C" w:rsidRDefault="00D1336E" w:rsidP="0027370C">
            <w:pPr>
              <w:pStyle w:val="Table0"/>
            </w:pPr>
            <w:r w:rsidRPr="0027370C">
              <w:t>директор ООО «Тепло-энергетические предприятия», единая теплоснабжающая организация;</w:t>
            </w:r>
          </w:p>
        </w:tc>
      </w:tr>
      <w:tr w:rsidR="00D1336E" w:rsidRPr="0027370C">
        <w:tc>
          <w:tcPr>
            <w:tcW w:w="2808" w:type="dxa"/>
          </w:tcPr>
          <w:p w:rsidR="00D1336E" w:rsidRPr="0027370C" w:rsidRDefault="00D1336E" w:rsidP="0027370C">
            <w:pPr>
              <w:pStyle w:val="Table"/>
            </w:pPr>
            <w:r w:rsidRPr="0027370C">
              <w:t xml:space="preserve">А.В. Игнатов - </w:t>
            </w:r>
          </w:p>
        </w:tc>
        <w:tc>
          <w:tcPr>
            <w:tcW w:w="6840" w:type="dxa"/>
          </w:tcPr>
          <w:p w:rsidR="00D1336E" w:rsidRPr="0027370C" w:rsidRDefault="00D1336E" w:rsidP="0027370C">
            <w:pPr>
              <w:pStyle w:val="Table"/>
            </w:pPr>
            <w:r w:rsidRPr="0027370C">
              <w:t>директор филиала «Энергосеть Крапивинского района» ООО «Кузбасская энергосетевая компания»;</w:t>
            </w:r>
          </w:p>
        </w:tc>
      </w:tr>
      <w:tr w:rsidR="00D1336E" w:rsidRPr="0027370C">
        <w:tc>
          <w:tcPr>
            <w:tcW w:w="2808" w:type="dxa"/>
          </w:tcPr>
          <w:p w:rsidR="00D1336E" w:rsidRPr="0027370C" w:rsidRDefault="00D1336E" w:rsidP="0027370C">
            <w:pPr>
              <w:pStyle w:val="Table"/>
            </w:pPr>
            <w:r w:rsidRPr="0027370C">
              <w:t>А.В. Мерзликин</w:t>
            </w:r>
            <w:r>
              <w:t xml:space="preserve"> </w:t>
            </w:r>
            <w:r w:rsidRPr="0027370C">
              <w:t xml:space="preserve">- </w:t>
            </w:r>
          </w:p>
        </w:tc>
        <w:tc>
          <w:tcPr>
            <w:tcW w:w="6840" w:type="dxa"/>
          </w:tcPr>
          <w:p w:rsidR="00D1336E" w:rsidRPr="0027370C" w:rsidRDefault="00D1336E" w:rsidP="0027370C">
            <w:pPr>
              <w:pStyle w:val="Table"/>
            </w:pPr>
            <w:r w:rsidRPr="0027370C">
              <w:t>начальник Панфиловского РЭС Северного межрайонного отделения ОАО «Кузбасская энергетическая сбытовая компания»</w:t>
            </w:r>
          </w:p>
        </w:tc>
      </w:tr>
      <w:tr w:rsidR="00D1336E" w:rsidRPr="0027370C">
        <w:tc>
          <w:tcPr>
            <w:tcW w:w="2808" w:type="dxa"/>
          </w:tcPr>
          <w:p w:rsidR="00D1336E" w:rsidRPr="0027370C" w:rsidRDefault="00D1336E" w:rsidP="0027370C">
            <w:pPr>
              <w:pStyle w:val="Table"/>
            </w:pPr>
            <w:r w:rsidRPr="0027370C">
              <w:t>Представитель -</w:t>
            </w:r>
          </w:p>
        </w:tc>
        <w:tc>
          <w:tcPr>
            <w:tcW w:w="6840" w:type="dxa"/>
          </w:tcPr>
          <w:p w:rsidR="00D1336E" w:rsidRPr="0027370C" w:rsidRDefault="00D1336E" w:rsidP="0027370C">
            <w:pPr>
              <w:pStyle w:val="Table"/>
            </w:pPr>
            <w:r w:rsidRPr="0027370C">
              <w:t>государственный инспектор Кузбасского отдела по надзору за тепловыми электростанциями, теплогенерирующими установками и сетями и котлонадзору Сибирского управления Ростехнадзора по Кемеровской области (по согласованию);</w:t>
            </w:r>
          </w:p>
        </w:tc>
      </w:tr>
      <w:tr w:rsidR="00D1336E" w:rsidRPr="0027370C">
        <w:trPr>
          <w:trHeight w:val="1651"/>
        </w:trPr>
        <w:tc>
          <w:tcPr>
            <w:tcW w:w="2808" w:type="dxa"/>
          </w:tcPr>
          <w:p w:rsidR="00D1336E" w:rsidRPr="0027370C" w:rsidRDefault="00D1336E" w:rsidP="0027370C">
            <w:pPr>
              <w:pStyle w:val="Table"/>
            </w:pPr>
            <w:r w:rsidRPr="0027370C">
              <w:t>Представитель</w:t>
            </w:r>
            <w:r>
              <w:t xml:space="preserve"> </w:t>
            </w:r>
            <w:r w:rsidRPr="0027370C">
              <w:t xml:space="preserve">- </w:t>
            </w:r>
          </w:p>
        </w:tc>
        <w:tc>
          <w:tcPr>
            <w:tcW w:w="6840" w:type="dxa"/>
          </w:tcPr>
          <w:p w:rsidR="00D1336E" w:rsidRPr="0027370C" w:rsidRDefault="00D1336E" w:rsidP="0027370C">
            <w:pPr>
              <w:pStyle w:val="Table"/>
            </w:pPr>
            <w:r w:rsidRPr="0027370C">
              <w:t>государственный инспектор Кузбасского отдела по надзору за энергосетями и энергоустановками потребителей и энергоснабжением Сибирского управления Ростехнадзора по Кемеровской области (по согласованию);</w:t>
            </w:r>
          </w:p>
        </w:tc>
      </w:tr>
      <w:tr w:rsidR="00D1336E" w:rsidRPr="0027370C">
        <w:tc>
          <w:tcPr>
            <w:tcW w:w="2808" w:type="dxa"/>
          </w:tcPr>
          <w:p w:rsidR="00D1336E" w:rsidRPr="0027370C" w:rsidRDefault="00D1336E" w:rsidP="0027370C">
            <w:pPr>
              <w:pStyle w:val="Table"/>
            </w:pPr>
            <w:r w:rsidRPr="0027370C">
              <w:t>Представитель –</w:t>
            </w:r>
          </w:p>
        </w:tc>
        <w:tc>
          <w:tcPr>
            <w:tcW w:w="6840" w:type="dxa"/>
          </w:tcPr>
          <w:p w:rsidR="00D1336E" w:rsidRPr="0027370C" w:rsidRDefault="00D1336E" w:rsidP="0027370C">
            <w:pPr>
              <w:pStyle w:val="Table"/>
            </w:pPr>
            <w:r w:rsidRPr="0027370C">
              <w:t>инспектор ГКУ КО</w:t>
            </w:r>
            <w:r>
              <w:t xml:space="preserve"> </w:t>
            </w:r>
            <w:r w:rsidRPr="0027370C">
              <w:t>«Служба оперативного контроля за работой систем жизнеобеспечения Кемеровской области» (по согласованию);</w:t>
            </w:r>
          </w:p>
        </w:tc>
      </w:tr>
    </w:tbl>
    <w:p w:rsidR="00D1336E" w:rsidRPr="0027370C" w:rsidRDefault="00D1336E" w:rsidP="0027370C"/>
    <w:p w:rsidR="00D1336E" w:rsidRPr="0027370C" w:rsidRDefault="00D1336E" w:rsidP="0027370C">
      <w:pPr>
        <w:ind w:firstLine="0"/>
      </w:pPr>
      <w:r w:rsidRPr="0027370C">
        <w:t>Заместитель главы</w:t>
      </w:r>
    </w:p>
    <w:p w:rsidR="00D1336E" w:rsidRPr="0027370C" w:rsidRDefault="00D1336E" w:rsidP="0027370C">
      <w:pPr>
        <w:ind w:firstLine="0"/>
      </w:pPr>
      <w:r w:rsidRPr="0027370C">
        <w:t>Крапивинского муниципального района</w:t>
      </w:r>
    </w:p>
    <w:p w:rsidR="00D1336E" w:rsidRPr="0027370C" w:rsidRDefault="00D1336E" w:rsidP="0027370C">
      <w:pPr>
        <w:ind w:firstLine="0"/>
      </w:pPr>
      <w:r w:rsidRPr="0027370C">
        <w:t>П.М. Чебокчинов</w:t>
      </w:r>
    </w:p>
    <w:sectPr w:rsidR="00D1336E" w:rsidRPr="0027370C" w:rsidSect="002737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941"/>
    <w:multiLevelType w:val="multilevel"/>
    <w:tmpl w:val="3C4A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930"/>
      </w:p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93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11885"/>
    <w:rsid w:val="00034B2F"/>
    <w:rsid w:val="000521A3"/>
    <w:rsid w:val="00071B83"/>
    <w:rsid w:val="000940B2"/>
    <w:rsid w:val="000D24C7"/>
    <w:rsid w:val="00142FA3"/>
    <w:rsid w:val="001B09AF"/>
    <w:rsid w:val="00226371"/>
    <w:rsid w:val="0022753F"/>
    <w:rsid w:val="0027370C"/>
    <w:rsid w:val="00276092"/>
    <w:rsid w:val="002A4969"/>
    <w:rsid w:val="00311D40"/>
    <w:rsid w:val="00377A7F"/>
    <w:rsid w:val="00395965"/>
    <w:rsid w:val="003D5112"/>
    <w:rsid w:val="003F406E"/>
    <w:rsid w:val="004165E0"/>
    <w:rsid w:val="004B2412"/>
    <w:rsid w:val="00541E7E"/>
    <w:rsid w:val="00576BE7"/>
    <w:rsid w:val="005D1AC9"/>
    <w:rsid w:val="005D679B"/>
    <w:rsid w:val="00625A75"/>
    <w:rsid w:val="00664C3D"/>
    <w:rsid w:val="006B7AE1"/>
    <w:rsid w:val="006F6478"/>
    <w:rsid w:val="007525BA"/>
    <w:rsid w:val="007C6DBD"/>
    <w:rsid w:val="00806515"/>
    <w:rsid w:val="008B3CAD"/>
    <w:rsid w:val="00921F49"/>
    <w:rsid w:val="009D0281"/>
    <w:rsid w:val="009D6102"/>
    <w:rsid w:val="00A7434B"/>
    <w:rsid w:val="00AA023F"/>
    <w:rsid w:val="00AD4713"/>
    <w:rsid w:val="00AE076F"/>
    <w:rsid w:val="00AF39F6"/>
    <w:rsid w:val="00AF5D62"/>
    <w:rsid w:val="00B1009F"/>
    <w:rsid w:val="00BE26D6"/>
    <w:rsid w:val="00C92510"/>
    <w:rsid w:val="00CB7603"/>
    <w:rsid w:val="00CF679C"/>
    <w:rsid w:val="00D07143"/>
    <w:rsid w:val="00D1336E"/>
    <w:rsid w:val="00D274A4"/>
    <w:rsid w:val="00DD6903"/>
    <w:rsid w:val="00DF5ED4"/>
    <w:rsid w:val="00DF5F8F"/>
    <w:rsid w:val="00E12578"/>
    <w:rsid w:val="00E90F3F"/>
    <w:rsid w:val="00F234EC"/>
    <w:rsid w:val="00F2468E"/>
    <w:rsid w:val="00F24EF9"/>
    <w:rsid w:val="00F55EEB"/>
    <w:rsid w:val="00F71891"/>
    <w:rsid w:val="00FA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7370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7370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7370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7370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7370C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7370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7370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7370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61F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F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7F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3959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59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940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40B2"/>
    <w:rPr>
      <w:rFonts w:cs="Times New Roman"/>
    </w:rPr>
  </w:style>
  <w:style w:type="paragraph" w:customStyle="1" w:styleId="ConsPlusNormal">
    <w:name w:val="ConsPlusNormal"/>
    <w:uiPriority w:val="99"/>
    <w:rsid w:val="002760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60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7370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7370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7370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7370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737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737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7370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7370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2173</Words>
  <Characters>12392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2015-07-03T07:53:00Z</cp:lastPrinted>
  <dcterms:created xsi:type="dcterms:W3CDTF">2015-07-28T04:26:00Z</dcterms:created>
  <dcterms:modified xsi:type="dcterms:W3CDTF">2015-07-29T01:39:00Z</dcterms:modified>
</cp:coreProperties>
</file>