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63" w:rsidRPr="00B03408" w:rsidRDefault="00A83063" w:rsidP="00B03408">
      <w:pPr>
        <w:jc w:val="right"/>
        <w:rPr>
          <w:b/>
          <w:bCs/>
          <w:kern w:val="28"/>
          <w:sz w:val="32"/>
          <w:szCs w:val="32"/>
        </w:rPr>
      </w:pPr>
      <w:r w:rsidRPr="00B03408">
        <w:rPr>
          <w:b/>
          <w:bCs/>
          <w:kern w:val="28"/>
          <w:sz w:val="32"/>
          <w:szCs w:val="32"/>
        </w:rPr>
        <w:t>Приложение</w:t>
      </w:r>
    </w:p>
    <w:p w:rsidR="00A83063" w:rsidRPr="00B03408" w:rsidRDefault="00A83063" w:rsidP="00B03408">
      <w:pPr>
        <w:jc w:val="right"/>
        <w:rPr>
          <w:b/>
          <w:bCs/>
          <w:kern w:val="28"/>
          <w:sz w:val="32"/>
          <w:szCs w:val="32"/>
        </w:rPr>
      </w:pPr>
      <w:r w:rsidRPr="00B03408">
        <w:rPr>
          <w:b/>
          <w:bCs/>
          <w:kern w:val="28"/>
          <w:sz w:val="32"/>
          <w:szCs w:val="32"/>
        </w:rPr>
        <w:t>к постановлению</w:t>
      </w:r>
    </w:p>
    <w:p w:rsidR="00A83063" w:rsidRPr="00B03408" w:rsidRDefault="00A83063" w:rsidP="00B03408">
      <w:pPr>
        <w:jc w:val="right"/>
        <w:rPr>
          <w:b/>
          <w:bCs/>
          <w:kern w:val="28"/>
          <w:sz w:val="32"/>
          <w:szCs w:val="32"/>
        </w:rPr>
      </w:pPr>
      <w:r w:rsidRPr="00B03408">
        <w:rPr>
          <w:b/>
          <w:bCs/>
          <w:kern w:val="28"/>
          <w:sz w:val="32"/>
          <w:szCs w:val="32"/>
        </w:rPr>
        <w:t>от 13.10.2016 г. №721</w:t>
      </w:r>
    </w:p>
    <w:p w:rsidR="00A83063" w:rsidRPr="00B03408" w:rsidRDefault="00A83063" w:rsidP="00B03408"/>
    <w:p w:rsidR="00A83063" w:rsidRPr="00B03408" w:rsidRDefault="00A83063" w:rsidP="00B03408">
      <w:pPr>
        <w:jc w:val="center"/>
      </w:pPr>
      <w:r w:rsidRPr="00B03408">
        <w:rPr>
          <w:b/>
          <w:bCs/>
          <w:kern w:val="32"/>
          <w:sz w:val="32"/>
          <w:szCs w:val="32"/>
        </w:rPr>
        <w:t>ПОРЯДОК установления, изменения и отмены муниципальных маршрутов регулярных перевозок, межмуниципальных маршрутов регулярных перевозок автомобильным транспортом на территории Крапивинского муниципального района</w:t>
      </w:r>
    </w:p>
    <w:p w:rsidR="00A83063" w:rsidRPr="00B03408" w:rsidRDefault="00A83063" w:rsidP="00B03408"/>
    <w:p w:rsidR="00A83063" w:rsidRPr="00B03408" w:rsidRDefault="00A83063" w:rsidP="00B03408">
      <w:pPr>
        <w:jc w:val="center"/>
        <w:rPr>
          <w:b/>
          <w:bCs/>
          <w:sz w:val="30"/>
          <w:szCs w:val="30"/>
        </w:rPr>
      </w:pPr>
      <w:r w:rsidRPr="00B03408">
        <w:rPr>
          <w:b/>
          <w:bCs/>
          <w:sz w:val="30"/>
          <w:szCs w:val="30"/>
        </w:rPr>
        <w:t>1. ОБЩИЕ ПОЛОЖЕНИЯ</w:t>
      </w:r>
    </w:p>
    <w:p w:rsidR="00A83063" w:rsidRPr="00B03408" w:rsidRDefault="00A83063" w:rsidP="00B03408"/>
    <w:p w:rsidR="00A83063" w:rsidRPr="00B03408" w:rsidRDefault="00A83063" w:rsidP="00B03408">
      <w:r w:rsidRPr="00B03408">
        <w:t>1.1. Порядок установления, изменения и отмены муниципальных маршрутов регулярных перевозок, межмуниципальных регулярных перевозок автомобильным транспортом на территории Крапивинского муниципального района (далее - Порядок) разработан в целях обеспечения безопасности перевозок пассажиров, повышения культуры и качества их обслуживания, оптимизации действующей маршрутной сети для максимального удовлетворения потребностей населения в транспортных услугах.</w:t>
      </w:r>
      <w:r>
        <w:t xml:space="preserve"> </w:t>
      </w:r>
      <w:r w:rsidRPr="00B03408">
        <w:t>Порядок предназначен для упорядочения процедуры установления новых, изменения или отмены существующих муниципальных маршрутов регулярных перевозок, межмуниципальных регулярных перевозок на территории Крапивинского муниципального района (далее - муниципальный маршрут), установления единых подходов и сроков выполнения работ, связанных с их установлением, изменением и отменой.</w:t>
      </w:r>
    </w:p>
    <w:p w:rsidR="00A83063" w:rsidRPr="00B03408" w:rsidRDefault="00A83063" w:rsidP="00B03408">
      <w:r w:rsidRPr="00B03408">
        <w:t>1.2. Порядок разработан в соответствии с действующим федеральным законодательством и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и намеренных осуществлять регулярные перевозки на муниципальных маршрутах, межмуниципальных перевозок.</w:t>
      </w:r>
    </w:p>
    <w:p w:rsidR="00A83063" w:rsidRPr="00B03408" w:rsidRDefault="00A83063" w:rsidP="00B03408"/>
    <w:p w:rsidR="00A83063" w:rsidRPr="00B03408" w:rsidRDefault="00A83063" w:rsidP="00B03408">
      <w:pPr>
        <w:jc w:val="center"/>
        <w:rPr>
          <w:b/>
          <w:bCs/>
          <w:sz w:val="30"/>
          <w:szCs w:val="30"/>
        </w:rPr>
      </w:pPr>
      <w:r w:rsidRPr="00B03408">
        <w:rPr>
          <w:b/>
          <w:bCs/>
          <w:sz w:val="30"/>
          <w:szCs w:val="30"/>
        </w:rPr>
        <w:t>2. ОСНОВНЫЕ ТРЕБОВАНИЯ К ОРГАНИЗАЦИИ МУНИЦИПАЛЬНЫХ МАРШРУТОВ, МЕЖМУНИЦИПАЛЬНЫХ МАРШРУТОВ</w:t>
      </w:r>
    </w:p>
    <w:p w:rsidR="00A83063" w:rsidRPr="00B03408" w:rsidRDefault="00A83063" w:rsidP="00B03408"/>
    <w:p w:rsidR="00A83063" w:rsidRPr="00B03408" w:rsidRDefault="00A83063" w:rsidP="00B03408">
      <w:r w:rsidRPr="00B03408">
        <w:t>2.1. Решение об установлении, изменении или отмене муниципальных маршрутов, межмуниципальных маршрутов принимает уполномоченный орган администрация Крапивинского муниципального района, в компетенцию которого входит организация транспортного обслуживания населения (далее – уполномоченный орган).</w:t>
      </w:r>
    </w:p>
    <w:p w:rsidR="00A83063" w:rsidRPr="00B03408" w:rsidRDefault="00A83063" w:rsidP="00B03408">
      <w:r w:rsidRPr="00B03408">
        <w:t>2.2. Обслуживание пассажиров на муниципальных маршрутах, межмуниципальных маршрутов осуществляется автобусами, оснащенными бортовыми навигационными приборами системы ГЛОНАСС (ГЛОНАСС/GPS).</w:t>
      </w:r>
    </w:p>
    <w:p w:rsidR="00A83063" w:rsidRPr="00B03408" w:rsidRDefault="00A83063" w:rsidP="00B03408">
      <w:r w:rsidRPr="00B03408">
        <w:t>2.3. Техническое состояние и размещение на муниципальных маршрутах, межмуниципальных маршрутах объектов транспортной инфраструктуры должны отвечать требованиям, установленным техническими регламентами, а в случае, если законодательством Российской Федерации соответствующие обязательные к выполнению требования установлены ГОСТ или СНиП, - требованиям ГОСТ и СНиП.</w:t>
      </w:r>
    </w:p>
    <w:p w:rsidR="00A83063" w:rsidRPr="00B03408" w:rsidRDefault="00A83063" w:rsidP="00B03408">
      <w:r w:rsidRPr="00B03408">
        <w:t>2.4. Муниципальный маршрут, межмуниципальный маршрут устанавливается при условии соответствия пропускной способности дорог, вместимости остановочных пунктов, автовокзалов, автостанций, площадок для отстоя транспортных средств и расписания установленным нормам.</w:t>
      </w:r>
    </w:p>
    <w:p w:rsidR="00A83063" w:rsidRPr="00B03408" w:rsidRDefault="00A83063" w:rsidP="00B03408">
      <w:r w:rsidRPr="00B03408">
        <w:t>2.5. В решении об установлении или изменении муниципальных маршрутов, межмуниципальных маршрутов указываются:</w:t>
      </w:r>
    </w:p>
    <w:p w:rsidR="00A83063" w:rsidRPr="00B03408" w:rsidRDefault="00A83063" w:rsidP="00B03408">
      <w:r w:rsidRPr="00B03408">
        <w:t>1) наименование маршрута регулярных перевозок в виде наименований начального остановочного пункта и конечного остановочного пункта;</w:t>
      </w:r>
    </w:p>
    <w:p w:rsidR="00A83063" w:rsidRPr="00B03408" w:rsidRDefault="00A83063" w:rsidP="00B03408">
      <w:r w:rsidRPr="00B03408">
        <w:t>4) наименования промежуточных остановочных пунктов по маршруту регулярных перевозок;</w:t>
      </w:r>
    </w:p>
    <w:p w:rsidR="00A83063" w:rsidRPr="00B03408" w:rsidRDefault="00A83063" w:rsidP="00B03408">
      <w:r w:rsidRPr="00B03408"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A83063" w:rsidRPr="00B03408" w:rsidRDefault="00A83063" w:rsidP="00B03408">
      <w:r w:rsidRPr="00B03408">
        <w:t>6) протяженность маршрута регулярных перевозок;</w:t>
      </w:r>
    </w:p>
    <w:p w:rsidR="00A83063" w:rsidRPr="00B03408" w:rsidRDefault="00A83063" w:rsidP="00B03408">
      <w:r w:rsidRPr="00B03408">
        <w:t>7)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A83063" w:rsidRPr="00B03408" w:rsidRDefault="00A83063" w:rsidP="00B03408">
      <w:r w:rsidRPr="00B03408">
        <w:t>8) вид регулярных перевозок;</w:t>
      </w:r>
    </w:p>
    <w:p w:rsidR="00A83063" w:rsidRPr="00B03408" w:rsidRDefault="00A83063" w:rsidP="00B03408">
      <w:r w:rsidRPr="00B03408"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A83063" w:rsidRPr="00B03408" w:rsidRDefault="00A83063" w:rsidP="00B03408">
      <w:r w:rsidRPr="00B03408">
        <w:t>10) экологические характеристики транспортных средств, которые используются для перевозок по маршруту регулярных перевозок.</w:t>
      </w:r>
    </w:p>
    <w:p w:rsidR="00A83063" w:rsidRPr="00B03408" w:rsidRDefault="00A83063" w:rsidP="00B03408">
      <w:r w:rsidRPr="00B03408">
        <w:t>11) планируемое расписание.</w:t>
      </w:r>
    </w:p>
    <w:p w:rsidR="00A83063" w:rsidRPr="00B03408" w:rsidRDefault="00A83063" w:rsidP="00B03408">
      <w:r w:rsidRPr="00B03408">
        <w:t>2.6. Перевозки пассажиров и багажа при осуществлении регулярных перевозок по регулируемым тарифам осуществляются по тарифам, установленным уполномоченным органом Кемеровской области по установлению тарифов.</w:t>
      </w:r>
    </w:p>
    <w:p w:rsidR="00A83063" w:rsidRPr="00B03408" w:rsidRDefault="00A83063" w:rsidP="00B03408">
      <w:r w:rsidRPr="00B03408">
        <w:t>Перевозки пассажиров и багажа при осуществлении регулярных перевозок по нерегулируемым тарифам осуществляются по тарифам, установленным перевозчиком.</w:t>
      </w:r>
    </w:p>
    <w:p w:rsidR="00A83063" w:rsidRPr="00B03408" w:rsidRDefault="00A83063" w:rsidP="00B03408">
      <w:r w:rsidRPr="00B03408">
        <w:t xml:space="preserve">2.7. Отправление (прибытие) автобусов на муниципальных маршрутах производится с автовокзалов, автостанций, кассово-диспетчерских и остановочных пунктов. </w:t>
      </w:r>
    </w:p>
    <w:p w:rsidR="00A83063" w:rsidRPr="00B03408" w:rsidRDefault="00A83063" w:rsidP="00B03408">
      <w:r w:rsidRPr="00B03408">
        <w:t>2.8. Перевозки на муниципальных маршрутах по регулируемым тарифам осуществляются в соответствии с муниципальными контрактами об организации регулярных перевозок (далее – Контракт), заключаемыми администрации Крапивинского муниципального района с юридическими лицами и индивидуальными предпринимателями (далее - перевозчики). Контракты заключаются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 с учетом положений Федерального закона от 13 июля 2015 №220-ФЗ «Об</w:t>
      </w:r>
      <w:r>
        <w:t xml:space="preserve"> </w:t>
      </w:r>
      <w:r w:rsidRPr="00B03408"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 </w:t>
      </w:r>
    </w:p>
    <w:p w:rsidR="00A83063" w:rsidRPr="00B03408" w:rsidRDefault="00A83063" w:rsidP="00B03408">
      <w:r w:rsidRPr="00B03408">
        <w:t>2.10. Перевозки на муниципальных маршрутах, межмуниципальных маршрутах по нерегулируемым тарифам осуществляются на основании свидетельства об осуществлении перевозок по муниципальному маршруту регулярных перевозок, межмуниципальному маршруту регулярных перевозок (далее – Свидетельство). Свидетельство выдается по результатам открытого конкурса в порядке, установленном администрацией Крапивинского муниципального района</w:t>
      </w:r>
      <w:r>
        <w:t xml:space="preserve"> </w:t>
      </w:r>
      <w:r w:rsidRPr="00B03408">
        <w:t>в соответствии с Федеральным законом.</w:t>
      </w:r>
    </w:p>
    <w:p w:rsidR="00A83063" w:rsidRPr="00B03408" w:rsidRDefault="00A83063" w:rsidP="00B03408"/>
    <w:p w:rsidR="00A83063" w:rsidRPr="00B03408" w:rsidRDefault="00A83063" w:rsidP="00B03408">
      <w:pPr>
        <w:jc w:val="center"/>
        <w:rPr>
          <w:b/>
          <w:bCs/>
          <w:sz w:val="30"/>
          <w:szCs w:val="30"/>
        </w:rPr>
      </w:pPr>
      <w:r w:rsidRPr="00B03408">
        <w:rPr>
          <w:b/>
          <w:bCs/>
          <w:sz w:val="30"/>
          <w:szCs w:val="30"/>
        </w:rPr>
        <w:t>3. МЕЖВЕДОМСТВЕННАЯ КОМИССИЯ ПО ВОПРОСАМ ОРГАНИЗАЦИИ МУНИЦИПАЛЬНЫХ МАРШРУТОВ, МЕЖМУНИЦИПАЛЬНЫХ МАРШРУТОВ</w:t>
      </w:r>
    </w:p>
    <w:p w:rsidR="00A83063" w:rsidRPr="00B03408" w:rsidRDefault="00A83063" w:rsidP="00B03408"/>
    <w:p w:rsidR="00A83063" w:rsidRPr="00B03408" w:rsidRDefault="00A83063" w:rsidP="00B03408">
      <w:r w:rsidRPr="00B03408">
        <w:t>3.1. Для рассмотрения вопросов о целесообразности установления новых муниципальных маршрутов, межмуниципальных маршрутов выработки экспертных заключений по изменению или отмене действующих маршрутов создается Межведомственная комиссия по вопросам организации муниципальных маршрутов регулярных перевозок Крапивинского муниципального района (далее - комиссия).</w:t>
      </w:r>
    </w:p>
    <w:p w:rsidR="00A83063" w:rsidRPr="00B03408" w:rsidRDefault="00A83063" w:rsidP="00B03408">
      <w:r w:rsidRPr="00B03408">
        <w:t>3.2. В состав комиссии входят председатель комиссии, заместитель председателя комиссии, секретарь комиссии и члены комиссии. На заседания комиссии могут приглашаться представители органов местного самоуправления муниципальных образований Крапивинского муниципального района, по территории которых предполагается прохождение данного маршрута, и представители перевозчика.</w:t>
      </w:r>
    </w:p>
    <w:p w:rsidR="00A83063" w:rsidRPr="00B03408" w:rsidRDefault="00A83063" w:rsidP="00B03408">
      <w:r w:rsidRPr="00B03408">
        <w:t>3.3. Персональный состав комиссии утверждается постановлением администрации Крапивинского муниципального района.</w:t>
      </w:r>
    </w:p>
    <w:p w:rsidR="00A83063" w:rsidRPr="00B03408" w:rsidRDefault="00A83063" w:rsidP="00B03408">
      <w:r w:rsidRPr="00B03408">
        <w:t>3.4. Заседание комиссии считается правомочным, если на нем присутствует не менее половины членов комиссии. Решение принимается простым большинством голосов. При равенстве голосов голос председательствующего считается решающим.</w:t>
      </w:r>
    </w:p>
    <w:p w:rsidR="00A83063" w:rsidRPr="00B03408" w:rsidRDefault="00A83063" w:rsidP="00B03408"/>
    <w:p w:rsidR="00A83063" w:rsidRPr="00B03408" w:rsidRDefault="00A83063" w:rsidP="00B03408">
      <w:pPr>
        <w:jc w:val="center"/>
        <w:rPr>
          <w:b/>
          <w:bCs/>
          <w:sz w:val="30"/>
          <w:szCs w:val="30"/>
        </w:rPr>
      </w:pPr>
      <w:r w:rsidRPr="00B03408">
        <w:rPr>
          <w:b/>
          <w:bCs/>
          <w:sz w:val="30"/>
          <w:szCs w:val="30"/>
        </w:rPr>
        <w:t>4. УСТАНОВЛЕНИЕ МУНИЦИПАЛЬНЫХ МАРШРУТОВ, МЕЖМУНИЦИПАЛЬНЫХ МАРШРУТОВ</w:t>
      </w:r>
    </w:p>
    <w:p w:rsidR="00A83063" w:rsidRPr="00B03408" w:rsidRDefault="00A83063" w:rsidP="00B03408"/>
    <w:p w:rsidR="00A83063" w:rsidRPr="00B03408" w:rsidRDefault="00A83063" w:rsidP="00B03408">
      <w:r w:rsidRPr="00B03408">
        <w:t>4.1. Установление</w:t>
      </w:r>
      <w:r>
        <w:t xml:space="preserve"> </w:t>
      </w:r>
      <w:r w:rsidRPr="00B03408">
        <w:t>муниципальных маршрутов осуществляется по предложению уполномоченного органа, органов местного самоуправления муниципальных образований Крапивинского муниципального района, а также любых юридических и физических лиц.</w:t>
      </w:r>
    </w:p>
    <w:p w:rsidR="00A83063" w:rsidRPr="00B03408" w:rsidRDefault="00A83063" w:rsidP="00B03408">
      <w:r w:rsidRPr="00B03408">
        <w:t>4.2. Органы местного самоуправления муниципальных образований Крапивинского муниципального района, юридические и физические лица, инициирующие установление муниципального маршрута, представляют в уполномоченный орган обращение об установлении муниципального маршрута.</w:t>
      </w:r>
    </w:p>
    <w:p w:rsidR="00A83063" w:rsidRPr="00B03408" w:rsidRDefault="00A83063" w:rsidP="00B03408">
      <w:r w:rsidRPr="00B03408">
        <w:t xml:space="preserve">4.3. В целях подготовки решения комиссии о целесообразности и возможности установления муниципального маршрута уполномоченный орган организует обследование маршрута. По результатам обследования уполномоченный орган составляет и передает на рассмотрение комиссии акт обследования дорожных условий и заключение о прогнозируемом пассажиропотоке на маршруте. </w:t>
      </w:r>
    </w:p>
    <w:p w:rsidR="00A83063" w:rsidRPr="00B03408" w:rsidRDefault="00A83063" w:rsidP="00B03408">
      <w:r w:rsidRPr="00B03408">
        <w:t>4.4. После рассмотрения представленных документов комиссия направляет свои рекомендации по установлению муниципального маршрута в уполномоченный орган.</w:t>
      </w:r>
    </w:p>
    <w:p w:rsidR="00A83063" w:rsidRPr="00B03408" w:rsidRDefault="00A83063" w:rsidP="00B03408">
      <w:r w:rsidRPr="00B03408">
        <w:t>4.5. Решение об установлении или отказе в установлении муниципального маршрута принимается уполномоченным органом в течение месяца после получения им рекомендаций от комиссии.</w:t>
      </w:r>
    </w:p>
    <w:p w:rsidR="00A83063" w:rsidRPr="00B03408" w:rsidRDefault="00A83063" w:rsidP="00B03408">
      <w:r w:rsidRPr="00B03408">
        <w:t>4.6. Уполномоченный орган отказывает в установлении муниципального маршрута в случае, если предлагаемый маршрут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Порядком, а так же в случае отсутствия востребованного пассажиропотока на предлагаемом маршруте.</w:t>
      </w:r>
    </w:p>
    <w:p w:rsidR="00A83063" w:rsidRPr="00B03408" w:rsidRDefault="00A83063" w:rsidP="00B03408">
      <w:r w:rsidRPr="00B03408">
        <w:t>4.7. Сведения об установленном муниципальном маршруте, предусмотренные Федеральным законом, подлежат включению в реестр муниципальных маршрутов регулярных перевозок Крапивинского муниципального района (далее – реестр).</w:t>
      </w:r>
    </w:p>
    <w:p w:rsidR="00A83063" w:rsidRPr="00B03408" w:rsidRDefault="00A83063" w:rsidP="00B03408"/>
    <w:p w:rsidR="00A83063" w:rsidRPr="00B03408" w:rsidRDefault="00A83063" w:rsidP="00B03408">
      <w:pPr>
        <w:jc w:val="center"/>
        <w:rPr>
          <w:b/>
          <w:bCs/>
          <w:sz w:val="30"/>
          <w:szCs w:val="30"/>
        </w:rPr>
      </w:pPr>
      <w:r w:rsidRPr="00B03408">
        <w:rPr>
          <w:b/>
          <w:bCs/>
          <w:sz w:val="30"/>
          <w:szCs w:val="30"/>
        </w:rPr>
        <w:t>5. ИЗМЕНЕНИЕ И ОТМЕНА МУНИЦИПАЛЬНОГО МАРШРУТА</w:t>
      </w:r>
    </w:p>
    <w:p w:rsidR="00A83063" w:rsidRPr="00B03408" w:rsidRDefault="00A83063" w:rsidP="00B03408"/>
    <w:p w:rsidR="00A83063" w:rsidRPr="00B03408" w:rsidRDefault="00A83063" w:rsidP="00B03408">
      <w:r w:rsidRPr="00B03408">
        <w:t>5.1. Основанием для изменения или отмены муниципального маршрута является:</w:t>
      </w:r>
    </w:p>
    <w:p w:rsidR="00A83063" w:rsidRPr="00B03408" w:rsidRDefault="00A83063" w:rsidP="00B03408">
      <w:r w:rsidRPr="00B03408"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A83063" w:rsidRPr="00B03408" w:rsidRDefault="00A83063" w:rsidP="00B03408">
      <w:r w:rsidRPr="00B03408">
        <w:t>- выявление нарушений требований к техническому состоянию объектов транспортной инфраструктуры;</w:t>
      </w:r>
    </w:p>
    <w:p w:rsidR="00A83063" w:rsidRPr="00B03408" w:rsidRDefault="00A83063" w:rsidP="00B03408">
      <w:r w:rsidRPr="00B03408">
        <w:t>- установление новых маршрутов и изменение пассажиропотока.</w:t>
      </w:r>
    </w:p>
    <w:p w:rsidR="00A83063" w:rsidRPr="00B03408" w:rsidRDefault="00A83063" w:rsidP="00B03408">
      <w:r>
        <w:t xml:space="preserve">5.2. </w:t>
      </w:r>
      <w:bookmarkStart w:id="0" w:name="_GoBack"/>
      <w:bookmarkEnd w:id="0"/>
      <w:r w:rsidRPr="00B03408">
        <w:t>Уполномоченный орган обязан уведомить перевозчика об отмене муниципального маршрута не позднее 180 дней до дня вступления в силу решения об отмене.</w:t>
      </w:r>
    </w:p>
    <w:p w:rsidR="00A83063" w:rsidRPr="00B03408" w:rsidRDefault="00A83063" w:rsidP="00B03408">
      <w:r w:rsidRPr="00B03408">
        <w:t>5.3. Изменение, отмена муниципального маршрута осуществляется в том же порядке, что и его установление.</w:t>
      </w:r>
    </w:p>
    <w:p w:rsidR="00A83063" w:rsidRPr="00B03408" w:rsidRDefault="00A83063" w:rsidP="00B03408">
      <w:r w:rsidRPr="00B03408">
        <w:t>5.4. Уполномоченный орган отказывает в изменении муниципального маршрута в случае, если изменения маршрута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Порядком, и (или) если изменение существенного ухудшает условия перевозки пассажиров, следующих по существующему маршруту.</w:t>
      </w:r>
    </w:p>
    <w:p w:rsidR="00A83063" w:rsidRPr="00B03408" w:rsidRDefault="00A83063" w:rsidP="00B03408">
      <w:r w:rsidRPr="00B03408">
        <w:t>5.5. Уполномоченный орган отказывает в отмене муниципального маршрута при наличии устойчивого пассажиропотока, а также с учетом социальной значимости маршрута.</w:t>
      </w:r>
    </w:p>
    <w:p w:rsidR="00A83063" w:rsidRPr="00B03408" w:rsidRDefault="00A83063" w:rsidP="00B03408">
      <w:r w:rsidRPr="00B03408">
        <w:t>5.6. Муниципальный маршрут считается отмененным со дня исключения сведений о данном маршруте</w:t>
      </w:r>
      <w:r>
        <w:t xml:space="preserve"> </w:t>
      </w:r>
      <w:r w:rsidRPr="00B03408">
        <w:t>из реестра.</w:t>
      </w:r>
    </w:p>
    <w:p w:rsidR="00A83063" w:rsidRPr="00B03408" w:rsidRDefault="00A83063" w:rsidP="00B03408">
      <w:r w:rsidRPr="00B03408">
        <w:t>5.7. Муниципальный маршрут считается измененным со дня изменения сведений в реестре.</w:t>
      </w:r>
    </w:p>
    <w:p w:rsidR="00A83063" w:rsidRPr="00B03408" w:rsidRDefault="00A83063" w:rsidP="00B03408"/>
    <w:p w:rsidR="00A83063" w:rsidRPr="00B03408" w:rsidRDefault="00A83063" w:rsidP="00B03408">
      <w:pPr>
        <w:jc w:val="center"/>
        <w:rPr>
          <w:b/>
          <w:bCs/>
          <w:sz w:val="30"/>
          <w:szCs w:val="30"/>
        </w:rPr>
      </w:pPr>
      <w:r w:rsidRPr="00B03408">
        <w:rPr>
          <w:b/>
          <w:bCs/>
          <w:sz w:val="30"/>
          <w:szCs w:val="30"/>
        </w:rPr>
        <w:t>6. РАСПИСАНИЕ ДВИЖЕНИЯ НА МУНИЦИПАЛЬНЫХ МАРШРУТАХ</w:t>
      </w:r>
    </w:p>
    <w:p w:rsidR="00A83063" w:rsidRPr="00B03408" w:rsidRDefault="00A83063" w:rsidP="00B03408"/>
    <w:p w:rsidR="00A83063" w:rsidRPr="00B03408" w:rsidRDefault="00A83063" w:rsidP="00B03408">
      <w:r w:rsidRPr="00B03408">
        <w:t>6.1. Перевозки пассажиров на муниципальных маршрутах осуществляются в соответствии с расписанием движения транспортных средств, утвержденным уполномоченным органом.</w:t>
      </w:r>
    </w:p>
    <w:p w:rsidR="00A83063" w:rsidRPr="00B03408" w:rsidRDefault="00A83063" w:rsidP="00B03408">
      <w:r w:rsidRPr="00B03408">
        <w:t>6.2. Расписание движения муниципальных маршрутов должно быть обеспечено фактической пропускной способностью уличной дорожной сети.</w:t>
      </w:r>
    </w:p>
    <w:p w:rsidR="00A83063" w:rsidRPr="00B03408" w:rsidRDefault="00A83063" w:rsidP="00B03408">
      <w:r w:rsidRPr="00B03408">
        <w:t>6.3. Расписание движения на муниципальных маршрутах устанавливается уполномоченным органом и является неотъемлемой частью Контракта (договора) или Свидетельства.</w:t>
      </w:r>
    </w:p>
    <w:p w:rsidR="00A83063" w:rsidRPr="00B03408" w:rsidRDefault="00A83063" w:rsidP="00B03408">
      <w:r w:rsidRPr="00B03408">
        <w:t xml:space="preserve">6.4. Уполномоченный орган вправе по согласованию с перевозчиком корректировать расписание движения автобусов. </w:t>
      </w:r>
    </w:p>
    <w:p w:rsidR="00A83063" w:rsidRPr="00B03408" w:rsidRDefault="00A83063" w:rsidP="00B03408">
      <w:r w:rsidRPr="00B03408">
        <w:t>В случае заключения Контракта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нужд, изменение существенных условий контракта возможно по соглашению сторон с учетом требований этого законодательства.</w:t>
      </w:r>
    </w:p>
    <w:p w:rsidR="00A83063" w:rsidRPr="00B03408" w:rsidRDefault="00A83063" w:rsidP="00B03408"/>
    <w:p w:rsidR="00A83063" w:rsidRPr="00B03408" w:rsidRDefault="00A83063" w:rsidP="00B03408">
      <w:pPr>
        <w:jc w:val="center"/>
        <w:rPr>
          <w:b/>
          <w:bCs/>
          <w:sz w:val="30"/>
          <w:szCs w:val="30"/>
        </w:rPr>
      </w:pPr>
      <w:r w:rsidRPr="00B03408">
        <w:rPr>
          <w:b/>
          <w:bCs/>
          <w:sz w:val="30"/>
          <w:szCs w:val="30"/>
        </w:rPr>
        <w:t>7. КОНТРОЛЬ ЗА ВЫПОЛНЕНИЕМ РЕГУЛЯРНЫХ ПЕРЕВОЗОК НА МУНИЦИПАЛЬНЫХ МАРШРУТАХ</w:t>
      </w:r>
    </w:p>
    <w:p w:rsidR="00A83063" w:rsidRPr="00B03408" w:rsidRDefault="00A83063" w:rsidP="00B03408"/>
    <w:p w:rsidR="00A83063" w:rsidRPr="00B03408" w:rsidRDefault="00A83063" w:rsidP="00B03408">
      <w:r w:rsidRPr="00B03408">
        <w:t>7.1. Контроль за соблюдением перевозчиками норм и правил действующего транспортного законодательства осуществляют уполномоченные органы в пределах установленной компетенции.</w:t>
      </w:r>
    </w:p>
    <w:p w:rsidR="00A83063" w:rsidRPr="00B03408" w:rsidRDefault="00A83063" w:rsidP="00B03408">
      <w:r w:rsidRPr="00B03408">
        <w:t>7.2. Контроль за выполнением перевозчиками условий Контрактов (договоров) на осуществление регулярных перевозок возлагается на уполномоченный орган.</w:t>
      </w:r>
    </w:p>
    <w:p w:rsidR="00A83063" w:rsidRPr="00B03408" w:rsidRDefault="00A83063" w:rsidP="00B03408"/>
    <w:p w:rsidR="00A83063" w:rsidRPr="00B03408" w:rsidRDefault="00A83063" w:rsidP="00B03408">
      <w:r w:rsidRPr="00B03408">
        <w:t>Заместитель главы</w:t>
      </w:r>
    </w:p>
    <w:p w:rsidR="00A83063" w:rsidRPr="00B03408" w:rsidRDefault="00A83063" w:rsidP="00B03408">
      <w:r w:rsidRPr="00B03408">
        <w:t>Крапивинского муниципального района</w:t>
      </w:r>
    </w:p>
    <w:p w:rsidR="00A83063" w:rsidRPr="00B03408" w:rsidRDefault="00A83063" w:rsidP="00B03408">
      <w:r w:rsidRPr="00B03408">
        <w:t>З.В. Остапенко</w:t>
      </w:r>
    </w:p>
    <w:sectPr w:rsidR="00A83063" w:rsidRPr="00B03408" w:rsidSect="00B034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6A2"/>
    <w:multiLevelType w:val="hybridMultilevel"/>
    <w:tmpl w:val="CEA645AA"/>
    <w:lvl w:ilvl="0" w:tplc="43E28E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F1005"/>
    <w:multiLevelType w:val="hybridMultilevel"/>
    <w:tmpl w:val="87B8FEB0"/>
    <w:lvl w:ilvl="0" w:tplc="962823A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125B67"/>
    <w:rsid w:val="00142FA3"/>
    <w:rsid w:val="001D0CD4"/>
    <w:rsid w:val="002053CA"/>
    <w:rsid w:val="002A4969"/>
    <w:rsid w:val="00347D6B"/>
    <w:rsid w:val="003E0536"/>
    <w:rsid w:val="003F406E"/>
    <w:rsid w:val="00550A23"/>
    <w:rsid w:val="00564A42"/>
    <w:rsid w:val="00576BE7"/>
    <w:rsid w:val="006813A2"/>
    <w:rsid w:val="007525BA"/>
    <w:rsid w:val="007837B3"/>
    <w:rsid w:val="009955D0"/>
    <w:rsid w:val="00A34763"/>
    <w:rsid w:val="00A83063"/>
    <w:rsid w:val="00B016A3"/>
    <w:rsid w:val="00B03408"/>
    <w:rsid w:val="00B054DF"/>
    <w:rsid w:val="00B1009F"/>
    <w:rsid w:val="00CD2825"/>
    <w:rsid w:val="00D274A4"/>
    <w:rsid w:val="00DB68AD"/>
    <w:rsid w:val="00DF5ED4"/>
    <w:rsid w:val="00E2243A"/>
    <w:rsid w:val="00E85AF2"/>
    <w:rsid w:val="00EE2D7C"/>
    <w:rsid w:val="00EF0506"/>
    <w:rsid w:val="00F55EEB"/>
    <w:rsid w:val="00FC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0340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0340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0340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0340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03408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0340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D282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0340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C5E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E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4"/>
    <w:rPr>
      <w:sz w:val="0"/>
      <w:szCs w:val="0"/>
    </w:rPr>
  </w:style>
  <w:style w:type="character" w:customStyle="1" w:styleId="blk">
    <w:name w:val="blk"/>
    <w:basedOn w:val="DefaultParagraphFont"/>
    <w:uiPriority w:val="99"/>
    <w:rsid w:val="00CD2825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0340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0340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0340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0340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0340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0340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0340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0340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1729</Words>
  <Characters>9861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2016-10-13T03:52:00Z</cp:lastPrinted>
  <dcterms:created xsi:type="dcterms:W3CDTF">2016-10-21T04:58:00Z</dcterms:created>
  <dcterms:modified xsi:type="dcterms:W3CDTF">2016-10-21T08:21:00Z</dcterms:modified>
</cp:coreProperties>
</file>