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DA" w:rsidRPr="009902E7" w:rsidRDefault="00161ADA" w:rsidP="009902E7">
      <w:pPr>
        <w:jc w:val="right"/>
        <w:rPr>
          <w:b/>
          <w:bCs/>
          <w:kern w:val="28"/>
          <w:sz w:val="32"/>
          <w:szCs w:val="32"/>
        </w:rPr>
      </w:pPr>
      <w:r w:rsidRPr="009902E7">
        <w:rPr>
          <w:b/>
          <w:bCs/>
          <w:kern w:val="28"/>
          <w:sz w:val="32"/>
          <w:szCs w:val="32"/>
        </w:rPr>
        <w:t>Приложение №1</w:t>
      </w:r>
    </w:p>
    <w:p w:rsidR="00161ADA" w:rsidRPr="009902E7" w:rsidRDefault="00161ADA" w:rsidP="009902E7">
      <w:pPr>
        <w:jc w:val="right"/>
        <w:rPr>
          <w:b/>
          <w:bCs/>
          <w:kern w:val="28"/>
          <w:sz w:val="32"/>
          <w:szCs w:val="32"/>
        </w:rPr>
      </w:pPr>
      <w:r w:rsidRPr="009902E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61ADA" w:rsidRPr="009902E7" w:rsidRDefault="00161ADA" w:rsidP="009902E7">
      <w:pPr>
        <w:jc w:val="right"/>
        <w:rPr>
          <w:b/>
          <w:bCs/>
          <w:kern w:val="28"/>
          <w:sz w:val="32"/>
          <w:szCs w:val="32"/>
        </w:rPr>
      </w:pPr>
      <w:r w:rsidRPr="009902E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61ADA" w:rsidRPr="009902E7" w:rsidRDefault="00161ADA" w:rsidP="009902E7">
      <w:pPr>
        <w:jc w:val="right"/>
        <w:rPr>
          <w:b/>
          <w:bCs/>
          <w:kern w:val="28"/>
          <w:sz w:val="32"/>
          <w:szCs w:val="32"/>
        </w:rPr>
      </w:pPr>
      <w:r w:rsidRPr="009902E7">
        <w:rPr>
          <w:b/>
          <w:bCs/>
          <w:kern w:val="28"/>
          <w:sz w:val="32"/>
          <w:szCs w:val="32"/>
        </w:rPr>
        <w:t>от 17.06.2015 г. N718</w:t>
      </w:r>
    </w:p>
    <w:p w:rsidR="00161ADA" w:rsidRPr="009902E7" w:rsidRDefault="00161ADA" w:rsidP="009902E7">
      <w:r w:rsidRPr="009902E7">
        <w:t>«</w:t>
      </w:r>
    </w:p>
    <w:p w:rsidR="00161ADA" w:rsidRPr="009902E7" w:rsidRDefault="00161ADA" w:rsidP="009902E7">
      <w:pPr>
        <w:jc w:val="center"/>
        <w:rPr>
          <w:b/>
          <w:bCs/>
          <w:kern w:val="32"/>
          <w:sz w:val="32"/>
          <w:szCs w:val="32"/>
        </w:rPr>
      </w:pPr>
      <w:r w:rsidRPr="009902E7">
        <w:rPr>
          <w:b/>
          <w:bCs/>
          <w:kern w:val="32"/>
          <w:sz w:val="32"/>
          <w:szCs w:val="32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161ADA" w:rsidRPr="009902E7" w:rsidRDefault="00161ADA" w:rsidP="009902E7">
      <w:pPr>
        <w:rPr>
          <w:highlight w:val="yellow"/>
        </w:rPr>
      </w:pPr>
    </w:p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9"/>
        <w:gridCol w:w="76"/>
        <w:gridCol w:w="2592"/>
        <w:gridCol w:w="152"/>
        <w:gridCol w:w="1910"/>
        <w:gridCol w:w="106"/>
        <w:gridCol w:w="1834"/>
      </w:tblGrid>
      <w:tr w:rsidR="00161ADA" w:rsidRPr="009902E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ADA" w:rsidRPr="009902E7" w:rsidRDefault="00161ADA" w:rsidP="009902E7">
            <w:pPr>
              <w:pStyle w:val="Table0"/>
            </w:pPr>
            <w:r w:rsidRPr="009902E7">
              <w:t>Наименование подпрограммы (основного мероприятия), мероприятия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ADA" w:rsidRPr="009902E7" w:rsidRDefault="00161ADA" w:rsidP="009902E7">
            <w:pPr>
              <w:pStyle w:val="Table0"/>
            </w:pPr>
            <w:r w:rsidRPr="009902E7">
              <w:t>Краткое описание подпрограммы (основного мероприятия), мероприятия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ADA" w:rsidRPr="009902E7" w:rsidRDefault="00161ADA" w:rsidP="009902E7">
            <w:pPr>
              <w:pStyle w:val="Table0"/>
            </w:pPr>
            <w:r w:rsidRPr="009902E7">
              <w:t>Наименование целевого показателя (индикатора)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ADA" w:rsidRPr="009902E7" w:rsidRDefault="00161ADA" w:rsidP="009902E7">
            <w:pPr>
              <w:pStyle w:val="Table0"/>
            </w:pPr>
            <w:r w:rsidRPr="009902E7">
              <w:t>Порядок определения (формула)</w:t>
            </w:r>
          </w:p>
        </w:tc>
      </w:tr>
      <w:tr w:rsidR="00161ADA" w:rsidRPr="009902E7">
        <w:trPr>
          <w:trHeight w:val="134"/>
          <w:tblHeader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4</w:t>
            </w:r>
          </w:p>
        </w:tc>
      </w:tr>
      <w:tr w:rsidR="00161ADA" w:rsidRPr="009902E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1. Цель: Формирование комфортных и безопасных условий для населения района в соответствии со стандартами качества и безаварийной работы объектов. Комплексное решение проблемы перехода к устойчивому функционированию и развитию инфраструктуры жизнеобеспечения населения. Сохранение и развитие базы для занятия физической культурой и спортом в целях формирования здорового образа жизни</w:t>
            </w:r>
            <w:r>
              <w:t xml:space="preserve"> </w:t>
            </w:r>
            <w:r w:rsidRPr="009902E7">
              <w:t>населения Крапивинского района, а также активизации культурно-досуговой</w:t>
            </w:r>
            <w:r>
              <w:t xml:space="preserve"> </w:t>
            </w:r>
            <w:r w:rsidRPr="009902E7">
              <w:t>деятельности. Ремонт</w:t>
            </w:r>
            <w:r>
              <w:t xml:space="preserve"> </w:t>
            </w:r>
            <w:r w:rsidRPr="009902E7">
              <w:t>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161ADA" w:rsidRPr="009902E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1.1. Задача: Выполнение ремонтно-строительных работ, электромонтажных работ в учреждениях социальной сферы. Строительство, проведение капитального ремонта и ввод в эксплуатацию объектов социальной сферы.</w:t>
            </w:r>
          </w:p>
        </w:tc>
      </w:tr>
      <w:tr w:rsidR="00161ADA" w:rsidRPr="009902E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5A3E5D">
            <w:pPr>
              <w:pStyle w:val="Table"/>
            </w:pPr>
            <w:r w:rsidRPr="009902E7">
              <w:t>1. Основное мероприятие: Модернизация объектов образования</w:t>
            </w:r>
          </w:p>
        </w:tc>
      </w:tr>
      <w:tr w:rsidR="00161ADA" w:rsidRPr="009902E7">
        <w:trPr>
          <w:trHeight w:val="102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5A3E5D">
            <w:pPr>
              <w:pStyle w:val="Table"/>
            </w:pPr>
            <w:r w:rsidRPr="009902E7">
              <w:t>1.1. строительство объектов дошкольного образования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Мероприятие предусматривает строительство объектов дошкольного образования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</w:t>
            </w:r>
            <w:r>
              <w:t xml:space="preserve"> </w:t>
            </w:r>
            <w:r w:rsidRPr="009902E7">
              <w:t>вновь созданных мест, единица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 вновь созданных мест в отчетном периоде</w:t>
            </w:r>
          </w:p>
        </w:tc>
      </w:tr>
      <w:tr w:rsidR="00161ADA" w:rsidRPr="009902E7">
        <w:trPr>
          <w:trHeight w:val="133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</w:t>
            </w:r>
            <w:r>
              <w:t xml:space="preserve"> </w:t>
            </w:r>
            <w:r w:rsidRPr="009902E7">
              <w:t>введенных объектов,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</w:t>
            </w:r>
            <w:r>
              <w:t xml:space="preserve"> </w:t>
            </w:r>
            <w:r w:rsidRPr="009902E7">
              <w:t>введенных объектов в отчетном периоде</w:t>
            </w:r>
          </w:p>
        </w:tc>
      </w:tr>
      <w:tr w:rsidR="00161ADA" w:rsidRPr="009902E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1.2. ремонтно-строительные работы в объектах образовательных организаций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Мероприятие предусматривает ремонтно-строительные работы в объектах образовательных организаций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>
              <w:t>Количество отремонтирова</w:t>
            </w:r>
            <w:r w:rsidRPr="009902E7">
              <w:t>нных объектов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 отремонтированных объектом в отчетном периоде</w:t>
            </w:r>
          </w:p>
        </w:tc>
      </w:tr>
      <w:tr w:rsidR="00161ADA" w:rsidRPr="009902E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2.Основное мероприятие:</w:t>
            </w:r>
            <w:r>
              <w:t xml:space="preserve"> </w:t>
            </w:r>
            <w:r w:rsidRPr="009902E7">
              <w:t>Модернизация объектов культуры</w:t>
            </w:r>
          </w:p>
        </w:tc>
      </w:tr>
      <w:tr w:rsidR="00161ADA" w:rsidRPr="009902E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2.Основное мероприятие:</w:t>
            </w:r>
            <w:r>
              <w:t xml:space="preserve">  </w:t>
            </w:r>
            <w:r w:rsidRPr="009902E7">
              <w:t>Модернизация объектов культуры</w:t>
            </w:r>
          </w:p>
          <w:p w:rsidR="00161ADA" w:rsidRPr="009902E7" w:rsidRDefault="00161ADA" w:rsidP="009902E7">
            <w:pPr>
              <w:pStyle w:val="Table"/>
            </w:pPr>
            <w:r w:rsidRPr="009902E7">
              <w:t>2.1. ремонтно-строительные работы в объектах организаций культуры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Мероприятие предусматривает ремонтно-строительные работы в объектах организаций культуры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 отремонтированных объектов,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 отремонтированных объектов с нарастающим итогом с начала года</w:t>
            </w:r>
          </w:p>
        </w:tc>
      </w:tr>
      <w:tr w:rsidR="00161ADA" w:rsidRPr="009902E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3.Основное мероприятие:</w:t>
            </w:r>
            <w:r>
              <w:t xml:space="preserve"> </w:t>
            </w:r>
            <w:r w:rsidRPr="009902E7">
              <w:t>Модернизация объектов Зеленовского сельского поселения</w:t>
            </w:r>
          </w:p>
        </w:tc>
      </w:tr>
      <w:tr w:rsidR="00161ADA" w:rsidRPr="009902E7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3.Основное мероприятие:</w:t>
            </w:r>
            <w:r>
              <w:t xml:space="preserve">  </w:t>
            </w:r>
            <w:r w:rsidRPr="009902E7">
              <w:t>Модернизация объектов Зеленовского сельского поселения</w:t>
            </w:r>
          </w:p>
          <w:p w:rsidR="00161ADA" w:rsidRPr="009902E7" w:rsidRDefault="00161ADA" w:rsidP="009902E7">
            <w:pPr>
              <w:pStyle w:val="Table"/>
            </w:pPr>
            <w:r w:rsidRPr="009902E7">
              <w:t>3.1. ремонтно-строительные работы в объектах организаций Зеленовского сельского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Мероприятие предусматривает ремонтно-строительные работы в объектах организаций Зеленовского сельского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 отремонтирован-ных 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 отремонтирован-ных объектов с нарастающим итогом с начала года</w:t>
            </w:r>
          </w:p>
        </w:tc>
      </w:tr>
      <w:tr w:rsidR="00161ADA" w:rsidRPr="009902E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4.Основное мероприятие:</w:t>
            </w:r>
            <w:r>
              <w:t xml:space="preserve"> </w:t>
            </w:r>
            <w:r w:rsidRPr="009902E7">
              <w:t>Модернизация объектов Банновского сельского поселения</w:t>
            </w:r>
          </w:p>
        </w:tc>
      </w:tr>
      <w:tr w:rsidR="00161ADA" w:rsidRPr="009902E7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4.Основное мероприятие:</w:t>
            </w:r>
            <w:r>
              <w:t xml:space="preserve">  </w:t>
            </w:r>
            <w:r w:rsidRPr="009902E7">
              <w:t>Модернизация объектов Банновского сельского поселения</w:t>
            </w:r>
          </w:p>
          <w:p w:rsidR="00161ADA" w:rsidRPr="009902E7" w:rsidRDefault="00161ADA" w:rsidP="009902E7">
            <w:pPr>
              <w:pStyle w:val="Table"/>
            </w:pPr>
            <w:r w:rsidRPr="009902E7">
              <w:t>4.1. ремонтно-строительные работы в объектах организаций Банновского сельского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Мероприятие предусматривает ремонтно-строительные работы в объектах организаций Банновского сельского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</w:t>
            </w:r>
            <w:r>
              <w:t xml:space="preserve"> </w:t>
            </w:r>
            <w:r w:rsidRPr="009902E7">
              <w:t>отремонтирован-ных</w:t>
            </w:r>
            <w:r>
              <w:t xml:space="preserve"> </w:t>
            </w:r>
            <w:r w:rsidRPr="009902E7">
              <w:t>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 отремонтирован-ных объектов с нарастающим итогом с начала года</w:t>
            </w:r>
          </w:p>
        </w:tc>
      </w:tr>
      <w:tr w:rsidR="00161ADA" w:rsidRPr="009902E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5.Основное мероприятие:</w:t>
            </w:r>
            <w:r>
              <w:t xml:space="preserve"> </w:t>
            </w:r>
            <w:r w:rsidRPr="009902E7">
              <w:t>Модернизация объектов Крапивинского муниципального района</w:t>
            </w:r>
          </w:p>
        </w:tc>
      </w:tr>
      <w:tr w:rsidR="00161ADA" w:rsidRPr="009902E7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ADA" w:rsidRPr="009902E7" w:rsidRDefault="00161ADA" w:rsidP="009902E7">
            <w:pPr>
              <w:pStyle w:val="Table"/>
            </w:pPr>
            <w:r w:rsidRPr="009902E7">
              <w:t>5.Основное мероприятие:</w:t>
            </w:r>
            <w:r>
              <w:t xml:space="preserve">  </w:t>
            </w:r>
            <w:r w:rsidRPr="009902E7">
              <w:t>Модернизация объектов Банновского сельского поселения</w:t>
            </w:r>
          </w:p>
          <w:p w:rsidR="00161ADA" w:rsidRPr="009902E7" w:rsidRDefault="00161ADA" w:rsidP="009902E7">
            <w:pPr>
              <w:pStyle w:val="Table"/>
            </w:pPr>
            <w:r w:rsidRPr="009902E7">
              <w:t>5.1. ремонтно-строительные работы в объектах организаций Банновского сельского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Мероприятие предусматривает ремонтно-строительные работы в объектах организаций Банновского сельского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</w:t>
            </w:r>
            <w:r>
              <w:t xml:space="preserve"> </w:t>
            </w:r>
            <w:r w:rsidRPr="009902E7">
              <w:t>отремонтирован-ных</w:t>
            </w:r>
            <w:r>
              <w:t xml:space="preserve"> </w:t>
            </w:r>
            <w:r w:rsidRPr="009902E7">
              <w:t>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 отремонтирован-ных объектов с нарастающим итогом с начала года</w:t>
            </w:r>
          </w:p>
        </w:tc>
      </w:tr>
    </w:tbl>
    <w:p w:rsidR="00161ADA" w:rsidRPr="009902E7" w:rsidRDefault="00161ADA" w:rsidP="009902E7">
      <w:r w:rsidRPr="009902E7">
        <w:t>».</w:t>
      </w:r>
    </w:p>
    <w:p w:rsidR="00161ADA" w:rsidRPr="009902E7" w:rsidRDefault="00161ADA" w:rsidP="009902E7">
      <w:pPr>
        <w:rPr>
          <w:highlight w:val="yellow"/>
        </w:rPr>
      </w:pPr>
    </w:p>
    <w:p w:rsidR="00161ADA" w:rsidRPr="009902E7" w:rsidRDefault="00161ADA" w:rsidP="009902E7">
      <w:pPr>
        <w:jc w:val="right"/>
        <w:rPr>
          <w:b/>
          <w:bCs/>
          <w:kern w:val="28"/>
          <w:sz w:val="32"/>
          <w:szCs w:val="32"/>
        </w:rPr>
      </w:pPr>
      <w:r w:rsidRPr="009902E7">
        <w:rPr>
          <w:b/>
          <w:bCs/>
          <w:kern w:val="28"/>
          <w:sz w:val="32"/>
          <w:szCs w:val="32"/>
        </w:rPr>
        <w:t>Приложение №2</w:t>
      </w:r>
    </w:p>
    <w:p w:rsidR="00161ADA" w:rsidRPr="009902E7" w:rsidRDefault="00161ADA" w:rsidP="009902E7">
      <w:pPr>
        <w:jc w:val="right"/>
        <w:rPr>
          <w:b/>
          <w:bCs/>
          <w:kern w:val="28"/>
          <w:sz w:val="32"/>
          <w:szCs w:val="32"/>
        </w:rPr>
      </w:pPr>
      <w:r w:rsidRPr="009902E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61ADA" w:rsidRPr="009902E7" w:rsidRDefault="00161ADA" w:rsidP="009902E7">
      <w:pPr>
        <w:jc w:val="right"/>
        <w:rPr>
          <w:b/>
          <w:bCs/>
          <w:kern w:val="28"/>
          <w:sz w:val="32"/>
          <w:szCs w:val="32"/>
        </w:rPr>
      </w:pPr>
      <w:r w:rsidRPr="009902E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61ADA" w:rsidRPr="009902E7" w:rsidRDefault="00161ADA" w:rsidP="009902E7">
      <w:pPr>
        <w:jc w:val="right"/>
        <w:rPr>
          <w:b/>
          <w:bCs/>
          <w:kern w:val="28"/>
          <w:sz w:val="32"/>
          <w:szCs w:val="32"/>
        </w:rPr>
      </w:pPr>
      <w:r w:rsidRPr="009902E7">
        <w:rPr>
          <w:b/>
          <w:bCs/>
          <w:kern w:val="28"/>
          <w:sz w:val="32"/>
          <w:szCs w:val="32"/>
        </w:rPr>
        <w:t>от 17.06.2015 г. N718</w:t>
      </w:r>
    </w:p>
    <w:p w:rsidR="00161ADA" w:rsidRPr="009902E7" w:rsidRDefault="00161ADA" w:rsidP="009902E7">
      <w:r w:rsidRPr="009902E7">
        <w:t>«</w:t>
      </w:r>
    </w:p>
    <w:p w:rsidR="00161ADA" w:rsidRPr="009902E7" w:rsidRDefault="00161ADA" w:rsidP="009902E7">
      <w:pPr>
        <w:jc w:val="center"/>
        <w:rPr>
          <w:b/>
          <w:bCs/>
          <w:kern w:val="32"/>
          <w:sz w:val="32"/>
          <w:szCs w:val="32"/>
        </w:rPr>
      </w:pPr>
      <w:r w:rsidRPr="009902E7">
        <w:rPr>
          <w:b/>
          <w:bCs/>
          <w:kern w:val="32"/>
          <w:sz w:val="32"/>
          <w:szCs w:val="32"/>
        </w:rPr>
        <w:t>4. Ресурсное обеспечение реализации муниципальной программы</w:t>
      </w:r>
    </w:p>
    <w:p w:rsidR="00161ADA" w:rsidRPr="009902E7" w:rsidRDefault="00161ADA" w:rsidP="009902E7"/>
    <w:tbl>
      <w:tblPr>
        <w:tblW w:w="5000" w:type="pct"/>
        <w:tblInd w:w="-106" w:type="dxa"/>
        <w:tblLayout w:type="fixed"/>
        <w:tblLook w:val="0000"/>
      </w:tblPr>
      <w:tblGrid>
        <w:gridCol w:w="971"/>
        <w:gridCol w:w="4356"/>
        <w:gridCol w:w="2513"/>
        <w:gridCol w:w="1731"/>
      </w:tblGrid>
      <w:tr w:rsidR="00161ADA" w:rsidRPr="009902E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0"/>
            </w:pPr>
            <w:r w:rsidRPr="009902E7">
              <w:t>№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0"/>
            </w:pPr>
            <w:r w:rsidRPr="009902E7">
              <w:t>Наименование муниципальной программы, подпрограммы,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0"/>
            </w:pPr>
            <w:r w:rsidRPr="009902E7">
              <w:t>Источник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0"/>
            </w:pPr>
            <w:r w:rsidRPr="009902E7">
              <w:t>Объем финансовых ресурсов,</w:t>
            </w:r>
            <w:r>
              <w:t xml:space="preserve">  </w:t>
            </w:r>
            <w:r w:rsidRPr="009902E7">
              <w:t>тыс. рублей</w:t>
            </w:r>
          </w:p>
        </w:tc>
      </w:tr>
      <w:tr w:rsidR="00161ADA" w:rsidRPr="009902E7">
        <w:trPr>
          <w:trHeight w:val="29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4</w:t>
            </w:r>
          </w:p>
        </w:tc>
      </w:tr>
      <w:tr w:rsidR="00161ADA" w:rsidRPr="009902E7">
        <w:trPr>
          <w:trHeight w:val="33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Муниципальная программа «Модернизация объектов социальной сферы Крапивинского муниципального района» на 2015год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DC1732">
            <w:pPr>
              <w:pStyle w:val="Table"/>
            </w:pPr>
            <w:r w:rsidRPr="009902E7"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25798,600</w:t>
            </w:r>
          </w:p>
        </w:tc>
      </w:tr>
      <w:tr w:rsidR="00161ADA" w:rsidRPr="009902E7">
        <w:trPr>
          <w:trHeight w:val="34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областной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15400</w:t>
            </w:r>
          </w:p>
        </w:tc>
      </w:tr>
      <w:tr w:rsidR="00161ADA" w:rsidRPr="009902E7">
        <w:trPr>
          <w:trHeight w:val="529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10398,600</w:t>
            </w:r>
          </w:p>
        </w:tc>
      </w:tr>
      <w:tr w:rsidR="00161ADA" w:rsidRPr="009902E7">
        <w:trPr>
          <w:trHeight w:val="33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1.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Основное мероприятие: Модернизация объектов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Всего</w:t>
            </w:r>
            <w:r>
              <w:t xml:space="preserve"> </w:t>
            </w:r>
          </w:p>
          <w:p w:rsidR="00161ADA" w:rsidRPr="009902E7" w:rsidRDefault="00161ADA" w:rsidP="009902E7">
            <w:pPr>
              <w:pStyle w:val="Table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18333,118</w:t>
            </w:r>
          </w:p>
        </w:tc>
      </w:tr>
      <w:tr w:rsidR="00161ADA" w:rsidRPr="009902E7">
        <w:trPr>
          <w:trHeight w:val="286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областной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10400</w:t>
            </w:r>
          </w:p>
        </w:tc>
      </w:tr>
      <w:tr w:rsidR="00161ADA" w:rsidRPr="009902E7">
        <w:trPr>
          <w:trHeight w:val="39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7965,784</w:t>
            </w:r>
          </w:p>
        </w:tc>
      </w:tr>
      <w:tr w:rsidR="00161ADA" w:rsidRPr="009902E7">
        <w:trPr>
          <w:trHeight w:val="50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Строительство объектов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 Всего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10948</w:t>
            </w:r>
          </w:p>
        </w:tc>
      </w:tr>
      <w:tr w:rsidR="00161ADA" w:rsidRPr="009902E7">
        <w:trPr>
          <w:trHeight w:val="31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1.1.1.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Детский сад на 75 мест» в</w:t>
            </w:r>
            <w:r>
              <w:t xml:space="preserve">  </w:t>
            </w:r>
            <w:r w:rsidRPr="009902E7">
              <w:t xml:space="preserve">с. Барачаты, Крапивинского района, Кемеровской области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областной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10400</w:t>
            </w:r>
          </w:p>
        </w:tc>
      </w:tr>
      <w:tr w:rsidR="00161ADA" w:rsidRPr="009902E7">
        <w:trPr>
          <w:trHeight w:val="51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548</w:t>
            </w:r>
          </w:p>
        </w:tc>
      </w:tr>
      <w:tr w:rsidR="00161ADA" w:rsidRPr="009902E7">
        <w:trPr>
          <w:trHeight w:val="8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Ремонтно-строительные работы в объектах образовательных организаций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7417,784</w:t>
            </w:r>
          </w:p>
        </w:tc>
      </w:tr>
      <w:tr w:rsidR="00161ADA" w:rsidRPr="009902E7">
        <w:trPr>
          <w:trHeight w:val="8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медицинского кабинета МБОУ "Тарадановская средняя общеобразовательная школа"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187,371</w:t>
            </w:r>
          </w:p>
        </w:tc>
      </w:tr>
      <w:tr w:rsidR="00161ADA" w:rsidRPr="009902E7">
        <w:trPr>
          <w:trHeight w:val="53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 xml:space="preserve">МБОУ «Красноключинская основная общеобразовательная школа»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 xml:space="preserve">Всего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1647,899</w:t>
            </w:r>
          </w:p>
        </w:tc>
      </w:tr>
      <w:tr w:rsidR="00161ADA" w:rsidRPr="009902E7">
        <w:trPr>
          <w:trHeight w:val="8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 xml:space="preserve">Ремонт помещений МБОУ "Красноключинская основная общеобразовательная школа»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399,072</w:t>
            </w:r>
          </w:p>
        </w:tc>
      </w:tr>
      <w:tr w:rsidR="00161ADA" w:rsidRPr="009902E7">
        <w:trPr>
          <w:trHeight w:val="127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Ремонтно- строительные работы</w:t>
            </w:r>
            <w:r>
              <w:t xml:space="preserve"> </w:t>
            </w:r>
            <w:r w:rsidRPr="009902E7">
              <w:t>в здании</w:t>
            </w:r>
            <w:r>
              <w:t xml:space="preserve"> </w:t>
            </w:r>
            <w:r w:rsidRPr="009902E7">
              <w:t>МБОУ "Красноключинская основная общеобразовательная школа» (пищеблок, медицинский кабинет, учебные кабинеты)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1212,421</w:t>
            </w:r>
          </w:p>
        </w:tc>
      </w:tr>
      <w:tr w:rsidR="00161ADA" w:rsidRPr="009902E7">
        <w:trPr>
          <w:trHeight w:val="1275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 xml:space="preserve">Устройство водостетчика в здании МБОУ "Красноключинская основная общеобразовательная школа»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18,545</w:t>
            </w:r>
          </w:p>
        </w:tc>
      </w:tr>
      <w:tr w:rsidR="00161ADA" w:rsidRPr="009902E7">
        <w:trPr>
          <w:trHeight w:val="87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канализации</w:t>
            </w:r>
            <w:r>
              <w:t xml:space="preserve"> </w:t>
            </w:r>
            <w:r w:rsidRPr="009902E7">
              <w:t xml:space="preserve">в здании МБОУ "Красноключинская основная общеобразовательная школа»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17,861</w:t>
            </w:r>
          </w:p>
        </w:tc>
      </w:tr>
      <w:tr w:rsidR="00161ADA" w:rsidRPr="009902E7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кроли гаража «Перехляйская основная общеобразовательная школа»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146</w:t>
            </w:r>
          </w:p>
        </w:tc>
      </w:tr>
      <w:tr w:rsidR="00161ADA" w:rsidRPr="009902E7">
        <w:trPr>
          <w:trHeight w:val="7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1.2.4.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Частичный ремонт кровли МБОУ "Банновская средняя общеобразовательная школа"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50</w:t>
            </w:r>
          </w:p>
        </w:tc>
      </w:tr>
      <w:tr w:rsidR="00161ADA" w:rsidRPr="009902E7">
        <w:trPr>
          <w:trHeight w:val="6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1.2.5.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МБОУ "Крапивинская начальная общеобразовательная школа"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1237,489</w:t>
            </w:r>
          </w:p>
        </w:tc>
      </w:tr>
      <w:tr w:rsidR="00161ADA" w:rsidRPr="009902E7">
        <w:trPr>
          <w:trHeight w:val="10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Ремонтно-строительные работы</w:t>
            </w:r>
            <w:r>
              <w:t xml:space="preserve"> </w:t>
            </w:r>
            <w:r w:rsidRPr="009902E7">
              <w:t>МБОУ "Крапивинская начальная общеобразовательная школа" (фасад, пищеблок, полы</w:t>
            </w:r>
            <w:r>
              <w:t xml:space="preserve"> </w:t>
            </w:r>
            <w:r w:rsidRPr="009902E7">
              <w:t>в коридорах)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839,073</w:t>
            </w:r>
          </w:p>
        </w:tc>
      </w:tr>
      <w:tr w:rsidR="00161ADA" w:rsidRPr="009902E7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помещений в МБОУ "Крапивинская начальная общеобразовательная школа"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398,416</w:t>
            </w:r>
          </w:p>
        </w:tc>
      </w:tr>
      <w:tr w:rsidR="00161ADA" w:rsidRPr="009902E7">
        <w:trPr>
          <w:trHeight w:val="9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1.2.6.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Ремонтно-строительные работы</w:t>
            </w:r>
            <w:r>
              <w:t xml:space="preserve"> </w:t>
            </w:r>
            <w:r w:rsidRPr="009902E7">
              <w:t>МДОУ "Крапивинский детский сад "Светлячок"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B22C7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399,431</w:t>
            </w:r>
          </w:p>
        </w:tc>
      </w:tr>
      <w:tr w:rsidR="00161ADA" w:rsidRPr="009902E7">
        <w:trPr>
          <w:trHeight w:val="8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1.2.7.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 xml:space="preserve"> Ремонтно-строительные работы МБДОУ "Крапивинский детский сад№1 "Солнышко"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700</w:t>
            </w:r>
          </w:p>
        </w:tc>
      </w:tr>
      <w:tr w:rsidR="00161ADA" w:rsidRPr="009902E7">
        <w:trPr>
          <w:trHeight w:val="5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1.2.8.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</w:t>
            </w:r>
            <w:r>
              <w:t xml:space="preserve"> </w:t>
            </w:r>
            <w:r w:rsidRPr="009902E7">
              <w:t xml:space="preserve">перекрытия МКДОУ "Тарадановский детский сад»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399,999</w:t>
            </w:r>
          </w:p>
        </w:tc>
      </w:tr>
      <w:tr w:rsidR="00161ADA" w:rsidRPr="009902E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1.2.9.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МБОУ "Зеленогорский детский сад №2 общеразвивающего видас приоритетным осуществлением художественно-эстетического развития"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1859,219</w:t>
            </w:r>
          </w:p>
        </w:tc>
      </w:tr>
      <w:tr w:rsidR="00161ADA" w:rsidRPr="009902E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электроснабжения, электроосвещения, вентиляции МБОУ "Зеленогорский детский сад №2 общеразвивающего видас приоритетным осуществлением художественно-эстетического развития"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1823,367</w:t>
            </w:r>
          </w:p>
        </w:tc>
      </w:tr>
      <w:tr w:rsidR="00161ADA" w:rsidRPr="009902E7">
        <w:trPr>
          <w:trHeight w:val="8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канализации МБОУ «Зеленогорский детский сад №2 общеразвивающего видас приоритетным осуществлением художественно-эстетического развития"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35,852</w:t>
            </w:r>
          </w:p>
        </w:tc>
      </w:tr>
      <w:tr w:rsidR="00161ADA" w:rsidRPr="009902E7">
        <w:trPr>
          <w:trHeight w:val="5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1.2.10.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Замена водопроводной врезки МБДОУ "Борисовский детский сад"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165,548</w:t>
            </w:r>
          </w:p>
        </w:tc>
      </w:tr>
      <w:tr w:rsidR="00161ADA" w:rsidRPr="009902E7">
        <w:trPr>
          <w:trHeight w:val="70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1.2.11.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крылец МБДОУ "Шевелевский детский сад"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99,9</w:t>
            </w:r>
          </w:p>
        </w:tc>
      </w:tr>
      <w:tr w:rsidR="00161ADA" w:rsidRPr="009902E7">
        <w:trPr>
          <w:trHeight w:val="87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1.2.12.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Приобретение материалов для текущего ремонта объектов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500</w:t>
            </w:r>
          </w:p>
        </w:tc>
      </w:tr>
      <w:tr w:rsidR="00161ADA" w:rsidRPr="009902E7">
        <w:trPr>
          <w:trHeight w:val="90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1.2.13.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Установка счетчика для холодной воды МКДОУ «Мунгатский детский сад»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7,368</w:t>
            </w:r>
          </w:p>
        </w:tc>
      </w:tr>
      <w:tr w:rsidR="00161ADA" w:rsidRPr="009902E7">
        <w:trPr>
          <w:trHeight w:val="8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1.2.14.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Установка счетчика для холодной воды МБОУ «Мунгатская средняя общеобразовательная школа»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17,56</w:t>
            </w:r>
          </w:p>
        </w:tc>
      </w:tr>
      <w:tr w:rsidR="00161ADA" w:rsidRPr="009902E7">
        <w:trPr>
          <w:trHeight w:val="72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2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Основное мероприятие: Модернизация объектов 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Всего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1712,092</w:t>
            </w:r>
          </w:p>
        </w:tc>
      </w:tr>
      <w:tr w:rsidR="00161ADA" w:rsidRPr="009902E7">
        <w:trPr>
          <w:trHeight w:val="34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1712,092</w:t>
            </w:r>
          </w:p>
        </w:tc>
      </w:tr>
      <w:tr w:rsidR="00161ADA" w:rsidRPr="009902E7">
        <w:trPr>
          <w:trHeight w:val="5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2.1.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Ремонтно-строительные работы в объектах организаций 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1712,092</w:t>
            </w:r>
          </w:p>
        </w:tc>
      </w:tr>
      <w:tr w:rsidR="00161ADA" w:rsidRPr="009902E7">
        <w:trPr>
          <w:trHeight w:val="5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2.1.1.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Ремонт</w:t>
            </w:r>
            <w:r>
              <w:t xml:space="preserve"> </w:t>
            </w:r>
            <w:r w:rsidRPr="009902E7">
              <w:t>кровли</w:t>
            </w:r>
            <w:r>
              <w:t xml:space="preserve"> </w:t>
            </w:r>
            <w:r w:rsidRPr="009902E7">
              <w:t>СДК Тарадановский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120,015</w:t>
            </w:r>
          </w:p>
        </w:tc>
      </w:tr>
      <w:tr w:rsidR="00161ADA" w:rsidRPr="009902E7">
        <w:trPr>
          <w:trHeight w:val="4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2.1.2.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</w:t>
            </w:r>
            <w:r>
              <w:t xml:space="preserve"> </w:t>
            </w:r>
            <w:r w:rsidRPr="009902E7">
              <w:t>воздуховодов РДК</w:t>
            </w:r>
            <w:r>
              <w:t xml:space="preserve"> </w:t>
            </w:r>
            <w:r w:rsidRPr="009902E7">
              <w:t>пгт. Крапивинский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20,537</w:t>
            </w:r>
          </w:p>
        </w:tc>
      </w:tr>
      <w:tr w:rsidR="00161ADA" w:rsidRPr="009902E7">
        <w:trPr>
          <w:trHeight w:val="65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2.1.3.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Установка пожарной сигнализации Арсеновского СДК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72,769</w:t>
            </w:r>
          </w:p>
        </w:tc>
      </w:tr>
      <w:tr w:rsidR="00161ADA" w:rsidRPr="009902E7">
        <w:trPr>
          <w:trHeight w:val="53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2.1.4.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Приобретение материалов для текущего ремонта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300</w:t>
            </w:r>
          </w:p>
        </w:tc>
      </w:tr>
      <w:tr w:rsidR="00161ADA" w:rsidRPr="009902E7">
        <w:trPr>
          <w:trHeight w:val="146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1D56FE">
            <w:pPr>
              <w:pStyle w:val="Table"/>
            </w:pPr>
            <w:r w:rsidRPr="009902E7">
              <w:t>2.1.5.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Зеленовского СДК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125,669</w:t>
            </w:r>
          </w:p>
        </w:tc>
      </w:tr>
      <w:tr w:rsidR="00161ADA" w:rsidRPr="009902E7">
        <w:trPr>
          <w:trHeight w:val="588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отопления в</w:t>
            </w:r>
            <w:r>
              <w:t xml:space="preserve"> </w:t>
            </w:r>
            <w:r w:rsidRPr="009902E7">
              <w:t>здании Зеленовского СДК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49,45</w:t>
            </w:r>
          </w:p>
        </w:tc>
      </w:tr>
      <w:tr w:rsidR="00161ADA" w:rsidRPr="009902E7">
        <w:trPr>
          <w:trHeight w:val="53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кровли над тамбуром здания Зеленовского СДК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52,906</w:t>
            </w:r>
          </w:p>
        </w:tc>
      </w:tr>
      <w:tr w:rsidR="00161ADA" w:rsidRPr="009902E7">
        <w:trPr>
          <w:trHeight w:val="8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Работы по заземлению и пусконаладочные работы СДК Зеленовский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23,313</w:t>
            </w:r>
          </w:p>
        </w:tc>
      </w:tr>
      <w:tr w:rsidR="00161ADA" w:rsidRPr="009902E7">
        <w:trPr>
          <w:trHeight w:val="7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2.1.6.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Частичный ремонт кровли на</w:t>
            </w:r>
            <w:r>
              <w:t xml:space="preserve"> </w:t>
            </w:r>
            <w:r w:rsidRPr="009902E7">
              <w:t>здании Перехляйского СДК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160</w:t>
            </w:r>
          </w:p>
        </w:tc>
      </w:tr>
      <w:tr w:rsidR="00161ADA" w:rsidRPr="009902E7">
        <w:trPr>
          <w:trHeight w:val="5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2.1.7.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Частичный ремонт кровли ГДК Зеленогорский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131,752</w:t>
            </w:r>
          </w:p>
        </w:tc>
      </w:tr>
      <w:tr w:rsidR="00161ADA" w:rsidRPr="009902E7">
        <w:trPr>
          <w:trHeight w:val="5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2.1.8.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 xml:space="preserve"> Ремонт кровли на</w:t>
            </w:r>
            <w:r>
              <w:t xml:space="preserve"> </w:t>
            </w:r>
            <w:r w:rsidRPr="009902E7">
              <w:t xml:space="preserve">здании Плотниковской СДК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169,679</w:t>
            </w:r>
          </w:p>
        </w:tc>
      </w:tr>
      <w:tr w:rsidR="00161ADA" w:rsidRPr="009902E7">
        <w:trPr>
          <w:trHeight w:val="6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2.1.9.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кровли ДШИ №36</w:t>
            </w:r>
            <w:r>
              <w:t xml:space="preserve">  </w:t>
            </w:r>
            <w:r w:rsidRPr="009902E7">
              <w:t>п. Зеленогорский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576,868</w:t>
            </w:r>
          </w:p>
        </w:tc>
      </w:tr>
      <w:tr w:rsidR="00161ADA" w:rsidRPr="009902E7">
        <w:trPr>
          <w:trHeight w:val="7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2.1.10.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участка водопроводной сети Центральной районной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34,803</w:t>
            </w:r>
          </w:p>
        </w:tc>
      </w:tr>
      <w:tr w:rsidR="00161ADA" w:rsidRPr="009902E7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3.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Основное мероприятие: Модернизация объектов Зеленовского 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Всего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477,09501</w:t>
            </w:r>
          </w:p>
        </w:tc>
      </w:tr>
      <w:tr w:rsidR="00161ADA" w:rsidRPr="009902E7">
        <w:trPr>
          <w:trHeight w:val="45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477,09501</w:t>
            </w:r>
          </w:p>
        </w:tc>
      </w:tr>
      <w:tr w:rsidR="00161ADA" w:rsidRPr="009902E7">
        <w:trPr>
          <w:trHeight w:val="8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3.1.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Ремонтно-строительные работы в объектах организаций Зеленовского 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477,09501</w:t>
            </w:r>
          </w:p>
        </w:tc>
      </w:tr>
      <w:tr w:rsidR="00161ADA" w:rsidRPr="009902E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3.1.1.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Ремонтно-строительные работы в здании ФАП Зеленовский (под жилые помещения) по адресу: п. Зеленовский, ул. Советская, 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398,596</w:t>
            </w:r>
          </w:p>
        </w:tc>
      </w:tr>
      <w:tr w:rsidR="00161ADA" w:rsidRPr="009902E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Технологическое присоединение к электросетям</w:t>
            </w:r>
            <w:r>
              <w:t xml:space="preserve"> </w:t>
            </w:r>
            <w:r w:rsidRPr="009902E7">
              <w:t>здания, расположенного по адресу: п. Зеленовский, ул. Советская, 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15,63901</w:t>
            </w:r>
          </w:p>
        </w:tc>
      </w:tr>
      <w:tr w:rsidR="00161ADA" w:rsidRPr="009902E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Устройство ввода и заземление, пусконаладочные работы в жилом доме п. Зеленовский, ул. Советская, 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62,86</w:t>
            </w:r>
          </w:p>
        </w:tc>
      </w:tr>
      <w:tr w:rsidR="00161ADA" w:rsidRPr="009902E7">
        <w:trPr>
          <w:trHeight w:val="34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4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Основное мероприятие: Модернизация объектов Банновского 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Всего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50,997</w:t>
            </w:r>
          </w:p>
        </w:tc>
      </w:tr>
      <w:tr w:rsidR="00161ADA" w:rsidRPr="009902E7">
        <w:trPr>
          <w:trHeight w:val="34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50,997</w:t>
            </w:r>
          </w:p>
        </w:tc>
      </w:tr>
      <w:tr w:rsidR="00161ADA" w:rsidRPr="009902E7">
        <w:trPr>
          <w:trHeight w:val="7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4.1.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Ремонтно-строительные работы в объектах организаций Банновского 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50,997</w:t>
            </w:r>
          </w:p>
        </w:tc>
      </w:tr>
      <w:tr w:rsidR="00161ADA" w:rsidRPr="009902E7">
        <w:trPr>
          <w:trHeight w:val="8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4.1.1.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перекрытия здания, расположенного по адресу: с. Банново, ул. Центральная,28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50,997</w:t>
            </w:r>
          </w:p>
        </w:tc>
      </w:tr>
      <w:tr w:rsidR="00161ADA" w:rsidRPr="009902E7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5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Основное мероприятие: Модернизация объектов Крапивинского муниципального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Всего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5192,632</w:t>
            </w:r>
          </w:p>
        </w:tc>
      </w:tr>
      <w:tr w:rsidR="00161ADA" w:rsidRPr="009902E7">
        <w:trPr>
          <w:trHeight w:val="33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областной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5000</w:t>
            </w:r>
          </w:p>
        </w:tc>
      </w:tr>
      <w:tr w:rsidR="00161ADA" w:rsidRPr="009902E7">
        <w:trPr>
          <w:trHeight w:val="375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192,632</w:t>
            </w:r>
          </w:p>
        </w:tc>
      </w:tr>
      <w:tr w:rsidR="00161ADA" w:rsidRPr="009902E7">
        <w:trPr>
          <w:trHeight w:val="8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5.1.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Ремонтно-строительные работы в объектах организаций Крапивинского муниципального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192,632</w:t>
            </w:r>
          </w:p>
        </w:tc>
      </w:tr>
      <w:tr w:rsidR="00161ADA" w:rsidRPr="009902E7">
        <w:trPr>
          <w:trHeight w:val="5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5.1.1.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Архив КМР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94</w:t>
            </w:r>
          </w:p>
        </w:tc>
      </w:tr>
      <w:tr w:rsidR="00161ADA" w:rsidRPr="009902E7">
        <w:trPr>
          <w:trHeight w:val="10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Устройство пожарной сигнализации в здании архива, расположенного по адресу: пгт. Крапивинский, ул. Советская, 148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70</w:t>
            </w:r>
          </w:p>
        </w:tc>
      </w:tr>
      <w:tr w:rsidR="00161ADA" w:rsidRPr="009902E7">
        <w:trPr>
          <w:trHeight w:val="8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помещений</w:t>
            </w:r>
            <w:r>
              <w:t xml:space="preserve"> </w:t>
            </w:r>
            <w:r w:rsidRPr="009902E7">
              <w:t>в здании архива, расположенного по адресу: пгт. Крапивинский, ул. Советская, 148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10</w:t>
            </w:r>
          </w:p>
        </w:tc>
      </w:tr>
      <w:tr w:rsidR="00161ADA" w:rsidRPr="009902E7">
        <w:trPr>
          <w:trHeight w:val="8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Ремонт кровли архива, расположенного по адресу: пгт. Крапивинский, ул. Советская, 148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14</w:t>
            </w:r>
          </w:p>
        </w:tc>
      </w:tr>
      <w:tr w:rsidR="00161ADA" w:rsidRPr="009902E7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5.1.2.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Реконструкция здания МАУ "Реабилитационный центр для наркозависимых" по адресу: Кемеровская область, Крапи</w:t>
            </w:r>
            <w:r>
              <w:t>ви</w:t>
            </w:r>
            <w:r w:rsidRPr="009902E7">
              <w:t>нский район, п. Березовка, ул. Молодежная,7(софинансирование)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5052,632</w:t>
            </w:r>
          </w:p>
        </w:tc>
      </w:tr>
      <w:tr w:rsidR="00161ADA" w:rsidRPr="009902E7">
        <w:trPr>
          <w:trHeight w:val="36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областной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5000</w:t>
            </w:r>
          </w:p>
        </w:tc>
      </w:tr>
      <w:tr w:rsidR="00161ADA" w:rsidRPr="009902E7">
        <w:trPr>
          <w:trHeight w:val="322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52,632</w:t>
            </w:r>
          </w:p>
        </w:tc>
      </w:tr>
      <w:tr w:rsidR="00161ADA" w:rsidRPr="009902E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5.1.3.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Утепление стен и плит покрытия бокса "Автохозяйства КМР"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районный бюджет</w:t>
            </w: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46</w:t>
            </w:r>
          </w:p>
        </w:tc>
      </w:tr>
    </w:tbl>
    <w:p w:rsidR="00161ADA" w:rsidRPr="009902E7" w:rsidRDefault="00161ADA" w:rsidP="009902E7">
      <w:r w:rsidRPr="009902E7">
        <w:t>».</w:t>
      </w:r>
    </w:p>
    <w:p w:rsidR="00161ADA" w:rsidRPr="009902E7" w:rsidRDefault="00161ADA" w:rsidP="009902E7">
      <w:pPr>
        <w:rPr>
          <w:highlight w:val="yellow"/>
        </w:rPr>
      </w:pPr>
    </w:p>
    <w:p w:rsidR="00161ADA" w:rsidRPr="009902E7" w:rsidRDefault="00161ADA" w:rsidP="009902E7">
      <w:pPr>
        <w:jc w:val="right"/>
        <w:rPr>
          <w:b/>
          <w:bCs/>
          <w:kern w:val="28"/>
          <w:sz w:val="32"/>
          <w:szCs w:val="32"/>
        </w:rPr>
      </w:pPr>
      <w:r w:rsidRPr="009902E7">
        <w:rPr>
          <w:b/>
          <w:bCs/>
          <w:kern w:val="28"/>
          <w:sz w:val="32"/>
          <w:szCs w:val="32"/>
        </w:rPr>
        <w:t>Приложение №3</w:t>
      </w:r>
    </w:p>
    <w:p w:rsidR="00161ADA" w:rsidRPr="009902E7" w:rsidRDefault="00161ADA" w:rsidP="009902E7">
      <w:pPr>
        <w:jc w:val="right"/>
        <w:rPr>
          <w:b/>
          <w:bCs/>
          <w:kern w:val="28"/>
          <w:sz w:val="32"/>
          <w:szCs w:val="32"/>
        </w:rPr>
      </w:pPr>
      <w:r w:rsidRPr="009902E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61ADA" w:rsidRPr="009902E7" w:rsidRDefault="00161ADA" w:rsidP="009902E7">
      <w:pPr>
        <w:jc w:val="right"/>
        <w:rPr>
          <w:b/>
          <w:bCs/>
          <w:kern w:val="28"/>
          <w:sz w:val="32"/>
          <w:szCs w:val="32"/>
        </w:rPr>
      </w:pPr>
      <w:r w:rsidRPr="009902E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61ADA" w:rsidRPr="009902E7" w:rsidRDefault="00161ADA" w:rsidP="009902E7">
      <w:pPr>
        <w:jc w:val="right"/>
        <w:rPr>
          <w:b/>
          <w:bCs/>
          <w:kern w:val="28"/>
          <w:sz w:val="32"/>
          <w:szCs w:val="32"/>
        </w:rPr>
      </w:pPr>
      <w:r w:rsidRPr="009902E7">
        <w:rPr>
          <w:b/>
          <w:bCs/>
          <w:kern w:val="28"/>
          <w:sz w:val="32"/>
          <w:szCs w:val="32"/>
        </w:rPr>
        <w:t>от 17.06.2015 г. N718</w:t>
      </w:r>
    </w:p>
    <w:p w:rsidR="00161ADA" w:rsidRPr="009902E7" w:rsidRDefault="00161ADA" w:rsidP="009902E7">
      <w:r w:rsidRPr="009902E7">
        <w:t>«</w:t>
      </w:r>
    </w:p>
    <w:p w:rsidR="00161ADA" w:rsidRPr="009902E7" w:rsidRDefault="00161ADA" w:rsidP="009902E7">
      <w:pPr>
        <w:jc w:val="center"/>
        <w:rPr>
          <w:b/>
          <w:bCs/>
          <w:kern w:val="32"/>
          <w:sz w:val="32"/>
          <w:szCs w:val="32"/>
        </w:rPr>
      </w:pPr>
      <w:r w:rsidRPr="009902E7">
        <w:rPr>
          <w:b/>
          <w:bCs/>
          <w:kern w:val="32"/>
          <w:sz w:val="32"/>
          <w:szCs w:val="32"/>
        </w:rPr>
        <w:t>Раздел 5. Сведения о планируемых значениях целевых показателей (индикаторов) муниципальной программы</w:t>
      </w:r>
    </w:p>
    <w:p w:rsidR="00161ADA" w:rsidRPr="009902E7" w:rsidRDefault="00161ADA" w:rsidP="009902E7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1"/>
        <w:gridCol w:w="1509"/>
        <w:gridCol w:w="1207"/>
        <w:gridCol w:w="1207"/>
        <w:gridCol w:w="1056"/>
        <w:gridCol w:w="1358"/>
        <w:gridCol w:w="1207"/>
      </w:tblGrid>
      <w:tr w:rsidR="00161ADA" w:rsidRPr="009902E7">
        <w:trPr>
          <w:trHeight w:val="467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0"/>
            </w:pPr>
            <w:r w:rsidRPr="009902E7">
              <w:t>Наименование</w:t>
            </w:r>
          </w:p>
          <w:p w:rsidR="00161ADA" w:rsidRPr="009902E7" w:rsidRDefault="00161ADA" w:rsidP="009902E7">
            <w:pPr>
              <w:pStyle w:val="Table0"/>
            </w:pPr>
            <w:r w:rsidRPr="009902E7">
              <w:t>муниципальной</w:t>
            </w:r>
            <w:r>
              <w:t xml:space="preserve"> </w:t>
            </w:r>
            <w:r w:rsidRPr="009902E7">
              <w:t>программы,</w:t>
            </w:r>
          </w:p>
          <w:p w:rsidR="00161ADA" w:rsidRPr="009902E7" w:rsidRDefault="00161ADA" w:rsidP="009902E7">
            <w:pPr>
              <w:pStyle w:val="Table0"/>
            </w:pPr>
            <w:r w:rsidRPr="009902E7">
              <w:t>подпрограммы,</w:t>
            </w:r>
          </w:p>
          <w:p w:rsidR="00161ADA" w:rsidRPr="009902E7" w:rsidRDefault="00161ADA" w:rsidP="009902E7">
            <w:pPr>
              <w:pStyle w:val="Table0"/>
            </w:pPr>
            <w:r w:rsidRPr="009902E7"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0"/>
            </w:pPr>
            <w:r w:rsidRPr="009902E7">
              <w:t>Наименование целевого</w:t>
            </w:r>
          </w:p>
          <w:p w:rsidR="00161ADA" w:rsidRPr="009902E7" w:rsidRDefault="00161ADA" w:rsidP="009902E7">
            <w:pPr>
              <w:pStyle w:val="Table0"/>
            </w:pPr>
            <w:r w:rsidRPr="009902E7">
              <w:t>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0"/>
            </w:pPr>
            <w:r w:rsidRPr="009902E7">
              <w:t>Единица</w:t>
            </w:r>
          </w:p>
          <w:p w:rsidR="00161ADA" w:rsidRPr="009902E7" w:rsidRDefault="00161ADA" w:rsidP="009902E7">
            <w:pPr>
              <w:pStyle w:val="Table"/>
            </w:pPr>
            <w:r w:rsidRPr="009902E7"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Плановое значение целевого показателя (индикатора)</w:t>
            </w:r>
          </w:p>
        </w:tc>
      </w:tr>
      <w:tr w:rsidR="00161ADA" w:rsidRPr="009902E7">
        <w:trPr>
          <w:trHeight w:val="467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январь-март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 xml:space="preserve">январь-июль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 xml:space="preserve"> январь-сентябрь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 xml:space="preserve"> январь-декабрь</w:t>
            </w:r>
          </w:p>
        </w:tc>
      </w:tr>
      <w:tr w:rsidR="00161ADA" w:rsidRPr="009902E7">
        <w:trPr>
          <w:tblHeader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7</w:t>
            </w:r>
          </w:p>
        </w:tc>
      </w:tr>
      <w:tr w:rsidR="00161ADA" w:rsidRPr="009902E7">
        <w:trPr>
          <w:trHeight w:val="14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1. Основное мероприятие: Модернизация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</w:tr>
      <w:tr w:rsidR="00161ADA" w:rsidRPr="009902E7">
        <w:trPr>
          <w:trHeight w:val="12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1.1. строительство объектов дошкольного образования</w:t>
            </w: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</w:t>
            </w:r>
            <w:r>
              <w:t xml:space="preserve"> </w:t>
            </w:r>
            <w:r w:rsidRPr="009902E7">
              <w:t>вновь созданных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75</w:t>
            </w:r>
          </w:p>
        </w:tc>
      </w:tr>
      <w:tr w:rsidR="00161ADA" w:rsidRPr="009902E7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</w:t>
            </w:r>
            <w:r>
              <w:t xml:space="preserve"> </w:t>
            </w:r>
            <w:r w:rsidRPr="009902E7">
              <w:t>введенных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r w:rsidRPr="009902E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  <w:bookmarkStart w:id="0" w:name="_GoBack"/>
            <w:bookmarkEnd w:id="0"/>
          </w:p>
          <w:p w:rsidR="00161ADA" w:rsidRPr="009902E7" w:rsidRDefault="00161ADA" w:rsidP="009902E7">
            <w:pPr>
              <w:pStyle w:val="Table"/>
            </w:pPr>
            <w:r w:rsidRPr="009902E7">
              <w:t>1</w:t>
            </w:r>
          </w:p>
        </w:tc>
      </w:tr>
      <w:tr w:rsidR="00161ADA" w:rsidRPr="009902E7">
        <w:trPr>
          <w:trHeight w:val="63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1.2. ремонтно-строительные работы на объектах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 отремонтированных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0</w:t>
            </w: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14</w:t>
            </w:r>
          </w:p>
        </w:tc>
      </w:tr>
      <w:tr w:rsidR="00161ADA" w:rsidRPr="009902E7">
        <w:trPr>
          <w:trHeight w:val="117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2. Основное мероприятие: Модернизация объектов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</w:tr>
      <w:tr w:rsidR="00161ADA" w:rsidRPr="009902E7">
        <w:trPr>
          <w:trHeight w:val="63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1ADA" w:rsidRPr="009902E7" w:rsidRDefault="00161ADA" w:rsidP="009902E7">
            <w:pPr>
              <w:pStyle w:val="Table"/>
            </w:pPr>
            <w:r w:rsidRPr="009902E7">
              <w:t>2.1. ремонтно-строительные работы на объектах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 отремонтированных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</w:t>
            </w: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10</w:t>
            </w:r>
          </w:p>
        </w:tc>
      </w:tr>
      <w:tr w:rsidR="00161ADA" w:rsidRPr="009902E7">
        <w:trPr>
          <w:trHeight w:val="63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3. Основное мероприятие: Модернизация объектов Зеленовского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  <w:p w:rsidR="00161ADA" w:rsidRPr="009902E7" w:rsidRDefault="00161ADA" w:rsidP="009902E7">
            <w:pPr>
              <w:pStyle w:val="Table"/>
            </w:pPr>
          </w:p>
        </w:tc>
      </w:tr>
      <w:tr w:rsidR="00161ADA" w:rsidRPr="009902E7">
        <w:trPr>
          <w:trHeight w:val="63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B22C77">
            <w:pPr>
              <w:pStyle w:val="Table"/>
            </w:pPr>
            <w:r w:rsidRPr="009902E7">
              <w:t>3.1. ремонтно-строительные работы на объектах Зеленовского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Количество отремонтированных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5A3E5D">
            <w:pPr>
              <w:pStyle w:val="Table"/>
            </w:pPr>
            <w:r w:rsidRPr="009902E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A" w:rsidRPr="009902E7" w:rsidRDefault="00161ADA" w:rsidP="009902E7">
            <w:pPr>
              <w:pStyle w:val="Table"/>
            </w:pPr>
            <w:r w:rsidRPr="009902E7">
              <w:t>1</w:t>
            </w:r>
          </w:p>
        </w:tc>
      </w:tr>
    </w:tbl>
    <w:p w:rsidR="00161ADA" w:rsidRPr="009902E7" w:rsidRDefault="00161ADA" w:rsidP="009902E7">
      <w:r w:rsidRPr="009902E7">
        <w:t>».</w:t>
      </w:r>
    </w:p>
    <w:sectPr w:rsidR="00161ADA" w:rsidRPr="009902E7" w:rsidSect="009902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B65"/>
    <w:multiLevelType w:val="hybridMultilevel"/>
    <w:tmpl w:val="A0069868"/>
    <w:lvl w:ilvl="0" w:tplc="63984C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CE7555A"/>
    <w:multiLevelType w:val="hybridMultilevel"/>
    <w:tmpl w:val="6D74841A"/>
    <w:lvl w:ilvl="0" w:tplc="1CB2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40356"/>
    <w:multiLevelType w:val="multilevel"/>
    <w:tmpl w:val="7A7A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351005"/>
    <w:multiLevelType w:val="hybridMultilevel"/>
    <w:tmpl w:val="0CCE7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159A2"/>
    <w:rsid w:val="00022113"/>
    <w:rsid w:val="0004434F"/>
    <w:rsid w:val="000525A9"/>
    <w:rsid w:val="0009039D"/>
    <w:rsid w:val="000925E0"/>
    <w:rsid w:val="00097C94"/>
    <w:rsid w:val="000A411F"/>
    <w:rsid w:val="000C305A"/>
    <w:rsid w:val="000C4B5A"/>
    <w:rsid w:val="000C6E57"/>
    <w:rsid w:val="000D07DD"/>
    <w:rsid w:val="000E2152"/>
    <w:rsid w:val="000E75D8"/>
    <w:rsid w:val="000E7806"/>
    <w:rsid w:val="001052C5"/>
    <w:rsid w:val="001107B7"/>
    <w:rsid w:val="001141C8"/>
    <w:rsid w:val="001247FD"/>
    <w:rsid w:val="0014619C"/>
    <w:rsid w:val="00161ADA"/>
    <w:rsid w:val="00163F18"/>
    <w:rsid w:val="00180B5E"/>
    <w:rsid w:val="00181C3C"/>
    <w:rsid w:val="00183C30"/>
    <w:rsid w:val="001901DC"/>
    <w:rsid w:val="001C31EC"/>
    <w:rsid w:val="001D087F"/>
    <w:rsid w:val="001D56FE"/>
    <w:rsid w:val="001E653C"/>
    <w:rsid w:val="001E7783"/>
    <w:rsid w:val="001F0549"/>
    <w:rsid w:val="001F75D0"/>
    <w:rsid w:val="00281847"/>
    <w:rsid w:val="0029208B"/>
    <w:rsid w:val="0029494F"/>
    <w:rsid w:val="00297C99"/>
    <w:rsid w:val="002C5E1B"/>
    <w:rsid w:val="002E028F"/>
    <w:rsid w:val="002F308F"/>
    <w:rsid w:val="003336B7"/>
    <w:rsid w:val="0039521F"/>
    <w:rsid w:val="003B6228"/>
    <w:rsid w:val="003D2323"/>
    <w:rsid w:val="003D6C9B"/>
    <w:rsid w:val="003F22DB"/>
    <w:rsid w:val="003F5BC2"/>
    <w:rsid w:val="00406BC2"/>
    <w:rsid w:val="0042174A"/>
    <w:rsid w:val="00422572"/>
    <w:rsid w:val="00447953"/>
    <w:rsid w:val="004564F3"/>
    <w:rsid w:val="00484902"/>
    <w:rsid w:val="004969C5"/>
    <w:rsid w:val="004A6480"/>
    <w:rsid w:val="004B0B31"/>
    <w:rsid w:val="004C507A"/>
    <w:rsid w:val="004C67EF"/>
    <w:rsid w:val="004F77BF"/>
    <w:rsid w:val="00536648"/>
    <w:rsid w:val="00540AEE"/>
    <w:rsid w:val="00550043"/>
    <w:rsid w:val="00553D4E"/>
    <w:rsid w:val="005572BA"/>
    <w:rsid w:val="00563951"/>
    <w:rsid w:val="00566432"/>
    <w:rsid w:val="005673C5"/>
    <w:rsid w:val="005A3E5D"/>
    <w:rsid w:val="005B75E7"/>
    <w:rsid w:val="005C0264"/>
    <w:rsid w:val="005C2601"/>
    <w:rsid w:val="005E387D"/>
    <w:rsid w:val="005E6E0A"/>
    <w:rsid w:val="00603290"/>
    <w:rsid w:val="00621789"/>
    <w:rsid w:val="006236D3"/>
    <w:rsid w:val="00642735"/>
    <w:rsid w:val="00644CE7"/>
    <w:rsid w:val="006566ED"/>
    <w:rsid w:val="00656EB9"/>
    <w:rsid w:val="006731CA"/>
    <w:rsid w:val="00677C6D"/>
    <w:rsid w:val="00686177"/>
    <w:rsid w:val="006902B7"/>
    <w:rsid w:val="006A1C79"/>
    <w:rsid w:val="006A3BCC"/>
    <w:rsid w:val="006A77EF"/>
    <w:rsid w:val="006C2B17"/>
    <w:rsid w:val="006C7FE9"/>
    <w:rsid w:val="006E11BF"/>
    <w:rsid w:val="00707A72"/>
    <w:rsid w:val="0071411E"/>
    <w:rsid w:val="00725A73"/>
    <w:rsid w:val="00733D61"/>
    <w:rsid w:val="0077081B"/>
    <w:rsid w:val="00783231"/>
    <w:rsid w:val="007A42B8"/>
    <w:rsid w:val="007C104A"/>
    <w:rsid w:val="007C3ACC"/>
    <w:rsid w:val="007F0210"/>
    <w:rsid w:val="007F2B74"/>
    <w:rsid w:val="00801730"/>
    <w:rsid w:val="00802AF0"/>
    <w:rsid w:val="00803E29"/>
    <w:rsid w:val="00805E51"/>
    <w:rsid w:val="00806523"/>
    <w:rsid w:val="008140D0"/>
    <w:rsid w:val="00817C6E"/>
    <w:rsid w:val="00826E9E"/>
    <w:rsid w:val="0085620B"/>
    <w:rsid w:val="008637D1"/>
    <w:rsid w:val="00863EF6"/>
    <w:rsid w:val="008850E3"/>
    <w:rsid w:val="008B4513"/>
    <w:rsid w:val="008C6151"/>
    <w:rsid w:val="008D6F56"/>
    <w:rsid w:val="008F5A65"/>
    <w:rsid w:val="009013D0"/>
    <w:rsid w:val="00904483"/>
    <w:rsid w:val="00913DB2"/>
    <w:rsid w:val="00925E4A"/>
    <w:rsid w:val="00931ED9"/>
    <w:rsid w:val="0093750E"/>
    <w:rsid w:val="009463FC"/>
    <w:rsid w:val="00981453"/>
    <w:rsid w:val="009902E7"/>
    <w:rsid w:val="009954A9"/>
    <w:rsid w:val="009B3698"/>
    <w:rsid w:val="009B4E83"/>
    <w:rsid w:val="009D134A"/>
    <w:rsid w:val="009E3267"/>
    <w:rsid w:val="009E3639"/>
    <w:rsid w:val="009F56B5"/>
    <w:rsid w:val="00A229DB"/>
    <w:rsid w:val="00A24114"/>
    <w:rsid w:val="00A2530F"/>
    <w:rsid w:val="00A25F51"/>
    <w:rsid w:val="00A42F60"/>
    <w:rsid w:val="00A503E7"/>
    <w:rsid w:val="00A64475"/>
    <w:rsid w:val="00A67A71"/>
    <w:rsid w:val="00A76247"/>
    <w:rsid w:val="00A9496E"/>
    <w:rsid w:val="00AA2B6A"/>
    <w:rsid w:val="00AA772B"/>
    <w:rsid w:val="00AC35BB"/>
    <w:rsid w:val="00AD41A5"/>
    <w:rsid w:val="00AD5E5B"/>
    <w:rsid w:val="00AF167A"/>
    <w:rsid w:val="00B007F3"/>
    <w:rsid w:val="00B22C77"/>
    <w:rsid w:val="00B472BE"/>
    <w:rsid w:val="00B47364"/>
    <w:rsid w:val="00B67A5E"/>
    <w:rsid w:val="00B716FF"/>
    <w:rsid w:val="00B83C8A"/>
    <w:rsid w:val="00B929BB"/>
    <w:rsid w:val="00B96AD5"/>
    <w:rsid w:val="00BA62E7"/>
    <w:rsid w:val="00BC1DF8"/>
    <w:rsid w:val="00BE1DF2"/>
    <w:rsid w:val="00BF14B8"/>
    <w:rsid w:val="00BF463A"/>
    <w:rsid w:val="00C13788"/>
    <w:rsid w:val="00C46AC9"/>
    <w:rsid w:val="00C5499B"/>
    <w:rsid w:val="00C93265"/>
    <w:rsid w:val="00C947D8"/>
    <w:rsid w:val="00CC4D48"/>
    <w:rsid w:val="00CD53EA"/>
    <w:rsid w:val="00CE19A6"/>
    <w:rsid w:val="00D24EC7"/>
    <w:rsid w:val="00D270A8"/>
    <w:rsid w:val="00D33A20"/>
    <w:rsid w:val="00D40C4B"/>
    <w:rsid w:val="00D43A77"/>
    <w:rsid w:val="00D45815"/>
    <w:rsid w:val="00D47369"/>
    <w:rsid w:val="00D53365"/>
    <w:rsid w:val="00D600BD"/>
    <w:rsid w:val="00D647C5"/>
    <w:rsid w:val="00D80512"/>
    <w:rsid w:val="00D84F54"/>
    <w:rsid w:val="00D87007"/>
    <w:rsid w:val="00DB5136"/>
    <w:rsid w:val="00DC0819"/>
    <w:rsid w:val="00DC1732"/>
    <w:rsid w:val="00DE7022"/>
    <w:rsid w:val="00DE7BCE"/>
    <w:rsid w:val="00DF6030"/>
    <w:rsid w:val="00E10A39"/>
    <w:rsid w:val="00E138B7"/>
    <w:rsid w:val="00E2219C"/>
    <w:rsid w:val="00E34F6D"/>
    <w:rsid w:val="00E352D2"/>
    <w:rsid w:val="00E527F5"/>
    <w:rsid w:val="00E638F4"/>
    <w:rsid w:val="00EA1C11"/>
    <w:rsid w:val="00EA73D9"/>
    <w:rsid w:val="00EC1513"/>
    <w:rsid w:val="00ED5047"/>
    <w:rsid w:val="00EF1ACF"/>
    <w:rsid w:val="00EF7340"/>
    <w:rsid w:val="00F059C4"/>
    <w:rsid w:val="00F15704"/>
    <w:rsid w:val="00F17A99"/>
    <w:rsid w:val="00F2675C"/>
    <w:rsid w:val="00F33E6F"/>
    <w:rsid w:val="00F520F1"/>
    <w:rsid w:val="00F5281D"/>
    <w:rsid w:val="00F573E0"/>
    <w:rsid w:val="00F72850"/>
    <w:rsid w:val="00F970CA"/>
    <w:rsid w:val="00FB04ED"/>
    <w:rsid w:val="00FB0CCB"/>
    <w:rsid w:val="00FB4D62"/>
    <w:rsid w:val="00FB74CA"/>
    <w:rsid w:val="00FB796E"/>
    <w:rsid w:val="00FC2B47"/>
    <w:rsid w:val="00FC7D38"/>
    <w:rsid w:val="00FD4E4B"/>
    <w:rsid w:val="00FD672D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902E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902E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902E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902E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902E7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5A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C721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902E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902E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C721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1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600BD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600BD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214B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600BD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214B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600BD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214B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4B"/>
    <w:rPr>
      <w:sz w:val="0"/>
      <w:szCs w:val="0"/>
    </w:rPr>
  </w:style>
  <w:style w:type="paragraph" w:customStyle="1" w:styleId="ConsPlusTitle">
    <w:name w:val="ConsPlusTitle"/>
    <w:uiPriority w:val="99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34F6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214B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34F6D"/>
    <w:pPr>
      <w:spacing w:before="920"/>
      <w:jc w:val="center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9902E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rsid w:val="00714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1411E"/>
    <w:rPr>
      <w:rFonts w:cs="Times New Roman"/>
    </w:rPr>
  </w:style>
  <w:style w:type="character" w:styleId="Strong">
    <w:name w:val="Strong"/>
    <w:basedOn w:val="DefaultParagraphFont"/>
    <w:uiPriority w:val="99"/>
    <w:qFormat/>
    <w:rsid w:val="0071411E"/>
    <w:rPr>
      <w:rFonts w:cs="Times New Roman"/>
      <w:b/>
      <w:bCs/>
    </w:rPr>
  </w:style>
  <w:style w:type="paragraph" w:customStyle="1" w:styleId="Iauiue">
    <w:name w:val="Iau?iue"/>
    <w:uiPriority w:val="99"/>
    <w:rsid w:val="008F5A65"/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902E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902E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902E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9902E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9902E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02E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902E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8</Pages>
  <Words>1761</Words>
  <Characters>10044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2015-06-15T07:11:00Z</cp:lastPrinted>
  <dcterms:created xsi:type="dcterms:W3CDTF">2015-06-24T01:46:00Z</dcterms:created>
  <dcterms:modified xsi:type="dcterms:W3CDTF">2015-06-24T04:22:00Z</dcterms:modified>
</cp:coreProperties>
</file>