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2B" w:rsidRPr="006408A2" w:rsidRDefault="00F46A2B" w:rsidP="006408A2">
      <w:pPr>
        <w:jc w:val="right"/>
        <w:rPr>
          <w:b/>
          <w:bCs/>
          <w:kern w:val="28"/>
          <w:sz w:val="32"/>
          <w:szCs w:val="32"/>
        </w:rPr>
      </w:pPr>
      <w:r w:rsidRPr="006408A2">
        <w:rPr>
          <w:b/>
          <w:bCs/>
          <w:kern w:val="28"/>
          <w:sz w:val="32"/>
          <w:szCs w:val="32"/>
        </w:rPr>
        <w:t>Приложение</w:t>
      </w:r>
    </w:p>
    <w:p w:rsidR="00F46A2B" w:rsidRPr="006408A2" w:rsidRDefault="00F46A2B" w:rsidP="006408A2">
      <w:pPr>
        <w:jc w:val="right"/>
        <w:rPr>
          <w:b/>
          <w:bCs/>
          <w:kern w:val="28"/>
          <w:sz w:val="32"/>
          <w:szCs w:val="32"/>
        </w:rPr>
      </w:pPr>
      <w:r w:rsidRPr="006408A2">
        <w:rPr>
          <w:b/>
          <w:bCs/>
          <w:kern w:val="28"/>
          <w:sz w:val="32"/>
          <w:szCs w:val="32"/>
        </w:rPr>
        <w:t>к постановлению</w:t>
      </w:r>
    </w:p>
    <w:p w:rsidR="00F46A2B" w:rsidRPr="006408A2" w:rsidRDefault="00F46A2B" w:rsidP="006408A2">
      <w:pPr>
        <w:jc w:val="right"/>
        <w:rPr>
          <w:b/>
          <w:bCs/>
          <w:kern w:val="28"/>
          <w:sz w:val="32"/>
          <w:szCs w:val="32"/>
        </w:rPr>
      </w:pPr>
      <w:r w:rsidRPr="006408A2">
        <w:rPr>
          <w:b/>
          <w:bCs/>
          <w:kern w:val="28"/>
          <w:sz w:val="32"/>
          <w:szCs w:val="32"/>
        </w:rPr>
        <w:t>от 30.09.2016 г №682</w:t>
      </w:r>
    </w:p>
    <w:p w:rsidR="00F46A2B" w:rsidRPr="00F06DE6" w:rsidRDefault="00F46A2B" w:rsidP="00F06DE6"/>
    <w:p w:rsidR="00F46A2B" w:rsidRPr="006408A2" w:rsidRDefault="00F46A2B" w:rsidP="006408A2">
      <w:pPr>
        <w:jc w:val="center"/>
        <w:rPr>
          <w:b/>
          <w:bCs/>
          <w:sz w:val="30"/>
          <w:szCs w:val="30"/>
        </w:rPr>
      </w:pPr>
      <w:r w:rsidRPr="006408A2">
        <w:rPr>
          <w:b/>
          <w:bCs/>
          <w:sz w:val="30"/>
          <w:szCs w:val="30"/>
        </w:rPr>
        <w:t>4. Ресурсное обеспечение реализации муниципальной программы</w:t>
      </w:r>
    </w:p>
    <w:p w:rsidR="00F46A2B" w:rsidRPr="00F06DE6" w:rsidRDefault="00F46A2B" w:rsidP="00F06DE6"/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9"/>
        <w:gridCol w:w="2576"/>
        <w:gridCol w:w="1264"/>
        <w:gridCol w:w="1129"/>
        <w:gridCol w:w="983"/>
        <w:gridCol w:w="1127"/>
        <w:gridCol w:w="968"/>
        <w:gridCol w:w="859"/>
      </w:tblGrid>
      <w:tr w:rsidR="00F46A2B" w:rsidRPr="00F06DE6">
        <w:trPr>
          <w:trHeight w:val="509"/>
          <w:tblCellSpacing w:w="5" w:type="nil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6A2B" w:rsidRPr="00F06DE6" w:rsidRDefault="00F46A2B" w:rsidP="006408A2">
            <w:pPr>
              <w:pStyle w:val="Table0"/>
            </w:pPr>
            <w:r w:rsidRPr="00F06DE6">
              <w:t>№ п/п</w:t>
            </w:r>
          </w:p>
        </w:tc>
        <w:tc>
          <w:tcPr>
            <w:tcW w:w="13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A2B" w:rsidRPr="00F06DE6" w:rsidRDefault="00F46A2B" w:rsidP="006408A2">
            <w:pPr>
              <w:pStyle w:val="Table0"/>
            </w:pPr>
            <w:r w:rsidRPr="00F06DE6">
              <w:t>Наименование муниципальной программы, основные мероприятия, подпрограммы, мероприятия</w:t>
            </w:r>
          </w:p>
        </w:tc>
        <w:tc>
          <w:tcPr>
            <w:tcW w:w="6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A2B" w:rsidRPr="00F06DE6" w:rsidRDefault="00F46A2B" w:rsidP="006408A2">
            <w:pPr>
              <w:pStyle w:val="Table0"/>
            </w:pPr>
            <w:r w:rsidRPr="00F06DE6">
              <w:t>Источник финансирования</w:t>
            </w:r>
          </w:p>
        </w:tc>
        <w:tc>
          <w:tcPr>
            <w:tcW w:w="266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2B" w:rsidRPr="00F06DE6" w:rsidRDefault="00F46A2B" w:rsidP="006408A2">
            <w:pPr>
              <w:pStyle w:val="Table0"/>
            </w:pPr>
            <w:r w:rsidRPr="00F06DE6">
              <w:t>Объем финансовых ресурсов, тыс. руб.</w:t>
            </w:r>
          </w:p>
        </w:tc>
      </w:tr>
      <w:tr w:rsidR="00F46A2B" w:rsidRPr="00F06DE6">
        <w:trPr>
          <w:trHeight w:val="655"/>
          <w:tblCellSpacing w:w="5" w:type="nil"/>
        </w:trPr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6A2B" w:rsidRPr="00F06DE6" w:rsidRDefault="00F46A2B" w:rsidP="006408A2">
            <w:pPr>
              <w:pStyle w:val="Table0"/>
            </w:pPr>
          </w:p>
        </w:tc>
        <w:tc>
          <w:tcPr>
            <w:tcW w:w="13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A2B" w:rsidRPr="00F06DE6" w:rsidRDefault="00F46A2B" w:rsidP="006408A2">
            <w:pPr>
              <w:pStyle w:val="Table0"/>
            </w:pPr>
          </w:p>
        </w:tc>
        <w:tc>
          <w:tcPr>
            <w:tcW w:w="66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A2B" w:rsidRPr="00F06DE6" w:rsidRDefault="00F46A2B" w:rsidP="006408A2">
            <w:pPr>
              <w:pStyle w:val="Table0"/>
            </w:pPr>
          </w:p>
        </w:tc>
        <w:tc>
          <w:tcPr>
            <w:tcW w:w="5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A2B" w:rsidRPr="00F06DE6" w:rsidRDefault="00F46A2B" w:rsidP="006408A2">
            <w:pPr>
              <w:pStyle w:val="Table"/>
            </w:pPr>
            <w:r w:rsidRPr="00F06DE6">
              <w:t>2014 год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A2B" w:rsidRPr="00F06DE6" w:rsidRDefault="00F46A2B" w:rsidP="006408A2">
            <w:pPr>
              <w:pStyle w:val="Table"/>
            </w:pPr>
            <w:r w:rsidRPr="00F06DE6">
              <w:t>2015 год</w:t>
            </w: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6A2B" w:rsidRPr="00F06DE6" w:rsidRDefault="00F46A2B" w:rsidP="006408A2">
            <w:pPr>
              <w:pStyle w:val="Table"/>
            </w:pPr>
            <w:r w:rsidRPr="00F06DE6">
              <w:t>2016 год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6A2B" w:rsidRPr="00F06DE6" w:rsidRDefault="00F46A2B" w:rsidP="006408A2">
            <w:pPr>
              <w:pStyle w:val="Table"/>
            </w:pPr>
            <w:r w:rsidRPr="00F06DE6">
              <w:t>2017 год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6A2B" w:rsidRPr="00F06DE6" w:rsidRDefault="00F46A2B" w:rsidP="006408A2">
            <w:pPr>
              <w:pStyle w:val="Table"/>
            </w:pPr>
            <w:r w:rsidRPr="00F06DE6">
              <w:t>2018 год</w:t>
            </w:r>
          </w:p>
        </w:tc>
      </w:tr>
      <w:tr w:rsidR="00F46A2B" w:rsidRPr="00F0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315" w:type="pct"/>
          </w:tcPr>
          <w:p w:rsidR="00F46A2B" w:rsidRPr="00F06DE6" w:rsidRDefault="00F46A2B" w:rsidP="006408A2">
            <w:pPr>
              <w:pStyle w:val="Table"/>
            </w:pPr>
            <w:r w:rsidRPr="00F06DE6">
              <w:tab/>
              <w:t>1</w:t>
            </w:r>
          </w:p>
        </w:tc>
        <w:tc>
          <w:tcPr>
            <w:tcW w:w="1355" w:type="pct"/>
          </w:tcPr>
          <w:p w:rsidR="00F46A2B" w:rsidRPr="00F06DE6" w:rsidRDefault="00F46A2B" w:rsidP="006408A2">
            <w:pPr>
              <w:pStyle w:val="Table"/>
            </w:pPr>
            <w:r w:rsidRPr="00F06DE6">
              <w:t>2</w:t>
            </w:r>
          </w:p>
        </w:tc>
        <w:tc>
          <w:tcPr>
            <w:tcW w:w="665" w:type="pct"/>
          </w:tcPr>
          <w:p w:rsidR="00F46A2B" w:rsidRPr="00F06DE6" w:rsidRDefault="00F46A2B" w:rsidP="006408A2">
            <w:pPr>
              <w:pStyle w:val="Table"/>
            </w:pPr>
            <w:r w:rsidRPr="00F06DE6">
              <w:t>3</w:t>
            </w:r>
          </w:p>
        </w:tc>
        <w:tc>
          <w:tcPr>
            <w:tcW w:w="594" w:type="pct"/>
          </w:tcPr>
          <w:p w:rsidR="00F46A2B" w:rsidRPr="00F06DE6" w:rsidRDefault="00F46A2B" w:rsidP="006408A2">
            <w:pPr>
              <w:pStyle w:val="Table"/>
            </w:pPr>
            <w:r w:rsidRPr="00F06DE6">
              <w:t>4</w:t>
            </w:r>
          </w:p>
        </w:tc>
        <w:tc>
          <w:tcPr>
            <w:tcW w:w="517" w:type="pct"/>
          </w:tcPr>
          <w:p w:rsidR="00F46A2B" w:rsidRPr="00F06DE6" w:rsidRDefault="00F46A2B" w:rsidP="006408A2">
            <w:pPr>
              <w:pStyle w:val="Table"/>
            </w:pPr>
            <w:r w:rsidRPr="00F06DE6">
              <w:t>5</w:t>
            </w:r>
          </w:p>
        </w:tc>
        <w:tc>
          <w:tcPr>
            <w:tcW w:w="593" w:type="pct"/>
          </w:tcPr>
          <w:p w:rsidR="00F46A2B" w:rsidRPr="00F06DE6" w:rsidRDefault="00F46A2B" w:rsidP="006408A2">
            <w:pPr>
              <w:pStyle w:val="Table"/>
            </w:pPr>
            <w:r w:rsidRPr="00F06DE6">
              <w:t>6</w:t>
            </w:r>
          </w:p>
        </w:tc>
        <w:tc>
          <w:tcPr>
            <w:tcW w:w="509" w:type="pct"/>
          </w:tcPr>
          <w:p w:rsidR="00F46A2B" w:rsidRPr="00F06DE6" w:rsidRDefault="00F46A2B" w:rsidP="006408A2">
            <w:pPr>
              <w:pStyle w:val="Table"/>
            </w:pPr>
            <w:r w:rsidRPr="00F06DE6">
              <w:t>7</w:t>
            </w:r>
          </w:p>
        </w:tc>
        <w:tc>
          <w:tcPr>
            <w:tcW w:w="452" w:type="pct"/>
          </w:tcPr>
          <w:p w:rsidR="00F46A2B" w:rsidRPr="00F06DE6" w:rsidRDefault="00F46A2B" w:rsidP="006408A2">
            <w:pPr>
              <w:pStyle w:val="Table"/>
            </w:pPr>
          </w:p>
        </w:tc>
      </w:tr>
      <w:tr w:rsidR="00F46A2B" w:rsidRPr="00F0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  <w:tblCellSpacing w:w="5" w:type="nil"/>
        </w:trPr>
        <w:tc>
          <w:tcPr>
            <w:tcW w:w="315" w:type="pct"/>
            <w:vMerge w:val="restart"/>
          </w:tcPr>
          <w:p w:rsidR="00F46A2B" w:rsidRPr="00F06DE6" w:rsidRDefault="00F46A2B" w:rsidP="006408A2">
            <w:pPr>
              <w:pStyle w:val="Table"/>
            </w:pPr>
            <w:r w:rsidRPr="00F06DE6">
              <w:t>1.</w:t>
            </w:r>
          </w:p>
        </w:tc>
        <w:tc>
          <w:tcPr>
            <w:tcW w:w="1355" w:type="pct"/>
            <w:vMerge w:val="restart"/>
          </w:tcPr>
          <w:p w:rsidR="00F46A2B" w:rsidRPr="00F06DE6" w:rsidRDefault="00F46A2B" w:rsidP="006408A2">
            <w:pPr>
              <w:pStyle w:val="Table"/>
            </w:pPr>
            <w:r w:rsidRPr="00F06DE6">
              <w:t xml:space="preserve">Муниципальная программа «Жилище </w:t>
            </w:r>
            <w:bookmarkStart w:id="0" w:name="_GoBack"/>
            <w:bookmarkEnd w:id="0"/>
            <w:r w:rsidRPr="00F06DE6">
              <w:t>Крапивинского муниципального района на 2014- 2018 годы»</w:t>
            </w:r>
          </w:p>
        </w:tc>
        <w:tc>
          <w:tcPr>
            <w:tcW w:w="665" w:type="pct"/>
          </w:tcPr>
          <w:p w:rsidR="00F46A2B" w:rsidRPr="00F06DE6" w:rsidRDefault="00F46A2B" w:rsidP="006408A2">
            <w:pPr>
              <w:pStyle w:val="Table"/>
            </w:pPr>
            <w:r w:rsidRPr="00F06DE6">
              <w:t>Всего</w:t>
            </w:r>
          </w:p>
        </w:tc>
        <w:tc>
          <w:tcPr>
            <w:tcW w:w="594" w:type="pct"/>
          </w:tcPr>
          <w:p w:rsidR="00F46A2B" w:rsidRPr="00F06DE6" w:rsidRDefault="00F46A2B" w:rsidP="006408A2">
            <w:pPr>
              <w:pStyle w:val="Table"/>
            </w:pPr>
            <w:r w:rsidRPr="00F06DE6">
              <w:t>33524,1</w:t>
            </w:r>
          </w:p>
        </w:tc>
        <w:tc>
          <w:tcPr>
            <w:tcW w:w="517" w:type="pct"/>
          </w:tcPr>
          <w:p w:rsidR="00F46A2B" w:rsidRPr="00F06DE6" w:rsidRDefault="00F46A2B" w:rsidP="006408A2">
            <w:pPr>
              <w:pStyle w:val="Table"/>
            </w:pPr>
            <w:r w:rsidRPr="00F06DE6">
              <w:t>2104,5</w:t>
            </w:r>
          </w:p>
        </w:tc>
        <w:tc>
          <w:tcPr>
            <w:tcW w:w="593" w:type="pct"/>
          </w:tcPr>
          <w:p w:rsidR="00F46A2B" w:rsidRPr="00F06DE6" w:rsidRDefault="00F46A2B" w:rsidP="006408A2">
            <w:pPr>
              <w:pStyle w:val="Table"/>
            </w:pPr>
            <w:r w:rsidRPr="00F06DE6">
              <w:t>1532,088</w:t>
            </w:r>
          </w:p>
        </w:tc>
        <w:tc>
          <w:tcPr>
            <w:tcW w:w="509" w:type="pct"/>
          </w:tcPr>
          <w:p w:rsidR="00F46A2B" w:rsidRPr="00F06DE6" w:rsidRDefault="00F46A2B" w:rsidP="006408A2">
            <w:pPr>
              <w:pStyle w:val="Table"/>
            </w:pPr>
            <w:r w:rsidRPr="00F06DE6">
              <w:t>2283,0</w:t>
            </w:r>
          </w:p>
        </w:tc>
        <w:tc>
          <w:tcPr>
            <w:tcW w:w="452" w:type="pct"/>
          </w:tcPr>
          <w:p w:rsidR="00F46A2B" w:rsidRPr="00F06DE6" w:rsidRDefault="00F46A2B" w:rsidP="006408A2">
            <w:pPr>
              <w:pStyle w:val="Table"/>
            </w:pPr>
            <w:r w:rsidRPr="00F06DE6">
              <w:t>2283,0</w:t>
            </w:r>
          </w:p>
        </w:tc>
      </w:tr>
      <w:tr w:rsidR="00F46A2B" w:rsidRPr="00F0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tblCellSpacing w:w="5" w:type="nil"/>
        </w:trPr>
        <w:tc>
          <w:tcPr>
            <w:tcW w:w="315" w:type="pct"/>
            <w:vMerge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1355" w:type="pct"/>
            <w:vMerge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665" w:type="pct"/>
          </w:tcPr>
          <w:p w:rsidR="00F46A2B" w:rsidRPr="00F06DE6" w:rsidRDefault="00F46A2B" w:rsidP="006408A2">
            <w:pPr>
              <w:pStyle w:val="Table"/>
            </w:pPr>
            <w:r w:rsidRPr="00F06DE6">
              <w:t>местный бюджет</w:t>
            </w:r>
          </w:p>
        </w:tc>
        <w:tc>
          <w:tcPr>
            <w:tcW w:w="594" w:type="pct"/>
          </w:tcPr>
          <w:p w:rsidR="00F46A2B" w:rsidRPr="00F06DE6" w:rsidRDefault="00F46A2B" w:rsidP="006408A2">
            <w:pPr>
              <w:pStyle w:val="Table"/>
            </w:pPr>
            <w:r w:rsidRPr="00F06DE6">
              <w:t>404,3</w:t>
            </w:r>
          </w:p>
        </w:tc>
        <w:tc>
          <w:tcPr>
            <w:tcW w:w="517" w:type="pct"/>
          </w:tcPr>
          <w:p w:rsidR="00F46A2B" w:rsidRPr="00F06DE6" w:rsidRDefault="00F46A2B" w:rsidP="006408A2">
            <w:pPr>
              <w:pStyle w:val="Table"/>
            </w:pPr>
            <w:r w:rsidRPr="00F06DE6">
              <w:t>500</w:t>
            </w:r>
          </w:p>
        </w:tc>
        <w:tc>
          <w:tcPr>
            <w:tcW w:w="593" w:type="pct"/>
          </w:tcPr>
          <w:p w:rsidR="00F46A2B" w:rsidRPr="00F06DE6" w:rsidRDefault="00F46A2B" w:rsidP="006408A2">
            <w:pPr>
              <w:pStyle w:val="Table"/>
            </w:pPr>
            <w:r w:rsidRPr="00F06DE6">
              <w:t>373,104</w:t>
            </w:r>
          </w:p>
        </w:tc>
        <w:tc>
          <w:tcPr>
            <w:tcW w:w="509" w:type="pct"/>
          </w:tcPr>
          <w:p w:rsidR="00F46A2B" w:rsidRPr="00F06DE6" w:rsidRDefault="00F46A2B" w:rsidP="006408A2">
            <w:pPr>
              <w:pStyle w:val="Table"/>
            </w:pPr>
            <w:r w:rsidRPr="00F06DE6">
              <w:t>250</w:t>
            </w:r>
          </w:p>
        </w:tc>
        <w:tc>
          <w:tcPr>
            <w:tcW w:w="452" w:type="pct"/>
          </w:tcPr>
          <w:p w:rsidR="00F46A2B" w:rsidRPr="00F06DE6" w:rsidRDefault="00F46A2B" w:rsidP="006408A2">
            <w:pPr>
              <w:pStyle w:val="Table"/>
            </w:pPr>
            <w:r w:rsidRPr="00F06DE6">
              <w:t>250</w:t>
            </w:r>
          </w:p>
        </w:tc>
      </w:tr>
      <w:tr w:rsidR="00F46A2B" w:rsidRPr="00F0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tblCellSpacing w:w="5" w:type="nil"/>
        </w:trPr>
        <w:tc>
          <w:tcPr>
            <w:tcW w:w="315" w:type="pct"/>
            <w:vMerge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1355" w:type="pct"/>
            <w:vMerge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665" w:type="pct"/>
          </w:tcPr>
          <w:p w:rsidR="00F46A2B" w:rsidRPr="00F06DE6" w:rsidRDefault="00F46A2B" w:rsidP="006408A2">
            <w:pPr>
              <w:pStyle w:val="Table"/>
            </w:pPr>
            <w:r w:rsidRPr="00F06DE6">
              <w:t>иные не запрещенные законодательством источники:</w:t>
            </w:r>
          </w:p>
        </w:tc>
        <w:tc>
          <w:tcPr>
            <w:tcW w:w="594" w:type="pct"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517" w:type="pct"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593" w:type="pct"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509" w:type="pct"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452" w:type="pct"/>
          </w:tcPr>
          <w:p w:rsidR="00F46A2B" w:rsidRPr="00F06DE6" w:rsidRDefault="00F46A2B" w:rsidP="006408A2">
            <w:pPr>
              <w:pStyle w:val="Table"/>
            </w:pPr>
          </w:p>
        </w:tc>
      </w:tr>
      <w:tr w:rsidR="00F46A2B" w:rsidRPr="00F0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  <w:tblCellSpacing w:w="5" w:type="nil"/>
        </w:trPr>
        <w:tc>
          <w:tcPr>
            <w:tcW w:w="315" w:type="pct"/>
            <w:vMerge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1355" w:type="pct"/>
            <w:vMerge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665" w:type="pct"/>
          </w:tcPr>
          <w:p w:rsidR="00F46A2B" w:rsidRPr="00F06DE6" w:rsidRDefault="00F46A2B" w:rsidP="006408A2">
            <w:pPr>
              <w:pStyle w:val="Table"/>
            </w:pPr>
            <w:r w:rsidRPr="00F06DE6">
              <w:t>федеральный бюджет</w:t>
            </w:r>
          </w:p>
        </w:tc>
        <w:tc>
          <w:tcPr>
            <w:tcW w:w="594" w:type="pct"/>
          </w:tcPr>
          <w:p w:rsidR="00F46A2B" w:rsidRPr="00F06DE6" w:rsidRDefault="00F46A2B" w:rsidP="006408A2">
            <w:pPr>
              <w:pStyle w:val="Table"/>
            </w:pPr>
            <w:r w:rsidRPr="00F06DE6">
              <w:t>177,7</w:t>
            </w:r>
          </w:p>
        </w:tc>
        <w:tc>
          <w:tcPr>
            <w:tcW w:w="517" w:type="pct"/>
          </w:tcPr>
          <w:p w:rsidR="00F46A2B" w:rsidRPr="00F06DE6" w:rsidRDefault="00F46A2B" w:rsidP="006408A2">
            <w:pPr>
              <w:pStyle w:val="Table"/>
            </w:pPr>
            <w:r w:rsidRPr="00F06DE6">
              <w:t>1371,3</w:t>
            </w:r>
          </w:p>
        </w:tc>
        <w:tc>
          <w:tcPr>
            <w:tcW w:w="593" w:type="pct"/>
          </w:tcPr>
          <w:p w:rsidR="00F46A2B" w:rsidRPr="00F06DE6" w:rsidRDefault="00F46A2B" w:rsidP="006408A2">
            <w:pPr>
              <w:pStyle w:val="Table"/>
            </w:pPr>
            <w:r w:rsidRPr="00F06DE6">
              <w:t>1158, 984</w:t>
            </w:r>
          </w:p>
        </w:tc>
        <w:tc>
          <w:tcPr>
            <w:tcW w:w="509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  <w:tc>
          <w:tcPr>
            <w:tcW w:w="452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</w:tr>
      <w:tr w:rsidR="00F46A2B" w:rsidRPr="00F0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  <w:tblCellSpacing w:w="5" w:type="nil"/>
        </w:trPr>
        <w:tc>
          <w:tcPr>
            <w:tcW w:w="315" w:type="pct"/>
            <w:vMerge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1355" w:type="pct"/>
            <w:vMerge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665" w:type="pct"/>
          </w:tcPr>
          <w:p w:rsidR="00F46A2B" w:rsidRPr="00F06DE6" w:rsidRDefault="00F46A2B" w:rsidP="006408A2">
            <w:pPr>
              <w:pStyle w:val="Table"/>
            </w:pPr>
            <w:r w:rsidRPr="00F06DE6">
              <w:t>областной бюджет</w:t>
            </w:r>
          </w:p>
        </w:tc>
        <w:tc>
          <w:tcPr>
            <w:tcW w:w="594" w:type="pct"/>
          </w:tcPr>
          <w:p w:rsidR="00F46A2B" w:rsidRPr="00F06DE6" w:rsidRDefault="00F46A2B" w:rsidP="006408A2">
            <w:pPr>
              <w:pStyle w:val="Table"/>
            </w:pPr>
            <w:r w:rsidRPr="00F06DE6">
              <w:t>2942,1</w:t>
            </w:r>
          </w:p>
        </w:tc>
        <w:tc>
          <w:tcPr>
            <w:tcW w:w="517" w:type="pct"/>
          </w:tcPr>
          <w:p w:rsidR="00F46A2B" w:rsidRPr="00F06DE6" w:rsidRDefault="00F46A2B" w:rsidP="006408A2">
            <w:pPr>
              <w:pStyle w:val="Table"/>
            </w:pPr>
            <w:r w:rsidRPr="00F06DE6">
              <w:t>233,2</w:t>
            </w:r>
          </w:p>
        </w:tc>
        <w:tc>
          <w:tcPr>
            <w:tcW w:w="593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  <w:tc>
          <w:tcPr>
            <w:tcW w:w="509" w:type="pct"/>
          </w:tcPr>
          <w:p w:rsidR="00F46A2B" w:rsidRPr="00F06DE6" w:rsidRDefault="00F46A2B" w:rsidP="006408A2">
            <w:pPr>
              <w:pStyle w:val="Table"/>
            </w:pPr>
            <w:r w:rsidRPr="00F06DE6">
              <w:t>2033</w:t>
            </w:r>
          </w:p>
        </w:tc>
        <w:tc>
          <w:tcPr>
            <w:tcW w:w="452" w:type="pct"/>
          </w:tcPr>
          <w:p w:rsidR="00F46A2B" w:rsidRPr="00F06DE6" w:rsidRDefault="00F46A2B" w:rsidP="006408A2">
            <w:pPr>
              <w:pStyle w:val="Table"/>
            </w:pPr>
            <w:r w:rsidRPr="00F06DE6">
              <w:t>2033</w:t>
            </w:r>
          </w:p>
        </w:tc>
      </w:tr>
      <w:tr w:rsidR="00F46A2B" w:rsidRPr="00F0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  <w:tblCellSpacing w:w="5" w:type="nil"/>
        </w:trPr>
        <w:tc>
          <w:tcPr>
            <w:tcW w:w="315" w:type="pct"/>
            <w:vMerge w:val="restart"/>
          </w:tcPr>
          <w:p w:rsidR="00F46A2B" w:rsidRPr="00F06DE6" w:rsidRDefault="00F46A2B" w:rsidP="006408A2">
            <w:pPr>
              <w:pStyle w:val="Table"/>
            </w:pPr>
            <w:r w:rsidRPr="00F06DE6">
              <w:t>1.1.</w:t>
            </w:r>
          </w:p>
        </w:tc>
        <w:tc>
          <w:tcPr>
            <w:tcW w:w="1355" w:type="pct"/>
            <w:vMerge w:val="restart"/>
          </w:tcPr>
          <w:p w:rsidR="00F46A2B" w:rsidRPr="00F06DE6" w:rsidRDefault="00F46A2B" w:rsidP="006408A2">
            <w:pPr>
              <w:pStyle w:val="Table"/>
            </w:pPr>
            <w:r w:rsidRPr="00F06DE6">
              <w:t>Мероприятие:</w:t>
            </w:r>
          </w:p>
          <w:p w:rsidR="00F46A2B" w:rsidRPr="00F06DE6" w:rsidRDefault="00F46A2B" w:rsidP="006408A2">
            <w:pPr>
              <w:pStyle w:val="Table"/>
            </w:pPr>
            <w:r w:rsidRPr="00F06DE6">
              <w:t>Обеспечение жильем отдельных категорий граждан, установленных Федеральными законами от 12.01.1995 года №5- ФЗ «О ветеранах» и от 24.11.1995 года №181- ФЗ «О социальной защите инвалидов в РФ»</w:t>
            </w:r>
          </w:p>
        </w:tc>
        <w:tc>
          <w:tcPr>
            <w:tcW w:w="665" w:type="pct"/>
          </w:tcPr>
          <w:p w:rsidR="00F46A2B" w:rsidRPr="00F06DE6" w:rsidRDefault="00F46A2B" w:rsidP="006408A2">
            <w:pPr>
              <w:pStyle w:val="Table"/>
            </w:pPr>
            <w:r w:rsidRPr="00F06DE6">
              <w:t>Всего</w:t>
            </w:r>
          </w:p>
        </w:tc>
        <w:tc>
          <w:tcPr>
            <w:tcW w:w="594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  <w:tc>
          <w:tcPr>
            <w:tcW w:w="517" w:type="pct"/>
          </w:tcPr>
          <w:p w:rsidR="00F46A2B" w:rsidRPr="00F06DE6" w:rsidRDefault="00F46A2B" w:rsidP="006408A2">
            <w:pPr>
              <w:pStyle w:val="Table"/>
            </w:pPr>
            <w:r w:rsidRPr="00F06DE6">
              <w:t>1136,1</w:t>
            </w:r>
          </w:p>
        </w:tc>
        <w:tc>
          <w:tcPr>
            <w:tcW w:w="593" w:type="pct"/>
          </w:tcPr>
          <w:p w:rsidR="00F46A2B" w:rsidRPr="00F06DE6" w:rsidRDefault="00F46A2B" w:rsidP="006408A2">
            <w:pPr>
              <w:pStyle w:val="Table"/>
            </w:pPr>
            <w:r w:rsidRPr="00F06DE6">
              <w:t>1158, 984</w:t>
            </w:r>
          </w:p>
        </w:tc>
        <w:tc>
          <w:tcPr>
            <w:tcW w:w="509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  <w:tc>
          <w:tcPr>
            <w:tcW w:w="452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</w:tr>
      <w:tr w:rsidR="00F46A2B" w:rsidRPr="00F0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tblCellSpacing w:w="5" w:type="nil"/>
        </w:trPr>
        <w:tc>
          <w:tcPr>
            <w:tcW w:w="315" w:type="pct"/>
            <w:vMerge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1355" w:type="pct"/>
            <w:vMerge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665" w:type="pct"/>
          </w:tcPr>
          <w:p w:rsidR="00F46A2B" w:rsidRPr="00F06DE6" w:rsidRDefault="00F46A2B" w:rsidP="006408A2">
            <w:pPr>
              <w:pStyle w:val="Table"/>
            </w:pPr>
            <w:r w:rsidRPr="00F06DE6">
              <w:t>местный бюджет</w:t>
            </w:r>
          </w:p>
        </w:tc>
        <w:tc>
          <w:tcPr>
            <w:tcW w:w="594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  <w:tc>
          <w:tcPr>
            <w:tcW w:w="517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  <w:tc>
          <w:tcPr>
            <w:tcW w:w="593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  <w:tc>
          <w:tcPr>
            <w:tcW w:w="509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  <w:tc>
          <w:tcPr>
            <w:tcW w:w="452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</w:tr>
      <w:tr w:rsidR="00F46A2B" w:rsidRPr="00F0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tblCellSpacing w:w="5" w:type="nil"/>
        </w:trPr>
        <w:tc>
          <w:tcPr>
            <w:tcW w:w="315" w:type="pct"/>
            <w:vMerge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1355" w:type="pct"/>
            <w:vMerge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665" w:type="pct"/>
          </w:tcPr>
          <w:p w:rsidR="00F46A2B" w:rsidRPr="00F06DE6" w:rsidRDefault="00F46A2B" w:rsidP="006408A2">
            <w:pPr>
              <w:pStyle w:val="Table"/>
            </w:pPr>
            <w:r w:rsidRPr="00F06DE6">
              <w:t>иные не запрещенные законодательством источники:</w:t>
            </w:r>
          </w:p>
        </w:tc>
        <w:tc>
          <w:tcPr>
            <w:tcW w:w="594" w:type="pct"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517" w:type="pct"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593" w:type="pct"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509" w:type="pct"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452" w:type="pct"/>
          </w:tcPr>
          <w:p w:rsidR="00F46A2B" w:rsidRPr="00F06DE6" w:rsidRDefault="00F46A2B" w:rsidP="006408A2">
            <w:pPr>
              <w:pStyle w:val="Table"/>
            </w:pPr>
          </w:p>
        </w:tc>
      </w:tr>
      <w:tr w:rsidR="00F46A2B" w:rsidRPr="00F0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4"/>
          <w:tblCellSpacing w:w="5" w:type="nil"/>
        </w:trPr>
        <w:tc>
          <w:tcPr>
            <w:tcW w:w="315" w:type="pct"/>
            <w:vMerge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1355" w:type="pct"/>
            <w:vMerge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665" w:type="pct"/>
          </w:tcPr>
          <w:p w:rsidR="00F46A2B" w:rsidRPr="00F06DE6" w:rsidRDefault="00F46A2B" w:rsidP="006408A2">
            <w:pPr>
              <w:pStyle w:val="Table"/>
            </w:pPr>
            <w:r w:rsidRPr="00F06DE6">
              <w:t>федеральный бюджет</w:t>
            </w:r>
          </w:p>
        </w:tc>
        <w:tc>
          <w:tcPr>
            <w:tcW w:w="594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  <w:tc>
          <w:tcPr>
            <w:tcW w:w="517" w:type="pct"/>
          </w:tcPr>
          <w:p w:rsidR="00F46A2B" w:rsidRPr="00F06DE6" w:rsidRDefault="00F46A2B" w:rsidP="006408A2">
            <w:pPr>
              <w:pStyle w:val="Table"/>
            </w:pPr>
            <w:r w:rsidRPr="00F06DE6">
              <w:t>1136,1</w:t>
            </w:r>
          </w:p>
        </w:tc>
        <w:tc>
          <w:tcPr>
            <w:tcW w:w="593" w:type="pct"/>
          </w:tcPr>
          <w:p w:rsidR="00F46A2B" w:rsidRPr="00F06DE6" w:rsidRDefault="00F46A2B" w:rsidP="006408A2">
            <w:pPr>
              <w:pStyle w:val="Table"/>
            </w:pPr>
            <w:r w:rsidRPr="00F06DE6">
              <w:t>1158, 984</w:t>
            </w:r>
          </w:p>
        </w:tc>
        <w:tc>
          <w:tcPr>
            <w:tcW w:w="509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  <w:tc>
          <w:tcPr>
            <w:tcW w:w="452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</w:tr>
      <w:tr w:rsidR="00F46A2B" w:rsidRPr="00F0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  <w:tblCellSpacing w:w="5" w:type="nil"/>
        </w:trPr>
        <w:tc>
          <w:tcPr>
            <w:tcW w:w="315" w:type="pct"/>
            <w:vMerge w:val="restart"/>
          </w:tcPr>
          <w:p w:rsidR="00F46A2B" w:rsidRPr="00F06DE6" w:rsidRDefault="00F46A2B" w:rsidP="006408A2">
            <w:pPr>
              <w:pStyle w:val="Table"/>
            </w:pPr>
            <w:r w:rsidRPr="00F06DE6">
              <w:t>1.2.</w:t>
            </w:r>
          </w:p>
        </w:tc>
        <w:tc>
          <w:tcPr>
            <w:tcW w:w="1355" w:type="pct"/>
            <w:vMerge w:val="restart"/>
          </w:tcPr>
          <w:p w:rsidR="00F46A2B" w:rsidRPr="00F06DE6" w:rsidRDefault="00F46A2B" w:rsidP="006408A2">
            <w:pPr>
              <w:pStyle w:val="Table"/>
            </w:pPr>
            <w:r w:rsidRPr="00F06DE6">
              <w:t>Мероприятие:</w:t>
            </w:r>
          </w:p>
          <w:p w:rsidR="00F46A2B" w:rsidRPr="00F06DE6" w:rsidRDefault="00F46A2B" w:rsidP="006408A2">
            <w:pPr>
              <w:pStyle w:val="Table"/>
            </w:pPr>
            <w:r w:rsidRPr="00F06DE6">
              <w:t>Обеспечение жильем социально незащищенных категорий граждан Крапивинского муниципального района</w:t>
            </w:r>
          </w:p>
        </w:tc>
        <w:tc>
          <w:tcPr>
            <w:tcW w:w="665" w:type="pct"/>
          </w:tcPr>
          <w:p w:rsidR="00F46A2B" w:rsidRPr="00F06DE6" w:rsidRDefault="00F46A2B" w:rsidP="006408A2">
            <w:pPr>
              <w:pStyle w:val="Table"/>
            </w:pPr>
            <w:r w:rsidRPr="00F06DE6">
              <w:t>Всего</w:t>
            </w:r>
          </w:p>
        </w:tc>
        <w:tc>
          <w:tcPr>
            <w:tcW w:w="594" w:type="pct"/>
          </w:tcPr>
          <w:p w:rsidR="00F46A2B" w:rsidRPr="00F06DE6" w:rsidRDefault="00F46A2B" w:rsidP="006408A2">
            <w:pPr>
              <w:pStyle w:val="Table"/>
            </w:pPr>
            <w:r w:rsidRPr="00F06DE6">
              <w:t>2286,8</w:t>
            </w:r>
          </w:p>
        </w:tc>
        <w:tc>
          <w:tcPr>
            <w:tcW w:w="517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  <w:tc>
          <w:tcPr>
            <w:tcW w:w="593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  <w:tc>
          <w:tcPr>
            <w:tcW w:w="509" w:type="pct"/>
          </w:tcPr>
          <w:p w:rsidR="00F46A2B" w:rsidRPr="00F06DE6" w:rsidRDefault="00F46A2B" w:rsidP="006408A2">
            <w:pPr>
              <w:pStyle w:val="Table"/>
            </w:pPr>
            <w:r w:rsidRPr="00F06DE6">
              <w:t>2033,0</w:t>
            </w:r>
          </w:p>
        </w:tc>
        <w:tc>
          <w:tcPr>
            <w:tcW w:w="452" w:type="pct"/>
          </w:tcPr>
          <w:p w:rsidR="00F46A2B" w:rsidRPr="00F06DE6" w:rsidRDefault="00F46A2B" w:rsidP="006408A2">
            <w:pPr>
              <w:pStyle w:val="Table"/>
            </w:pPr>
            <w:r w:rsidRPr="00F06DE6">
              <w:t>2033,0</w:t>
            </w:r>
          </w:p>
        </w:tc>
      </w:tr>
      <w:tr w:rsidR="00F46A2B" w:rsidRPr="00F0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tblCellSpacing w:w="5" w:type="nil"/>
        </w:trPr>
        <w:tc>
          <w:tcPr>
            <w:tcW w:w="315" w:type="pct"/>
            <w:vMerge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1355" w:type="pct"/>
            <w:vMerge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665" w:type="pct"/>
          </w:tcPr>
          <w:p w:rsidR="00F46A2B" w:rsidRPr="00F06DE6" w:rsidRDefault="00F46A2B" w:rsidP="006408A2">
            <w:pPr>
              <w:pStyle w:val="Table"/>
            </w:pPr>
            <w:r w:rsidRPr="00F06DE6">
              <w:t>местный бюджет</w:t>
            </w:r>
          </w:p>
        </w:tc>
        <w:tc>
          <w:tcPr>
            <w:tcW w:w="594" w:type="pct"/>
          </w:tcPr>
          <w:p w:rsidR="00F46A2B" w:rsidRPr="00F06DE6" w:rsidRDefault="00F46A2B" w:rsidP="006408A2">
            <w:pPr>
              <w:pStyle w:val="Table"/>
            </w:pPr>
            <w:r w:rsidRPr="00F06DE6">
              <w:t>250</w:t>
            </w:r>
          </w:p>
        </w:tc>
        <w:tc>
          <w:tcPr>
            <w:tcW w:w="517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  <w:tc>
          <w:tcPr>
            <w:tcW w:w="593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  <w:tc>
          <w:tcPr>
            <w:tcW w:w="509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  <w:tc>
          <w:tcPr>
            <w:tcW w:w="452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</w:tr>
      <w:tr w:rsidR="00F46A2B" w:rsidRPr="00F0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tblCellSpacing w:w="5" w:type="nil"/>
        </w:trPr>
        <w:tc>
          <w:tcPr>
            <w:tcW w:w="315" w:type="pct"/>
            <w:vMerge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1355" w:type="pct"/>
            <w:vMerge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665" w:type="pct"/>
          </w:tcPr>
          <w:p w:rsidR="00F46A2B" w:rsidRPr="00F06DE6" w:rsidRDefault="00F46A2B" w:rsidP="006408A2">
            <w:pPr>
              <w:pStyle w:val="Table"/>
            </w:pPr>
            <w:r w:rsidRPr="00F06DE6">
              <w:t>иные не запрещенные законодательством источники:</w:t>
            </w:r>
          </w:p>
        </w:tc>
        <w:tc>
          <w:tcPr>
            <w:tcW w:w="594" w:type="pct"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517" w:type="pct"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593" w:type="pct"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509" w:type="pct"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452" w:type="pct"/>
          </w:tcPr>
          <w:p w:rsidR="00F46A2B" w:rsidRPr="00F06DE6" w:rsidRDefault="00F46A2B" w:rsidP="006408A2">
            <w:pPr>
              <w:pStyle w:val="Table"/>
            </w:pPr>
          </w:p>
        </w:tc>
      </w:tr>
      <w:tr w:rsidR="00F46A2B" w:rsidRPr="00F0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tblCellSpacing w:w="5" w:type="nil"/>
        </w:trPr>
        <w:tc>
          <w:tcPr>
            <w:tcW w:w="315" w:type="pct"/>
            <w:vMerge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1355" w:type="pct"/>
            <w:vMerge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665" w:type="pct"/>
          </w:tcPr>
          <w:p w:rsidR="00F46A2B" w:rsidRPr="00F06DE6" w:rsidRDefault="00F46A2B" w:rsidP="006408A2">
            <w:pPr>
              <w:pStyle w:val="Table"/>
            </w:pPr>
            <w:r w:rsidRPr="00F06DE6">
              <w:t>федеральный бюджет</w:t>
            </w:r>
          </w:p>
        </w:tc>
        <w:tc>
          <w:tcPr>
            <w:tcW w:w="594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  <w:tc>
          <w:tcPr>
            <w:tcW w:w="517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  <w:tc>
          <w:tcPr>
            <w:tcW w:w="593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  <w:tc>
          <w:tcPr>
            <w:tcW w:w="509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  <w:tc>
          <w:tcPr>
            <w:tcW w:w="452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</w:tr>
      <w:tr w:rsidR="00F46A2B" w:rsidRPr="00F0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  <w:tblCellSpacing w:w="5" w:type="nil"/>
        </w:trPr>
        <w:tc>
          <w:tcPr>
            <w:tcW w:w="315" w:type="pct"/>
            <w:vMerge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1355" w:type="pct"/>
            <w:vMerge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665" w:type="pct"/>
          </w:tcPr>
          <w:p w:rsidR="00F46A2B" w:rsidRPr="00F06DE6" w:rsidRDefault="00F46A2B" w:rsidP="006408A2">
            <w:pPr>
              <w:pStyle w:val="Table"/>
            </w:pPr>
            <w:r w:rsidRPr="00F06DE6">
              <w:t>областной бюджет</w:t>
            </w:r>
          </w:p>
        </w:tc>
        <w:tc>
          <w:tcPr>
            <w:tcW w:w="594" w:type="pct"/>
          </w:tcPr>
          <w:p w:rsidR="00F46A2B" w:rsidRPr="00F06DE6" w:rsidRDefault="00F46A2B" w:rsidP="006408A2">
            <w:pPr>
              <w:pStyle w:val="Table"/>
            </w:pPr>
            <w:r w:rsidRPr="00F06DE6">
              <w:t>2033,0</w:t>
            </w:r>
          </w:p>
        </w:tc>
        <w:tc>
          <w:tcPr>
            <w:tcW w:w="517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  <w:tc>
          <w:tcPr>
            <w:tcW w:w="593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  <w:tc>
          <w:tcPr>
            <w:tcW w:w="509" w:type="pct"/>
          </w:tcPr>
          <w:p w:rsidR="00F46A2B" w:rsidRPr="00F06DE6" w:rsidRDefault="00F46A2B" w:rsidP="006408A2">
            <w:pPr>
              <w:pStyle w:val="Table"/>
            </w:pPr>
            <w:r w:rsidRPr="00F06DE6">
              <w:t>2033,0</w:t>
            </w:r>
          </w:p>
        </w:tc>
        <w:tc>
          <w:tcPr>
            <w:tcW w:w="452" w:type="pct"/>
          </w:tcPr>
          <w:p w:rsidR="00F46A2B" w:rsidRPr="00F06DE6" w:rsidRDefault="00F46A2B" w:rsidP="006408A2">
            <w:pPr>
              <w:pStyle w:val="Table"/>
            </w:pPr>
            <w:r w:rsidRPr="00F06DE6">
              <w:t>2033,0</w:t>
            </w:r>
          </w:p>
        </w:tc>
      </w:tr>
      <w:tr w:rsidR="00F46A2B" w:rsidRPr="00F0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tblCellSpacing w:w="5" w:type="nil"/>
        </w:trPr>
        <w:tc>
          <w:tcPr>
            <w:tcW w:w="315" w:type="pct"/>
            <w:vMerge w:val="restart"/>
          </w:tcPr>
          <w:p w:rsidR="00F46A2B" w:rsidRPr="00F06DE6" w:rsidRDefault="00F46A2B" w:rsidP="006408A2">
            <w:pPr>
              <w:pStyle w:val="Table"/>
            </w:pPr>
            <w:r w:rsidRPr="00F06DE6">
              <w:t>1.3.</w:t>
            </w:r>
          </w:p>
        </w:tc>
        <w:tc>
          <w:tcPr>
            <w:tcW w:w="1355" w:type="pct"/>
            <w:vMerge w:val="restart"/>
          </w:tcPr>
          <w:p w:rsidR="00F46A2B" w:rsidRPr="00F06DE6" w:rsidRDefault="00F46A2B" w:rsidP="006408A2">
            <w:pPr>
              <w:pStyle w:val="Table"/>
            </w:pPr>
            <w:r w:rsidRPr="00F06DE6">
              <w:t>Мероприятие:</w:t>
            </w:r>
          </w:p>
          <w:p w:rsidR="00F46A2B" w:rsidRPr="00F06DE6" w:rsidRDefault="00F46A2B" w:rsidP="006408A2">
            <w:pPr>
              <w:pStyle w:val="Table"/>
            </w:pPr>
            <w:r w:rsidRPr="00F06DE6">
              <w:t>Улучшение жилищных условий граждан, молодых семей и молодых специалистов, проживающих и работающих в сельской местности Крапивинского района»</w:t>
            </w:r>
          </w:p>
        </w:tc>
        <w:tc>
          <w:tcPr>
            <w:tcW w:w="665" w:type="pct"/>
          </w:tcPr>
          <w:p w:rsidR="00F46A2B" w:rsidRPr="00F06DE6" w:rsidRDefault="00F46A2B" w:rsidP="006408A2">
            <w:pPr>
              <w:pStyle w:val="Table"/>
            </w:pPr>
            <w:r w:rsidRPr="00F06DE6">
              <w:t>Всего</w:t>
            </w:r>
          </w:p>
        </w:tc>
        <w:tc>
          <w:tcPr>
            <w:tcW w:w="594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  <w:tc>
          <w:tcPr>
            <w:tcW w:w="517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  <w:tc>
          <w:tcPr>
            <w:tcW w:w="593" w:type="pct"/>
          </w:tcPr>
          <w:p w:rsidR="00F46A2B" w:rsidRPr="00F06DE6" w:rsidRDefault="00F46A2B" w:rsidP="006408A2">
            <w:pPr>
              <w:pStyle w:val="Table"/>
            </w:pPr>
            <w:r w:rsidRPr="00F06DE6">
              <w:t>165,600</w:t>
            </w:r>
          </w:p>
        </w:tc>
        <w:tc>
          <w:tcPr>
            <w:tcW w:w="509" w:type="pct"/>
          </w:tcPr>
          <w:p w:rsidR="00F46A2B" w:rsidRPr="00F06DE6" w:rsidRDefault="00F46A2B" w:rsidP="006408A2">
            <w:pPr>
              <w:pStyle w:val="Table"/>
            </w:pPr>
            <w:r w:rsidRPr="00F06DE6">
              <w:t>250</w:t>
            </w:r>
          </w:p>
        </w:tc>
        <w:tc>
          <w:tcPr>
            <w:tcW w:w="452" w:type="pct"/>
          </w:tcPr>
          <w:p w:rsidR="00F46A2B" w:rsidRPr="00F06DE6" w:rsidRDefault="00F46A2B" w:rsidP="006408A2">
            <w:pPr>
              <w:pStyle w:val="Table"/>
            </w:pPr>
            <w:r w:rsidRPr="00F06DE6">
              <w:t>250</w:t>
            </w:r>
          </w:p>
        </w:tc>
      </w:tr>
      <w:tr w:rsidR="00F46A2B" w:rsidRPr="00F0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9"/>
          <w:tblCellSpacing w:w="5" w:type="nil"/>
        </w:trPr>
        <w:tc>
          <w:tcPr>
            <w:tcW w:w="315" w:type="pct"/>
            <w:vMerge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1355" w:type="pct"/>
            <w:vMerge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665" w:type="pct"/>
          </w:tcPr>
          <w:p w:rsidR="00F46A2B" w:rsidRPr="00F06DE6" w:rsidRDefault="00F46A2B" w:rsidP="006408A2">
            <w:pPr>
              <w:pStyle w:val="Table"/>
            </w:pPr>
            <w:r w:rsidRPr="00F06DE6">
              <w:t>местный бюджет</w:t>
            </w:r>
          </w:p>
        </w:tc>
        <w:tc>
          <w:tcPr>
            <w:tcW w:w="594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  <w:tc>
          <w:tcPr>
            <w:tcW w:w="517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  <w:tc>
          <w:tcPr>
            <w:tcW w:w="593" w:type="pct"/>
          </w:tcPr>
          <w:p w:rsidR="00F46A2B" w:rsidRPr="00F06DE6" w:rsidRDefault="00F46A2B" w:rsidP="006408A2">
            <w:pPr>
              <w:pStyle w:val="Table"/>
            </w:pPr>
            <w:r w:rsidRPr="00F06DE6">
              <w:t>165,600</w:t>
            </w:r>
          </w:p>
        </w:tc>
        <w:tc>
          <w:tcPr>
            <w:tcW w:w="509" w:type="pct"/>
          </w:tcPr>
          <w:p w:rsidR="00F46A2B" w:rsidRPr="00F06DE6" w:rsidRDefault="00F46A2B" w:rsidP="006408A2">
            <w:pPr>
              <w:pStyle w:val="Table"/>
            </w:pPr>
            <w:r w:rsidRPr="00F06DE6">
              <w:t>250</w:t>
            </w:r>
          </w:p>
        </w:tc>
        <w:tc>
          <w:tcPr>
            <w:tcW w:w="452" w:type="pct"/>
          </w:tcPr>
          <w:p w:rsidR="00F46A2B" w:rsidRPr="00F06DE6" w:rsidRDefault="00F46A2B" w:rsidP="006408A2">
            <w:pPr>
              <w:pStyle w:val="Table"/>
            </w:pPr>
            <w:r w:rsidRPr="00F06DE6">
              <w:t>250</w:t>
            </w:r>
          </w:p>
        </w:tc>
      </w:tr>
      <w:tr w:rsidR="00F46A2B" w:rsidRPr="00F0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  <w:tblCellSpacing w:w="5" w:type="nil"/>
        </w:trPr>
        <w:tc>
          <w:tcPr>
            <w:tcW w:w="315" w:type="pct"/>
            <w:vMerge w:val="restart"/>
          </w:tcPr>
          <w:p w:rsidR="00F46A2B" w:rsidRPr="00F06DE6" w:rsidRDefault="00F46A2B" w:rsidP="006408A2">
            <w:pPr>
              <w:pStyle w:val="Table"/>
            </w:pPr>
            <w:r w:rsidRPr="00F06DE6">
              <w:t>1.4.</w:t>
            </w:r>
          </w:p>
        </w:tc>
        <w:tc>
          <w:tcPr>
            <w:tcW w:w="1355" w:type="pct"/>
            <w:vMerge w:val="restart"/>
          </w:tcPr>
          <w:p w:rsidR="00F46A2B" w:rsidRPr="00F06DE6" w:rsidRDefault="00F46A2B" w:rsidP="006408A2">
            <w:pPr>
              <w:pStyle w:val="Table"/>
            </w:pPr>
            <w:r w:rsidRPr="00F06DE6">
              <w:t>Мероприятие:</w:t>
            </w:r>
          </w:p>
          <w:p w:rsidR="00F46A2B" w:rsidRPr="00F06DE6" w:rsidRDefault="00F46A2B" w:rsidP="006408A2">
            <w:pPr>
              <w:pStyle w:val="Table"/>
            </w:pPr>
            <w:r w:rsidRPr="00F06DE6">
              <w:t>Обеспечение жильем молодых семей в Крапивинском муниципальном районе</w:t>
            </w:r>
          </w:p>
        </w:tc>
        <w:tc>
          <w:tcPr>
            <w:tcW w:w="665" w:type="pct"/>
          </w:tcPr>
          <w:p w:rsidR="00F46A2B" w:rsidRPr="00F06DE6" w:rsidRDefault="00F46A2B" w:rsidP="006408A2">
            <w:pPr>
              <w:pStyle w:val="Table"/>
            </w:pPr>
            <w:r w:rsidRPr="00F06DE6">
              <w:t>Всего</w:t>
            </w:r>
          </w:p>
        </w:tc>
        <w:tc>
          <w:tcPr>
            <w:tcW w:w="594" w:type="pct"/>
          </w:tcPr>
          <w:p w:rsidR="00F46A2B" w:rsidRPr="00F06DE6" w:rsidRDefault="00F46A2B" w:rsidP="006408A2">
            <w:pPr>
              <w:pStyle w:val="Table"/>
            </w:pPr>
            <w:r w:rsidRPr="00F06DE6">
              <w:t>687,2</w:t>
            </w:r>
          </w:p>
        </w:tc>
        <w:tc>
          <w:tcPr>
            <w:tcW w:w="517" w:type="pct"/>
          </w:tcPr>
          <w:p w:rsidR="00F46A2B" w:rsidRPr="00F06DE6" w:rsidRDefault="00F46A2B" w:rsidP="006408A2">
            <w:pPr>
              <w:pStyle w:val="Table"/>
            </w:pPr>
            <w:r w:rsidRPr="00F06DE6">
              <w:t>968,30</w:t>
            </w:r>
          </w:p>
        </w:tc>
        <w:tc>
          <w:tcPr>
            <w:tcW w:w="593" w:type="pct"/>
          </w:tcPr>
          <w:p w:rsidR="00F46A2B" w:rsidRPr="00F06DE6" w:rsidRDefault="00F46A2B" w:rsidP="006408A2">
            <w:pPr>
              <w:pStyle w:val="Table"/>
            </w:pPr>
            <w:r w:rsidRPr="00F06DE6">
              <w:t>207,504</w:t>
            </w:r>
          </w:p>
        </w:tc>
        <w:tc>
          <w:tcPr>
            <w:tcW w:w="509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  <w:tc>
          <w:tcPr>
            <w:tcW w:w="452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</w:tr>
      <w:tr w:rsidR="00F46A2B" w:rsidRPr="00F0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  <w:tblCellSpacing w:w="5" w:type="nil"/>
        </w:trPr>
        <w:tc>
          <w:tcPr>
            <w:tcW w:w="315" w:type="pct"/>
            <w:vMerge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1355" w:type="pct"/>
            <w:vMerge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665" w:type="pct"/>
          </w:tcPr>
          <w:p w:rsidR="00F46A2B" w:rsidRPr="00F06DE6" w:rsidRDefault="00F46A2B" w:rsidP="006408A2">
            <w:pPr>
              <w:pStyle w:val="Table"/>
            </w:pPr>
            <w:r w:rsidRPr="00F06DE6">
              <w:t>местный бюджет</w:t>
            </w:r>
          </w:p>
        </w:tc>
        <w:tc>
          <w:tcPr>
            <w:tcW w:w="594" w:type="pct"/>
          </w:tcPr>
          <w:p w:rsidR="00F46A2B" w:rsidRPr="00F06DE6" w:rsidRDefault="00F46A2B" w:rsidP="006408A2">
            <w:pPr>
              <w:pStyle w:val="Table"/>
            </w:pPr>
            <w:r w:rsidRPr="00F06DE6">
              <w:t>154,3</w:t>
            </w:r>
          </w:p>
        </w:tc>
        <w:tc>
          <w:tcPr>
            <w:tcW w:w="517" w:type="pct"/>
          </w:tcPr>
          <w:p w:rsidR="00F46A2B" w:rsidRPr="00F06DE6" w:rsidRDefault="00F46A2B" w:rsidP="006408A2">
            <w:pPr>
              <w:pStyle w:val="Table"/>
            </w:pPr>
            <w:r w:rsidRPr="00F06DE6">
              <w:t>500</w:t>
            </w:r>
          </w:p>
        </w:tc>
        <w:tc>
          <w:tcPr>
            <w:tcW w:w="593" w:type="pct"/>
          </w:tcPr>
          <w:p w:rsidR="00F46A2B" w:rsidRPr="00F06DE6" w:rsidRDefault="00F46A2B" w:rsidP="006408A2">
            <w:pPr>
              <w:pStyle w:val="Table"/>
            </w:pPr>
            <w:r w:rsidRPr="00F06DE6">
              <w:t>207,504</w:t>
            </w:r>
          </w:p>
        </w:tc>
        <w:tc>
          <w:tcPr>
            <w:tcW w:w="509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  <w:tc>
          <w:tcPr>
            <w:tcW w:w="452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</w:tr>
      <w:tr w:rsidR="00F46A2B" w:rsidRPr="00F0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  <w:tblCellSpacing w:w="5" w:type="nil"/>
        </w:trPr>
        <w:tc>
          <w:tcPr>
            <w:tcW w:w="315" w:type="pct"/>
            <w:vMerge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1355" w:type="pct"/>
            <w:vMerge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665" w:type="pct"/>
          </w:tcPr>
          <w:p w:rsidR="00F46A2B" w:rsidRPr="00F06DE6" w:rsidRDefault="00F46A2B" w:rsidP="006408A2">
            <w:pPr>
              <w:pStyle w:val="Table"/>
            </w:pPr>
            <w:r w:rsidRPr="00F06DE6">
              <w:t>иные не запрещенные законодательством источники:</w:t>
            </w:r>
          </w:p>
        </w:tc>
        <w:tc>
          <w:tcPr>
            <w:tcW w:w="594" w:type="pct"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517" w:type="pct"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593" w:type="pct"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509" w:type="pct"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452" w:type="pct"/>
          </w:tcPr>
          <w:p w:rsidR="00F46A2B" w:rsidRPr="00F06DE6" w:rsidRDefault="00F46A2B" w:rsidP="006408A2">
            <w:pPr>
              <w:pStyle w:val="Table"/>
            </w:pPr>
          </w:p>
        </w:tc>
      </w:tr>
      <w:tr w:rsidR="00F46A2B" w:rsidRPr="00F0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  <w:tblCellSpacing w:w="5" w:type="nil"/>
        </w:trPr>
        <w:tc>
          <w:tcPr>
            <w:tcW w:w="315" w:type="pct"/>
            <w:vMerge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1355" w:type="pct"/>
            <w:vMerge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665" w:type="pct"/>
          </w:tcPr>
          <w:p w:rsidR="00F46A2B" w:rsidRPr="00F06DE6" w:rsidRDefault="00F46A2B" w:rsidP="006408A2">
            <w:pPr>
              <w:pStyle w:val="Table"/>
            </w:pPr>
            <w:r w:rsidRPr="00F06DE6">
              <w:t>федеральный бюджет</w:t>
            </w:r>
          </w:p>
        </w:tc>
        <w:tc>
          <w:tcPr>
            <w:tcW w:w="594" w:type="pct"/>
          </w:tcPr>
          <w:p w:rsidR="00F46A2B" w:rsidRPr="00F06DE6" w:rsidRDefault="00F46A2B" w:rsidP="006408A2">
            <w:pPr>
              <w:pStyle w:val="Table"/>
            </w:pPr>
            <w:r w:rsidRPr="00F06DE6">
              <w:t>177,6</w:t>
            </w:r>
          </w:p>
        </w:tc>
        <w:tc>
          <w:tcPr>
            <w:tcW w:w="517" w:type="pct"/>
          </w:tcPr>
          <w:p w:rsidR="00F46A2B" w:rsidRPr="00F06DE6" w:rsidRDefault="00F46A2B" w:rsidP="006408A2">
            <w:pPr>
              <w:pStyle w:val="Table"/>
            </w:pPr>
            <w:r w:rsidRPr="00F06DE6">
              <w:t>235,2</w:t>
            </w:r>
          </w:p>
        </w:tc>
        <w:tc>
          <w:tcPr>
            <w:tcW w:w="593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  <w:tc>
          <w:tcPr>
            <w:tcW w:w="509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  <w:tc>
          <w:tcPr>
            <w:tcW w:w="452" w:type="pct"/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</w:tr>
      <w:tr w:rsidR="00F46A2B" w:rsidRPr="00F0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  <w:tblCellSpacing w:w="5" w:type="nil"/>
        </w:trPr>
        <w:tc>
          <w:tcPr>
            <w:tcW w:w="315" w:type="pct"/>
            <w:vMerge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1355" w:type="pct"/>
            <w:vMerge/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665" w:type="pct"/>
            <w:tcBorders>
              <w:bottom w:val="nil"/>
            </w:tcBorders>
          </w:tcPr>
          <w:p w:rsidR="00F46A2B" w:rsidRPr="00F06DE6" w:rsidRDefault="00F46A2B" w:rsidP="006408A2">
            <w:pPr>
              <w:pStyle w:val="Table"/>
            </w:pPr>
            <w:r w:rsidRPr="00F06DE6">
              <w:t>областной бюджет</w:t>
            </w:r>
          </w:p>
        </w:tc>
        <w:tc>
          <w:tcPr>
            <w:tcW w:w="594" w:type="pct"/>
            <w:tcBorders>
              <w:bottom w:val="nil"/>
            </w:tcBorders>
          </w:tcPr>
          <w:p w:rsidR="00F46A2B" w:rsidRPr="00F06DE6" w:rsidRDefault="00F46A2B" w:rsidP="006408A2">
            <w:pPr>
              <w:pStyle w:val="Table"/>
            </w:pPr>
            <w:r w:rsidRPr="00F06DE6">
              <w:t>355,3</w:t>
            </w:r>
          </w:p>
        </w:tc>
        <w:tc>
          <w:tcPr>
            <w:tcW w:w="517" w:type="pct"/>
            <w:tcBorders>
              <w:bottom w:val="nil"/>
            </w:tcBorders>
          </w:tcPr>
          <w:p w:rsidR="00F46A2B" w:rsidRPr="00F06DE6" w:rsidRDefault="00F46A2B" w:rsidP="006408A2">
            <w:pPr>
              <w:pStyle w:val="Table"/>
            </w:pPr>
            <w:r w:rsidRPr="00F06DE6">
              <w:t>233,10</w:t>
            </w:r>
          </w:p>
        </w:tc>
        <w:tc>
          <w:tcPr>
            <w:tcW w:w="593" w:type="pct"/>
            <w:tcBorders>
              <w:bottom w:val="nil"/>
            </w:tcBorders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  <w:tc>
          <w:tcPr>
            <w:tcW w:w="509" w:type="pct"/>
            <w:tcBorders>
              <w:bottom w:val="nil"/>
            </w:tcBorders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  <w:tc>
          <w:tcPr>
            <w:tcW w:w="452" w:type="pct"/>
            <w:tcBorders>
              <w:bottom w:val="nil"/>
            </w:tcBorders>
          </w:tcPr>
          <w:p w:rsidR="00F46A2B" w:rsidRPr="00F06DE6" w:rsidRDefault="00F46A2B" w:rsidP="006408A2">
            <w:pPr>
              <w:pStyle w:val="Table"/>
            </w:pPr>
            <w:r w:rsidRPr="00F06DE6">
              <w:t>0</w:t>
            </w:r>
          </w:p>
        </w:tc>
      </w:tr>
      <w:tr w:rsidR="00F46A2B" w:rsidRPr="00F0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  <w:tblCellSpacing w:w="5" w:type="nil"/>
        </w:trPr>
        <w:tc>
          <w:tcPr>
            <w:tcW w:w="315" w:type="pct"/>
            <w:vMerge/>
            <w:tcBorders>
              <w:top w:val="nil"/>
            </w:tcBorders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1355" w:type="pct"/>
            <w:vMerge/>
            <w:tcBorders>
              <w:top w:val="nil"/>
            </w:tcBorders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665" w:type="pct"/>
            <w:tcBorders>
              <w:top w:val="nil"/>
            </w:tcBorders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594" w:type="pct"/>
            <w:tcBorders>
              <w:top w:val="nil"/>
            </w:tcBorders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517" w:type="pct"/>
            <w:tcBorders>
              <w:top w:val="nil"/>
            </w:tcBorders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593" w:type="pct"/>
            <w:tcBorders>
              <w:top w:val="nil"/>
            </w:tcBorders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509" w:type="pct"/>
            <w:tcBorders>
              <w:top w:val="nil"/>
            </w:tcBorders>
          </w:tcPr>
          <w:p w:rsidR="00F46A2B" w:rsidRPr="00F06DE6" w:rsidRDefault="00F46A2B" w:rsidP="006408A2">
            <w:pPr>
              <w:pStyle w:val="Table"/>
            </w:pPr>
          </w:p>
        </w:tc>
        <w:tc>
          <w:tcPr>
            <w:tcW w:w="452" w:type="pct"/>
            <w:tcBorders>
              <w:top w:val="nil"/>
            </w:tcBorders>
          </w:tcPr>
          <w:p w:rsidR="00F46A2B" w:rsidRPr="00F06DE6" w:rsidRDefault="00F46A2B" w:rsidP="006408A2">
            <w:pPr>
              <w:pStyle w:val="Table"/>
            </w:pPr>
          </w:p>
        </w:tc>
      </w:tr>
    </w:tbl>
    <w:p w:rsidR="00F46A2B" w:rsidRPr="00F06DE6" w:rsidRDefault="00F46A2B" w:rsidP="00F06DE6"/>
    <w:p w:rsidR="00F46A2B" w:rsidRPr="00F06DE6" w:rsidRDefault="00F46A2B" w:rsidP="00F06DE6">
      <w:r w:rsidRPr="00F06DE6">
        <w:t>Заместитель главы</w:t>
      </w:r>
    </w:p>
    <w:p w:rsidR="00F46A2B" w:rsidRPr="00F06DE6" w:rsidRDefault="00F46A2B" w:rsidP="00F06DE6">
      <w:r w:rsidRPr="00F06DE6">
        <w:t>Крапивинского муниципального района</w:t>
      </w:r>
    </w:p>
    <w:p w:rsidR="00F46A2B" w:rsidRPr="00F06DE6" w:rsidRDefault="00F46A2B" w:rsidP="00F06DE6">
      <w:r w:rsidRPr="00F06DE6">
        <w:t>П.М. Чебокчинов</w:t>
      </w:r>
    </w:p>
    <w:sectPr w:rsidR="00F46A2B" w:rsidRPr="00F06DE6" w:rsidSect="00F06DE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FC6"/>
    <w:multiLevelType w:val="hybridMultilevel"/>
    <w:tmpl w:val="5FC0B3F4"/>
    <w:lvl w:ilvl="0" w:tplc="79CCF63E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A06CC4"/>
    <w:multiLevelType w:val="hybridMultilevel"/>
    <w:tmpl w:val="63D8E238"/>
    <w:lvl w:ilvl="0" w:tplc="1EEED148">
      <w:start w:val="2"/>
      <w:numFmt w:val="decimal"/>
      <w:lvlText w:val="%1."/>
      <w:lvlJc w:val="left"/>
      <w:pPr>
        <w:ind w:left="19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601B41F5"/>
    <w:multiLevelType w:val="hybridMultilevel"/>
    <w:tmpl w:val="3DD217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61263F1D"/>
    <w:multiLevelType w:val="hybridMultilevel"/>
    <w:tmpl w:val="A44A2360"/>
    <w:lvl w:ilvl="0" w:tplc="3E34BDC4">
      <w:start w:val="3"/>
      <w:numFmt w:val="decimal"/>
      <w:lvlText w:val="%1."/>
      <w:lvlJc w:val="left"/>
      <w:pPr>
        <w:ind w:left="19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6F735D4E"/>
    <w:multiLevelType w:val="multilevel"/>
    <w:tmpl w:val="7C72B2CA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297"/>
    <w:rsid w:val="00005CCC"/>
    <w:rsid w:val="0001238D"/>
    <w:rsid w:val="000301C8"/>
    <w:rsid w:val="000302D9"/>
    <w:rsid w:val="00037C49"/>
    <w:rsid w:val="000406BE"/>
    <w:rsid w:val="00044DB6"/>
    <w:rsid w:val="000624FA"/>
    <w:rsid w:val="00067FBB"/>
    <w:rsid w:val="000A0CEC"/>
    <w:rsid w:val="000A76B9"/>
    <w:rsid w:val="000B00BF"/>
    <w:rsid w:val="000B0587"/>
    <w:rsid w:val="000B2615"/>
    <w:rsid w:val="000B3C0D"/>
    <w:rsid w:val="000C0FF5"/>
    <w:rsid w:val="000C14E3"/>
    <w:rsid w:val="000C4617"/>
    <w:rsid w:val="000D67CA"/>
    <w:rsid w:val="000E7961"/>
    <w:rsid w:val="000F6AD6"/>
    <w:rsid w:val="00103C46"/>
    <w:rsid w:val="00121D89"/>
    <w:rsid w:val="00122065"/>
    <w:rsid w:val="0014469E"/>
    <w:rsid w:val="00145AD2"/>
    <w:rsid w:val="00172FF1"/>
    <w:rsid w:val="00184EF8"/>
    <w:rsid w:val="00191F51"/>
    <w:rsid w:val="001937A2"/>
    <w:rsid w:val="001B1333"/>
    <w:rsid w:val="001B761E"/>
    <w:rsid w:val="001C3AF5"/>
    <w:rsid w:val="001C7BBD"/>
    <w:rsid w:val="001D52AD"/>
    <w:rsid w:val="001E2AA1"/>
    <w:rsid w:val="001F2E16"/>
    <w:rsid w:val="00207362"/>
    <w:rsid w:val="0021129D"/>
    <w:rsid w:val="00212B40"/>
    <w:rsid w:val="00220126"/>
    <w:rsid w:val="00221E6B"/>
    <w:rsid w:val="00225208"/>
    <w:rsid w:val="00225F48"/>
    <w:rsid w:val="00233720"/>
    <w:rsid w:val="00235586"/>
    <w:rsid w:val="00237229"/>
    <w:rsid w:val="0024091A"/>
    <w:rsid w:val="00242FED"/>
    <w:rsid w:val="00246B13"/>
    <w:rsid w:val="002577FC"/>
    <w:rsid w:val="00270C97"/>
    <w:rsid w:val="0027256F"/>
    <w:rsid w:val="0027312D"/>
    <w:rsid w:val="0028719F"/>
    <w:rsid w:val="002916DC"/>
    <w:rsid w:val="00291BD2"/>
    <w:rsid w:val="00292E76"/>
    <w:rsid w:val="002970DD"/>
    <w:rsid w:val="002B06FD"/>
    <w:rsid w:val="002D59E1"/>
    <w:rsid w:val="003009F0"/>
    <w:rsid w:val="003041F2"/>
    <w:rsid w:val="003061FD"/>
    <w:rsid w:val="00313316"/>
    <w:rsid w:val="00344B5E"/>
    <w:rsid w:val="0034577C"/>
    <w:rsid w:val="0034665D"/>
    <w:rsid w:val="00357270"/>
    <w:rsid w:val="00367AA0"/>
    <w:rsid w:val="00371A46"/>
    <w:rsid w:val="00372F4C"/>
    <w:rsid w:val="00377234"/>
    <w:rsid w:val="003A4A26"/>
    <w:rsid w:val="003B0DD9"/>
    <w:rsid w:val="003E1962"/>
    <w:rsid w:val="003E2A04"/>
    <w:rsid w:val="003E5F14"/>
    <w:rsid w:val="003F27FF"/>
    <w:rsid w:val="003F2A9E"/>
    <w:rsid w:val="003F3C87"/>
    <w:rsid w:val="003F6803"/>
    <w:rsid w:val="003F761C"/>
    <w:rsid w:val="00401F70"/>
    <w:rsid w:val="00407A2C"/>
    <w:rsid w:val="00422345"/>
    <w:rsid w:val="00430D6F"/>
    <w:rsid w:val="00462FAA"/>
    <w:rsid w:val="004771BF"/>
    <w:rsid w:val="004852CC"/>
    <w:rsid w:val="004A5019"/>
    <w:rsid w:val="004A7840"/>
    <w:rsid w:val="004B5E6E"/>
    <w:rsid w:val="004F7536"/>
    <w:rsid w:val="005032D9"/>
    <w:rsid w:val="00507224"/>
    <w:rsid w:val="005136FE"/>
    <w:rsid w:val="00516692"/>
    <w:rsid w:val="00520D88"/>
    <w:rsid w:val="00524B18"/>
    <w:rsid w:val="00532960"/>
    <w:rsid w:val="00532A0D"/>
    <w:rsid w:val="005345AE"/>
    <w:rsid w:val="0054092F"/>
    <w:rsid w:val="00560088"/>
    <w:rsid w:val="00562291"/>
    <w:rsid w:val="005751A7"/>
    <w:rsid w:val="00575D1D"/>
    <w:rsid w:val="00586126"/>
    <w:rsid w:val="00596503"/>
    <w:rsid w:val="005A2C45"/>
    <w:rsid w:val="005B1391"/>
    <w:rsid w:val="005B1C3D"/>
    <w:rsid w:val="005D2839"/>
    <w:rsid w:val="005D6DA1"/>
    <w:rsid w:val="005E168D"/>
    <w:rsid w:val="005E3718"/>
    <w:rsid w:val="005E3991"/>
    <w:rsid w:val="005E3CBD"/>
    <w:rsid w:val="005E47C0"/>
    <w:rsid w:val="005F48E9"/>
    <w:rsid w:val="00617BE0"/>
    <w:rsid w:val="00623689"/>
    <w:rsid w:val="00625E67"/>
    <w:rsid w:val="0063022E"/>
    <w:rsid w:val="006403B6"/>
    <w:rsid w:val="006408A2"/>
    <w:rsid w:val="00641D65"/>
    <w:rsid w:val="00642AB8"/>
    <w:rsid w:val="00680751"/>
    <w:rsid w:val="0068526D"/>
    <w:rsid w:val="006910C5"/>
    <w:rsid w:val="00694281"/>
    <w:rsid w:val="006A3C8F"/>
    <w:rsid w:val="006A5F0B"/>
    <w:rsid w:val="006B48E3"/>
    <w:rsid w:val="006B5FED"/>
    <w:rsid w:val="006C00CF"/>
    <w:rsid w:val="006C1B8A"/>
    <w:rsid w:val="006C300B"/>
    <w:rsid w:val="006F011A"/>
    <w:rsid w:val="006F6558"/>
    <w:rsid w:val="00704787"/>
    <w:rsid w:val="00717CA7"/>
    <w:rsid w:val="00731222"/>
    <w:rsid w:val="00732475"/>
    <w:rsid w:val="00752261"/>
    <w:rsid w:val="00753195"/>
    <w:rsid w:val="007641E5"/>
    <w:rsid w:val="00771245"/>
    <w:rsid w:val="00774D1A"/>
    <w:rsid w:val="00787C30"/>
    <w:rsid w:val="0079047E"/>
    <w:rsid w:val="00792432"/>
    <w:rsid w:val="007A0030"/>
    <w:rsid w:val="007A0F3C"/>
    <w:rsid w:val="007B76EA"/>
    <w:rsid w:val="007C2E68"/>
    <w:rsid w:val="007F1A96"/>
    <w:rsid w:val="007F212C"/>
    <w:rsid w:val="007F5DD0"/>
    <w:rsid w:val="00803736"/>
    <w:rsid w:val="00803AB0"/>
    <w:rsid w:val="0082546F"/>
    <w:rsid w:val="00841D17"/>
    <w:rsid w:val="00855FD4"/>
    <w:rsid w:val="00862450"/>
    <w:rsid w:val="008654F0"/>
    <w:rsid w:val="00896EDE"/>
    <w:rsid w:val="00897727"/>
    <w:rsid w:val="008B1A97"/>
    <w:rsid w:val="008C5607"/>
    <w:rsid w:val="008E1170"/>
    <w:rsid w:val="008E759B"/>
    <w:rsid w:val="008F11F2"/>
    <w:rsid w:val="008F5BC0"/>
    <w:rsid w:val="0090345F"/>
    <w:rsid w:val="009040A9"/>
    <w:rsid w:val="00905AB5"/>
    <w:rsid w:val="0091599A"/>
    <w:rsid w:val="00922E63"/>
    <w:rsid w:val="009246D4"/>
    <w:rsid w:val="00927555"/>
    <w:rsid w:val="009468B1"/>
    <w:rsid w:val="00955437"/>
    <w:rsid w:val="009724EE"/>
    <w:rsid w:val="00997346"/>
    <w:rsid w:val="009A6A8E"/>
    <w:rsid w:val="009B42EB"/>
    <w:rsid w:val="009B5208"/>
    <w:rsid w:val="009B59B5"/>
    <w:rsid w:val="009C30C6"/>
    <w:rsid w:val="009C4614"/>
    <w:rsid w:val="009D5D48"/>
    <w:rsid w:val="009D5E52"/>
    <w:rsid w:val="009E211A"/>
    <w:rsid w:val="009E240A"/>
    <w:rsid w:val="009E7E14"/>
    <w:rsid w:val="009F7275"/>
    <w:rsid w:val="00A07C8B"/>
    <w:rsid w:val="00A13F46"/>
    <w:rsid w:val="00A1400C"/>
    <w:rsid w:val="00A36D1F"/>
    <w:rsid w:val="00A40EAB"/>
    <w:rsid w:val="00A444BF"/>
    <w:rsid w:val="00A52723"/>
    <w:rsid w:val="00A53CD0"/>
    <w:rsid w:val="00A55E32"/>
    <w:rsid w:val="00A60110"/>
    <w:rsid w:val="00A6299C"/>
    <w:rsid w:val="00A6541A"/>
    <w:rsid w:val="00A761F3"/>
    <w:rsid w:val="00A83450"/>
    <w:rsid w:val="00A96291"/>
    <w:rsid w:val="00AA4135"/>
    <w:rsid w:val="00AA5E02"/>
    <w:rsid w:val="00AC3850"/>
    <w:rsid w:val="00AC4846"/>
    <w:rsid w:val="00AD35B1"/>
    <w:rsid w:val="00AF0378"/>
    <w:rsid w:val="00B10480"/>
    <w:rsid w:val="00B136B9"/>
    <w:rsid w:val="00B13949"/>
    <w:rsid w:val="00B2268C"/>
    <w:rsid w:val="00B37F8A"/>
    <w:rsid w:val="00B40999"/>
    <w:rsid w:val="00B412C6"/>
    <w:rsid w:val="00B41461"/>
    <w:rsid w:val="00B51AB5"/>
    <w:rsid w:val="00B66BA9"/>
    <w:rsid w:val="00B840E1"/>
    <w:rsid w:val="00B97A74"/>
    <w:rsid w:val="00BB0EAB"/>
    <w:rsid w:val="00BD1027"/>
    <w:rsid w:val="00BE23A8"/>
    <w:rsid w:val="00BE450E"/>
    <w:rsid w:val="00BE50EB"/>
    <w:rsid w:val="00BE54FD"/>
    <w:rsid w:val="00BF4E21"/>
    <w:rsid w:val="00C00127"/>
    <w:rsid w:val="00C3359C"/>
    <w:rsid w:val="00C642D4"/>
    <w:rsid w:val="00C73393"/>
    <w:rsid w:val="00CB4ACB"/>
    <w:rsid w:val="00CC378E"/>
    <w:rsid w:val="00CC388B"/>
    <w:rsid w:val="00CC5D8A"/>
    <w:rsid w:val="00CD2326"/>
    <w:rsid w:val="00CE2243"/>
    <w:rsid w:val="00CE7050"/>
    <w:rsid w:val="00CF0E27"/>
    <w:rsid w:val="00CF68D0"/>
    <w:rsid w:val="00D30D98"/>
    <w:rsid w:val="00D3766D"/>
    <w:rsid w:val="00D562A3"/>
    <w:rsid w:val="00DA3BB9"/>
    <w:rsid w:val="00DA47A9"/>
    <w:rsid w:val="00DC0B48"/>
    <w:rsid w:val="00DC7581"/>
    <w:rsid w:val="00DD7315"/>
    <w:rsid w:val="00DE0511"/>
    <w:rsid w:val="00DF6B93"/>
    <w:rsid w:val="00E10E2F"/>
    <w:rsid w:val="00E11297"/>
    <w:rsid w:val="00E12687"/>
    <w:rsid w:val="00E144A7"/>
    <w:rsid w:val="00E14864"/>
    <w:rsid w:val="00E14995"/>
    <w:rsid w:val="00E15A41"/>
    <w:rsid w:val="00E43DDF"/>
    <w:rsid w:val="00E52C9A"/>
    <w:rsid w:val="00E5302E"/>
    <w:rsid w:val="00E53408"/>
    <w:rsid w:val="00E65398"/>
    <w:rsid w:val="00E93F1A"/>
    <w:rsid w:val="00E96452"/>
    <w:rsid w:val="00EA4DAD"/>
    <w:rsid w:val="00EA7906"/>
    <w:rsid w:val="00EB1AAD"/>
    <w:rsid w:val="00ED3028"/>
    <w:rsid w:val="00ED5946"/>
    <w:rsid w:val="00EE2DC7"/>
    <w:rsid w:val="00EE6E28"/>
    <w:rsid w:val="00F06DE6"/>
    <w:rsid w:val="00F07B8F"/>
    <w:rsid w:val="00F1073F"/>
    <w:rsid w:val="00F10D01"/>
    <w:rsid w:val="00F20F75"/>
    <w:rsid w:val="00F25BCA"/>
    <w:rsid w:val="00F338F9"/>
    <w:rsid w:val="00F46A2B"/>
    <w:rsid w:val="00F86B32"/>
    <w:rsid w:val="00FA153B"/>
    <w:rsid w:val="00FC342B"/>
    <w:rsid w:val="00FC6583"/>
    <w:rsid w:val="00FD5554"/>
    <w:rsid w:val="00FE1829"/>
    <w:rsid w:val="00FE31D4"/>
    <w:rsid w:val="00FE7D74"/>
    <w:rsid w:val="00FF0BD3"/>
    <w:rsid w:val="00FF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6408A2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6408A2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6408A2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6408A2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6408A2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005CC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6408A2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6408A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6408A2"/>
    <w:rPr>
      <w:rFonts w:ascii="Arial" w:hAnsi="Arial" w:cs="Arial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1C7BBD"/>
    <w:pPr>
      <w:spacing w:before="24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847E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C7BBD"/>
    <w:pPr>
      <w:spacing w:before="120"/>
      <w:ind w:firstLine="709"/>
    </w:pPr>
    <w:rPr>
      <w:spacing w:val="2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47E5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7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E5"/>
    <w:rPr>
      <w:sz w:val="0"/>
      <w:szCs w:val="0"/>
    </w:rPr>
  </w:style>
  <w:style w:type="paragraph" w:styleId="Subtitle">
    <w:name w:val="Subtitle"/>
    <w:basedOn w:val="Normal"/>
    <w:link w:val="SubtitleChar"/>
    <w:uiPriority w:val="99"/>
    <w:qFormat/>
    <w:rsid w:val="001C7BBD"/>
    <w:pPr>
      <w:spacing w:before="240"/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847E5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rmal">
    <w:name w:val="ConsPlusNormal"/>
    <w:uiPriority w:val="99"/>
    <w:rsid w:val="007A00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05C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05CCC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05CC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F5BC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bullet1gif">
    <w:name w:val="consplusnormalbullet1.gif"/>
    <w:basedOn w:val="Normal"/>
    <w:uiPriority w:val="99"/>
    <w:rsid w:val="008F5BC0"/>
    <w:pPr>
      <w:spacing w:before="100" w:beforeAutospacing="1" w:after="100" w:afterAutospacing="1"/>
    </w:pPr>
  </w:style>
  <w:style w:type="paragraph" w:customStyle="1" w:styleId="consplusnormalbullet2gif">
    <w:name w:val="consplusnormalbullet2.gif"/>
    <w:basedOn w:val="Normal"/>
    <w:uiPriority w:val="99"/>
    <w:rsid w:val="008F5BC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D562A3"/>
    <w:rPr>
      <w:rFonts w:ascii="Arial" w:hAnsi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uiPriority w:val="99"/>
    <w:rsid w:val="006408A2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408A2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6408A2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6408A2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6408A2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6408A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6408A2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6408A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9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289</Words>
  <Characters>1651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2016-09-30T02:26:00Z</cp:lastPrinted>
  <dcterms:created xsi:type="dcterms:W3CDTF">2016-10-04T04:02:00Z</dcterms:created>
  <dcterms:modified xsi:type="dcterms:W3CDTF">2016-10-13T04:21:00Z</dcterms:modified>
</cp:coreProperties>
</file>