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Приложение</w:t>
      </w: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от 28.09.2016 г. №673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  <w:rPr>
          <w:b/>
          <w:bCs/>
          <w:kern w:val="32"/>
          <w:sz w:val="32"/>
          <w:szCs w:val="32"/>
        </w:rPr>
      </w:pPr>
      <w:r w:rsidRPr="00B60C35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«Подготовка адресной справки»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  <w:rPr>
          <w:b/>
          <w:bCs/>
          <w:sz w:val="30"/>
          <w:szCs w:val="30"/>
        </w:rPr>
      </w:pPr>
      <w:r w:rsidRPr="00B60C35">
        <w:rPr>
          <w:b/>
          <w:bCs/>
          <w:sz w:val="30"/>
          <w:szCs w:val="30"/>
        </w:rPr>
        <w:t>1. Общие положения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1.1. Предмет регулирования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B60C35">
        <w:t>«Подготовка адресной справки»</w:t>
      </w:r>
      <w:bookmarkEnd w:id="0"/>
      <w:bookmarkEnd w:id="1"/>
      <w:r w:rsidRPr="00B60C35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2F525C" w:rsidRPr="00B60C35" w:rsidRDefault="002F525C" w:rsidP="00B60C35">
      <w:pPr>
        <w:ind w:firstLine="709"/>
      </w:pPr>
      <w:r w:rsidRPr="00B60C35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2F525C" w:rsidRPr="00B60C35" w:rsidRDefault="002F525C" w:rsidP="00B60C35">
      <w:pPr>
        <w:ind w:firstLine="709"/>
      </w:pPr>
      <w:r w:rsidRPr="00B60C35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1.2. Круг заявителей</w:t>
      </w:r>
    </w:p>
    <w:p w:rsidR="002F525C" w:rsidRPr="00B60C35" w:rsidRDefault="002F525C" w:rsidP="00B60C35">
      <w:pPr>
        <w:ind w:firstLine="709"/>
      </w:pPr>
      <w:r w:rsidRPr="00B60C35"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1.3. Требования к информированию о порядке предоставления муниципальной услуги.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Место нахождения и график работы:</w:t>
      </w:r>
    </w:p>
    <w:p w:rsidR="002F525C" w:rsidRPr="00B60C35" w:rsidRDefault="002F525C" w:rsidP="00B60C35">
      <w:pPr>
        <w:ind w:firstLine="709"/>
      </w:pPr>
      <w:r w:rsidRPr="00B60C35">
        <w:t xml:space="preserve">Администрация Крапивинского муниципального района располагается по адресу: </w:t>
      </w:r>
    </w:p>
    <w:p w:rsidR="002F525C" w:rsidRPr="00B60C35" w:rsidRDefault="002F525C" w:rsidP="00B60C35">
      <w:pPr>
        <w:ind w:firstLine="709"/>
      </w:pPr>
      <w:r w:rsidRPr="00B60C35">
        <w:t>652440, пгт. Крапивинский, ул. Юбилейная, 15.</w:t>
      </w:r>
    </w:p>
    <w:p w:rsidR="002F525C" w:rsidRPr="00B60C35" w:rsidRDefault="002F525C" w:rsidP="00B60C35">
      <w:pPr>
        <w:ind w:firstLine="709"/>
      </w:pPr>
      <w:r w:rsidRPr="00B60C35">
        <w:t xml:space="preserve">График работы: с 08:30 до 17:30, перерыв для отдыха и питания: с 13:00 до 14:00. </w:t>
      </w:r>
    </w:p>
    <w:p w:rsidR="002F525C" w:rsidRPr="00B60C35" w:rsidRDefault="002F525C" w:rsidP="00B60C35">
      <w:pPr>
        <w:ind w:firstLine="709"/>
      </w:pPr>
      <w:r w:rsidRPr="00B60C35">
        <w:t>Приемные дни: понедельник - пятница.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Место нахождения и график работы:</w:t>
      </w:r>
    </w:p>
    <w:p w:rsidR="002F525C" w:rsidRPr="00B60C35" w:rsidRDefault="002F525C" w:rsidP="00B60C35">
      <w:pPr>
        <w:ind w:firstLine="709"/>
      </w:pPr>
      <w:r w:rsidRPr="00B60C35">
        <w:t>Отдел архитектуры и градостроительства администрации Крапивинского муниципального района:</w:t>
      </w:r>
    </w:p>
    <w:p w:rsidR="002F525C" w:rsidRPr="00B60C35" w:rsidRDefault="002F525C" w:rsidP="00B60C35">
      <w:pPr>
        <w:ind w:firstLine="709"/>
      </w:pPr>
      <w:r w:rsidRPr="00B60C35">
        <w:t xml:space="preserve">Отдел располагается по адресу: </w:t>
      </w:r>
    </w:p>
    <w:p w:rsidR="002F525C" w:rsidRPr="00B60C35" w:rsidRDefault="002F525C" w:rsidP="00B60C35">
      <w:pPr>
        <w:ind w:firstLine="709"/>
      </w:pPr>
      <w:r w:rsidRPr="00B60C35">
        <w:t>652440, пгт. Крапивинский, ул. Кирова, 24.</w:t>
      </w:r>
    </w:p>
    <w:p w:rsidR="002F525C" w:rsidRPr="00B60C35" w:rsidRDefault="002F525C" w:rsidP="00B60C35">
      <w:pPr>
        <w:ind w:firstLine="709"/>
      </w:pPr>
      <w:r w:rsidRPr="00B60C35">
        <w:t xml:space="preserve">График работы: с 08:30 до 17:30, перерыв для отдыха и питания: с 13:00 до 14:00. </w:t>
      </w:r>
    </w:p>
    <w:p w:rsidR="002F525C" w:rsidRPr="00B60C35" w:rsidRDefault="002F525C" w:rsidP="00B60C35">
      <w:pPr>
        <w:ind w:firstLine="709"/>
      </w:pPr>
      <w:r w:rsidRPr="00B60C35">
        <w:t>Приемные дни: понедельник - пятница.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Место нахождения и график работы МФЦ:</w:t>
      </w:r>
    </w:p>
    <w:p w:rsidR="002F525C" w:rsidRPr="00B60C35" w:rsidRDefault="002F525C" w:rsidP="00B60C35">
      <w:pPr>
        <w:ind w:firstLine="709"/>
      </w:pPr>
      <w:r w:rsidRPr="00B60C35">
        <w:t>МФЦ располагается по адресу: 652440, Кемеровская область, пгт. Крапивинский, ул. Советская, 16.</w:t>
      </w:r>
    </w:p>
    <w:p w:rsidR="002F525C" w:rsidRPr="00B60C35" w:rsidRDefault="002F525C" w:rsidP="00B60C35">
      <w:pPr>
        <w:ind w:firstLine="709"/>
      </w:pPr>
      <w:r w:rsidRPr="00B60C35">
        <w:t>График работы: с 08:30 до 18:00 (пн. – пт.);</w:t>
      </w:r>
    </w:p>
    <w:p w:rsidR="002F525C" w:rsidRPr="00B60C35" w:rsidRDefault="002F525C" w:rsidP="00B60C35">
      <w:pPr>
        <w:ind w:firstLine="709"/>
      </w:pPr>
      <w:r w:rsidRPr="00B60C35">
        <w:t xml:space="preserve">Перерыв для отдыха и питания: с 13:00 до 14:00 </w:t>
      </w:r>
    </w:p>
    <w:p w:rsidR="002F525C" w:rsidRPr="00B60C35" w:rsidRDefault="002F525C" w:rsidP="00B60C35">
      <w:pPr>
        <w:ind w:firstLine="709"/>
      </w:pPr>
      <w:r w:rsidRPr="00B60C35">
        <w:t>с 09:00 до 14:30 (суббота), без перерыва.</w:t>
      </w:r>
    </w:p>
    <w:p w:rsidR="002F525C" w:rsidRPr="00B60C35" w:rsidRDefault="002F525C" w:rsidP="00B60C35">
      <w:pPr>
        <w:ind w:firstLine="709"/>
      </w:pPr>
      <w:r w:rsidRPr="00B60C35">
        <w:t>Приемные дни: понедельник - суббота.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2F525C" w:rsidRPr="00B60C35" w:rsidRDefault="002F525C" w:rsidP="00B60C35">
      <w:pPr>
        <w:ind w:firstLine="709"/>
      </w:pPr>
      <w:r w:rsidRPr="00B60C35">
        <w:t xml:space="preserve">1) по справочному телефону 8(38446) 22213 администрации Крапивинского муниципального района; </w:t>
      </w:r>
    </w:p>
    <w:p w:rsidR="002F525C" w:rsidRPr="00B60C35" w:rsidRDefault="002F525C" w:rsidP="00B60C35">
      <w:pPr>
        <w:ind w:firstLine="709"/>
      </w:pPr>
      <w:r w:rsidRPr="00B60C35">
        <w:t>в том числе номер телефона - автоинформатора (отсутствует);</w:t>
      </w:r>
    </w:p>
    <w:p w:rsidR="002F525C" w:rsidRPr="00B60C35" w:rsidRDefault="002F525C" w:rsidP="00B60C35">
      <w:pPr>
        <w:ind w:firstLine="709"/>
      </w:pPr>
      <w:r w:rsidRPr="00B60C35">
        <w:t>2) по справочному телефону в Отделе: 8(38446) 22255, 22646;</w:t>
      </w:r>
    </w:p>
    <w:p w:rsidR="002F525C" w:rsidRPr="00B60C35" w:rsidRDefault="002F525C" w:rsidP="00B60C35">
      <w:pPr>
        <w:ind w:firstLine="709"/>
      </w:pPr>
      <w:r w:rsidRPr="00B60C35">
        <w:t>3) по справочному телефону в МФЦ: 8(38446) 22222;</w:t>
      </w:r>
    </w:p>
    <w:p w:rsidR="002F525C" w:rsidRPr="00B60C35" w:rsidRDefault="002F525C" w:rsidP="00B60C35">
      <w:pPr>
        <w:ind w:firstLine="709"/>
      </w:pPr>
      <w:r w:rsidRPr="00B60C35">
        <w:t>в том числе номер телефона – автоинформатора (отсутствует);</w:t>
      </w:r>
    </w:p>
    <w:p w:rsidR="002F525C" w:rsidRPr="00B60C35" w:rsidRDefault="002F525C" w:rsidP="00B60C35">
      <w:pPr>
        <w:ind w:firstLine="709"/>
      </w:pPr>
      <w:r w:rsidRPr="00B60C35">
        <w:t>4) в информационно-телекоммуникационной сети «Интернет» (далее – сеть «Интернет»):</w:t>
      </w:r>
    </w:p>
    <w:p w:rsidR="002F525C" w:rsidRPr="00B60C35" w:rsidRDefault="002F525C" w:rsidP="00B60C35">
      <w:pPr>
        <w:ind w:firstLine="709"/>
      </w:pPr>
      <w:r w:rsidRPr="00B60C35">
        <w:t xml:space="preserve">- на официальном сайте администрации Крапивинского муниципального района </w:t>
      </w:r>
      <w:hyperlink r:id="rId5" w:history="1">
        <w:r w:rsidRPr="00B60C35">
          <w:rPr>
            <w:rStyle w:val="Hyperlink"/>
            <w:color w:val="auto"/>
          </w:rPr>
          <w:t>www.krapivino.ru</w:t>
        </w:r>
      </w:hyperlink>
      <w:r w:rsidRPr="00B60C35">
        <w:t xml:space="preserve">; </w:t>
      </w:r>
    </w:p>
    <w:p w:rsidR="002F525C" w:rsidRPr="00B60C35" w:rsidRDefault="002F525C" w:rsidP="00B60C35">
      <w:pPr>
        <w:ind w:firstLine="709"/>
      </w:pPr>
      <w:r w:rsidRPr="00B60C35">
        <w:t xml:space="preserve">  - на официальном сайте МФЦ </w:t>
      </w:r>
      <w:hyperlink r:id="rId6" w:history="1">
        <w:r w:rsidRPr="00B60C35">
          <w:rPr>
            <w:rStyle w:val="Hyperlink"/>
            <w:color w:val="auto"/>
          </w:rPr>
          <w:t>www.mfc-krapivino.ru</w:t>
        </w:r>
      </w:hyperlink>
      <w:r w:rsidRPr="00B60C35">
        <w:t xml:space="preserve">; </w:t>
      </w:r>
    </w:p>
    <w:p w:rsidR="002F525C" w:rsidRPr="00B60C35" w:rsidRDefault="002F525C" w:rsidP="00B60C35">
      <w:pPr>
        <w:ind w:firstLine="709"/>
      </w:pPr>
      <w:r w:rsidRPr="00B60C35">
        <w:t xml:space="preserve"> - на Едином портале государственных и муниципальных услуг (функций): </w:t>
      </w:r>
      <w:hyperlink r:id="rId7" w:history="1">
        <w:r w:rsidRPr="00B60C35">
          <w:rPr>
            <w:rStyle w:val="Hyperlink"/>
            <w:color w:val="auto"/>
          </w:rPr>
          <w:t>www.gosuslugi.ru</w:t>
        </w:r>
      </w:hyperlink>
      <w:r w:rsidRPr="00B60C35">
        <w:t xml:space="preserve"> (далее - Единый портал).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1.3.2. Информация о предоставлении муниципальной услуги заявителями может быть получена: </w:t>
      </w:r>
    </w:p>
    <w:p w:rsidR="002F525C" w:rsidRPr="00B60C35" w:rsidRDefault="002F525C" w:rsidP="00B60C35">
      <w:pPr>
        <w:ind w:firstLine="709"/>
      </w:pPr>
      <w:r w:rsidRPr="00B60C35">
        <w:t>1) в сети «Интернет»:</w:t>
      </w:r>
    </w:p>
    <w:p w:rsidR="002F525C" w:rsidRPr="00B60C35" w:rsidRDefault="002F525C" w:rsidP="00B60C35">
      <w:pPr>
        <w:ind w:firstLine="709"/>
      </w:pPr>
      <w:r w:rsidRPr="00B60C35">
        <w:t>- на официальном сайте администрации Крапивинского муниципального района;</w:t>
      </w:r>
    </w:p>
    <w:p w:rsidR="002F525C" w:rsidRPr="00B60C35" w:rsidRDefault="002F525C" w:rsidP="00B60C35">
      <w:pPr>
        <w:ind w:firstLine="709"/>
      </w:pPr>
      <w:r w:rsidRPr="00B60C35">
        <w:t>- на официальном сайте МФЦ;</w:t>
      </w:r>
    </w:p>
    <w:p w:rsidR="002F525C" w:rsidRPr="00B60C35" w:rsidRDefault="002F525C" w:rsidP="00B60C35">
      <w:pPr>
        <w:ind w:firstLine="709"/>
      </w:pPr>
      <w:r w:rsidRPr="00B60C35">
        <w:t>- на Едином портале;</w:t>
      </w:r>
    </w:p>
    <w:p w:rsidR="002F525C" w:rsidRPr="00B60C35" w:rsidRDefault="002F525C" w:rsidP="00B60C35">
      <w:pPr>
        <w:ind w:firstLine="709"/>
      </w:pPr>
      <w:r w:rsidRPr="00B60C35">
        <w:t>2) у сотрудников Отдела;</w:t>
      </w:r>
    </w:p>
    <w:p w:rsidR="002F525C" w:rsidRPr="00B60C35" w:rsidRDefault="002F525C" w:rsidP="00B60C35">
      <w:pPr>
        <w:ind w:firstLine="709"/>
      </w:pPr>
      <w:r w:rsidRPr="00B60C35">
        <w:t>3) у специалистов МФЦ;</w:t>
      </w:r>
    </w:p>
    <w:p w:rsidR="002F525C" w:rsidRPr="00B60C35" w:rsidRDefault="002F525C" w:rsidP="00B60C35">
      <w:pPr>
        <w:ind w:firstLine="709"/>
      </w:pPr>
      <w:r w:rsidRPr="00B60C35">
        <w:t>4) на информационных стендах в помещениях администрации Крапивинского муниципального района и МФЦ;</w:t>
      </w:r>
    </w:p>
    <w:p w:rsidR="002F525C" w:rsidRPr="00B60C35" w:rsidRDefault="002F525C" w:rsidP="00B60C35">
      <w:pPr>
        <w:ind w:firstLine="709"/>
      </w:pPr>
      <w:r w:rsidRPr="00B60C35">
        <w:t>5) в средствах массовой информации: публикации в газетах, журналах, выступления по радио, на телевидении;</w:t>
      </w:r>
    </w:p>
    <w:p w:rsidR="002F525C" w:rsidRPr="00B60C35" w:rsidRDefault="002F525C" w:rsidP="00B60C35">
      <w:pPr>
        <w:ind w:firstLine="709"/>
      </w:pPr>
      <w:r w:rsidRPr="00B60C35">
        <w:t>6) в печатных информационных материалах (брошюрах, буклетах, листовках).</w:t>
      </w:r>
    </w:p>
    <w:p w:rsidR="002F525C" w:rsidRPr="00B60C35" w:rsidRDefault="002F525C" w:rsidP="00B60C35">
      <w:pPr>
        <w:ind w:firstLine="709"/>
      </w:pPr>
      <w:r w:rsidRPr="00B60C35">
        <w:t>1.3.2.1. На официальных сайтах в сети Интернет подлежит размещению следующая информация:</w:t>
      </w:r>
    </w:p>
    <w:p w:rsidR="002F525C" w:rsidRPr="00B60C35" w:rsidRDefault="002F525C" w:rsidP="00B60C35">
      <w:pPr>
        <w:ind w:firstLine="709"/>
      </w:pPr>
      <w:r w:rsidRPr="00B60C35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F525C" w:rsidRPr="00B60C35" w:rsidRDefault="002F525C" w:rsidP="00B60C35">
      <w:pPr>
        <w:ind w:firstLine="709"/>
      </w:pPr>
      <w:r w:rsidRPr="00B60C35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F525C" w:rsidRPr="00B60C35" w:rsidRDefault="002F525C" w:rsidP="00B60C35">
      <w:pPr>
        <w:ind w:firstLine="709"/>
      </w:pPr>
      <w:r w:rsidRPr="00B60C35">
        <w:t>3) административный регламент с приложениями;</w:t>
      </w:r>
    </w:p>
    <w:p w:rsidR="002F525C" w:rsidRPr="00B60C35" w:rsidRDefault="002F525C" w:rsidP="00B60C35">
      <w:pPr>
        <w:ind w:firstLine="709"/>
      </w:pPr>
      <w:r w:rsidRPr="00B60C35">
        <w:t>4) тексты нормативных правовых актов, регулирующих предоставление муниципальной услуги;</w:t>
      </w:r>
    </w:p>
    <w:p w:rsidR="002F525C" w:rsidRPr="00B60C35" w:rsidRDefault="002F525C" w:rsidP="00B60C35">
      <w:pPr>
        <w:ind w:firstLine="709"/>
      </w:pPr>
      <w:r w:rsidRPr="00B60C35">
        <w:t>5) порядок и способы подачи заявления;</w:t>
      </w:r>
    </w:p>
    <w:p w:rsidR="002F525C" w:rsidRPr="00B60C35" w:rsidRDefault="002F525C" w:rsidP="00B60C35">
      <w:pPr>
        <w:ind w:firstLine="709"/>
      </w:pPr>
      <w:r w:rsidRPr="00B60C35">
        <w:t>6) перечень документов, необходимых для предоставления муниципальной услуги (далее - необходимые документы);</w:t>
      </w:r>
    </w:p>
    <w:p w:rsidR="002F525C" w:rsidRPr="00B60C35" w:rsidRDefault="002F525C" w:rsidP="00B60C35">
      <w:pPr>
        <w:ind w:firstLine="709"/>
      </w:pPr>
      <w:r w:rsidRPr="00B60C35">
        <w:t>7) порядок и способы получения результата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8) порядок и способы получения разъяснений по порядку получения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9) порядок и способы предварительной записи на подачу заявления;</w:t>
      </w:r>
    </w:p>
    <w:p w:rsidR="002F525C" w:rsidRPr="00B60C35" w:rsidRDefault="002F525C" w:rsidP="00B60C35">
      <w:pPr>
        <w:ind w:firstLine="709"/>
      </w:pPr>
      <w:r w:rsidRPr="00B60C35">
        <w:t>10) порядок информирования о ходе рассмотрения заявления и о результатах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525C" w:rsidRPr="00B60C35" w:rsidRDefault="002F525C" w:rsidP="00B60C35">
      <w:pPr>
        <w:ind w:firstLine="709"/>
      </w:pPr>
      <w:r w:rsidRPr="00B60C35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2F525C" w:rsidRPr="00B60C35" w:rsidRDefault="002F525C" w:rsidP="00B60C35">
      <w:pPr>
        <w:ind w:firstLine="709"/>
      </w:pPr>
      <w:r w:rsidRPr="00B60C35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2F525C" w:rsidRPr="00B60C35" w:rsidRDefault="002F525C" w:rsidP="00B60C35">
      <w:pPr>
        <w:ind w:firstLine="709"/>
      </w:pPr>
      <w:r w:rsidRPr="00B60C35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F525C" w:rsidRPr="00B60C35" w:rsidRDefault="002F525C" w:rsidP="00B60C35">
      <w:pPr>
        <w:ind w:firstLine="709"/>
      </w:pPr>
      <w:r w:rsidRPr="00B60C35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F525C" w:rsidRPr="00B60C35" w:rsidRDefault="002F525C" w:rsidP="00B60C35">
      <w:pPr>
        <w:ind w:firstLine="709"/>
      </w:pPr>
      <w:r w:rsidRPr="00B60C35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2F525C" w:rsidRPr="00B60C35" w:rsidRDefault="002F525C" w:rsidP="00B60C35">
      <w:pPr>
        <w:ind w:firstLine="709"/>
      </w:pPr>
      <w:r w:rsidRPr="00B60C35">
        <w:t>1.3.2.4. На информационных стендах подлежит размещению следующая информация:</w:t>
      </w:r>
    </w:p>
    <w:p w:rsidR="002F525C" w:rsidRPr="00B60C35" w:rsidRDefault="002F525C" w:rsidP="00B60C35">
      <w:pPr>
        <w:ind w:firstLine="709"/>
      </w:pPr>
      <w:r w:rsidRPr="00B60C35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F525C" w:rsidRPr="00B60C35" w:rsidRDefault="002F525C" w:rsidP="00B60C35">
      <w:pPr>
        <w:ind w:firstLine="709"/>
      </w:pPr>
      <w:r w:rsidRPr="00B60C35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F525C" w:rsidRPr="00B60C35" w:rsidRDefault="002F525C" w:rsidP="00B60C35">
      <w:pPr>
        <w:ind w:firstLine="709"/>
      </w:pPr>
      <w:r w:rsidRPr="00B60C35">
        <w:t>3) сроки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4) порядок и способы подачи заявления;</w:t>
      </w:r>
    </w:p>
    <w:p w:rsidR="002F525C" w:rsidRPr="00B60C35" w:rsidRDefault="002F525C" w:rsidP="00B60C35">
      <w:pPr>
        <w:ind w:firstLine="709"/>
      </w:pPr>
      <w:r w:rsidRPr="00B60C35">
        <w:t>5) порядок и способы предварительной записи на подачу заявления;</w:t>
      </w:r>
    </w:p>
    <w:p w:rsidR="002F525C" w:rsidRPr="00B60C35" w:rsidRDefault="002F525C" w:rsidP="00B60C35">
      <w:pPr>
        <w:ind w:firstLine="709"/>
      </w:pPr>
      <w:r w:rsidRPr="00B60C35">
        <w:t>6) порядок записи на личный прием к должностным лицам;</w:t>
      </w:r>
    </w:p>
    <w:p w:rsidR="002F525C" w:rsidRPr="00B60C35" w:rsidRDefault="002F525C" w:rsidP="00B60C35">
      <w:pPr>
        <w:ind w:firstLine="709"/>
      </w:pPr>
      <w:r w:rsidRPr="00B60C35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</w:pPr>
      <w:r w:rsidRPr="00B60C35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2.1. Наименование муниципальной услуги: «Подготовка адресной справки».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2.2.Муниципальная услуга предоставляется администрацией Крапивинского муниципального района.</w:t>
      </w:r>
    </w:p>
    <w:p w:rsidR="002F525C" w:rsidRPr="00B60C35" w:rsidRDefault="002F525C" w:rsidP="00B60C35">
      <w:pPr>
        <w:ind w:firstLine="709"/>
      </w:pPr>
      <w:r w:rsidRPr="00B60C35">
        <w:t>Заявление можно подать через МФЦ, а также с помощью Единого портала.</w:t>
      </w:r>
    </w:p>
    <w:p w:rsidR="002F525C" w:rsidRPr="00B60C35" w:rsidRDefault="002F525C" w:rsidP="00B60C35">
      <w:pPr>
        <w:ind w:firstLine="709"/>
      </w:pPr>
      <w:r w:rsidRPr="00B60C3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2.3. Результат предоставления муниципальной.</w:t>
      </w:r>
    </w:p>
    <w:p w:rsidR="002F525C" w:rsidRPr="00B60C35" w:rsidRDefault="002F525C" w:rsidP="00B60C35">
      <w:pPr>
        <w:ind w:firstLine="709"/>
      </w:pPr>
      <w:r w:rsidRPr="00B60C35">
        <w:t>Результатом предоставления муниципальной услуги является выдача заявителю адресной справки.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2.4. Срок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Муниципальная услуга предоставляется в течение 14 рабочих дней.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2.5. Перечень нормативных правовых актов, непосредственно регулирующих предоставление муниципальной услуги в соответствии с:</w:t>
      </w:r>
    </w:p>
    <w:p w:rsidR="002F525C" w:rsidRPr="00B60C35" w:rsidRDefault="002F525C" w:rsidP="00B60C35">
      <w:pPr>
        <w:ind w:firstLine="709"/>
      </w:pPr>
      <w:r w:rsidRPr="00B60C35">
        <w:t>- Градостроительный кодекс Российской Федерации (Российская газета, № 290, 30.12.2004);</w:t>
      </w:r>
    </w:p>
    <w:p w:rsidR="002F525C" w:rsidRPr="00B60C35" w:rsidRDefault="002F525C" w:rsidP="00B60C35">
      <w:pPr>
        <w:ind w:firstLine="709"/>
      </w:pPr>
      <w:r w:rsidRPr="00B60C35">
        <w:t>- Земельный кодекс Российской Федерации;</w:t>
      </w:r>
    </w:p>
    <w:p w:rsidR="002F525C" w:rsidRPr="00B60C35" w:rsidRDefault="002F525C" w:rsidP="00B60C35">
      <w:pPr>
        <w:ind w:firstLine="709"/>
      </w:pPr>
      <w:r w:rsidRPr="00B60C35">
        <w:t>- Федеральный закон № 210-ФЗ «Об организации предоставления государственных и муниципальных услуг;</w:t>
      </w:r>
    </w:p>
    <w:p w:rsidR="002F525C" w:rsidRPr="00B60C35" w:rsidRDefault="002F525C" w:rsidP="00B60C35">
      <w:pPr>
        <w:ind w:firstLine="709"/>
      </w:pPr>
      <w:r w:rsidRPr="00B60C35">
        <w:t xml:space="preserve">- Федеральный </w:t>
      </w:r>
      <w:hyperlink r:id="rId8" w:history="1">
        <w:r w:rsidRPr="00B60C35">
          <w:rPr>
            <w:rStyle w:val="Hyperlink"/>
            <w:color w:val="auto"/>
          </w:rPr>
          <w:t>закон</w:t>
        </w:r>
      </w:hyperlink>
      <w:r w:rsidRPr="00B60C35">
        <w:t xml:space="preserve"> от 06.10.2003 №131 - ФЗ «Об общих принципах организации местного самоуправления в Российской Федерации» ("Российская газета", N 202, 08.10.2003);</w:t>
      </w:r>
    </w:p>
    <w:p w:rsidR="002F525C" w:rsidRPr="00B60C35" w:rsidRDefault="002F525C" w:rsidP="00B60C35">
      <w:pPr>
        <w:ind w:firstLine="709"/>
      </w:pPr>
      <w:r w:rsidRPr="00B60C35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2F525C" w:rsidRPr="00B60C35" w:rsidRDefault="002F525C" w:rsidP="00B60C35">
      <w:pPr>
        <w:ind w:firstLine="709"/>
      </w:pPr>
      <w:r w:rsidRPr="00B60C35">
        <w:t>- Федеральный закон от 02.05.2006г. №59-ФЗ «О порядке рассмотрения обращений граждан Российской Федерации»; </w:t>
      </w:r>
    </w:p>
    <w:p w:rsidR="002F525C" w:rsidRPr="00B60C35" w:rsidRDefault="002F525C" w:rsidP="00B60C35">
      <w:pPr>
        <w:ind w:firstLine="709"/>
      </w:pPr>
      <w:r w:rsidRPr="00B60C35">
        <w:t>- Устав Крапивинского муниципального района», утвержденный решением Совета народных депутатов Крапивинского муниципального района от «19»июля 2010 г. № 02-325;</w:t>
      </w:r>
    </w:p>
    <w:p w:rsidR="002F525C" w:rsidRPr="00B60C35" w:rsidRDefault="002F525C" w:rsidP="00B60C35">
      <w:pPr>
        <w:ind w:firstLine="709"/>
      </w:pPr>
      <w:r w:rsidRPr="00B60C35"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2F525C" w:rsidRPr="00B60C35" w:rsidRDefault="002F525C" w:rsidP="00B60C35">
      <w:pPr>
        <w:ind w:firstLine="709"/>
      </w:pPr>
      <w:r w:rsidRPr="00B60C35">
        <w:t>- Федеральный закон от 06.04.2011 №63-ФЗ «Об электронной подписи» (Собрание законодательства Российской Федерации, 11.04.2011, № 15, ст. 2036);</w:t>
      </w:r>
    </w:p>
    <w:p w:rsidR="002F525C" w:rsidRPr="00B60C35" w:rsidRDefault="002F525C" w:rsidP="00B60C35">
      <w:pPr>
        <w:ind w:firstLine="709"/>
      </w:pPr>
      <w:r w:rsidRPr="00B60C35"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№ 40, ст. 5559);</w:t>
      </w:r>
    </w:p>
    <w:p w:rsidR="002F525C" w:rsidRPr="00B60C35" w:rsidRDefault="002F525C" w:rsidP="00B60C35">
      <w:pPr>
        <w:ind w:firstLine="709"/>
      </w:pPr>
      <w:r w:rsidRPr="00B60C35">
        <w:t>- 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2F525C" w:rsidRPr="00B60C35" w:rsidRDefault="002F525C" w:rsidP="00B60C35">
      <w:pPr>
        <w:ind w:firstLine="709"/>
      </w:pPr>
      <w:r w:rsidRPr="00B60C35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2F525C" w:rsidRPr="00B60C35" w:rsidRDefault="002F525C" w:rsidP="00B60C35">
      <w:pPr>
        <w:ind w:firstLine="709"/>
      </w:pPr>
      <w:r w:rsidRPr="00B60C35">
        <w:t>2.6. Исчерпывающий перечень документов, необходимых для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2F525C" w:rsidRPr="00B60C35" w:rsidRDefault="002F525C" w:rsidP="00B60C35">
      <w:pPr>
        <w:ind w:firstLine="709"/>
      </w:pPr>
      <w:r w:rsidRPr="00B60C35"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Администрацию заявление в свободной форме или по желанию заявителя согласно приложению № 1.</w:t>
      </w:r>
    </w:p>
    <w:p w:rsidR="002F525C" w:rsidRPr="00B60C35" w:rsidRDefault="002F525C" w:rsidP="00B60C35">
      <w:pPr>
        <w:ind w:firstLine="709"/>
      </w:pPr>
      <w:r w:rsidRPr="00B60C35">
        <w:t>2.6.1.1. Перечень документов, необходимых для предоставления муниципальной услуги:</w:t>
      </w:r>
    </w:p>
    <w:p w:rsidR="002F525C" w:rsidRPr="00B60C35" w:rsidRDefault="002F525C" w:rsidP="00B60C35">
      <w:pPr>
        <w:ind w:firstLine="709"/>
      </w:pPr>
      <w:r w:rsidRPr="00B60C35">
        <w:t>1)</w:t>
      </w:r>
      <w:r w:rsidRPr="00B60C35">
        <w:tab/>
        <w:t>документы, удостоверяющие (устанавливающие) право на земельный участок не зарегистрированное в Едином государственном реестре прав на недвижимое имущество и сделок с ним;</w:t>
      </w:r>
    </w:p>
    <w:p w:rsidR="002F525C" w:rsidRPr="00B60C35" w:rsidRDefault="002F525C" w:rsidP="00B60C35">
      <w:pPr>
        <w:ind w:firstLine="709"/>
      </w:pPr>
      <w:r w:rsidRPr="00B60C35">
        <w:t>2)</w:t>
      </w:r>
      <w:r w:rsidRPr="00B60C35">
        <w:tab/>
        <w:t>документы технической инвентаризации (технические паспорта) на все здания, строения, сооружения расположенные в границах земельного участка;</w:t>
      </w:r>
    </w:p>
    <w:p w:rsidR="002F525C" w:rsidRPr="00B60C35" w:rsidRDefault="002F525C" w:rsidP="00B60C35">
      <w:pPr>
        <w:ind w:firstLine="709"/>
      </w:pPr>
      <w:r w:rsidRPr="00B60C35">
        <w:t>3)</w:t>
      </w:r>
      <w:r w:rsidRPr="00B60C35">
        <w:tab/>
        <w:t>оформленная в установленном порядке доверенность представителя;</w:t>
      </w:r>
    </w:p>
    <w:p w:rsidR="002F525C" w:rsidRPr="00B60C35" w:rsidRDefault="002F525C" w:rsidP="00B60C35">
      <w:pPr>
        <w:ind w:firstLine="709"/>
      </w:pPr>
      <w:r w:rsidRPr="00B60C35">
        <w:t>4)</w:t>
      </w:r>
      <w:r w:rsidRPr="00B60C35">
        <w:tab/>
        <w:t>выписка из Единого государственного реестра прав на недвижимое имущество и сделок с ним;</w:t>
      </w:r>
    </w:p>
    <w:p w:rsidR="002F525C" w:rsidRPr="00B60C35" w:rsidRDefault="002F525C" w:rsidP="00B60C35">
      <w:pPr>
        <w:ind w:firstLine="709"/>
      </w:pPr>
      <w:r w:rsidRPr="00B60C35">
        <w:t>5)</w:t>
      </w:r>
      <w:r w:rsidRPr="00B60C35">
        <w:tab/>
        <w:t>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2F525C" w:rsidRPr="00B60C35" w:rsidRDefault="002F525C" w:rsidP="00B60C35">
      <w:pPr>
        <w:ind w:firstLine="709"/>
      </w:pPr>
      <w:r w:rsidRPr="00B60C35">
        <w:t>6)</w:t>
      </w:r>
      <w:r w:rsidRPr="00B60C35">
        <w:tab/>
        <w:t>договор аренды земельного участка;</w:t>
      </w:r>
    </w:p>
    <w:p w:rsidR="002F525C" w:rsidRPr="00B60C35" w:rsidRDefault="002F525C" w:rsidP="00B60C35">
      <w:pPr>
        <w:ind w:firstLine="709"/>
      </w:pPr>
      <w:r w:rsidRPr="00B60C35">
        <w:t>Документы, указанные в п.п.1-3 п. 2.6.1. настоящего административного регламента предоставляются заявителем.</w:t>
      </w:r>
    </w:p>
    <w:p w:rsidR="002F525C" w:rsidRPr="00B60C35" w:rsidRDefault="002F525C" w:rsidP="00B60C35">
      <w:pPr>
        <w:ind w:firstLine="709"/>
      </w:pPr>
      <w:r w:rsidRPr="00B60C35">
        <w:t>Документ, указанный в п.п.4-6 п. 2.6.1.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2F525C" w:rsidRPr="00B60C35" w:rsidRDefault="002F525C" w:rsidP="00B60C35">
      <w:pPr>
        <w:ind w:firstLine="709"/>
      </w:pPr>
      <w:r w:rsidRPr="00B60C35">
        <w:t xml:space="preserve">Срок получения необходимых для предоставления услуги сведений по каналам межведомственного взаимодействия не должен превышать </w:t>
      </w:r>
      <w:r w:rsidRPr="00B60C35">
        <w:br/>
        <w:t>5 рабочих дней, при этом срок предоставления муниципальной услуги не может быть увеличен.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2.7. Основания для отказа в предоставлении муниципальной услуги.  </w:t>
      </w:r>
    </w:p>
    <w:p w:rsidR="002F525C" w:rsidRPr="00B60C35" w:rsidRDefault="002F525C" w:rsidP="00B60C35">
      <w:pPr>
        <w:ind w:firstLine="709"/>
      </w:pPr>
      <w:r w:rsidRPr="00B60C35">
        <w:t>В предоставлении муниципальной услуги может быть отказано, если:</w:t>
      </w:r>
    </w:p>
    <w:p w:rsidR="002F525C" w:rsidRPr="00B60C35" w:rsidRDefault="002F525C" w:rsidP="00B60C35">
      <w:pPr>
        <w:ind w:firstLine="709"/>
      </w:pPr>
      <w:r w:rsidRPr="00B60C35"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2F525C" w:rsidRPr="00B60C35" w:rsidRDefault="002F525C" w:rsidP="00B60C35">
      <w:pPr>
        <w:ind w:firstLine="709"/>
      </w:pPr>
      <w:r w:rsidRPr="00B60C35">
        <w:t>- представлены документы в ненадлежащий орган.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2F525C" w:rsidRPr="00B60C35" w:rsidRDefault="002F525C" w:rsidP="00B60C35">
      <w:pPr>
        <w:ind w:firstLine="709"/>
      </w:pPr>
      <w:r w:rsidRPr="00B60C35">
        <w:t>Основания для приостановления предоставления муниципальной услуги не предусмотрены.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2.9. Муниципальная услуга предоставляется без взимания платы.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2F525C" w:rsidRPr="00B60C35" w:rsidRDefault="002F525C" w:rsidP="00B60C35">
      <w:pPr>
        <w:ind w:firstLine="709"/>
      </w:pPr>
      <w:r w:rsidRPr="00B60C35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2F525C" w:rsidRPr="00B60C35" w:rsidRDefault="002F525C" w:rsidP="00B60C35">
      <w:pPr>
        <w:ind w:firstLine="709"/>
      </w:pPr>
      <w:r w:rsidRPr="00B60C35"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F525C" w:rsidRPr="00B60C35" w:rsidRDefault="002F525C" w:rsidP="00B60C35">
      <w:pPr>
        <w:ind w:firstLine="709"/>
      </w:pPr>
      <w:r w:rsidRPr="00B60C35">
        <w:t>Места ожидания и приема заявителей оборудуются стульями и (или) кресельными секциями, и (или) скамьями.</w:t>
      </w:r>
    </w:p>
    <w:p w:rsidR="002F525C" w:rsidRPr="00B60C35" w:rsidRDefault="002F525C" w:rsidP="00B60C35">
      <w:pPr>
        <w:ind w:firstLine="709"/>
      </w:pPr>
      <w:r w:rsidRPr="00B60C35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F525C" w:rsidRPr="00B60C35" w:rsidRDefault="002F525C" w:rsidP="00B60C35">
      <w:pPr>
        <w:ind w:firstLine="709"/>
      </w:pPr>
      <w:r w:rsidRPr="00B60C35"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F525C" w:rsidRPr="00B60C35" w:rsidRDefault="002F525C" w:rsidP="00B60C35">
      <w:pPr>
        <w:ind w:firstLine="709"/>
      </w:pPr>
      <w:r w:rsidRPr="00B60C35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может вызвать карету неотложной скорой помощи.</w:t>
      </w:r>
    </w:p>
    <w:p w:rsidR="002F525C" w:rsidRPr="00B60C35" w:rsidRDefault="002F525C" w:rsidP="00B60C35">
      <w:pPr>
        <w:ind w:firstLine="709"/>
      </w:pPr>
      <w:r w:rsidRPr="00B60C35"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2F525C" w:rsidRPr="00B60C35" w:rsidRDefault="002F525C" w:rsidP="00B60C35">
      <w:pPr>
        <w:ind w:firstLine="709"/>
      </w:pPr>
      <w:r w:rsidRPr="00B60C35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F525C" w:rsidRPr="00B60C35" w:rsidRDefault="002F525C" w:rsidP="00B60C35">
      <w:pPr>
        <w:ind w:firstLine="709"/>
      </w:pPr>
      <w:r w:rsidRPr="00B60C35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F525C" w:rsidRPr="00B60C35" w:rsidRDefault="002F525C" w:rsidP="00B60C35">
      <w:pPr>
        <w:ind w:firstLine="709"/>
      </w:pPr>
      <w:r w:rsidRPr="00B60C35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F525C" w:rsidRPr="00B60C35" w:rsidRDefault="002F525C" w:rsidP="00B60C35">
      <w:pPr>
        <w:ind w:firstLine="709"/>
      </w:pPr>
      <w:r w:rsidRPr="00B60C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F525C" w:rsidRPr="00B60C35" w:rsidRDefault="002F525C" w:rsidP="00B60C35">
      <w:pPr>
        <w:ind w:firstLine="709"/>
      </w:pPr>
      <w:r w:rsidRPr="00B60C35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F525C" w:rsidRPr="00B60C35" w:rsidRDefault="002F525C" w:rsidP="00B60C35">
      <w:pPr>
        <w:ind w:firstLine="709"/>
      </w:pPr>
      <w:r w:rsidRPr="00B60C35">
        <w:t>2.12.4. При обращении граждан с недостатками зрения работники администрации предпринимают следующие действия:</w:t>
      </w:r>
    </w:p>
    <w:p w:rsidR="002F525C" w:rsidRPr="00B60C35" w:rsidRDefault="002F525C" w:rsidP="00B60C35">
      <w:pPr>
        <w:ind w:firstLine="709"/>
      </w:pPr>
      <w:r w:rsidRPr="00B60C35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F525C" w:rsidRPr="00B60C35" w:rsidRDefault="002F525C" w:rsidP="00B60C35">
      <w:pPr>
        <w:ind w:firstLine="709"/>
      </w:pPr>
      <w:r w:rsidRPr="00B60C35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F525C" w:rsidRPr="00B60C35" w:rsidRDefault="002F525C" w:rsidP="00B60C35">
      <w:pPr>
        <w:ind w:firstLine="709"/>
      </w:pPr>
      <w:r w:rsidRPr="00B60C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F525C" w:rsidRPr="00B60C35" w:rsidRDefault="002F525C" w:rsidP="00B60C35">
      <w:pPr>
        <w:ind w:firstLine="709"/>
      </w:pPr>
      <w:r w:rsidRPr="00B60C35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F525C" w:rsidRPr="00B60C35" w:rsidRDefault="002F525C" w:rsidP="00B60C35">
      <w:pPr>
        <w:ind w:firstLine="709"/>
      </w:pPr>
      <w:r w:rsidRPr="00B60C35">
        <w:t>2.12.5. При обращении гражданина с дефектами слуха работники администрации предпринимают следующие действия:</w:t>
      </w:r>
    </w:p>
    <w:p w:rsidR="002F525C" w:rsidRPr="00B60C35" w:rsidRDefault="002F525C" w:rsidP="00B60C35">
      <w:pPr>
        <w:ind w:firstLine="709"/>
      </w:pPr>
      <w:r w:rsidRPr="00B60C35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F525C" w:rsidRPr="00B60C35" w:rsidRDefault="002F525C" w:rsidP="00B60C35">
      <w:pPr>
        <w:ind w:firstLine="709"/>
      </w:pPr>
      <w:r w:rsidRPr="00B60C35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2.13. Показатели доступности и качества муниципальной услуги.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2F525C" w:rsidRPr="00B60C35" w:rsidRDefault="002F525C" w:rsidP="00B60C35">
      <w:pPr>
        <w:ind w:firstLine="709"/>
      </w:pPr>
      <w:r w:rsidRPr="00B60C35"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2F525C" w:rsidRPr="00B60C35" w:rsidRDefault="002F525C" w:rsidP="00B60C35">
      <w:pPr>
        <w:ind w:firstLine="709"/>
      </w:pPr>
      <w:r w:rsidRPr="00B60C35"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2.14.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2F525C" w:rsidRPr="00B60C35" w:rsidRDefault="002F525C" w:rsidP="00B60C35">
      <w:pPr>
        <w:ind w:firstLine="709"/>
      </w:pPr>
      <w:r w:rsidRPr="00B60C35"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F525C" w:rsidRPr="00B60C35" w:rsidRDefault="002F525C" w:rsidP="00B60C35">
      <w:pPr>
        <w:ind w:firstLine="709"/>
      </w:pPr>
      <w:r w:rsidRPr="00B60C35"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2F525C" w:rsidRPr="00B60C35" w:rsidRDefault="002F525C" w:rsidP="00B60C35">
      <w:pPr>
        <w:ind w:firstLine="709"/>
      </w:pPr>
      <w:r w:rsidRPr="00B60C35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  <w:rPr>
          <w:b/>
          <w:bCs/>
          <w:sz w:val="30"/>
          <w:szCs w:val="30"/>
        </w:rPr>
      </w:pPr>
      <w:r w:rsidRPr="00B60C35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3.1. Предоставление муниципальной услуги включает в себя следующие административные процедуры:</w:t>
      </w:r>
    </w:p>
    <w:p w:rsidR="002F525C" w:rsidRPr="00B60C35" w:rsidRDefault="002F525C" w:rsidP="00B60C35">
      <w:pPr>
        <w:ind w:firstLine="709"/>
      </w:pPr>
      <w:r w:rsidRPr="00B60C35">
        <w:t>1)</w:t>
      </w:r>
      <w:r w:rsidRPr="00B60C35">
        <w:tab/>
        <w:t>прием заявления и документов на получение муниципальной услуги;</w:t>
      </w:r>
    </w:p>
    <w:p w:rsidR="002F525C" w:rsidRPr="00B60C35" w:rsidRDefault="002F525C" w:rsidP="00B60C35">
      <w:pPr>
        <w:ind w:firstLine="709"/>
      </w:pPr>
      <w:r w:rsidRPr="00B60C35">
        <w:t>2)</w:t>
      </w:r>
      <w:r w:rsidRPr="00B60C35"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п.п.4-6 п. 2.6.1;</w:t>
      </w:r>
    </w:p>
    <w:p w:rsidR="002F525C" w:rsidRPr="00B60C35" w:rsidRDefault="002F525C" w:rsidP="00B60C35">
      <w:pPr>
        <w:ind w:firstLine="709"/>
      </w:pPr>
      <w:r w:rsidRPr="00B60C35">
        <w:t>3)</w:t>
      </w:r>
      <w:r w:rsidRPr="00B60C35"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2F525C" w:rsidRPr="00B60C35" w:rsidRDefault="002F525C" w:rsidP="00B60C35">
      <w:pPr>
        <w:ind w:firstLine="709"/>
      </w:pPr>
      <w:r w:rsidRPr="00B60C35">
        <w:t>4)</w:t>
      </w:r>
      <w:r w:rsidRPr="00B60C35">
        <w:tab/>
        <w:t>предоставление результата услуги заявителю:</w:t>
      </w:r>
    </w:p>
    <w:p w:rsidR="002F525C" w:rsidRPr="00B60C35" w:rsidRDefault="002F525C" w:rsidP="00B60C35">
      <w:pPr>
        <w:ind w:firstLine="709"/>
      </w:pPr>
      <w:r w:rsidRPr="00B60C35">
        <w:t>- подготовка адресной справки и выдача ее заявителю;</w:t>
      </w:r>
    </w:p>
    <w:p w:rsidR="002F525C" w:rsidRPr="00B60C35" w:rsidRDefault="002F525C" w:rsidP="00B60C35">
      <w:pPr>
        <w:ind w:firstLine="709"/>
      </w:pPr>
      <w:r w:rsidRPr="00B60C35">
        <w:t>- отказ в выдаче адресной справки заявителю.</w:t>
      </w:r>
    </w:p>
    <w:p w:rsidR="002F525C" w:rsidRPr="00B60C35" w:rsidRDefault="002F525C" w:rsidP="00B60C35">
      <w:pPr>
        <w:ind w:firstLine="709"/>
      </w:pPr>
      <w:r w:rsidRPr="00B60C35">
        <w:t>3.1.1. Прием заявления и документов на получение муниципальной услуги.</w:t>
      </w:r>
    </w:p>
    <w:p w:rsidR="002F525C" w:rsidRPr="00B60C35" w:rsidRDefault="002F525C" w:rsidP="00B60C35">
      <w:pPr>
        <w:ind w:firstLine="709"/>
      </w:pPr>
      <w:r w:rsidRPr="00B60C35">
        <w:t xml:space="preserve">Основанием для начала предоставления муниципальной услуги является поступление заявления в Администрацию, в том числе: при личном обращении заявителя, также через МФЦ или с помощью Единого портала. </w:t>
      </w:r>
    </w:p>
    <w:p w:rsidR="002F525C" w:rsidRPr="00B60C35" w:rsidRDefault="002F525C" w:rsidP="00B60C35">
      <w:pPr>
        <w:ind w:firstLine="709"/>
      </w:pPr>
      <w:r w:rsidRPr="00B60C35">
        <w:t>Ответственный за прием и регистрацию специалист регистрирует заявление, в том числе поступившее с помощью Единого портала.</w:t>
      </w:r>
    </w:p>
    <w:p w:rsidR="002F525C" w:rsidRPr="00B60C35" w:rsidRDefault="002F525C" w:rsidP="00B60C35">
      <w:pPr>
        <w:ind w:firstLine="709"/>
      </w:pPr>
      <w:r w:rsidRPr="00B60C35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F525C" w:rsidRPr="00B60C35" w:rsidRDefault="002F525C" w:rsidP="00B60C35">
      <w:pPr>
        <w:ind w:firstLine="709"/>
      </w:pPr>
      <w:r w:rsidRPr="00B60C35">
        <w:t>Максимальный срок выполнения — 15 минут.</w:t>
      </w:r>
    </w:p>
    <w:p w:rsidR="002F525C" w:rsidRPr="00B60C35" w:rsidRDefault="002F525C" w:rsidP="00B60C35">
      <w:pPr>
        <w:ind w:firstLine="709"/>
      </w:pPr>
      <w:r w:rsidRPr="00B60C35"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2F525C" w:rsidRPr="00B60C35" w:rsidRDefault="002F525C" w:rsidP="00B60C35">
      <w:pPr>
        <w:ind w:firstLine="709"/>
      </w:pPr>
      <w:r w:rsidRPr="00B60C35"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2F525C" w:rsidRPr="00B60C35" w:rsidRDefault="002F525C" w:rsidP="00B60C35">
      <w:pPr>
        <w:ind w:firstLine="709"/>
      </w:pPr>
      <w:r w:rsidRPr="00B60C35">
        <w:t xml:space="preserve"> Результат административной процедуры и способ фиксации результата выполнения административной процедуры - прием и регистрация документов заявителя на получение муниципальной услуги.</w:t>
      </w:r>
    </w:p>
    <w:p w:rsidR="002F525C" w:rsidRPr="00B60C35" w:rsidRDefault="002F525C" w:rsidP="00B60C35">
      <w:pPr>
        <w:ind w:firstLine="709"/>
      </w:pPr>
      <w:r w:rsidRPr="00B60C35">
        <w:t>3.1.2. Организация запроса документов и получения ответа по каналам межведомственного информационного взаимодействия документов в соответствии с п.п. 4-6 п. 2.6.1. настоящего административного регламента.</w:t>
      </w:r>
    </w:p>
    <w:p w:rsidR="002F525C" w:rsidRPr="00B60C35" w:rsidRDefault="002F525C" w:rsidP="00B60C35">
      <w:pPr>
        <w:ind w:firstLine="709"/>
      </w:pPr>
      <w:r w:rsidRPr="00B60C35">
        <w:t>Основание для начала административной процедуры поступление заявления специалисту, ответственному за подготовку запросов, в том числе межведомственных.</w:t>
      </w:r>
    </w:p>
    <w:p w:rsidR="002F525C" w:rsidRPr="00B60C35" w:rsidRDefault="002F525C" w:rsidP="00B60C35">
      <w:pPr>
        <w:ind w:firstLine="709"/>
      </w:pPr>
      <w:r w:rsidRPr="00B60C35">
        <w:t>Данный специалист подготавливает указанные запросы и направляет в органы (организации), участвующие в предоставлении муниципальной услуги.</w:t>
      </w:r>
    </w:p>
    <w:p w:rsidR="002F525C" w:rsidRPr="00B60C35" w:rsidRDefault="002F525C" w:rsidP="00B60C35">
      <w:pPr>
        <w:ind w:firstLine="709"/>
      </w:pPr>
      <w:r w:rsidRPr="00B60C35">
        <w:t xml:space="preserve">В случае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2F525C" w:rsidRPr="00B60C35" w:rsidRDefault="002F525C" w:rsidP="00B60C35">
      <w:pPr>
        <w:ind w:firstLine="709"/>
      </w:pPr>
      <w:r w:rsidRPr="00B60C35">
        <w:t>3.1.3. Рассмотрение заявления и документов, установление наличия права заявителя на получение муниципальной услуги.</w:t>
      </w:r>
    </w:p>
    <w:p w:rsidR="002F525C" w:rsidRPr="00B60C35" w:rsidRDefault="002F525C" w:rsidP="00B60C35">
      <w:pPr>
        <w:ind w:firstLine="709"/>
      </w:pPr>
      <w:r w:rsidRPr="00B60C35"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2F525C" w:rsidRPr="00B60C35" w:rsidRDefault="002F525C" w:rsidP="00B60C35">
      <w:pPr>
        <w:ind w:firstLine="709"/>
      </w:pPr>
      <w:r w:rsidRPr="00B60C35"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2F525C" w:rsidRPr="00B60C35" w:rsidRDefault="002F525C" w:rsidP="00B60C35">
      <w:pPr>
        <w:ind w:firstLine="709"/>
      </w:pPr>
      <w:r w:rsidRPr="00B60C35">
        <w:t>3.1.4. Предоставление результата услуги заявителю.</w:t>
      </w:r>
    </w:p>
    <w:p w:rsidR="002F525C" w:rsidRPr="00B60C35" w:rsidRDefault="002F525C" w:rsidP="00B60C35">
      <w:pPr>
        <w:ind w:firstLine="709"/>
      </w:pPr>
      <w:r w:rsidRPr="00B60C35">
        <w:t>По итогам проверки документов лицо, уполномоченное на выдачу адресной справки, предоставляет результат услуги заявителю:</w:t>
      </w:r>
    </w:p>
    <w:p w:rsidR="002F525C" w:rsidRPr="00B60C35" w:rsidRDefault="002F525C" w:rsidP="00B60C35">
      <w:pPr>
        <w:ind w:firstLine="709"/>
      </w:pPr>
      <w:r w:rsidRPr="00B60C35">
        <w:t>- подготовка адресной справки и выдача ее заявителю;</w:t>
      </w:r>
    </w:p>
    <w:p w:rsidR="002F525C" w:rsidRPr="00B60C35" w:rsidRDefault="002F525C" w:rsidP="00B60C35">
      <w:pPr>
        <w:ind w:firstLine="709"/>
      </w:pPr>
      <w:r w:rsidRPr="00B60C35">
        <w:t>- отказ в выдаче адресной справки заявителю.</w:t>
      </w:r>
    </w:p>
    <w:p w:rsidR="002F525C" w:rsidRPr="00B60C35" w:rsidRDefault="002F525C" w:rsidP="00B60C35">
      <w:pPr>
        <w:ind w:firstLine="709"/>
      </w:pPr>
      <w:r w:rsidRPr="00B60C35">
        <w:t>Адресная справка подготавливается в одном экземпляре и регистрируется в журнале исходящей корреспонденции. Оригинал адресной справки выдается заявителю. Копия хранится в архиве отдела архитектуры и градостроительства.</w:t>
      </w:r>
    </w:p>
    <w:p w:rsidR="002F525C" w:rsidRPr="00B60C35" w:rsidRDefault="002F525C" w:rsidP="00B60C35">
      <w:pPr>
        <w:ind w:firstLine="709"/>
      </w:pPr>
      <w:r w:rsidRPr="00B60C35">
        <w:t>Должностное лицо, ответственное за выполнение административной процедуры — должностное лицо, уполномоченное на выдачу адресной справки.</w:t>
      </w:r>
    </w:p>
    <w:p w:rsidR="002F525C" w:rsidRPr="00B60C35" w:rsidRDefault="002F525C" w:rsidP="00B60C35">
      <w:pPr>
        <w:ind w:firstLine="709"/>
      </w:pPr>
      <w:r w:rsidRPr="00B60C35"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2F525C" w:rsidRPr="00B60C35" w:rsidRDefault="002F525C" w:rsidP="00B60C35">
      <w:pPr>
        <w:ind w:firstLine="709"/>
      </w:pPr>
      <w:r w:rsidRPr="00B60C35"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2F525C" w:rsidRPr="00B60C35" w:rsidRDefault="002F525C" w:rsidP="00B60C35">
      <w:pPr>
        <w:ind w:firstLine="709"/>
      </w:pPr>
      <w:r w:rsidRPr="00B60C35">
        <w:t xml:space="preserve">Максимальный срок выполнения — не более 15 минут. </w:t>
      </w:r>
    </w:p>
    <w:p w:rsidR="002F525C" w:rsidRPr="00B60C35" w:rsidRDefault="002F525C" w:rsidP="00B60C35">
      <w:pPr>
        <w:ind w:firstLine="709"/>
      </w:pPr>
      <w:r w:rsidRPr="00B60C35"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  <w:rPr>
          <w:b/>
          <w:bCs/>
          <w:sz w:val="30"/>
          <w:szCs w:val="30"/>
        </w:rPr>
      </w:pPr>
      <w:r w:rsidRPr="00B60C35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525C" w:rsidRPr="00B60C35" w:rsidRDefault="002F525C" w:rsidP="00B60C35">
      <w:pPr>
        <w:ind w:firstLine="709"/>
      </w:pPr>
      <w:r w:rsidRPr="00B60C35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 w:rsidR="002F525C" w:rsidRPr="00B60C35" w:rsidRDefault="002F525C" w:rsidP="00B60C35">
      <w:pPr>
        <w:ind w:firstLine="709"/>
      </w:pPr>
      <w:r w:rsidRPr="00B60C35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2F525C" w:rsidRPr="00B60C35" w:rsidRDefault="002F525C" w:rsidP="00B60C35">
      <w:pPr>
        <w:ind w:firstLine="709"/>
      </w:pPr>
      <w:r w:rsidRPr="00B60C35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F525C" w:rsidRPr="00B60C35" w:rsidRDefault="002F525C" w:rsidP="00B60C35">
      <w:pPr>
        <w:ind w:firstLine="709"/>
      </w:pPr>
      <w:r w:rsidRPr="00B60C35">
        <w:t>4.3. Ответственность муниципальных служащих 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 Администрации, в соответствии с требованиями законодательства.</w:t>
      </w:r>
    </w:p>
    <w:p w:rsidR="002F525C" w:rsidRPr="00B60C35" w:rsidRDefault="002F525C" w:rsidP="00B60C35">
      <w:pPr>
        <w:ind w:firstLine="709"/>
      </w:pPr>
      <w:r w:rsidRPr="00B60C35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F525C" w:rsidRPr="00B60C35" w:rsidRDefault="002F525C" w:rsidP="00B60C35">
      <w:pPr>
        <w:ind w:firstLine="709"/>
      </w:pPr>
      <w:r w:rsidRPr="00B60C35">
        <w:t>Граждане, их объединения и организации вправе направить письменное обращение на имя главы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center"/>
        <w:rPr>
          <w:b/>
          <w:bCs/>
          <w:sz w:val="30"/>
          <w:szCs w:val="30"/>
        </w:rPr>
      </w:pPr>
      <w:r w:rsidRPr="00B60C35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Администрации, 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F525C" w:rsidRPr="00B60C35" w:rsidRDefault="002F525C" w:rsidP="00B60C35">
      <w:pPr>
        <w:ind w:firstLine="709"/>
      </w:pPr>
      <w:r w:rsidRPr="00B60C35">
        <w:t>5.2. Заявитель может обратиться с жалобой, в том числе в следующих случаях:</w:t>
      </w:r>
    </w:p>
    <w:p w:rsidR="002F525C" w:rsidRPr="00B60C35" w:rsidRDefault="002F525C" w:rsidP="00B60C35">
      <w:pPr>
        <w:ind w:firstLine="709"/>
      </w:pPr>
      <w:r w:rsidRPr="00B60C35">
        <w:t>5.2.1 Нарушение срока регистрации заявления о предоставлении муниципальной услуги;</w:t>
      </w:r>
    </w:p>
    <w:p w:rsidR="002F525C" w:rsidRPr="00B60C35" w:rsidRDefault="002F525C" w:rsidP="00B60C35">
      <w:pPr>
        <w:ind w:firstLine="709"/>
      </w:pPr>
      <w:r w:rsidRPr="00B60C35">
        <w:t>5.2.2. Нарушение срока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2F525C" w:rsidRPr="00B60C35" w:rsidRDefault="002F525C" w:rsidP="00B60C35">
      <w:pPr>
        <w:ind w:firstLine="709"/>
      </w:pPr>
      <w:r w:rsidRPr="00B60C35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2F525C" w:rsidRPr="00B60C35" w:rsidRDefault="002F525C" w:rsidP="00B60C35">
      <w:pPr>
        <w:ind w:firstLine="709"/>
      </w:pPr>
      <w:r w:rsidRPr="00B60C35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2F525C" w:rsidRPr="00B60C35" w:rsidRDefault="002F525C" w:rsidP="00B60C35">
      <w:pPr>
        <w:ind w:firstLine="709"/>
      </w:pPr>
      <w:r w:rsidRPr="00B60C35">
        <w:t>5.2.7. Отказ администрации 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525C" w:rsidRPr="00B60C35" w:rsidRDefault="002F525C" w:rsidP="00B60C35">
      <w:pPr>
        <w:ind w:firstLine="709"/>
      </w:pPr>
      <w:r w:rsidRPr="00B60C35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2F525C" w:rsidRPr="00B60C35" w:rsidRDefault="002F525C" w:rsidP="00B60C35">
      <w:pPr>
        <w:ind w:firstLine="709"/>
      </w:pPr>
      <w:r w:rsidRPr="00B60C35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2F525C" w:rsidRPr="00B60C35" w:rsidRDefault="002F525C" w:rsidP="00B60C35">
      <w:pPr>
        <w:ind w:firstLine="709"/>
      </w:pPr>
      <w:r w:rsidRPr="00B60C35">
        <w:t>Жалоба подается в письменной форме, в том числе при личном приеме заявителя, или направляется по почте.</w:t>
      </w:r>
    </w:p>
    <w:p w:rsidR="002F525C" w:rsidRPr="00B60C35" w:rsidRDefault="002F525C" w:rsidP="00B60C35">
      <w:pPr>
        <w:ind w:firstLine="709"/>
      </w:pPr>
      <w:r w:rsidRPr="00B60C35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2F525C" w:rsidRPr="00B60C35" w:rsidRDefault="002F525C" w:rsidP="00B60C35">
      <w:pPr>
        <w:ind w:firstLine="709"/>
      </w:pPr>
      <w:r w:rsidRPr="00B60C35">
        <w:t>5.4. Жалоба должна содержать:</w:t>
      </w:r>
    </w:p>
    <w:p w:rsidR="002F525C" w:rsidRPr="00B60C35" w:rsidRDefault="002F525C" w:rsidP="00B60C35">
      <w:pPr>
        <w:ind w:firstLine="709"/>
      </w:pPr>
      <w:r w:rsidRPr="00B60C35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F525C" w:rsidRPr="00B60C35" w:rsidRDefault="002F525C" w:rsidP="00B60C35">
      <w:pPr>
        <w:ind w:firstLine="709"/>
      </w:pPr>
      <w:r w:rsidRPr="00B60C35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25C" w:rsidRPr="00B60C35" w:rsidRDefault="002F525C" w:rsidP="00B60C35">
      <w:pPr>
        <w:ind w:firstLine="709"/>
      </w:pPr>
      <w:r w:rsidRPr="00B60C35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F525C" w:rsidRPr="00B60C35" w:rsidRDefault="002F525C" w:rsidP="00B60C35">
      <w:pPr>
        <w:ind w:firstLine="709"/>
      </w:pPr>
      <w:r w:rsidRPr="00B60C35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F525C" w:rsidRPr="00B60C35" w:rsidRDefault="002F525C" w:rsidP="00B60C35">
      <w:pPr>
        <w:ind w:firstLine="709"/>
      </w:pPr>
      <w:r w:rsidRPr="00B60C35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525C" w:rsidRPr="00B60C35" w:rsidRDefault="002F525C" w:rsidP="00B60C35">
      <w:pPr>
        <w:ind w:firstLine="709"/>
      </w:pPr>
      <w:r w:rsidRPr="00B60C35">
        <w:t>а) оформленная в соответствии с законодательством Российской Федерации доверенность (для физических лиц);</w:t>
      </w:r>
    </w:p>
    <w:p w:rsidR="002F525C" w:rsidRPr="00B60C35" w:rsidRDefault="002F525C" w:rsidP="00B60C35">
      <w:pPr>
        <w:ind w:firstLine="709"/>
      </w:pPr>
      <w:r w:rsidRPr="00B60C35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525C" w:rsidRPr="00B60C35" w:rsidRDefault="002F525C" w:rsidP="00B60C35">
      <w:pPr>
        <w:ind w:firstLine="709"/>
      </w:pPr>
      <w:r w:rsidRPr="00B60C3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25C" w:rsidRPr="00B60C35" w:rsidRDefault="002F525C" w:rsidP="00B60C35">
      <w:pPr>
        <w:ind w:firstLine="709"/>
      </w:pPr>
      <w:r w:rsidRPr="00B60C35">
        <w:t>Прием жалоб в письменной форме осуществляется в общем отделе Администрации 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F525C" w:rsidRPr="00B60C35" w:rsidRDefault="002F525C" w:rsidP="00B60C35">
      <w:pPr>
        <w:ind w:firstLine="709"/>
      </w:pPr>
      <w:r w:rsidRPr="00B60C35">
        <w:t>Время приема жалоб совпадает со временем предоставления муниципальной услуги.</w:t>
      </w:r>
    </w:p>
    <w:p w:rsidR="002F525C" w:rsidRPr="00B60C35" w:rsidRDefault="002F525C" w:rsidP="00B60C35">
      <w:pPr>
        <w:ind w:firstLine="709"/>
      </w:pPr>
      <w:r w:rsidRPr="00B60C35">
        <w:t>Жалоба в письменной форме может быть также направлена по почте.</w:t>
      </w:r>
    </w:p>
    <w:p w:rsidR="002F525C" w:rsidRPr="00B60C35" w:rsidRDefault="002F525C" w:rsidP="00B60C35">
      <w:pPr>
        <w:ind w:firstLine="709"/>
      </w:pPr>
      <w:r w:rsidRPr="00B60C3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525C" w:rsidRPr="00B60C35" w:rsidRDefault="002F525C" w:rsidP="00B60C35">
      <w:pPr>
        <w:ind w:firstLine="709"/>
      </w:pPr>
      <w:r w:rsidRPr="00B60C35">
        <w:t>В электронном виде жалоба может быть подана заявителем посредством:</w:t>
      </w:r>
    </w:p>
    <w:p w:rsidR="002F525C" w:rsidRPr="00B60C35" w:rsidRDefault="002F525C" w:rsidP="00B60C35">
      <w:pPr>
        <w:ind w:firstLine="709"/>
      </w:pPr>
      <w:r w:rsidRPr="00B60C35">
        <w:t xml:space="preserve">а) официального сайта администрации Крапивинского муниципального района: </w:t>
      </w:r>
      <w:hyperlink r:id="rId9" w:history="1">
        <w:r w:rsidRPr="00B60C35">
          <w:rPr>
            <w:rStyle w:val="Hyperlink"/>
            <w:color w:val="auto"/>
          </w:rPr>
          <w:t>www.krapivino.ru</w:t>
        </w:r>
      </w:hyperlink>
      <w:r w:rsidRPr="00B60C35">
        <w:t xml:space="preserve"> в информационно-телекоммуникационной сети «Интернет»;</w:t>
      </w:r>
    </w:p>
    <w:p w:rsidR="002F525C" w:rsidRPr="00B60C35" w:rsidRDefault="002F525C" w:rsidP="00B60C35">
      <w:pPr>
        <w:ind w:firstLine="709"/>
      </w:pPr>
      <w:r w:rsidRPr="00B60C35">
        <w:t>б) Единого портала.</w:t>
      </w:r>
    </w:p>
    <w:p w:rsidR="002F525C" w:rsidRPr="00B60C35" w:rsidRDefault="002F525C" w:rsidP="00B60C35">
      <w:pPr>
        <w:ind w:firstLine="709"/>
      </w:pPr>
      <w:r w:rsidRPr="00B60C35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525C" w:rsidRPr="00B60C35" w:rsidRDefault="002F525C" w:rsidP="00B60C35">
      <w:pPr>
        <w:ind w:firstLine="709"/>
      </w:pPr>
      <w:r w:rsidRPr="00B60C35">
        <w:t>Жалоба рассматривается соответствующим лицом, указанным в п. 5.3 настоящего регламента.</w:t>
      </w:r>
    </w:p>
    <w:p w:rsidR="002F525C" w:rsidRPr="00B60C35" w:rsidRDefault="002F525C" w:rsidP="00B60C35">
      <w:pPr>
        <w:ind w:firstLine="709"/>
      </w:pPr>
      <w:r w:rsidRPr="00B60C35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F525C" w:rsidRPr="00B60C35" w:rsidRDefault="002F525C" w:rsidP="00B60C35">
      <w:pPr>
        <w:ind w:firstLine="709"/>
      </w:pPr>
      <w:r w:rsidRPr="00B60C35">
        <w:t>При этом срок рассмотрения жалобы исчисляется со дня регистрации жалобы в уполномоченном органе.</w:t>
      </w:r>
    </w:p>
    <w:p w:rsidR="002F525C" w:rsidRPr="00B60C35" w:rsidRDefault="002F525C" w:rsidP="00B60C35">
      <w:pPr>
        <w:ind w:firstLine="709"/>
      </w:pPr>
      <w:r w:rsidRPr="00B60C35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F525C" w:rsidRPr="00B60C35" w:rsidRDefault="002F525C" w:rsidP="00B60C35">
      <w:pPr>
        <w:ind w:firstLine="709"/>
      </w:pPr>
      <w:r w:rsidRPr="00B60C35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 администрацией Крапивинского муниципального района.</w:t>
      </w:r>
    </w:p>
    <w:p w:rsidR="002F525C" w:rsidRPr="00B60C35" w:rsidRDefault="002F525C" w:rsidP="00B60C35">
      <w:pPr>
        <w:ind w:firstLine="709"/>
      </w:pPr>
      <w:r w:rsidRPr="00B60C35">
        <w:t>При этом срок рассмотрения жалобы исчисляется со дня регистрации жалобы в уполномоченном органе.</w:t>
      </w:r>
    </w:p>
    <w:p w:rsidR="002F525C" w:rsidRPr="00B60C35" w:rsidRDefault="002F525C" w:rsidP="00B60C35">
      <w:pPr>
        <w:ind w:firstLine="709"/>
      </w:pPr>
      <w:r w:rsidRPr="00B60C35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F525C" w:rsidRPr="00B60C35" w:rsidRDefault="002F525C" w:rsidP="00B60C35">
      <w:pPr>
        <w:ind w:firstLine="709"/>
      </w:pPr>
      <w:r w:rsidRPr="00B60C35">
        <w:t>5.6. Основания для приостановления рассмотрения жалобы не предусмотрены.</w:t>
      </w:r>
    </w:p>
    <w:p w:rsidR="002F525C" w:rsidRPr="00B60C35" w:rsidRDefault="002F525C" w:rsidP="00B60C35">
      <w:pPr>
        <w:ind w:firstLine="709"/>
      </w:pPr>
      <w:r w:rsidRPr="00B60C35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F525C" w:rsidRPr="00B60C35" w:rsidRDefault="002F525C" w:rsidP="00B60C35">
      <w:pPr>
        <w:ind w:firstLine="709"/>
      </w:pPr>
      <w:r w:rsidRPr="00B60C35">
        <w:t>Уполномоченный орган отказывает в удовлетворении жалобы в следующих случаях:</w:t>
      </w:r>
    </w:p>
    <w:p w:rsidR="002F525C" w:rsidRPr="00B60C35" w:rsidRDefault="002F525C" w:rsidP="00B60C35">
      <w:pPr>
        <w:ind w:firstLine="709"/>
      </w:pPr>
      <w:r w:rsidRPr="00B60C35">
        <w:t>а) наличие вступившего в законную силу решения суда по жалобе о тому же предмету и по тем же основаниям;</w:t>
      </w:r>
    </w:p>
    <w:p w:rsidR="002F525C" w:rsidRPr="00B60C35" w:rsidRDefault="002F525C" w:rsidP="00B60C35">
      <w:pPr>
        <w:ind w:firstLine="709"/>
      </w:pPr>
      <w:r w:rsidRPr="00B60C3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525C" w:rsidRPr="00B60C35" w:rsidRDefault="002F525C" w:rsidP="00B60C35">
      <w:pPr>
        <w:ind w:firstLine="709"/>
      </w:pPr>
      <w:r w:rsidRPr="00B60C35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F525C" w:rsidRPr="00B60C35" w:rsidRDefault="002F525C" w:rsidP="00B60C35">
      <w:pPr>
        <w:ind w:firstLine="709"/>
      </w:pPr>
      <w:r w:rsidRPr="00B60C35">
        <w:t>г) если жалоба признана необоснованной.</w:t>
      </w:r>
    </w:p>
    <w:p w:rsidR="002F525C" w:rsidRPr="00B60C35" w:rsidRDefault="002F525C" w:rsidP="00B60C35">
      <w:pPr>
        <w:ind w:firstLine="709"/>
      </w:pPr>
      <w:r w:rsidRPr="00B60C35">
        <w:t>Уполномоченный орган вправе оставить жалобу без ответа в следующих случаях:</w:t>
      </w:r>
    </w:p>
    <w:p w:rsidR="002F525C" w:rsidRPr="00B60C35" w:rsidRDefault="002F525C" w:rsidP="00B60C35">
      <w:pPr>
        <w:ind w:firstLine="709"/>
      </w:pPr>
      <w:r w:rsidRPr="00B60C3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525C" w:rsidRPr="00B60C35" w:rsidRDefault="002F525C" w:rsidP="00B60C35">
      <w:pPr>
        <w:ind w:firstLine="709"/>
      </w:pPr>
      <w:r w:rsidRPr="00B60C3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525C" w:rsidRPr="00B60C35" w:rsidRDefault="002F525C" w:rsidP="00B60C35">
      <w:pPr>
        <w:ind w:firstLine="709"/>
      </w:pPr>
      <w:r w:rsidRPr="00B60C35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F525C" w:rsidRPr="00B60C35" w:rsidRDefault="002F525C" w:rsidP="00B60C35">
      <w:pPr>
        <w:ind w:firstLine="709"/>
      </w:pPr>
      <w:r w:rsidRPr="00B60C35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F525C" w:rsidRPr="00B60C35" w:rsidRDefault="002F525C" w:rsidP="00B60C35">
      <w:pPr>
        <w:ind w:firstLine="709"/>
      </w:pPr>
      <w:r w:rsidRPr="00B60C35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F525C" w:rsidRPr="00B60C35" w:rsidRDefault="002F525C" w:rsidP="00B60C35">
      <w:pPr>
        <w:ind w:firstLine="709"/>
      </w:pPr>
      <w:r w:rsidRPr="00B60C35">
        <w:t xml:space="preserve"> В ответе по результатам рассмотрения жалобы указываются:</w:t>
      </w:r>
    </w:p>
    <w:p w:rsidR="002F525C" w:rsidRPr="00B60C35" w:rsidRDefault="002F525C" w:rsidP="00B60C35">
      <w:pPr>
        <w:ind w:firstLine="709"/>
      </w:pPr>
      <w:r w:rsidRPr="00B60C35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F525C" w:rsidRPr="00B60C35" w:rsidRDefault="002F525C" w:rsidP="00B60C35">
      <w:pPr>
        <w:ind w:firstLine="709"/>
      </w:pPr>
      <w:r w:rsidRPr="00B60C3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525C" w:rsidRPr="00B60C35" w:rsidRDefault="002F525C" w:rsidP="00B60C35">
      <w:pPr>
        <w:ind w:firstLine="709"/>
      </w:pPr>
      <w:r w:rsidRPr="00B60C35">
        <w:t>в) фамилия, имя, отчество (при наличии) или наименование заявителя;</w:t>
      </w:r>
    </w:p>
    <w:p w:rsidR="002F525C" w:rsidRPr="00B60C35" w:rsidRDefault="002F525C" w:rsidP="00B60C35">
      <w:pPr>
        <w:ind w:firstLine="709"/>
      </w:pPr>
      <w:r w:rsidRPr="00B60C35">
        <w:t>г) основания для принятия решения по жалобе;</w:t>
      </w:r>
    </w:p>
    <w:p w:rsidR="002F525C" w:rsidRPr="00B60C35" w:rsidRDefault="002F525C" w:rsidP="00B60C35">
      <w:pPr>
        <w:ind w:firstLine="709"/>
      </w:pPr>
      <w:r w:rsidRPr="00B60C35">
        <w:t>д) принятое по жалобе решение;</w:t>
      </w:r>
    </w:p>
    <w:p w:rsidR="002F525C" w:rsidRPr="00B60C35" w:rsidRDefault="002F525C" w:rsidP="00B60C35">
      <w:pPr>
        <w:ind w:firstLine="709"/>
      </w:pPr>
      <w:r w:rsidRPr="00B60C35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F525C" w:rsidRPr="00B60C35" w:rsidRDefault="002F525C" w:rsidP="00B60C35">
      <w:pPr>
        <w:ind w:firstLine="709"/>
      </w:pPr>
      <w:r w:rsidRPr="00B60C35">
        <w:t>ж) сведения о порядке обжалования принятого по жалобе решения.</w:t>
      </w:r>
    </w:p>
    <w:p w:rsidR="002F525C" w:rsidRPr="00B60C35" w:rsidRDefault="002F525C" w:rsidP="00B60C35">
      <w:pPr>
        <w:ind w:firstLine="709"/>
      </w:pPr>
      <w:r w:rsidRPr="00B60C35">
        <w:t>5.9. Решение по жалобе может быть оспорено в судебном порядке.</w:t>
      </w:r>
    </w:p>
    <w:p w:rsidR="002F525C" w:rsidRPr="00B60C35" w:rsidRDefault="002F525C" w:rsidP="00B60C35">
      <w:pPr>
        <w:ind w:firstLine="709"/>
      </w:pPr>
      <w:r w:rsidRPr="00B60C35">
        <w:t>5.10. Заявитель имеет право на получение информации и документов, необходимых для обоснования и рассмотрения жалобы.</w:t>
      </w:r>
    </w:p>
    <w:p w:rsidR="002F525C" w:rsidRPr="00B60C35" w:rsidRDefault="002F525C" w:rsidP="00B60C35">
      <w:pPr>
        <w:ind w:firstLine="709"/>
      </w:pPr>
      <w:r w:rsidRPr="00B60C35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Приложение №1</w:t>
      </w: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«Подготовка адресной справки»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right"/>
      </w:pPr>
      <w:r w:rsidRPr="00B60C35">
        <w:t>Форма заявления</w:t>
      </w:r>
    </w:p>
    <w:p w:rsidR="002F525C" w:rsidRPr="00B60C35" w:rsidRDefault="002F525C" w:rsidP="00B60C35">
      <w:pPr>
        <w:ind w:firstLine="709"/>
        <w:jc w:val="right"/>
      </w:pPr>
    </w:p>
    <w:p w:rsidR="002F525C" w:rsidRPr="00B60C35" w:rsidRDefault="002F525C" w:rsidP="00B60C35">
      <w:pPr>
        <w:ind w:firstLine="709"/>
        <w:jc w:val="right"/>
      </w:pPr>
      <w:r w:rsidRPr="00B60C35">
        <w:t>Главе Крапивинского муниципального района</w:t>
      </w:r>
    </w:p>
    <w:p w:rsidR="002F525C" w:rsidRPr="00B60C35" w:rsidRDefault="002F525C" w:rsidP="00B60C35">
      <w:pPr>
        <w:ind w:firstLine="709"/>
        <w:jc w:val="right"/>
      </w:pPr>
      <w:r w:rsidRPr="00B60C35">
        <w:t>Т.Х. Биккулову</w:t>
      </w:r>
    </w:p>
    <w:p w:rsidR="002F525C" w:rsidRPr="00B60C35" w:rsidRDefault="002F525C" w:rsidP="00B60C35">
      <w:pPr>
        <w:ind w:firstLine="709"/>
        <w:jc w:val="right"/>
      </w:pPr>
      <w:r w:rsidRPr="00B60C35">
        <w:t>от ____________________________________</w:t>
      </w:r>
    </w:p>
    <w:p w:rsidR="002F525C" w:rsidRPr="00B60C35" w:rsidRDefault="002F525C" w:rsidP="00B60C35">
      <w:pPr>
        <w:ind w:firstLine="709"/>
        <w:jc w:val="right"/>
      </w:pPr>
      <w:r w:rsidRPr="00B60C35">
        <w:t>______________________________________</w:t>
      </w:r>
    </w:p>
    <w:p w:rsidR="002F525C" w:rsidRPr="00B60C35" w:rsidRDefault="002F525C" w:rsidP="00B60C35">
      <w:pPr>
        <w:ind w:firstLine="709"/>
        <w:jc w:val="right"/>
      </w:pPr>
      <w:r w:rsidRPr="00B60C35">
        <w:t>проживающего ___________________________</w:t>
      </w:r>
    </w:p>
    <w:p w:rsidR="002F525C" w:rsidRPr="00B60C35" w:rsidRDefault="002F525C" w:rsidP="00B60C35">
      <w:pPr>
        <w:ind w:firstLine="709"/>
        <w:jc w:val="right"/>
      </w:pPr>
      <w:r w:rsidRPr="00B60C35">
        <w:t>_________________________________________</w:t>
      </w:r>
    </w:p>
    <w:p w:rsidR="002F525C" w:rsidRPr="00B60C35" w:rsidRDefault="002F525C" w:rsidP="00B60C35">
      <w:pPr>
        <w:ind w:firstLine="709"/>
        <w:jc w:val="right"/>
      </w:pPr>
      <w:r w:rsidRPr="00B60C35">
        <w:t>телефон __________________________________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rPr>
          <w:b/>
          <w:bCs/>
          <w:sz w:val="28"/>
          <w:szCs w:val="28"/>
        </w:rPr>
      </w:pPr>
      <w:r w:rsidRPr="00B60C35">
        <w:rPr>
          <w:b/>
          <w:bCs/>
          <w:sz w:val="28"/>
          <w:szCs w:val="28"/>
        </w:rPr>
        <w:t>ЗАЯВЛЕНИЕ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Прошу выдать адресную справку на: ___________________________________________________________________</w:t>
      </w:r>
    </w:p>
    <w:p w:rsidR="002F525C" w:rsidRPr="00B60C35" w:rsidRDefault="002F525C" w:rsidP="00B60C35">
      <w:pPr>
        <w:ind w:firstLine="709"/>
      </w:pPr>
      <w:r w:rsidRPr="00B60C35">
        <w:t>(жилой дом, земельный участок)</w:t>
      </w:r>
    </w:p>
    <w:p w:rsidR="002F525C" w:rsidRPr="00B60C35" w:rsidRDefault="002F525C" w:rsidP="00B60C35">
      <w:pPr>
        <w:ind w:firstLine="709"/>
      </w:pPr>
      <w:r w:rsidRPr="00B60C35">
        <w:t xml:space="preserve">К заявлению прилагаются следующие документы: </w:t>
      </w:r>
    </w:p>
    <w:p w:rsidR="002F525C" w:rsidRPr="00B60C35" w:rsidRDefault="002F525C" w:rsidP="00B60C35">
      <w:pPr>
        <w:ind w:firstLine="709"/>
      </w:pPr>
      <w:r w:rsidRPr="00B60C35">
        <w:t>1. Документы, удостоверяющие право на земельный участок</w:t>
      </w:r>
    </w:p>
    <w:p w:rsidR="002F525C" w:rsidRPr="00B60C35" w:rsidRDefault="002F525C" w:rsidP="00B60C35">
      <w:pPr>
        <w:ind w:firstLine="0"/>
      </w:pPr>
      <w:r>
        <w:t>_____________________________________________________________________</w:t>
      </w:r>
    </w:p>
    <w:p w:rsidR="002F525C" w:rsidRPr="00B60C35" w:rsidRDefault="002F525C" w:rsidP="00B60C35">
      <w:pPr>
        <w:ind w:firstLine="709"/>
      </w:pPr>
      <w:r w:rsidRPr="00B60C35">
        <w:t>(серия, номер, когда выданы)</w:t>
      </w:r>
    </w:p>
    <w:p w:rsidR="002F525C" w:rsidRDefault="002F525C" w:rsidP="00B60C35">
      <w:pPr>
        <w:ind w:firstLine="709"/>
      </w:pPr>
      <w:r w:rsidRPr="00B60C35">
        <w:t>2. Документы технической инвентаризации</w:t>
      </w:r>
      <w:r w:rsidRPr="00B60C35">
        <w:tab/>
        <w:t xml:space="preserve">: </w:t>
      </w:r>
    </w:p>
    <w:p w:rsidR="002F525C" w:rsidRPr="00B60C35" w:rsidRDefault="002F525C" w:rsidP="00B60C35">
      <w:pPr>
        <w:ind w:firstLine="0"/>
      </w:pPr>
      <w:r>
        <w:t>____________________________________________________________________</w:t>
      </w:r>
    </w:p>
    <w:p w:rsidR="002F525C" w:rsidRPr="00B60C35" w:rsidRDefault="002F525C" w:rsidP="00B60C35">
      <w:pPr>
        <w:ind w:firstLine="709"/>
      </w:pPr>
      <w:r w:rsidRPr="00B60C35">
        <w:t>(количество листов)</w:t>
      </w:r>
    </w:p>
    <w:p w:rsidR="002F525C" w:rsidRDefault="002F525C" w:rsidP="00B60C35">
      <w:pPr>
        <w:ind w:firstLine="709"/>
      </w:pPr>
      <w:r w:rsidRPr="00B60C35">
        <w:t xml:space="preserve">3. Документ, удостоверяющий личность (учредительные документы): </w:t>
      </w:r>
    </w:p>
    <w:p w:rsidR="002F525C" w:rsidRPr="00B60C35" w:rsidRDefault="002F525C" w:rsidP="00B60C35">
      <w:pPr>
        <w:ind w:firstLine="0"/>
      </w:pPr>
      <w:r>
        <w:t>____________________________________________________________________</w:t>
      </w:r>
    </w:p>
    <w:p w:rsidR="002F525C" w:rsidRDefault="002F525C" w:rsidP="00B60C35">
      <w:pPr>
        <w:ind w:firstLine="709"/>
      </w:pPr>
      <w:r w:rsidRPr="00B60C35">
        <w:t>4. Кадастровый паспорт земельного участка:</w:t>
      </w:r>
    </w:p>
    <w:p w:rsidR="002F525C" w:rsidRPr="00B60C35" w:rsidRDefault="002F525C" w:rsidP="00B60C35">
      <w:pPr>
        <w:ind w:firstLine="0"/>
      </w:pPr>
      <w:r>
        <w:t>___________________________________________________________________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>_____________                     ______________________</w:t>
      </w:r>
    </w:p>
    <w:p w:rsidR="002F525C" w:rsidRPr="00B60C35" w:rsidRDefault="002F525C" w:rsidP="00B60C35">
      <w:pPr>
        <w:ind w:firstLine="709"/>
      </w:pPr>
      <w:r w:rsidRPr="00B60C35">
        <w:tab/>
        <w:t xml:space="preserve">       (подпись)</w:t>
      </w:r>
      <w:r w:rsidRPr="00B60C35">
        <w:tab/>
      </w:r>
      <w:r w:rsidRPr="00B60C35">
        <w:tab/>
      </w:r>
      <w:r w:rsidRPr="00B60C35">
        <w:tab/>
      </w:r>
      <w:r w:rsidRPr="00B60C35">
        <w:tab/>
      </w:r>
      <w:r w:rsidRPr="00B60C35">
        <w:tab/>
      </w:r>
      <w:r w:rsidRPr="00B60C35">
        <w:tab/>
        <w:t>(расшифровка подписи)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t xml:space="preserve">«__________» _______________________ 20     г. 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Приложение №2</w:t>
      </w:r>
    </w:p>
    <w:p w:rsidR="002F525C" w:rsidRPr="00B60C35" w:rsidRDefault="002F525C" w:rsidP="00B60C35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B60C35">
        <w:rPr>
          <w:b/>
          <w:bCs/>
          <w:kern w:val="28"/>
          <w:sz w:val="32"/>
          <w:szCs w:val="32"/>
        </w:rPr>
        <w:t>к административному регламенту предоставлению муниципальной услуги «Подготовка адресной справки»</w:t>
      </w:r>
    </w:p>
    <w:p w:rsidR="002F525C" w:rsidRPr="00B60C35" w:rsidRDefault="002F525C" w:rsidP="00B60C35">
      <w:pPr>
        <w:ind w:firstLine="709"/>
      </w:pPr>
    </w:p>
    <w:p w:rsidR="002F525C" w:rsidRPr="00B60C35" w:rsidRDefault="002F525C" w:rsidP="00B60C35">
      <w:pPr>
        <w:ind w:firstLine="709"/>
      </w:pPr>
      <w:r w:rsidRPr="00B60C35">
        <w:rPr>
          <w:b/>
          <w:bCs/>
          <w:sz w:val="28"/>
          <w:szCs w:val="28"/>
        </w:rPr>
        <w:t>Блок – схема предоставления муниципальной услуги</w:t>
      </w:r>
    </w:p>
    <w:p w:rsidR="002F525C" w:rsidRPr="00B60C35" w:rsidRDefault="002F525C" w:rsidP="00B60C35">
      <w:pPr>
        <w:ind w:firstLine="709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1961"/>
        <w:gridCol w:w="4380"/>
      </w:tblGrid>
      <w:tr w:rsidR="002F525C" w:rsidRPr="00B60C35">
        <w:tc>
          <w:tcPr>
            <w:tcW w:w="7796" w:type="dxa"/>
            <w:gridSpan w:val="3"/>
          </w:tcPr>
          <w:p w:rsidR="002F525C" w:rsidRPr="00B60C35" w:rsidRDefault="002F525C" w:rsidP="00B60C35">
            <w:pPr>
              <w:pStyle w:val="Table0"/>
            </w:pPr>
            <w:r w:rsidRPr="00B60C35">
              <w:t>Обращение заявителя</w:t>
            </w:r>
          </w:p>
        </w:tc>
      </w:tr>
      <w:tr w:rsidR="002F525C" w:rsidRPr="00B60C35">
        <w:trPr>
          <w:trHeight w:val="552"/>
        </w:trPr>
        <w:tc>
          <w:tcPr>
            <w:tcW w:w="7796" w:type="dxa"/>
            <w:gridSpan w:val="3"/>
            <w:tcBorders>
              <w:left w:val="nil"/>
              <w:bottom w:val="nil"/>
              <w:right w:val="nil"/>
            </w:tcBorders>
          </w:tcPr>
          <w:p w:rsidR="002F525C" w:rsidRPr="00B60C35" w:rsidRDefault="002F525C" w:rsidP="00B60C35">
            <w:pPr>
              <w:pStyle w:val="Table0"/>
            </w:pPr>
            <w:r>
              <w:rPr>
                <w:noProof/>
              </w:rPr>
              <w:pict>
                <v:line id="Line 8" o:spid="_x0000_s1026" style="position:absolute;left:0;text-align:left;z-index:251657216;visibility:visible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2F525C" w:rsidRPr="00B60C35">
        <w:trPr>
          <w:trHeight w:val="850"/>
        </w:trPr>
        <w:tc>
          <w:tcPr>
            <w:tcW w:w="2631" w:type="dxa"/>
          </w:tcPr>
          <w:p w:rsidR="002F525C" w:rsidRPr="00B60C35" w:rsidRDefault="002F525C" w:rsidP="00B60C35">
            <w:pPr>
              <w:pStyle w:val="Table"/>
            </w:pPr>
            <w:r>
              <w:rPr>
                <w:noProof/>
              </w:rPr>
              <w:pict>
                <v:line id="Line 9" o:spid="_x0000_s1027" style="position:absolute;flip:x;z-index:251658240;visibility:visible;mso-position-horizontal-relative:text;mso-position-vertical-relative:text" from="125pt,16.65pt" to="206pt,16.65pt">
                  <v:stroke endarrow="block"/>
                </v:line>
              </w:pict>
            </w:r>
            <w:r w:rsidRPr="00B60C35"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2F525C" w:rsidRPr="00B60C35" w:rsidRDefault="002F525C" w:rsidP="00B60C35">
            <w:pPr>
              <w:pStyle w:val="Table"/>
            </w:pPr>
            <w:r w:rsidRPr="00B60C35">
              <w:t>нет</w:t>
            </w:r>
          </w:p>
          <w:p w:rsidR="002F525C" w:rsidRPr="00B60C35" w:rsidRDefault="002F525C" w:rsidP="00B60C35">
            <w:pPr>
              <w:pStyle w:val="Table"/>
            </w:pPr>
          </w:p>
        </w:tc>
        <w:tc>
          <w:tcPr>
            <w:tcW w:w="3568" w:type="dxa"/>
          </w:tcPr>
          <w:p w:rsidR="002F525C" w:rsidRPr="00B60C35" w:rsidRDefault="002F525C" w:rsidP="00B60C35">
            <w:pPr>
              <w:pStyle w:val="Table"/>
            </w:pPr>
            <w:r w:rsidRPr="00B60C35">
              <w:t>Предоставлены все необходимые для предоставления муниципальной услуги</w:t>
            </w:r>
          </w:p>
          <w:p w:rsidR="002F525C" w:rsidRPr="00B60C35" w:rsidRDefault="002F525C" w:rsidP="00B60C35">
            <w:pPr>
              <w:pStyle w:val="Table"/>
            </w:pPr>
            <w:r w:rsidRPr="00B60C35">
              <w:t>документы</w:t>
            </w:r>
          </w:p>
        </w:tc>
      </w:tr>
      <w:tr w:rsidR="002F525C" w:rsidRPr="00B60C35">
        <w:trPr>
          <w:gridBefore w:val="2"/>
          <w:wBefore w:w="4228" w:type="dxa"/>
          <w:trHeight w:val="756"/>
        </w:trPr>
        <w:tc>
          <w:tcPr>
            <w:tcW w:w="3568" w:type="dxa"/>
            <w:tcBorders>
              <w:left w:val="nil"/>
              <w:right w:val="nil"/>
            </w:tcBorders>
          </w:tcPr>
          <w:p w:rsidR="002F525C" w:rsidRPr="00B60C35" w:rsidRDefault="002F525C" w:rsidP="00B60C35">
            <w:pPr>
              <w:pStyle w:val="Table"/>
            </w:pPr>
            <w:r>
              <w:rPr>
                <w:noProof/>
              </w:rPr>
              <w:pict>
                <v:line id="Line 7" o:spid="_x0000_s1028" style="position:absolute;z-index:251656192;visibility:visible;mso-position-horizontal-relative:text;mso-position-vertical-relative:text" from="75.65pt,6.7pt" to="75.65pt,33.7pt">
                  <v:stroke endarrow="block"/>
                </v:line>
              </w:pict>
            </w:r>
          </w:p>
          <w:p w:rsidR="002F525C" w:rsidRPr="00B60C35" w:rsidRDefault="002F525C" w:rsidP="00B60C35">
            <w:pPr>
              <w:pStyle w:val="Table"/>
            </w:pPr>
            <w:r w:rsidRPr="00B60C35">
              <w:t xml:space="preserve"> да</w:t>
            </w:r>
          </w:p>
        </w:tc>
      </w:tr>
      <w:tr w:rsidR="002F525C" w:rsidRPr="00B60C3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vAlign w:val="center"/>
          </w:tcPr>
          <w:p w:rsidR="002F525C" w:rsidRPr="00B60C35" w:rsidRDefault="002F525C" w:rsidP="00B60C35">
            <w:pPr>
              <w:pStyle w:val="Table"/>
            </w:pPr>
            <w:r w:rsidRPr="00B60C35">
              <w:t>Исполнение муниципальной услуги</w:t>
            </w:r>
          </w:p>
        </w:tc>
      </w:tr>
      <w:tr w:rsidR="002F525C" w:rsidRPr="00B60C35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2F525C" w:rsidRPr="00B60C35" w:rsidRDefault="002F525C" w:rsidP="00B60C35">
            <w:pPr>
              <w:pStyle w:val="Table"/>
            </w:pPr>
            <w:r>
              <w:rPr>
                <w:noProof/>
              </w:rPr>
              <w:pict>
                <v:line id="Line 10" o:spid="_x0000_s1029" style="position:absolute;z-index:251659264;visibility:visible;mso-position-horizontal-relative:text;mso-position-vertical-relative:text" from="124.8pt,.6pt" to="124.8pt,36.6pt">
                  <v:stroke endarrow="block"/>
                </v:line>
              </w:pict>
            </w:r>
          </w:p>
        </w:tc>
      </w:tr>
      <w:tr w:rsidR="002F525C" w:rsidRPr="00B60C3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</w:tcPr>
          <w:p w:rsidR="002F525C" w:rsidRPr="00B60C35" w:rsidRDefault="002F525C" w:rsidP="00B60C35">
            <w:pPr>
              <w:pStyle w:val="Table"/>
            </w:pPr>
            <w:r w:rsidRPr="00B60C35">
              <w:t>Выдача заявителю</w:t>
            </w:r>
          </w:p>
          <w:p w:rsidR="002F525C" w:rsidRPr="00B60C35" w:rsidRDefault="002F525C" w:rsidP="00B60C35">
            <w:pPr>
              <w:pStyle w:val="Table"/>
            </w:pPr>
            <w:r w:rsidRPr="00B60C35">
              <w:t xml:space="preserve">адресной справки </w:t>
            </w:r>
          </w:p>
        </w:tc>
      </w:tr>
    </w:tbl>
    <w:p w:rsidR="002F525C" w:rsidRPr="00B60C35" w:rsidRDefault="002F525C" w:rsidP="00B60C35">
      <w:pPr>
        <w:ind w:firstLine="709"/>
      </w:pPr>
    </w:p>
    <w:sectPr w:rsidR="002F525C" w:rsidRPr="00B60C35" w:rsidSect="00B60C35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432"/>
    <w:rsid w:val="00020A32"/>
    <w:rsid w:val="00031043"/>
    <w:rsid w:val="00046895"/>
    <w:rsid w:val="000538B5"/>
    <w:rsid w:val="001E1CB2"/>
    <w:rsid w:val="00222F42"/>
    <w:rsid w:val="00280794"/>
    <w:rsid w:val="002821DA"/>
    <w:rsid w:val="002829E9"/>
    <w:rsid w:val="002C6026"/>
    <w:rsid w:val="002F525C"/>
    <w:rsid w:val="0032707D"/>
    <w:rsid w:val="0034228C"/>
    <w:rsid w:val="00385E7C"/>
    <w:rsid w:val="004701B7"/>
    <w:rsid w:val="0047488B"/>
    <w:rsid w:val="004D632F"/>
    <w:rsid w:val="004F3E95"/>
    <w:rsid w:val="00555486"/>
    <w:rsid w:val="00570E1D"/>
    <w:rsid w:val="00587F6F"/>
    <w:rsid w:val="005F3C3E"/>
    <w:rsid w:val="006D22F2"/>
    <w:rsid w:val="0072637E"/>
    <w:rsid w:val="007513F3"/>
    <w:rsid w:val="007D7299"/>
    <w:rsid w:val="007F0517"/>
    <w:rsid w:val="00884863"/>
    <w:rsid w:val="009905B1"/>
    <w:rsid w:val="00990D2C"/>
    <w:rsid w:val="009A4432"/>
    <w:rsid w:val="009A611C"/>
    <w:rsid w:val="00A50DAF"/>
    <w:rsid w:val="00AA244E"/>
    <w:rsid w:val="00B301F5"/>
    <w:rsid w:val="00B60C35"/>
    <w:rsid w:val="00B63593"/>
    <w:rsid w:val="00B83797"/>
    <w:rsid w:val="00BD4BA8"/>
    <w:rsid w:val="00C051FB"/>
    <w:rsid w:val="00C71A17"/>
    <w:rsid w:val="00E46EA2"/>
    <w:rsid w:val="00E54C9E"/>
    <w:rsid w:val="00E57C56"/>
    <w:rsid w:val="00E80D35"/>
    <w:rsid w:val="00ED36B2"/>
    <w:rsid w:val="00EF1F79"/>
    <w:rsid w:val="00FC5ED4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60C35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60C3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60C3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60C3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60C3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60C3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60C3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60C3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60C35"/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99"/>
    <w:qFormat/>
    <w:rsid w:val="009A4432"/>
    <w:rPr>
      <w:rFonts w:cs="Calibri"/>
      <w:lang w:eastAsia="en-US"/>
    </w:rPr>
  </w:style>
  <w:style w:type="paragraph" w:customStyle="1" w:styleId="ConsPlusTitle">
    <w:name w:val="ConsPlusTitle"/>
    <w:uiPriority w:val="99"/>
    <w:rsid w:val="009A443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9A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A443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B60C35"/>
    <w:rPr>
      <w:color w:val="0000FF"/>
      <w:u w:val="none"/>
    </w:rPr>
  </w:style>
  <w:style w:type="paragraph" w:styleId="NormalWeb">
    <w:name w:val="Normal (Web)"/>
    <w:basedOn w:val="Normal"/>
    <w:uiPriority w:val="99"/>
    <w:rsid w:val="00884863"/>
    <w:rPr>
      <w:rFonts w:ascii="Verdana" w:hAnsi="Verdana" w:cs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884863"/>
    <w:pPr>
      <w:widowControl w:val="0"/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8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Normal"/>
    <w:uiPriority w:val="99"/>
    <w:rsid w:val="0088486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884863"/>
    <w:rPr>
      <w:rFonts w:cs="Times New Roman"/>
      <w:b/>
      <w:bCs/>
    </w:rPr>
  </w:style>
  <w:style w:type="paragraph" w:customStyle="1" w:styleId="4">
    <w:name w:val="Стиль4"/>
    <w:basedOn w:val="Normal"/>
    <w:uiPriority w:val="99"/>
    <w:rsid w:val="00C71A1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D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A8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60C3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60C3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60C3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60C3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B60C3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60C35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60C35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rapivin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piv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5859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2016-10-05T10:58:00Z</dcterms:created>
  <dcterms:modified xsi:type="dcterms:W3CDTF">2016-10-13T04:11:00Z</dcterms:modified>
</cp:coreProperties>
</file>