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5B" w:rsidRPr="004E7CBE" w:rsidRDefault="0063085B" w:rsidP="004E7CBE">
      <w:pPr>
        <w:jc w:val="right"/>
        <w:rPr>
          <w:b/>
          <w:bCs/>
          <w:kern w:val="28"/>
          <w:sz w:val="32"/>
          <w:szCs w:val="32"/>
        </w:rPr>
      </w:pPr>
      <w:r w:rsidRPr="004E7CBE">
        <w:rPr>
          <w:b/>
          <w:bCs/>
          <w:kern w:val="28"/>
          <w:sz w:val="32"/>
          <w:szCs w:val="32"/>
        </w:rPr>
        <w:t>Приложение</w:t>
      </w:r>
    </w:p>
    <w:p w:rsidR="0063085B" w:rsidRPr="004E7CBE" w:rsidRDefault="0063085B" w:rsidP="004E7CBE">
      <w:pPr>
        <w:jc w:val="right"/>
        <w:rPr>
          <w:b/>
          <w:bCs/>
          <w:kern w:val="28"/>
          <w:sz w:val="32"/>
          <w:szCs w:val="32"/>
        </w:rPr>
      </w:pPr>
      <w:r w:rsidRPr="004E7CB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3085B" w:rsidRPr="004E7CBE" w:rsidRDefault="0063085B" w:rsidP="004E7CBE">
      <w:pPr>
        <w:jc w:val="right"/>
        <w:rPr>
          <w:b/>
          <w:bCs/>
          <w:kern w:val="28"/>
          <w:sz w:val="32"/>
          <w:szCs w:val="32"/>
        </w:rPr>
      </w:pPr>
      <w:r w:rsidRPr="004E7CB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3085B" w:rsidRPr="004E7CBE" w:rsidRDefault="0063085B" w:rsidP="004E7CBE">
      <w:pPr>
        <w:jc w:val="right"/>
        <w:rPr>
          <w:b/>
          <w:bCs/>
          <w:kern w:val="28"/>
          <w:sz w:val="32"/>
          <w:szCs w:val="32"/>
        </w:rPr>
      </w:pPr>
      <w:r w:rsidRPr="004E7CBE">
        <w:rPr>
          <w:b/>
          <w:bCs/>
          <w:kern w:val="28"/>
          <w:sz w:val="32"/>
          <w:szCs w:val="32"/>
        </w:rPr>
        <w:t>от 27.05.2014 г. №651</w:t>
      </w:r>
    </w:p>
    <w:p w:rsidR="0063085B" w:rsidRPr="004E7CBE" w:rsidRDefault="0063085B" w:rsidP="004E7CBE"/>
    <w:p w:rsidR="0063085B" w:rsidRPr="004E7CBE" w:rsidRDefault="0063085B" w:rsidP="004E7CBE">
      <w:pPr>
        <w:jc w:val="center"/>
        <w:rPr>
          <w:b/>
          <w:bCs/>
          <w:kern w:val="32"/>
          <w:sz w:val="32"/>
          <w:szCs w:val="32"/>
        </w:rPr>
      </w:pPr>
      <w:r w:rsidRPr="004E7CBE">
        <w:rPr>
          <w:b/>
          <w:bCs/>
          <w:kern w:val="32"/>
          <w:sz w:val="32"/>
          <w:szCs w:val="32"/>
        </w:rPr>
        <w:t>Перечень пунктов активации простой электронной подписи</w:t>
      </w:r>
    </w:p>
    <w:p w:rsidR="0063085B" w:rsidRPr="004E7CBE" w:rsidRDefault="0063085B" w:rsidP="004E7CB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677"/>
        <w:gridCol w:w="5298"/>
      </w:tblGrid>
      <w:tr w:rsidR="0063085B" w:rsidRPr="004E7CBE">
        <w:trPr>
          <w:trHeight w:val="107"/>
        </w:trPr>
        <w:tc>
          <w:tcPr>
            <w:tcW w:w="5000" w:type="pct"/>
            <w:gridSpan w:val="3"/>
          </w:tcPr>
          <w:p w:rsidR="0063085B" w:rsidRPr="004E7CBE" w:rsidRDefault="0063085B" w:rsidP="004E7CBE">
            <w:pPr>
              <w:pStyle w:val="Table0"/>
            </w:pPr>
            <w:r w:rsidRPr="004E7CBE">
              <w:t>Данные о пунктах активации простой электронной подписи</w:t>
            </w:r>
          </w:p>
        </w:tc>
      </w:tr>
      <w:tr w:rsidR="0063085B" w:rsidRPr="004E7CBE">
        <w:trPr>
          <w:trHeight w:val="117"/>
        </w:trPr>
        <w:tc>
          <w:tcPr>
            <w:tcW w:w="311" w:type="pct"/>
            <w:vMerge w:val="restart"/>
          </w:tcPr>
          <w:p w:rsidR="0063085B" w:rsidRPr="004E7CBE" w:rsidRDefault="0063085B" w:rsidP="004E7CBE">
            <w:pPr>
              <w:pStyle w:val="Table0"/>
            </w:pPr>
            <w:r w:rsidRPr="004E7CBE">
              <w:t>1.</w:t>
            </w: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Название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63085B" w:rsidRPr="004E7CBE">
        <w:trPr>
          <w:trHeight w:val="117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Адрес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Кемеровская область, пгт.</w:t>
            </w:r>
            <w:r>
              <w:t xml:space="preserve"> </w:t>
            </w:r>
            <w:r w:rsidRPr="004E7CBE">
              <w:t xml:space="preserve">Крапивинский, </w:t>
            </w:r>
          </w:p>
          <w:p w:rsidR="0063085B" w:rsidRPr="004E7CBE" w:rsidRDefault="0063085B" w:rsidP="004E7CBE">
            <w:pPr>
              <w:pStyle w:val="Table"/>
            </w:pPr>
            <w:r w:rsidRPr="004E7CBE">
              <w:t>ул. Школьная, 7а</w:t>
            </w:r>
          </w:p>
        </w:tc>
      </w:tr>
      <w:tr w:rsidR="0063085B" w:rsidRPr="004E7CBE">
        <w:trPr>
          <w:trHeight w:val="117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Индекс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652440 </w:t>
            </w:r>
          </w:p>
        </w:tc>
      </w:tr>
      <w:tr w:rsidR="0063085B" w:rsidRPr="004E7CBE">
        <w:trPr>
          <w:trHeight w:val="117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Тип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только подтверждение личности</w:t>
            </w:r>
          </w:p>
        </w:tc>
      </w:tr>
      <w:tr w:rsidR="0063085B" w:rsidRPr="004E7CBE">
        <w:trPr>
          <w:trHeight w:val="117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Время работы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пн-пт 8:30-17:30</w:t>
            </w:r>
          </w:p>
        </w:tc>
      </w:tr>
      <w:tr w:rsidR="0063085B" w:rsidRPr="004E7CBE">
        <w:trPr>
          <w:trHeight w:val="858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0F431F">
            <w:pPr>
              <w:pStyle w:val="Table"/>
            </w:pPr>
            <w:r>
              <w:t>Контакты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тел.: 8(38446)22160</w:t>
            </w:r>
          </w:p>
          <w:p w:rsidR="0063085B" w:rsidRPr="004E7CBE" w:rsidRDefault="0063085B" w:rsidP="004E7CBE">
            <w:pPr>
              <w:pStyle w:val="Table"/>
            </w:pPr>
            <w:r w:rsidRPr="004E7CBE">
              <w:t>факс: 8(38446)22492</w:t>
            </w:r>
          </w:p>
          <w:p w:rsidR="0063085B" w:rsidRPr="004E7CBE" w:rsidRDefault="0063085B" w:rsidP="004E7CBE">
            <w:pPr>
              <w:pStyle w:val="Table"/>
            </w:pPr>
            <w:r w:rsidRPr="004E7CBE">
              <w:t xml:space="preserve">e-mail: </w:t>
            </w:r>
            <w:hyperlink r:id="rId5" w:history="1">
              <w:r w:rsidRPr="004E7CBE">
                <w:rPr>
                  <w:rStyle w:val="Hyperlink"/>
                  <w:rFonts w:cs="Arial"/>
                  <w:color w:val="auto"/>
                </w:rPr>
                <w:t>uszn-krap@mail.ru</w:t>
              </w:r>
            </w:hyperlink>
            <w:r w:rsidRPr="004E7CBE">
              <w:t xml:space="preserve"> </w:t>
            </w:r>
          </w:p>
        </w:tc>
      </w:tr>
      <w:tr w:rsidR="0063085B" w:rsidRPr="004E7CBE">
        <w:trPr>
          <w:trHeight w:val="255"/>
        </w:trPr>
        <w:tc>
          <w:tcPr>
            <w:tcW w:w="311" w:type="pct"/>
            <w:vMerge w:val="restart"/>
          </w:tcPr>
          <w:p w:rsidR="0063085B" w:rsidRPr="004E7CBE" w:rsidRDefault="0063085B" w:rsidP="004E7CBE">
            <w:pPr>
              <w:pStyle w:val="Table"/>
            </w:pPr>
            <w:r w:rsidRPr="004E7CBE">
              <w:t>2.</w:t>
            </w: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Название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Муниципальное</w:t>
            </w:r>
            <w:r>
              <w:t xml:space="preserve"> </w:t>
            </w:r>
            <w:r w:rsidRPr="004E7CBE">
              <w:t>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63085B" w:rsidRPr="004E7CBE">
        <w:trPr>
          <w:trHeight w:val="255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Адрес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Кемеровская область, пгт.</w:t>
            </w:r>
            <w:r>
              <w:t xml:space="preserve"> </w:t>
            </w:r>
            <w:r w:rsidRPr="004E7CBE">
              <w:t>Кра</w:t>
            </w:r>
            <w:r>
              <w:t>пивинский,</w:t>
            </w:r>
          </w:p>
          <w:p w:rsidR="0063085B" w:rsidRPr="004E7CBE" w:rsidRDefault="0063085B" w:rsidP="004E7CBE">
            <w:pPr>
              <w:pStyle w:val="Table"/>
            </w:pPr>
            <w:r w:rsidRPr="004E7CBE">
              <w:t xml:space="preserve">ул. Советская, 16 </w:t>
            </w:r>
          </w:p>
        </w:tc>
      </w:tr>
      <w:tr w:rsidR="0063085B" w:rsidRPr="004E7CBE">
        <w:trPr>
          <w:trHeight w:val="255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Индекс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652440 </w:t>
            </w:r>
          </w:p>
        </w:tc>
      </w:tr>
      <w:tr w:rsidR="0063085B" w:rsidRPr="004E7CBE">
        <w:trPr>
          <w:trHeight w:val="255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Тип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только подтверждение личности</w:t>
            </w:r>
          </w:p>
        </w:tc>
      </w:tr>
      <w:tr w:rsidR="0063085B" w:rsidRPr="004E7CBE">
        <w:trPr>
          <w:trHeight w:val="255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Время работы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пн-пт 8:30-18:30</w:t>
            </w:r>
          </w:p>
          <w:p w:rsidR="0063085B" w:rsidRPr="004E7CBE" w:rsidRDefault="0063085B" w:rsidP="000F431F">
            <w:pPr>
              <w:pStyle w:val="Table"/>
            </w:pPr>
            <w:r w:rsidRPr="004E7CBE">
              <w:t>сб</w:t>
            </w:r>
            <w:r>
              <w:t>.</w:t>
            </w:r>
            <w:r w:rsidRPr="004E7CBE">
              <w:t xml:space="preserve"> 9:00-14:30</w:t>
            </w:r>
          </w:p>
        </w:tc>
      </w:tr>
      <w:tr w:rsidR="0063085B" w:rsidRPr="004E7CBE">
        <w:trPr>
          <w:trHeight w:val="592"/>
        </w:trPr>
        <w:tc>
          <w:tcPr>
            <w:tcW w:w="311" w:type="pct"/>
            <w:vMerge/>
          </w:tcPr>
          <w:p w:rsidR="0063085B" w:rsidRPr="004E7CBE" w:rsidRDefault="0063085B" w:rsidP="004E7CBE">
            <w:pPr>
              <w:pStyle w:val="Table"/>
            </w:pPr>
          </w:p>
        </w:tc>
        <w:tc>
          <w:tcPr>
            <w:tcW w:w="1921" w:type="pct"/>
          </w:tcPr>
          <w:p w:rsidR="0063085B" w:rsidRPr="004E7CBE" w:rsidRDefault="0063085B" w:rsidP="004E7CBE">
            <w:pPr>
              <w:pStyle w:val="Table"/>
            </w:pPr>
            <w:r w:rsidRPr="004E7CBE">
              <w:t xml:space="preserve">Контакты </w:t>
            </w:r>
          </w:p>
        </w:tc>
        <w:tc>
          <w:tcPr>
            <w:tcW w:w="2768" w:type="pct"/>
          </w:tcPr>
          <w:p w:rsidR="0063085B" w:rsidRPr="004E7CBE" w:rsidRDefault="0063085B" w:rsidP="004E7CBE">
            <w:pPr>
              <w:pStyle w:val="Table"/>
            </w:pPr>
            <w:r w:rsidRPr="004E7CBE">
              <w:t>тел/факс: 8(38446)22478</w:t>
            </w:r>
          </w:p>
          <w:p w:rsidR="0063085B" w:rsidRPr="004E7CBE" w:rsidRDefault="0063085B" w:rsidP="004E7CBE">
            <w:pPr>
              <w:pStyle w:val="Table"/>
            </w:pPr>
            <w:r w:rsidRPr="004E7CBE">
              <w:t xml:space="preserve">e-mail: </w:t>
            </w:r>
            <w:hyperlink r:id="rId6" w:history="1">
              <w:r w:rsidRPr="004E7CBE">
                <w:rPr>
                  <w:rStyle w:val="Hyperlink"/>
                  <w:rFonts w:cs="Arial"/>
                  <w:color w:val="auto"/>
                </w:rPr>
                <w:t>mfc-krapiv@yandex.ru</w:t>
              </w:r>
            </w:hyperlink>
            <w:r w:rsidRPr="004E7CBE">
              <w:t xml:space="preserve"> </w:t>
            </w:r>
          </w:p>
        </w:tc>
      </w:tr>
    </w:tbl>
    <w:p w:rsidR="0063085B" w:rsidRPr="004E7CBE" w:rsidRDefault="0063085B" w:rsidP="004E7CBE"/>
    <w:sectPr w:rsidR="0063085B" w:rsidRPr="004E7CBE" w:rsidSect="006E65D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50B729D"/>
    <w:multiLevelType w:val="hybridMultilevel"/>
    <w:tmpl w:val="DECE0D82"/>
    <w:lvl w:ilvl="0" w:tplc="E6A28D5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52CC7"/>
    <w:rsid w:val="0007091E"/>
    <w:rsid w:val="00083F92"/>
    <w:rsid w:val="000B2180"/>
    <w:rsid w:val="000C4414"/>
    <w:rsid w:val="000C7F87"/>
    <w:rsid w:val="000C7FE7"/>
    <w:rsid w:val="000F431F"/>
    <w:rsid w:val="001017FA"/>
    <w:rsid w:val="00113B5D"/>
    <w:rsid w:val="00120F36"/>
    <w:rsid w:val="00121527"/>
    <w:rsid w:val="00121F93"/>
    <w:rsid w:val="00135205"/>
    <w:rsid w:val="00150AEE"/>
    <w:rsid w:val="00150FFF"/>
    <w:rsid w:val="00157E47"/>
    <w:rsid w:val="00167D66"/>
    <w:rsid w:val="0017439C"/>
    <w:rsid w:val="00181769"/>
    <w:rsid w:val="001823B6"/>
    <w:rsid w:val="001A36C3"/>
    <w:rsid w:val="001F7FC5"/>
    <w:rsid w:val="00205E30"/>
    <w:rsid w:val="00206F0D"/>
    <w:rsid w:val="00216CB0"/>
    <w:rsid w:val="0022486A"/>
    <w:rsid w:val="0022733D"/>
    <w:rsid w:val="00234F93"/>
    <w:rsid w:val="00240008"/>
    <w:rsid w:val="002470F9"/>
    <w:rsid w:val="00283F8A"/>
    <w:rsid w:val="0028665A"/>
    <w:rsid w:val="00296BD0"/>
    <w:rsid w:val="002C23A0"/>
    <w:rsid w:val="002C7344"/>
    <w:rsid w:val="002D09A3"/>
    <w:rsid w:val="002E1A87"/>
    <w:rsid w:val="002E4991"/>
    <w:rsid w:val="0031050D"/>
    <w:rsid w:val="00310CF6"/>
    <w:rsid w:val="00322014"/>
    <w:rsid w:val="00324090"/>
    <w:rsid w:val="00330BFC"/>
    <w:rsid w:val="00332537"/>
    <w:rsid w:val="003333D0"/>
    <w:rsid w:val="003336EC"/>
    <w:rsid w:val="00354CB7"/>
    <w:rsid w:val="00355AF6"/>
    <w:rsid w:val="0037363D"/>
    <w:rsid w:val="00373647"/>
    <w:rsid w:val="00374F1C"/>
    <w:rsid w:val="00381205"/>
    <w:rsid w:val="003820A2"/>
    <w:rsid w:val="00385FD7"/>
    <w:rsid w:val="00393690"/>
    <w:rsid w:val="00393CD0"/>
    <w:rsid w:val="003A0A71"/>
    <w:rsid w:val="003A5D92"/>
    <w:rsid w:val="003A6A38"/>
    <w:rsid w:val="003B0ED4"/>
    <w:rsid w:val="003C73A9"/>
    <w:rsid w:val="003D3705"/>
    <w:rsid w:val="003D407A"/>
    <w:rsid w:val="00403E77"/>
    <w:rsid w:val="004068CD"/>
    <w:rsid w:val="00420133"/>
    <w:rsid w:val="00431EF6"/>
    <w:rsid w:val="00436DD3"/>
    <w:rsid w:val="00441D1F"/>
    <w:rsid w:val="0044697D"/>
    <w:rsid w:val="00452E04"/>
    <w:rsid w:val="00460A40"/>
    <w:rsid w:val="00474014"/>
    <w:rsid w:val="004776AC"/>
    <w:rsid w:val="0049362B"/>
    <w:rsid w:val="004B0A54"/>
    <w:rsid w:val="004B5810"/>
    <w:rsid w:val="004C0041"/>
    <w:rsid w:val="004C1F29"/>
    <w:rsid w:val="004C559C"/>
    <w:rsid w:val="004D75D3"/>
    <w:rsid w:val="004E7CBE"/>
    <w:rsid w:val="004F10F2"/>
    <w:rsid w:val="004F6196"/>
    <w:rsid w:val="00521EA8"/>
    <w:rsid w:val="00525A9A"/>
    <w:rsid w:val="00561200"/>
    <w:rsid w:val="00562757"/>
    <w:rsid w:val="00564373"/>
    <w:rsid w:val="00566574"/>
    <w:rsid w:val="00570DFF"/>
    <w:rsid w:val="005735E2"/>
    <w:rsid w:val="00580863"/>
    <w:rsid w:val="00597222"/>
    <w:rsid w:val="00597D21"/>
    <w:rsid w:val="005B6141"/>
    <w:rsid w:val="005C019F"/>
    <w:rsid w:val="005C2628"/>
    <w:rsid w:val="005C3FA3"/>
    <w:rsid w:val="005C55A7"/>
    <w:rsid w:val="005D2590"/>
    <w:rsid w:val="005E0FF1"/>
    <w:rsid w:val="005F4378"/>
    <w:rsid w:val="00604EB4"/>
    <w:rsid w:val="00611D8A"/>
    <w:rsid w:val="00613715"/>
    <w:rsid w:val="0061720A"/>
    <w:rsid w:val="00621100"/>
    <w:rsid w:val="00623A94"/>
    <w:rsid w:val="00624BBC"/>
    <w:rsid w:val="0063085B"/>
    <w:rsid w:val="00642368"/>
    <w:rsid w:val="0064578B"/>
    <w:rsid w:val="006564BA"/>
    <w:rsid w:val="006565F4"/>
    <w:rsid w:val="006679E7"/>
    <w:rsid w:val="00677611"/>
    <w:rsid w:val="00684F6E"/>
    <w:rsid w:val="0069534E"/>
    <w:rsid w:val="006A5D89"/>
    <w:rsid w:val="006E4A1A"/>
    <w:rsid w:val="006E65D0"/>
    <w:rsid w:val="006E6B61"/>
    <w:rsid w:val="00701DF3"/>
    <w:rsid w:val="007064BD"/>
    <w:rsid w:val="00707F76"/>
    <w:rsid w:val="00710D23"/>
    <w:rsid w:val="00725958"/>
    <w:rsid w:val="007275A1"/>
    <w:rsid w:val="007611A8"/>
    <w:rsid w:val="007616BB"/>
    <w:rsid w:val="00767EFD"/>
    <w:rsid w:val="0077148D"/>
    <w:rsid w:val="00773D36"/>
    <w:rsid w:val="007902F6"/>
    <w:rsid w:val="0079537D"/>
    <w:rsid w:val="007A4EC6"/>
    <w:rsid w:val="007B070F"/>
    <w:rsid w:val="007B3451"/>
    <w:rsid w:val="007D040C"/>
    <w:rsid w:val="007D041B"/>
    <w:rsid w:val="007D70CA"/>
    <w:rsid w:val="007E7193"/>
    <w:rsid w:val="008031FF"/>
    <w:rsid w:val="00835650"/>
    <w:rsid w:val="00842E7B"/>
    <w:rsid w:val="00843EAD"/>
    <w:rsid w:val="008464F7"/>
    <w:rsid w:val="0085491B"/>
    <w:rsid w:val="0085505D"/>
    <w:rsid w:val="0085756A"/>
    <w:rsid w:val="00865C31"/>
    <w:rsid w:val="00874631"/>
    <w:rsid w:val="00885303"/>
    <w:rsid w:val="008859FD"/>
    <w:rsid w:val="00896E74"/>
    <w:rsid w:val="008A0AC9"/>
    <w:rsid w:val="008A5601"/>
    <w:rsid w:val="008B2AF2"/>
    <w:rsid w:val="008E5153"/>
    <w:rsid w:val="008F5168"/>
    <w:rsid w:val="00912E1E"/>
    <w:rsid w:val="00913F3B"/>
    <w:rsid w:val="00916070"/>
    <w:rsid w:val="00966409"/>
    <w:rsid w:val="009707AF"/>
    <w:rsid w:val="009916DE"/>
    <w:rsid w:val="009B5CF0"/>
    <w:rsid w:val="009C279F"/>
    <w:rsid w:val="009C6D8D"/>
    <w:rsid w:val="009D0C8B"/>
    <w:rsid w:val="009D4F4A"/>
    <w:rsid w:val="009F07EE"/>
    <w:rsid w:val="00A0139E"/>
    <w:rsid w:val="00A15A2F"/>
    <w:rsid w:val="00A202A4"/>
    <w:rsid w:val="00A41033"/>
    <w:rsid w:val="00A445D8"/>
    <w:rsid w:val="00A54B32"/>
    <w:rsid w:val="00A76DF5"/>
    <w:rsid w:val="00A83665"/>
    <w:rsid w:val="00A9021F"/>
    <w:rsid w:val="00A9281F"/>
    <w:rsid w:val="00AC3DAB"/>
    <w:rsid w:val="00AC6DEF"/>
    <w:rsid w:val="00AD3110"/>
    <w:rsid w:val="00AE307E"/>
    <w:rsid w:val="00B1715E"/>
    <w:rsid w:val="00B21FDF"/>
    <w:rsid w:val="00B25173"/>
    <w:rsid w:val="00B265B8"/>
    <w:rsid w:val="00B4323B"/>
    <w:rsid w:val="00B47F1B"/>
    <w:rsid w:val="00B53101"/>
    <w:rsid w:val="00B53AEF"/>
    <w:rsid w:val="00B63B51"/>
    <w:rsid w:val="00B70D97"/>
    <w:rsid w:val="00B75C8B"/>
    <w:rsid w:val="00B77DAF"/>
    <w:rsid w:val="00B8262C"/>
    <w:rsid w:val="00B94BD9"/>
    <w:rsid w:val="00BA1454"/>
    <w:rsid w:val="00BD611C"/>
    <w:rsid w:val="00BE0386"/>
    <w:rsid w:val="00BE657F"/>
    <w:rsid w:val="00BF0C19"/>
    <w:rsid w:val="00BF3746"/>
    <w:rsid w:val="00C0550A"/>
    <w:rsid w:val="00C113F4"/>
    <w:rsid w:val="00C20548"/>
    <w:rsid w:val="00C30BAF"/>
    <w:rsid w:val="00C32079"/>
    <w:rsid w:val="00C32158"/>
    <w:rsid w:val="00C4080B"/>
    <w:rsid w:val="00C449E9"/>
    <w:rsid w:val="00C503A0"/>
    <w:rsid w:val="00C50822"/>
    <w:rsid w:val="00C555A8"/>
    <w:rsid w:val="00C71DB0"/>
    <w:rsid w:val="00C83C8E"/>
    <w:rsid w:val="00C84DA4"/>
    <w:rsid w:val="00C85A0A"/>
    <w:rsid w:val="00C92379"/>
    <w:rsid w:val="00C963AA"/>
    <w:rsid w:val="00CA46BD"/>
    <w:rsid w:val="00CB0153"/>
    <w:rsid w:val="00CB1D80"/>
    <w:rsid w:val="00CB7C73"/>
    <w:rsid w:val="00CD18A6"/>
    <w:rsid w:val="00CD43C1"/>
    <w:rsid w:val="00CD5CAD"/>
    <w:rsid w:val="00CE133A"/>
    <w:rsid w:val="00CE6426"/>
    <w:rsid w:val="00CF4392"/>
    <w:rsid w:val="00D04CA3"/>
    <w:rsid w:val="00D06B71"/>
    <w:rsid w:val="00D23D3C"/>
    <w:rsid w:val="00D23D67"/>
    <w:rsid w:val="00D32E53"/>
    <w:rsid w:val="00D54012"/>
    <w:rsid w:val="00D607A3"/>
    <w:rsid w:val="00D6156A"/>
    <w:rsid w:val="00D80CC3"/>
    <w:rsid w:val="00D87981"/>
    <w:rsid w:val="00DD09C1"/>
    <w:rsid w:val="00DD77E4"/>
    <w:rsid w:val="00DD7D23"/>
    <w:rsid w:val="00DE0D27"/>
    <w:rsid w:val="00DE1772"/>
    <w:rsid w:val="00DE7B65"/>
    <w:rsid w:val="00DF2392"/>
    <w:rsid w:val="00DF2445"/>
    <w:rsid w:val="00DF28F0"/>
    <w:rsid w:val="00E045A0"/>
    <w:rsid w:val="00E04A50"/>
    <w:rsid w:val="00E1644E"/>
    <w:rsid w:val="00E1667B"/>
    <w:rsid w:val="00E252CE"/>
    <w:rsid w:val="00E27A0E"/>
    <w:rsid w:val="00E328F8"/>
    <w:rsid w:val="00E36893"/>
    <w:rsid w:val="00E46743"/>
    <w:rsid w:val="00E51F1A"/>
    <w:rsid w:val="00E72A9B"/>
    <w:rsid w:val="00E953E4"/>
    <w:rsid w:val="00E97A5C"/>
    <w:rsid w:val="00EB1CB8"/>
    <w:rsid w:val="00EB3E7B"/>
    <w:rsid w:val="00EB4229"/>
    <w:rsid w:val="00EB6DA2"/>
    <w:rsid w:val="00EC1DA1"/>
    <w:rsid w:val="00EC1FBC"/>
    <w:rsid w:val="00EC47F3"/>
    <w:rsid w:val="00EF337E"/>
    <w:rsid w:val="00F1129A"/>
    <w:rsid w:val="00F31B0D"/>
    <w:rsid w:val="00F3537D"/>
    <w:rsid w:val="00F4026B"/>
    <w:rsid w:val="00F44F23"/>
    <w:rsid w:val="00F51FB0"/>
    <w:rsid w:val="00F82B95"/>
    <w:rsid w:val="00F84043"/>
    <w:rsid w:val="00F90316"/>
    <w:rsid w:val="00F91D18"/>
    <w:rsid w:val="00FA259A"/>
    <w:rsid w:val="00FA6D29"/>
    <w:rsid w:val="00FC3F53"/>
    <w:rsid w:val="00FC5C89"/>
    <w:rsid w:val="00FF0E23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E7CB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E7CB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E7CB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E7CB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E7CB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E7CB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E7CB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E7CB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E7CBE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A96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75C8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E7CBE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E7CB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E7CB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E7CB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E7CB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E7CB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E7CBE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E7CBE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-krapiv@yandex.ru" TargetMode="External"/><Relationship Id="rId5" Type="http://schemas.openxmlformats.org/officeDocument/2006/relationships/hyperlink" Target="mailto:uszn-kr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154</Words>
  <Characters>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2014-05-28T08:58:00Z</cp:lastPrinted>
  <dcterms:created xsi:type="dcterms:W3CDTF">2014-06-03T07:22:00Z</dcterms:created>
  <dcterms:modified xsi:type="dcterms:W3CDTF">2014-06-04T01:33:00Z</dcterms:modified>
</cp:coreProperties>
</file>