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53" w:rsidRPr="005B4411" w:rsidRDefault="00797F53" w:rsidP="005B4411">
      <w:pPr>
        <w:jc w:val="right"/>
        <w:rPr>
          <w:b/>
          <w:bCs/>
          <w:kern w:val="28"/>
          <w:sz w:val="32"/>
          <w:szCs w:val="32"/>
        </w:rPr>
      </w:pPr>
      <w:r w:rsidRPr="005B4411">
        <w:rPr>
          <w:b/>
          <w:bCs/>
          <w:kern w:val="28"/>
          <w:sz w:val="32"/>
          <w:szCs w:val="32"/>
        </w:rPr>
        <w:t>Утвержден</w:t>
      </w:r>
    </w:p>
    <w:p w:rsidR="00797F53" w:rsidRPr="005B4411" w:rsidRDefault="00797F53" w:rsidP="005B4411">
      <w:pPr>
        <w:jc w:val="right"/>
        <w:rPr>
          <w:b/>
          <w:bCs/>
          <w:kern w:val="28"/>
          <w:sz w:val="32"/>
          <w:szCs w:val="32"/>
        </w:rPr>
      </w:pPr>
      <w:r w:rsidRPr="005B4411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97F53" w:rsidRPr="005B4411" w:rsidRDefault="00797F53" w:rsidP="005B4411">
      <w:pPr>
        <w:jc w:val="right"/>
        <w:rPr>
          <w:b/>
          <w:bCs/>
          <w:kern w:val="28"/>
          <w:sz w:val="32"/>
          <w:szCs w:val="32"/>
        </w:rPr>
      </w:pPr>
      <w:r w:rsidRPr="005B441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97F53" w:rsidRPr="005B4411" w:rsidRDefault="00797F53" w:rsidP="005B4411">
      <w:pPr>
        <w:jc w:val="right"/>
        <w:rPr>
          <w:b/>
          <w:bCs/>
          <w:kern w:val="28"/>
          <w:sz w:val="32"/>
          <w:szCs w:val="32"/>
        </w:rPr>
      </w:pPr>
      <w:r w:rsidRPr="005B4411">
        <w:rPr>
          <w:b/>
          <w:bCs/>
          <w:kern w:val="28"/>
          <w:sz w:val="32"/>
          <w:szCs w:val="32"/>
        </w:rPr>
        <w:t>от 22.01.2014 г. №64</w:t>
      </w:r>
    </w:p>
    <w:p w:rsidR="00797F53" w:rsidRPr="005B4411" w:rsidRDefault="00797F53" w:rsidP="005B4411"/>
    <w:p w:rsidR="00797F53" w:rsidRPr="005B4411" w:rsidRDefault="00797F53" w:rsidP="005B4411">
      <w:pPr>
        <w:jc w:val="center"/>
        <w:rPr>
          <w:b/>
          <w:bCs/>
          <w:kern w:val="32"/>
          <w:sz w:val="32"/>
          <w:szCs w:val="32"/>
        </w:rPr>
      </w:pPr>
      <w:r w:rsidRPr="005B4411">
        <w:rPr>
          <w:b/>
          <w:bCs/>
          <w:kern w:val="32"/>
          <w:sz w:val="32"/>
          <w:szCs w:val="32"/>
        </w:rPr>
        <w:t>ПЕРЕЧЕНЬ приоритетных видов общественных работ, организуемых на территории Крапивинского муниципального района в 2014 году</w:t>
      </w:r>
    </w:p>
    <w:p w:rsidR="00797F53" w:rsidRPr="005B4411" w:rsidRDefault="00797F53" w:rsidP="005B4411"/>
    <w:p w:rsidR="00797F53" w:rsidRPr="005B4411" w:rsidRDefault="00797F53" w:rsidP="005B4411">
      <w:r w:rsidRPr="005B4411">
        <w:t>1. Содержание автомобильных дорог, остановочных павильонов и пло</w:t>
      </w:r>
      <w:r>
        <w:t>щ</w:t>
      </w:r>
      <w:r w:rsidRPr="005B4411">
        <w:t>адок. Благоустройство обочин.</w:t>
      </w:r>
    </w:p>
    <w:p w:rsidR="00797F53" w:rsidRPr="005B4411" w:rsidRDefault="00797F53" w:rsidP="005B4411">
      <w:r w:rsidRPr="005B4411">
        <w:t>2. Выращивание, уборка, переработка и хранение сельскохозяйственной продукции.</w:t>
      </w:r>
    </w:p>
    <w:p w:rsidR="00797F53" w:rsidRPr="005B4411" w:rsidRDefault="00797F53" w:rsidP="005B4411">
      <w:r w:rsidRPr="005B4411">
        <w:t>3. Выращивание и заготовка кормов.</w:t>
      </w:r>
    </w:p>
    <w:p w:rsidR="00797F53" w:rsidRPr="005B4411" w:rsidRDefault="00797F53" w:rsidP="005B4411">
      <w:r w:rsidRPr="005B4411">
        <w:t>4. Строительство жилья.</w:t>
      </w:r>
    </w:p>
    <w:p w:rsidR="00797F53" w:rsidRPr="005B4411" w:rsidRDefault="00797F53" w:rsidP="005B4411">
      <w:r w:rsidRPr="005B4411">
        <w:t>5. Содержание, текущий и косметический ремонт, реконструкция жилого фонда, объектов социально-культурного назначения.</w:t>
      </w:r>
    </w:p>
    <w:p w:rsidR="00797F53" w:rsidRPr="005B4411" w:rsidRDefault="00797F53" w:rsidP="005B4411">
      <w:r w:rsidRPr="005B4411">
        <w:t>6. Восстановление историко-архитектурных памятников, комплексов, заповедных зон.</w:t>
      </w:r>
    </w:p>
    <w:p w:rsidR="00797F53" w:rsidRPr="005B4411" w:rsidRDefault="00797F53" w:rsidP="005B4411">
      <w:r w:rsidRPr="005B4411">
        <w:t>7.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Отечества; работы, связанные с памятными датами и событиями.</w:t>
      </w:r>
    </w:p>
    <w:p w:rsidR="00797F53" w:rsidRPr="005B4411" w:rsidRDefault="00797F53" w:rsidP="005B4411">
      <w:r w:rsidRPr="005B4411">
        <w:t>8. Уход за престарелыми, инвалидами и больными; оказание гражданам пожилого возраста и инвалидам социальных услуг на дому и в специализированных учреждениях социального обслуживания.</w:t>
      </w:r>
    </w:p>
    <w:p w:rsidR="00797F53" w:rsidRPr="005B4411" w:rsidRDefault="00797F53" w:rsidP="005B4411">
      <w:r w:rsidRPr="005B4411">
        <w:t>9. Обслуживание общественного пассажирского транспорта, работа организаций связи.</w:t>
      </w:r>
    </w:p>
    <w:p w:rsidR="00797F53" w:rsidRPr="005B4411" w:rsidRDefault="00797F53" w:rsidP="005B4411">
      <w:r w:rsidRPr="005B4411">
        <w:t>10. Эксплуатация жилищно-коммунального хозяйства, работы в сфере торговли, связи, общественного питания и бытового обслуживания населения.</w:t>
      </w:r>
    </w:p>
    <w:p w:rsidR="00797F53" w:rsidRPr="005B4411" w:rsidRDefault="00797F53" w:rsidP="005B4411">
      <w:r w:rsidRPr="005B4411">
        <w:t>11. Озеленение, благоустройство и очистка территорий муниципальных образований и предприятий.</w:t>
      </w:r>
    </w:p>
    <w:p w:rsidR="00797F53" w:rsidRPr="005B4411" w:rsidRDefault="00797F53" w:rsidP="005B4411">
      <w:r w:rsidRPr="005B4411">
        <w:t>12. Организация оздоровления, отдыха и занятости детей в период каникул; руководство бригадами временной занятости.</w:t>
      </w:r>
    </w:p>
    <w:p w:rsidR="00797F53" w:rsidRPr="005B4411" w:rsidRDefault="00797F53" w:rsidP="005B4411">
      <w:r w:rsidRPr="005B4411">
        <w:t>13. Обслуживание санаторно-курортных зон.</w:t>
      </w:r>
    </w:p>
    <w:p w:rsidR="00797F53" w:rsidRPr="005B4411" w:rsidRDefault="00797F53" w:rsidP="005B4411">
      <w:r w:rsidRPr="005B4411">
        <w:t>14. Сбор и переработка вторичного сырья и отходов.</w:t>
      </w:r>
    </w:p>
    <w:p w:rsidR="00797F53" w:rsidRPr="005B4411" w:rsidRDefault="00797F53" w:rsidP="005B4411">
      <w:r w:rsidRPr="005B4411">
        <w:t>15. Участие в организации и проведении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797F53" w:rsidRPr="005B4411" w:rsidRDefault="00797F53" w:rsidP="005B4411">
      <w:r w:rsidRPr="005B4411">
        <w:t>16. Сбор и заготовка лекарственных растений и дикоросов.</w:t>
      </w:r>
    </w:p>
    <w:p w:rsidR="00797F53" w:rsidRPr="005B4411" w:rsidRDefault="00797F53" w:rsidP="005B4411">
      <w:r w:rsidRPr="005B4411">
        <w:t>17. Участие в охране общественного порядка.</w:t>
      </w:r>
    </w:p>
    <w:p w:rsidR="00797F53" w:rsidRPr="005B4411" w:rsidRDefault="00797F53" w:rsidP="005B4411">
      <w:r w:rsidRPr="005B4411">
        <w:t>18. Делопроизводство, архивные работы (не требующие доступа к персональным данным).</w:t>
      </w:r>
    </w:p>
    <w:p w:rsidR="00797F53" w:rsidRPr="005B4411" w:rsidRDefault="00797F53" w:rsidP="005B4411">
      <w:r w:rsidRPr="005B4411">
        <w:t>19. Подсобные работы в разных отраслях.</w:t>
      </w:r>
    </w:p>
    <w:p w:rsidR="00797F53" w:rsidRPr="005B4411" w:rsidRDefault="00797F53" w:rsidP="005B4411">
      <w:r w:rsidRPr="005B4411">
        <w:t>20. Уборка территорий предприятий, производственных и служебных помещений, лестничных площадок, мытье окон. Уборка снега с крыш.</w:t>
      </w:r>
    </w:p>
    <w:p w:rsidR="00797F53" w:rsidRPr="005B4411" w:rsidRDefault="00797F53" w:rsidP="005B4411">
      <w:r w:rsidRPr="005B4411">
        <w:t>21. Работа временного характера, связанная с содержанием и выпасом скота.</w:t>
      </w:r>
    </w:p>
    <w:p w:rsidR="00797F53" w:rsidRPr="005B4411" w:rsidRDefault="00797F53" w:rsidP="005B4411">
      <w:r w:rsidRPr="005B4411">
        <w:t>22. Работа в швейных цехах.</w:t>
      </w:r>
    </w:p>
    <w:p w:rsidR="00797F53" w:rsidRPr="005B4411" w:rsidRDefault="00797F53" w:rsidP="005B4411">
      <w:r w:rsidRPr="005B4411">
        <w:t>23. Помощь в содержании, развитии и организации деятельности учреждений дошкольного, общего и профессионального образования, учреждений культуры и спорта, здравоохранения, социального обслуживания населения.</w:t>
      </w:r>
    </w:p>
    <w:p w:rsidR="00797F53" w:rsidRPr="005B4411" w:rsidRDefault="00797F53" w:rsidP="005B4411"/>
    <w:p w:rsidR="00797F53" w:rsidRPr="005B4411" w:rsidRDefault="00797F53" w:rsidP="005B4411">
      <w:r w:rsidRPr="005B4411">
        <w:t>Первый заместитель главы</w:t>
      </w:r>
    </w:p>
    <w:p w:rsidR="00797F53" w:rsidRPr="005B4411" w:rsidRDefault="00797F53" w:rsidP="005B4411">
      <w:r w:rsidRPr="005B4411">
        <w:t>Крапивинского муниципального района</w:t>
      </w:r>
    </w:p>
    <w:p w:rsidR="00797F53" w:rsidRPr="005B4411" w:rsidRDefault="00797F53" w:rsidP="005B4411">
      <w:r w:rsidRPr="005B4411">
        <w:t>Т.И. Климина</w:t>
      </w:r>
    </w:p>
    <w:sectPr w:rsidR="00797F53" w:rsidRPr="005B4411" w:rsidSect="005B441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C7"/>
    <w:rsid w:val="00000EA5"/>
    <w:rsid w:val="00000FEC"/>
    <w:rsid w:val="000071AE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30B82"/>
    <w:rsid w:val="00031B72"/>
    <w:rsid w:val="0003528F"/>
    <w:rsid w:val="00036559"/>
    <w:rsid w:val="00040C2A"/>
    <w:rsid w:val="0004478E"/>
    <w:rsid w:val="00044825"/>
    <w:rsid w:val="00051773"/>
    <w:rsid w:val="00053F6F"/>
    <w:rsid w:val="000558FF"/>
    <w:rsid w:val="00055D82"/>
    <w:rsid w:val="00065106"/>
    <w:rsid w:val="00071BF8"/>
    <w:rsid w:val="000730C5"/>
    <w:rsid w:val="00074283"/>
    <w:rsid w:val="00074A29"/>
    <w:rsid w:val="00075789"/>
    <w:rsid w:val="00076036"/>
    <w:rsid w:val="000767C7"/>
    <w:rsid w:val="00076976"/>
    <w:rsid w:val="00081780"/>
    <w:rsid w:val="00082096"/>
    <w:rsid w:val="0008366C"/>
    <w:rsid w:val="0008414B"/>
    <w:rsid w:val="000958C5"/>
    <w:rsid w:val="000A0CA2"/>
    <w:rsid w:val="000A0CF5"/>
    <w:rsid w:val="000A0E83"/>
    <w:rsid w:val="000A1312"/>
    <w:rsid w:val="000A316D"/>
    <w:rsid w:val="000A3203"/>
    <w:rsid w:val="000B0248"/>
    <w:rsid w:val="000B1FA2"/>
    <w:rsid w:val="000B4984"/>
    <w:rsid w:val="000B4AF7"/>
    <w:rsid w:val="000B63A3"/>
    <w:rsid w:val="000B7FEA"/>
    <w:rsid w:val="000C01E3"/>
    <w:rsid w:val="000C1862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6785"/>
    <w:rsid w:val="000E711E"/>
    <w:rsid w:val="000F0A48"/>
    <w:rsid w:val="000F2039"/>
    <w:rsid w:val="001017F3"/>
    <w:rsid w:val="0010191A"/>
    <w:rsid w:val="00101DDF"/>
    <w:rsid w:val="0010251F"/>
    <w:rsid w:val="001049AD"/>
    <w:rsid w:val="0010515C"/>
    <w:rsid w:val="00106C31"/>
    <w:rsid w:val="00107CDE"/>
    <w:rsid w:val="001135B4"/>
    <w:rsid w:val="001151A8"/>
    <w:rsid w:val="00115CBF"/>
    <w:rsid w:val="0012629A"/>
    <w:rsid w:val="00127B0F"/>
    <w:rsid w:val="001314C4"/>
    <w:rsid w:val="00132CBA"/>
    <w:rsid w:val="00135052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602AA"/>
    <w:rsid w:val="00161136"/>
    <w:rsid w:val="0016190D"/>
    <w:rsid w:val="00165B04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B02F9"/>
    <w:rsid w:val="001B0879"/>
    <w:rsid w:val="001B1273"/>
    <w:rsid w:val="001B4428"/>
    <w:rsid w:val="001B5658"/>
    <w:rsid w:val="001B7406"/>
    <w:rsid w:val="001B7C4F"/>
    <w:rsid w:val="001C133A"/>
    <w:rsid w:val="001C2501"/>
    <w:rsid w:val="001C367D"/>
    <w:rsid w:val="001D038B"/>
    <w:rsid w:val="001D16F3"/>
    <w:rsid w:val="001D3075"/>
    <w:rsid w:val="001D4B52"/>
    <w:rsid w:val="001D56C7"/>
    <w:rsid w:val="001D6495"/>
    <w:rsid w:val="001E2A99"/>
    <w:rsid w:val="001E32BB"/>
    <w:rsid w:val="001E4DB9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1003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3653"/>
    <w:rsid w:val="00243C78"/>
    <w:rsid w:val="00247713"/>
    <w:rsid w:val="00247B8D"/>
    <w:rsid w:val="0026082F"/>
    <w:rsid w:val="00261DF6"/>
    <w:rsid w:val="002637AD"/>
    <w:rsid w:val="00271C06"/>
    <w:rsid w:val="00273686"/>
    <w:rsid w:val="00275FE4"/>
    <w:rsid w:val="0027675E"/>
    <w:rsid w:val="00276860"/>
    <w:rsid w:val="0027697E"/>
    <w:rsid w:val="00281402"/>
    <w:rsid w:val="00282958"/>
    <w:rsid w:val="00285F33"/>
    <w:rsid w:val="002902D5"/>
    <w:rsid w:val="0029174B"/>
    <w:rsid w:val="0029361D"/>
    <w:rsid w:val="002961BB"/>
    <w:rsid w:val="00297662"/>
    <w:rsid w:val="00297A2A"/>
    <w:rsid w:val="002A0E29"/>
    <w:rsid w:val="002A4010"/>
    <w:rsid w:val="002A45E8"/>
    <w:rsid w:val="002A7059"/>
    <w:rsid w:val="002B4030"/>
    <w:rsid w:val="002B7BDF"/>
    <w:rsid w:val="002C23B0"/>
    <w:rsid w:val="002C3247"/>
    <w:rsid w:val="002C64A1"/>
    <w:rsid w:val="002C7FE9"/>
    <w:rsid w:val="002D5CF0"/>
    <w:rsid w:val="002D653F"/>
    <w:rsid w:val="002E1328"/>
    <w:rsid w:val="002E138A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D11"/>
    <w:rsid w:val="003042AF"/>
    <w:rsid w:val="00307764"/>
    <w:rsid w:val="0031296B"/>
    <w:rsid w:val="00313882"/>
    <w:rsid w:val="00317F4C"/>
    <w:rsid w:val="00320149"/>
    <w:rsid w:val="003224D2"/>
    <w:rsid w:val="00325B95"/>
    <w:rsid w:val="00332C39"/>
    <w:rsid w:val="0033424C"/>
    <w:rsid w:val="00334534"/>
    <w:rsid w:val="003421D7"/>
    <w:rsid w:val="00342982"/>
    <w:rsid w:val="00342DBC"/>
    <w:rsid w:val="0034505B"/>
    <w:rsid w:val="00350901"/>
    <w:rsid w:val="00351CD9"/>
    <w:rsid w:val="0035207F"/>
    <w:rsid w:val="0035398B"/>
    <w:rsid w:val="00354EE5"/>
    <w:rsid w:val="00356428"/>
    <w:rsid w:val="00356BC2"/>
    <w:rsid w:val="00357995"/>
    <w:rsid w:val="003617F3"/>
    <w:rsid w:val="003625D6"/>
    <w:rsid w:val="00362E79"/>
    <w:rsid w:val="00364DE8"/>
    <w:rsid w:val="0036732E"/>
    <w:rsid w:val="00370021"/>
    <w:rsid w:val="003709E9"/>
    <w:rsid w:val="00370ABE"/>
    <w:rsid w:val="0037334D"/>
    <w:rsid w:val="00374F33"/>
    <w:rsid w:val="00375A76"/>
    <w:rsid w:val="0038100A"/>
    <w:rsid w:val="003811A8"/>
    <w:rsid w:val="003843D7"/>
    <w:rsid w:val="00384420"/>
    <w:rsid w:val="00386D33"/>
    <w:rsid w:val="00387BE5"/>
    <w:rsid w:val="00391537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546"/>
    <w:rsid w:val="003C08A3"/>
    <w:rsid w:val="003C5A24"/>
    <w:rsid w:val="003C645F"/>
    <w:rsid w:val="003D0855"/>
    <w:rsid w:val="003D459E"/>
    <w:rsid w:val="003D79F6"/>
    <w:rsid w:val="003E1B00"/>
    <w:rsid w:val="003E2AD6"/>
    <w:rsid w:val="003E2C2E"/>
    <w:rsid w:val="003E3A0B"/>
    <w:rsid w:val="003E6313"/>
    <w:rsid w:val="003F1221"/>
    <w:rsid w:val="003F51F3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63"/>
    <w:rsid w:val="0042269B"/>
    <w:rsid w:val="00422C29"/>
    <w:rsid w:val="00431023"/>
    <w:rsid w:val="0043315D"/>
    <w:rsid w:val="00434DC7"/>
    <w:rsid w:val="00435223"/>
    <w:rsid w:val="00435EFC"/>
    <w:rsid w:val="00437BAD"/>
    <w:rsid w:val="00437D7B"/>
    <w:rsid w:val="0044143C"/>
    <w:rsid w:val="00442AD5"/>
    <w:rsid w:val="0044520D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729DD"/>
    <w:rsid w:val="0047387F"/>
    <w:rsid w:val="00474ECD"/>
    <w:rsid w:val="00475995"/>
    <w:rsid w:val="00476255"/>
    <w:rsid w:val="0047662F"/>
    <w:rsid w:val="00485257"/>
    <w:rsid w:val="00486E13"/>
    <w:rsid w:val="00491426"/>
    <w:rsid w:val="0049397C"/>
    <w:rsid w:val="0049558C"/>
    <w:rsid w:val="0049693D"/>
    <w:rsid w:val="004A145F"/>
    <w:rsid w:val="004A1E2C"/>
    <w:rsid w:val="004A1F18"/>
    <w:rsid w:val="004A6FF8"/>
    <w:rsid w:val="004B2CD0"/>
    <w:rsid w:val="004B3BA6"/>
    <w:rsid w:val="004B3D31"/>
    <w:rsid w:val="004B702C"/>
    <w:rsid w:val="004B7BB2"/>
    <w:rsid w:val="004C1E8C"/>
    <w:rsid w:val="004C2595"/>
    <w:rsid w:val="004C422A"/>
    <w:rsid w:val="004C7AA7"/>
    <w:rsid w:val="004D0300"/>
    <w:rsid w:val="004D3884"/>
    <w:rsid w:val="004D6483"/>
    <w:rsid w:val="004E20F8"/>
    <w:rsid w:val="004E39A4"/>
    <w:rsid w:val="004E455D"/>
    <w:rsid w:val="004E7DA9"/>
    <w:rsid w:val="004F15A5"/>
    <w:rsid w:val="004F1D85"/>
    <w:rsid w:val="004F6E5A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4FFF"/>
    <w:rsid w:val="005161AB"/>
    <w:rsid w:val="00516613"/>
    <w:rsid w:val="0052388A"/>
    <w:rsid w:val="00526573"/>
    <w:rsid w:val="0052700F"/>
    <w:rsid w:val="00536C15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4B98"/>
    <w:rsid w:val="00581689"/>
    <w:rsid w:val="00581C9D"/>
    <w:rsid w:val="00582A64"/>
    <w:rsid w:val="00585148"/>
    <w:rsid w:val="005871B2"/>
    <w:rsid w:val="00592415"/>
    <w:rsid w:val="005958D0"/>
    <w:rsid w:val="005A0605"/>
    <w:rsid w:val="005A0B3D"/>
    <w:rsid w:val="005A0BBC"/>
    <w:rsid w:val="005A2A1D"/>
    <w:rsid w:val="005A2E60"/>
    <w:rsid w:val="005A36B4"/>
    <w:rsid w:val="005A6414"/>
    <w:rsid w:val="005B3C4C"/>
    <w:rsid w:val="005B4411"/>
    <w:rsid w:val="005B4843"/>
    <w:rsid w:val="005B5E1F"/>
    <w:rsid w:val="005B6EEC"/>
    <w:rsid w:val="005B7C50"/>
    <w:rsid w:val="005C07DA"/>
    <w:rsid w:val="005C2BE6"/>
    <w:rsid w:val="005C3543"/>
    <w:rsid w:val="005C3C5D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4954"/>
    <w:rsid w:val="005E66F4"/>
    <w:rsid w:val="005F1A87"/>
    <w:rsid w:val="005F3360"/>
    <w:rsid w:val="005F3F1C"/>
    <w:rsid w:val="005F44F0"/>
    <w:rsid w:val="00601E1D"/>
    <w:rsid w:val="0060493D"/>
    <w:rsid w:val="00605D8E"/>
    <w:rsid w:val="00606E00"/>
    <w:rsid w:val="00612EC3"/>
    <w:rsid w:val="00613738"/>
    <w:rsid w:val="00613A42"/>
    <w:rsid w:val="00613AF1"/>
    <w:rsid w:val="00614A9C"/>
    <w:rsid w:val="00614F46"/>
    <w:rsid w:val="0061658D"/>
    <w:rsid w:val="006222A0"/>
    <w:rsid w:val="00622B27"/>
    <w:rsid w:val="00626A41"/>
    <w:rsid w:val="006275FF"/>
    <w:rsid w:val="00633F87"/>
    <w:rsid w:val="00635BEE"/>
    <w:rsid w:val="00636278"/>
    <w:rsid w:val="00641BBE"/>
    <w:rsid w:val="00641C80"/>
    <w:rsid w:val="00642224"/>
    <w:rsid w:val="006440E9"/>
    <w:rsid w:val="00645931"/>
    <w:rsid w:val="0064612B"/>
    <w:rsid w:val="00652D2A"/>
    <w:rsid w:val="00655282"/>
    <w:rsid w:val="00655EE4"/>
    <w:rsid w:val="00657ECD"/>
    <w:rsid w:val="00660927"/>
    <w:rsid w:val="006665F2"/>
    <w:rsid w:val="006705D6"/>
    <w:rsid w:val="006726FF"/>
    <w:rsid w:val="00673E7A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60D8"/>
    <w:rsid w:val="00697643"/>
    <w:rsid w:val="00697FF9"/>
    <w:rsid w:val="006A0476"/>
    <w:rsid w:val="006A2E83"/>
    <w:rsid w:val="006A4698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018F"/>
    <w:rsid w:val="006E4A0B"/>
    <w:rsid w:val="006E547D"/>
    <w:rsid w:val="006F0A5E"/>
    <w:rsid w:val="006F0DF9"/>
    <w:rsid w:val="006F10FB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27F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942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702E"/>
    <w:rsid w:val="00777E0C"/>
    <w:rsid w:val="007801A6"/>
    <w:rsid w:val="00780422"/>
    <w:rsid w:val="007807CE"/>
    <w:rsid w:val="0078137D"/>
    <w:rsid w:val="00785239"/>
    <w:rsid w:val="00794D07"/>
    <w:rsid w:val="00795DC7"/>
    <w:rsid w:val="00796F58"/>
    <w:rsid w:val="00797F53"/>
    <w:rsid w:val="007A3580"/>
    <w:rsid w:val="007A4059"/>
    <w:rsid w:val="007A5B43"/>
    <w:rsid w:val="007A5BA4"/>
    <w:rsid w:val="007B120E"/>
    <w:rsid w:val="007B5571"/>
    <w:rsid w:val="007B5AC2"/>
    <w:rsid w:val="007B759B"/>
    <w:rsid w:val="007C5180"/>
    <w:rsid w:val="007C6175"/>
    <w:rsid w:val="007D0B36"/>
    <w:rsid w:val="007D1C6B"/>
    <w:rsid w:val="007D274A"/>
    <w:rsid w:val="007E31C4"/>
    <w:rsid w:val="007E5254"/>
    <w:rsid w:val="007E5CF7"/>
    <w:rsid w:val="007E7D02"/>
    <w:rsid w:val="007F1C37"/>
    <w:rsid w:val="007F3BBB"/>
    <w:rsid w:val="007F77CF"/>
    <w:rsid w:val="00800ECE"/>
    <w:rsid w:val="008011CB"/>
    <w:rsid w:val="00801251"/>
    <w:rsid w:val="00801959"/>
    <w:rsid w:val="0080385C"/>
    <w:rsid w:val="008046FC"/>
    <w:rsid w:val="00806501"/>
    <w:rsid w:val="008079F3"/>
    <w:rsid w:val="00812C44"/>
    <w:rsid w:val="00821486"/>
    <w:rsid w:val="0082251E"/>
    <w:rsid w:val="00822951"/>
    <w:rsid w:val="008317E6"/>
    <w:rsid w:val="00833218"/>
    <w:rsid w:val="008353A5"/>
    <w:rsid w:val="008407B1"/>
    <w:rsid w:val="00843CF2"/>
    <w:rsid w:val="00846544"/>
    <w:rsid w:val="00847261"/>
    <w:rsid w:val="00847A7E"/>
    <w:rsid w:val="008502F0"/>
    <w:rsid w:val="00850CF8"/>
    <w:rsid w:val="00852A05"/>
    <w:rsid w:val="00853048"/>
    <w:rsid w:val="00854379"/>
    <w:rsid w:val="00856020"/>
    <w:rsid w:val="0086114C"/>
    <w:rsid w:val="008645DA"/>
    <w:rsid w:val="0087059A"/>
    <w:rsid w:val="008725EF"/>
    <w:rsid w:val="008820AF"/>
    <w:rsid w:val="00883247"/>
    <w:rsid w:val="00887AE1"/>
    <w:rsid w:val="00891FDB"/>
    <w:rsid w:val="00893FB3"/>
    <w:rsid w:val="00896349"/>
    <w:rsid w:val="008A0008"/>
    <w:rsid w:val="008A002E"/>
    <w:rsid w:val="008A22D0"/>
    <w:rsid w:val="008A36AD"/>
    <w:rsid w:val="008A51DD"/>
    <w:rsid w:val="008A521C"/>
    <w:rsid w:val="008B0565"/>
    <w:rsid w:val="008B2B9C"/>
    <w:rsid w:val="008B5A12"/>
    <w:rsid w:val="008C2F20"/>
    <w:rsid w:val="008C369E"/>
    <w:rsid w:val="008C4295"/>
    <w:rsid w:val="008C4D35"/>
    <w:rsid w:val="008C4DB3"/>
    <w:rsid w:val="008C715E"/>
    <w:rsid w:val="008C7A88"/>
    <w:rsid w:val="008C7C11"/>
    <w:rsid w:val="008D03E0"/>
    <w:rsid w:val="008D0418"/>
    <w:rsid w:val="008D0646"/>
    <w:rsid w:val="008D0C26"/>
    <w:rsid w:val="008D4280"/>
    <w:rsid w:val="008D5FA5"/>
    <w:rsid w:val="008E10F2"/>
    <w:rsid w:val="008E5516"/>
    <w:rsid w:val="008E5707"/>
    <w:rsid w:val="008E7305"/>
    <w:rsid w:val="008E7686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B59"/>
    <w:rsid w:val="00922B64"/>
    <w:rsid w:val="00923924"/>
    <w:rsid w:val="00924935"/>
    <w:rsid w:val="00926241"/>
    <w:rsid w:val="0092688A"/>
    <w:rsid w:val="00930874"/>
    <w:rsid w:val="00930B14"/>
    <w:rsid w:val="00931C43"/>
    <w:rsid w:val="00932902"/>
    <w:rsid w:val="00934832"/>
    <w:rsid w:val="00945AE8"/>
    <w:rsid w:val="00947BB7"/>
    <w:rsid w:val="00947D5B"/>
    <w:rsid w:val="0095325C"/>
    <w:rsid w:val="00957C76"/>
    <w:rsid w:val="00963E87"/>
    <w:rsid w:val="009678ED"/>
    <w:rsid w:val="00970613"/>
    <w:rsid w:val="00970B5D"/>
    <w:rsid w:val="009715FD"/>
    <w:rsid w:val="00972491"/>
    <w:rsid w:val="00976688"/>
    <w:rsid w:val="00976BCB"/>
    <w:rsid w:val="009801E8"/>
    <w:rsid w:val="00980363"/>
    <w:rsid w:val="00981206"/>
    <w:rsid w:val="009814F9"/>
    <w:rsid w:val="0098168E"/>
    <w:rsid w:val="0098585A"/>
    <w:rsid w:val="00985C83"/>
    <w:rsid w:val="009874EC"/>
    <w:rsid w:val="00987770"/>
    <w:rsid w:val="009932E7"/>
    <w:rsid w:val="00994E3D"/>
    <w:rsid w:val="009977C9"/>
    <w:rsid w:val="009A0842"/>
    <w:rsid w:val="009A09B7"/>
    <w:rsid w:val="009A1D5B"/>
    <w:rsid w:val="009A5A9E"/>
    <w:rsid w:val="009A6B1F"/>
    <w:rsid w:val="009B331A"/>
    <w:rsid w:val="009B540D"/>
    <w:rsid w:val="009B5475"/>
    <w:rsid w:val="009B7BB1"/>
    <w:rsid w:val="009C033B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5587"/>
    <w:rsid w:val="009D6145"/>
    <w:rsid w:val="009D74F7"/>
    <w:rsid w:val="009E00D7"/>
    <w:rsid w:val="009E17EA"/>
    <w:rsid w:val="009E1BE9"/>
    <w:rsid w:val="009E33E6"/>
    <w:rsid w:val="009E35BF"/>
    <w:rsid w:val="009E596C"/>
    <w:rsid w:val="009E6472"/>
    <w:rsid w:val="009E7131"/>
    <w:rsid w:val="009F0619"/>
    <w:rsid w:val="009F06CA"/>
    <w:rsid w:val="009F284A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30118"/>
    <w:rsid w:val="00A30976"/>
    <w:rsid w:val="00A34913"/>
    <w:rsid w:val="00A358B0"/>
    <w:rsid w:val="00A36664"/>
    <w:rsid w:val="00A37550"/>
    <w:rsid w:val="00A376DC"/>
    <w:rsid w:val="00A422E7"/>
    <w:rsid w:val="00A43A0E"/>
    <w:rsid w:val="00A43AFA"/>
    <w:rsid w:val="00A43BC5"/>
    <w:rsid w:val="00A4407C"/>
    <w:rsid w:val="00A44157"/>
    <w:rsid w:val="00A46D7C"/>
    <w:rsid w:val="00A472CE"/>
    <w:rsid w:val="00A52783"/>
    <w:rsid w:val="00A53378"/>
    <w:rsid w:val="00A55CCA"/>
    <w:rsid w:val="00A576AF"/>
    <w:rsid w:val="00A64DAD"/>
    <w:rsid w:val="00A653A3"/>
    <w:rsid w:val="00A66A1C"/>
    <w:rsid w:val="00A7089F"/>
    <w:rsid w:val="00A75C71"/>
    <w:rsid w:val="00A75DEA"/>
    <w:rsid w:val="00A77488"/>
    <w:rsid w:val="00A77D17"/>
    <w:rsid w:val="00A816E4"/>
    <w:rsid w:val="00A81AE3"/>
    <w:rsid w:val="00A85784"/>
    <w:rsid w:val="00A91F9F"/>
    <w:rsid w:val="00A96283"/>
    <w:rsid w:val="00A96323"/>
    <w:rsid w:val="00AA3B0F"/>
    <w:rsid w:val="00AB26FA"/>
    <w:rsid w:val="00AB3BD0"/>
    <w:rsid w:val="00AB3E4C"/>
    <w:rsid w:val="00AC086E"/>
    <w:rsid w:val="00AC299B"/>
    <w:rsid w:val="00AC403E"/>
    <w:rsid w:val="00AC68B4"/>
    <w:rsid w:val="00AD16E0"/>
    <w:rsid w:val="00AD2DA8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B004CD"/>
    <w:rsid w:val="00B02A06"/>
    <w:rsid w:val="00B02DE9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73B7"/>
    <w:rsid w:val="00B705C9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36C4"/>
    <w:rsid w:val="00BA3F91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C73"/>
    <w:rsid w:val="00BD2EC3"/>
    <w:rsid w:val="00BD378A"/>
    <w:rsid w:val="00BD4548"/>
    <w:rsid w:val="00BE16F7"/>
    <w:rsid w:val="00BE2C44"/>
    <w:rsid w:val="00BE3371"/>
    <w:rsid w:val="00BE495B"/>
    <w:rsid w:val="00BE4B2B"/>
    <w:rsid w:val="00BE5639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4BAF"/>
    <w:rsid w:val="00C06D25"/>
    <w:rsid w:val="00C14317"/>
    <w:rsid w:val="00C15433"/>
    <w:rsid w:val="00C15780"/>
    <w:rsid w:val="00C16CF1"/>
    <w:rsid w:val="00C170C9"/>
    <w:rsid w:val="00C22BA5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A63"/>
    <w:rsid w:val="00C62044"/>
    <w:rsid w:val="00C635FD"/>
    <w:rsid w:val="00C6411F"/>
    <w:rsid w:val="00C6467D"/>
    <w:rsid w:val="00C6481F"/>
    <w:rsid w:val="00C67522"/>
    <w:rsid w:val="00C7123C"/>
    <w:rsid w:val="00C8184D"/>
    <w:rsid w:val="00C84E1A"/>
    <w:rsid w:val="00C961EE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4EBF"/>
    <w:rsid w:val="00CD02D9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B4B"/>
    <w:rsid w:val="00CF21EE"/>
    <w:rsid w:val="00CF3680"/>
    <w:rsid w:val="00CF388E"/>
    <w:rsid w:val="00CF50B0"/>
    <w:rsid w:val="00D00C09"/>
    <w:rsid w:val="00D01F1B"/>
    <w:rsid w:val="00D04588"/>
    <w:rsid w:val="00D0587A"/>
    <w:rsid w:val="00D06780"/>
    <w:rsid w:val="00D131BA"/>
    <w:rsid w:val="00D13C6C"/>
    <w:rsid w:val="00D1531A"/>
    <w:rsid w:val="00D16A56"/>
    <w:rsid w:val="00D2626F"/>
    <w:rsid w:val="00D323C5"/>
    <w:rsid w:val="00D3323B"/>
    <w:rsid w:val="00D33580"/>
    <w:rsid w:val="00D34B97"/>
    <w:rsid w:val="00D36192"/>
    <w:rsid w:val="00D375A4"/>
    <w:rsid w:val="00D41E91"/>
    <w:rsid w:val="00D43D8D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603A"/>
    <w:rsid w:val="00D66FE7"/>
    <w:rsid w:val="00D7094C"/>
    <w:rsid w:val="00D73BD5"/>
    <w:rsid w:val="00D80161"/>
    <w:rsid w:val="00D83062"/>
    <w:rsid w:val="00D870B7"/>
    <w:rsid w:val="00D904BF"/>
    <w:rsid w:val="00D94B9B"/>
    <w:rsid w:val="00D95BB9"/>
    <w:rsid w:val="00DA09B8"/>
    <w:rsid w:val="00DA17A2"/>
    <w:rsid w:val="00DA1F39"/>
    <w:rsid w:val="00DA2A24"/>
    <w:rsid w:val="00DB20EF"/>
    <w:rsid w:val="00DB5282"/>
    <w:rsid w:val="00DB6E47"/>
    <w:rsid w:val="00DB71BD"/>
    <w:rsid w:val="00DC0A50"/>
    <w:rsid w:val="00DC2046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6FE8"/>
    <w:rsid w:val="00E00674"/>
    <w:rsid w:val="00E00AC8"/>
    <w:rsid w:val="00E01767"/>
    <w:rsid w:val="00E02509"/>
    <w:rsid w:val="00E063E5"/>
    <w:rsid w:val="00E1089E"/>
    <w:rsid w:val="00E108E0"/>
    <w:rsid w:val="00E10E75"/>
    <w:rsid w:val="00E112C8"/>
    <w:rsid w:val="00E127C7"/>
    <w:rsid w:val="00E1304F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56C8C"/>
    <w:rsid w:val="00E617C3"/>
    <w:rsid w:val="00E64D1D"/>
    <w:rsid w:val="00E66A73"/>
    <w:rsid w:val="00E76FA5"/>
    <w:rsid w:val="00E83418"/>
    <w:rsid w:val="00E91F61"/>
    <w:rsid w:val="00E920CB"/>
    <w:rsid w:val="00E94748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4A1"/>
    <w:rsid w:val="00EE1462"/>
    <w:rsid w:val="00EE1649"/>
    <w:rsid w:val="00EE44B8"/>
    <w:rsid w:val="00EE6EBE"/>
    <w:rsid w:val="00EF0DDF"/>
    <w:rsid w:val="00EF1A45"/>
    <w:rsid w:val="00EF798B"/>
    <w:rsid w:val="00F00FEF"/>
    <w:rsid w:val="00F01A16"/>
    <w:rsid w:val="00F01A5B"/>
    <w:rsid w:val="00F02071"/>
    <w:rsid w:val="00F05C35"/>
    <w:rsid w:val="00F05FF0"/>
    <w:rsid w:val="00F07A9D"/>
    <w:rsid w:val="00F117A3"/>
    <w:rsid w:val="00F1228D"/>
    <w:rsid w:val="00F12ADB"/>
    <w:rsid w:val="00F229F8"/>
    <w:rsid w:val="00F250AF"/>
    <w:rsid w:val="00F253A6"/>
    <w:rsid w:val="00F266F7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74DA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61AA"/>
    <w:rsid w:val="00F8670C"/>
    <w:rsid w:val="00F873BA"/>
    <w:rsid w:val="00F87BF1"/>
    <w:rsid w:val="00F9342A"/>
    <w:rsid w:val="00F9682A"/>
    <w:rsid w:val="00FA1A71"/>
    <w:rsid w:val="00FA2DC7"/>
    <w:rsid w:val="00FA4E0A"/>
    <w:rsid w:val="00FA618D"/>
    <w:rsid w:val="00FA7447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B441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B441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B441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B441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B441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0767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B441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B441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B441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5074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4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spelle">
    <w:name w:val="spelle"/>
    <w:basedOn w:val="DefaultParagraphFont"/>
    <w:uiPriority w:val="99"/>
    <w:rsid w:val="000767C7"/>
  </w:style>
  <w:style w:type="paragraph" w:customStyle="1" w:styleId="iauiue">
    <w:name w:val="iauiue"/>
    <w:basedOn w:val="Normal"/>
    <w:uiPriority w:val="99"/>
    <w:rsid w:val="00076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0767C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42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24"/>
    <w:rPr>
      <w:sz w:val="0"/>
      <w:szCs w:val="0"/>
    </w:rPr>
  </w:style>
  <w:style w:type="table" w:styleId="TableList3">
    <w:name w:val="Table List 3"/>
    <w:basedOn w:val="TableNormal"/>
    <w:uiPriority w:val="99"/>
    <w:rsid w:val="00364DE8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aliases w:val="!Ссылки в документе"/>
    <w:basedOn w:val="DefaultParagraphFont"/>
    <w:uiPriority w:val="99"/>
    <w:rsid w:val="005B441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B441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B441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B441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B441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B44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B441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B441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368</Words>
  <Characters>2102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2014-01-20T07:25:00Z</cp:lastPrinted>
  <dcterms:created xsi:type="dcterms:W3CDTF">2014-01-31T01:32:00Z</dcterms:created>
  <dcterms:modified xsi:type="dcterms:W3CDTF">2014-01-31T09:56:00Z</dcterms:modified>
</cp:coreProperties>
</file>