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0B" w:rsidRPr="009C001D" w:rsidRDefault="0048520B" w:rsidP="009C001D">
      <w:pPr>
        <w:jc w:val="right"/>
        <w:rPr>
          <w:b/>
          <w:bCs/>
          <w:kern w:val="28"/>
          <w:sz w:val="32"/>
          <w:szCs w:val="32"/>
        </w:rPr>
      </w:pPr>
      <w:r w:rsidRPr="009C001D">
        <w:rPr>
          <w:b/>
          <w:bCs/>
          <w:kern w:val="28"/>
          <w:sz w:val="32"/>
          <w:szCs w:val="32"/>
        </w:rPr>
        <w:t>Приложение</w:t>
      </w:r>
    </w:p>
    <w:p w:rsidR="0048520B" w:rsidRPr="009C001D" w:rsidRDefault="0048520B" w:rsidP="009C001D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8520B" w:rsidRPr="009C001D" w:rsidRDefault="0048520B" w:rsidP="009C001D">
      <w:pPr>
        <w:jc w:val="right"/>
        <w:rPr>
          <w:b/>
          <w:bCs/>
          <w:kern w:val="28"/>
          <w:sz w:val="32"/>
          <w:szCs w:val="32"/>
        </w:rPr>
      </w:pPr>
      <w:r w:rsidRPr="009C001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8520B" w:rsidRPr="009C001D" w:rsidRDefault="0048520B" w:rsidP="009C001D">
      <w:pPr>
        <w:jc w:val="right"/>
        <w:rPr>
          <w:b/>
          <w:bCs/>
          <w:kern w:val="28"/>
          <w:sz w:val="32"/>
          <w:szCs w:val="32"/>
        </w:rPr>
      </w:pPr>
      <w:r w:rsidRPr="009C001D">
        <w:rPr>
          <w:b/>
          <w:bCs/>
          <w:kern w:val="28"/>
          <w:sz w:val="32"/>
          <w:szCs w:val="32"/>
        </w:rPr>
        <w:t>от 27.05.2014 г. №648</w:t>
      </w:r>
    </w:p>
    <w:p w:rsidR="0048520B" w:rsidRPr="009C001D" w:rsidRDefault="0048520B" w:rsidP="009C001D"/>
    <w:p w:rsidR="0048520B" w:rsidRPr="009C001D" w:rsidRDefault="0048520B" w:rsidP="009C001D">
      <w:pPr>
        <w:jc w:val="center"/>
        <w:rPr>
          <w:b/>
          <w:bCs/>
          <w:kern w:val="32"/>
          <w:sz w:val="32"/>
          <w:szCs w:val="32"/>
        </w:rPr>
      </w:pPr>
      <w:r w:rsidRPr="009C001D">
        <w:rPr>
          <w:b/>
          <w:bCs/>
          <w:kern w:val="32"/>
          <w:sz w:val="32"/>
          <w:szCs w:val="32"/>
        </w:rPr>
        <w:t>Состав штаба по финансовому мониторингу и выработке мер поддержки отраслей экономики Крапивинского района</w:t>
      </w:r>
    </w:p>
    <w:p w:rsidR="0048520B" w:rsidRPr="009C001D" w:rsidRDefault="0048520B" w:rsidP="009C001D"/>
    <w:tbl>
      <w:tblPr>
        <w:tblW w:w="4665" w:type="pct"/>
        <w:tblInd w:w="-106" w:type="dxa"/>
        <w:tblLayout w:type="fixed"/>
        <w:tblLook w:val="00A0"/>
      </w:tblPr>
      <w:tblGrid>
        <w:gridCol w:w="4203"/>
        <w:gridCol w:w="4726"/>
      </w:tblGrid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Ильин Денис Павлович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 глава Крапивинского муниципального района, руководитель штаба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Климина Татьяна Ивановна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 первый заместитель главы Крапивинского муниципального района, заместитель руководителя</w:t>
            </w:r>
            <w:r>
              <w:t xml:space="preserve"> </w:t>
            </w:r>
            <w:r w:rsidRPr="009C001D">
              <w:t>штаба</w:t>
            </w:r>
            <w:r>
              <w:t xml:space="preserve"> </w:t>
            </w:r>
          </w:p>
        </w:tc>
      </w:tr>
      <w:tr w:rsidR="0048520B" w:rsidRPr="009C001D">
        <w:trPr>
          <w:trHeight w:val="1360"/>
        </w:trPr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Узбекова Галина Владимировна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 заместитель начальника отдела экономического развития администрации</w:t>
            </w:r>
            <w:r>
              <w:t xml:space="preserve"> </w:t>
            </w:r>
            <w:r w:rsidRPr="009C001D">
              <w:t>Крапивинского муниципального района – секретарь комиссии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Грень Татьяна Викторовна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председатель Совета народных депутатов Крапивинского</w:t>
            </w:r>
            <w:r>
              <w:t xml:space="preserve"> </w:t>
            </w:r>
            <w:r w:rsidRPr="009C001D">
              <w:t>муниципального района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Биккулов Тахир Хальфутдинович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заместитель главы Крапивинского муниципального района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Чебокчинов Петр Михайлович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заместитель главы Крапивинского муниципального района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Качканов Юрий Иванович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заместитель главы – начальник управления сельского хозяйства и продовольствия Крапивинского муниципального района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Стоянова Ольга Васильевна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 xml:space="preserve">начальник финансового управления по Крапивинскому району 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Ларина Екатерина Валентиновна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и.о. председателя КУМИ администрации Крапивинского муниципального района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Ащеулова Татьяна Яковлевна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начальник отдела предпринимательства и потребительского рынка администрации</w:t>
            </w:r>
            <w:r>
              <w:t xml:space="preserve"> </w:t>
            </w:r>
            <w:r w:rsidRPr="009C001D">
              <w:t>Крапивинского муниципального района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Слонов Евгений Александрович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начальник юридического отдела администрации</w:t>
            </w:r>
            <w:r>
              <w:t xml:space="preserve"> </w:t>
            </w:r>
            <w:r w:rsidRPr="009C001D">
              <w:t>Крапивинского муниципального района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Карцева Людмила Николаевна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начальник</w:t>
            </w:r>
            <w:r>
              <w:t xml:space="preserve"> </w:t>
            </w:r>
            <w:r w:rsidRPr="009C001D">
              <w:t>МРИ ФНС России №2 по Кемеровской области (по согласованию)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Баженова Людмила Викторовна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директор ГКУ ЦЗН Крапивинского района (по согласованию)</w:t>
            </w:r>
          </w:p>
          <w:p w:rsidR="0048520B" w:rsidRPr="009C001D" w:rsidRDefault="0048520B" w:rsidP="009C001D">
            <w:pPr>
              <w:pStyle w:val="Table"/>
            </w:pP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Шевяко Константин Валерьевич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 xml:space="preserve">прокурор Крапивинского района </w:t>
            </w:r>
          </w:p>
          <w:p w:rsidR="0048520B" w:rsidRPr="009C001D" w:rsidRDefault="0048520B" w:rsidP="009C001D">
            <w:pPr>
              <w:pStyle w:val="Table"/>
            </w:pPr>
            <w:r w:rsidRPr="009C001D">
              <w:t>(по согласованию)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Захаров Сергей Юрьевич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начальник Отдела МВД России</w:t>
            </w:r>
            <w:r>
              <w:t xml:space="preserve"> </w:t>
            </w:r>
            <w:r w:rsidRPr="009C001D">
              <w:t>по Крапивинскому району (по согласованию)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Султанов Владимир Мухамедович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директор Ленинск-Кузнецкого филиала Территориального фонда обязательного медицинского страхования (по согласованию)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Фадеева Елена Николаевна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директор филиала №6 ГУ «Кузбасское региональное отделение Фонда социального страхования</w:t>
            </w:r>
            <w:r>
              <w:t xml:space="preserve"> </w:t>
            </w:r>
            <w:r w:rsidRPr="009C001D">
              <w:t>Российской Федерации» (по согласованию)</w:t>
            </w:r>
          </w:p>
        </w:tc>
      </w:tr>
      <w:tr w:rsidR="0048520B" w:rsidRPr="009C001D">
        <w:trPr>
          <w:trHeight w:val="80"/>
        </w:trPr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Лунева Екатерина Сергеевна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государственный инспектор труда в</w:t>
            </w:r>
            <w:r>
              <w:t xml:space="preserve"> </w:t>
            </w:r>
            <w:r w:rsidRPr="009C001D">
              <w:t>Кемеровской области (по согласованию)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Мерзликина Ирина Михайловна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начальник отдела №14 Управления Федерального казначейства по Кемеровской области (по согласованию)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Сухорукова Юлия Викторовна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ведущий экономист ДО №3349/56/14 регионального филиала ОАО «Россельхозбанк» (по согласованию)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Юркина Наталья Георгиевна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руководитель</w:t>
            </w:r>
            <w:r>
              <w:t xml:space="preserve"> </w:t>
            </w:r>
            <w:r w:rsidRPr="009C001D">
              <w:t>ДО №8615/0278 Кемеровского отделения №8615 ОАО</w:t>
            </w:r>
            <w:r>
              <w:t xml:space="preserve"> </w:t>
            </w:r>
            <w:r w:rsidRPr="009C001D">
              <w:t xml:space="preserve">«Сбербанк России» </w:t>
            </w:r>
          </w:p>
          <w:p w:rsidR="0048520B" w:rsidRPr="009C001D" w:rsidRDefault="0048520B" w:rsidP="009C001D">
            <w:pPr>
              <w:pStyle w:val="Table"/>
            </w:pPr>
            <w:r w:rsidRPr="009C001D">
              <w:t>(по согласованию)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>Пузикова Ольга Юрьевна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 xml:space="preserve">начальник ГУ Управление Пенсионного фонда РФ в Крапивинском районе </w:t>
            </w:r>
          </w:p>
          <w:p w:rsidR="0048520B" w:rsidRPr="009C001D" w:rsidRDefault="0048520B" w:rsidP="009C001D">
            <w:pPr>
              <w:pStyle w:val="Table"/>
            </w:pPr>
            <w:r w:rsidRPr="009C001D">
              <w:t>(по согласованию)</w:t>
            </w:r>
          </w:p>
        </w:tc>
      </w:tr>
      <w:tr w:rsidR="0048520B" w:rsidRPr="009C001D">
        <w:tc>
          <w:tcPr>
            <w:tcW w:w="4203" w:type="dxa"/>
          </w:tcPr>
          <w:p w:rsidR="0048520B" w:rsidRPr="009C001D" w:rsidRDefault="0048520B" w:rsidP="009C001D">
            <w:pPr>
              <w:pStyle w:val="Table"/>
            </w:pPr>
            <w:r w:rsidRPr="009C001D">
              <w:t xml:space="preserve">Ившина Наталья Викторовна </w:t>
            </w:r>
          </w:p>
          <w:p w:rsidR="0048520B" w:rsidRPr="009C001D" w:rsidRDefault="0048520B" w:rsidP="009C001D">
            <w:pPr>
              <w:pStyle w:val="Table"/>
            </w:pPr>
          </w:p>
          <w:p w:rsidR="0048520B" w:rsidRPr="009C001D" w:rsidRDefault="0048520B" w:rsidP="009C001D">
            <w:pPr>
              <w:pStyle w:val="Table"/>
            </w:pPr>
          </w:p>
          <w:p w:rsidR="0048520B" w:rsidRDefault="0048520B" w:rsidP="009C001D">
            <w:pPr>
              <w:pStyle w:val="Table"/>
            </w:pPr>
          </w:p>
          <w:p w:rsidR="0048520B" w:rsidRDefault="0048520B" w:rsidP="009C001D">
            <w:pPr>
              <w:pStyle w:val="Table"/>
            </w:pPr>
          </w:p>
          <w:p w:rsidR="0048520B" w:rsidRPr="009C001D" w:rsidRDefault="0048520B" w:rsidP="009C001D">
            <w:pPr>
              <w:pStyle w:val="Table"/>
            </w:pPr>
            <w:r w:rsidRPr="009C001D">
              <w:t>Главы городских и сельских поселений</w:t>
            </w:r>
          </w:p>
        </w:tc>
        <w:tc>
          <w:tcPr>
            <w:tcW w:w="4726" w:type="dxa"/>
          </w:tcPr>
          <w:p w:rsidR="0048520B" w:rsidRPr="009C001D" w:rsidRDefault="0048520B" w:rsidP="009C001D">
            <w:pPr>
              <w:pStyle w:val="Table"/>
            </w:pPr>
            <w:r w:rsidRPr="009C001D">
              <w:t>-</w:t>
            </w:r>
            <w:r>
              <w:t xml:space="preserve"> </w:t>
            </w:r>
            <w:r w:rsidRPr="009C001D">
              <w:t>начальник отдела – старший судебный пристав ОСП по Крапивинскому району (по согласованию)</w:t>
            </w:r>
          </w:p>
          <w:p w:rsidR="0048520B" w:rsidRPr="009C001D" w:rsidRDefault="0048520B" w:rsidP="009C001D">
            <w:pPr>
              <w:pStyle w:val="Table"/>
            </w:pPr>
          </w:p>
          <w:p w:rsidR="0048520B" w:rsidRPr="009C001D" w:rsidRDefault="0048520B" w:rsidP="009C001D">
            <w:pPr>
              <w:pStyle w:val="Table"/>
            </w:pPr>
          </w:p>
        </w:tc>
      </w:tr>
    </w:tbl>
    <w:p w:rsidR="0048520B" w:rsidRPr="009C001D" w:rsidRDefault="0048520B" w:rsidP="009C001D"/>
    <w:p w:rsidR="0048520B" w:rsidRPr="009C001D" w:rsidRDefault="0048520B" w:rsidP="009C001D">
      <w:pPr>
        <w:ind w:firstLine="0"/>
      </w:pPr>
      <w:r w:rsidRPr="009C001D">
        <w:t>Первый заместитель главы</w:t>
      </w:r>
    </w:p>
    <w:p w:rsidR="0048520B" w:rsidRPr="009C001D" w:rsidRDefault="0048520B" w:rsidP="009C001D">
      <w:pPr>
        <w:ind w:firstLine="0"/>
      </w:pPr>
      <w:r w:rsidRPr="009C001D">
        <w:t>Крапивинского муниципального района</w:t>
      </w:r>
    </w:p>
    <w:p w:rsidR="0048520B" w:rsidRPr="009C001D" w:rsidRDefault="0048520B" w:rsidP="009C001D">
      <w:pPr>
        <w:ind w:firstLine="0"/>
      </w:pPr>
      <w:r w:rsidRPr="009C001D">
        <w:t>Т.И. Климина</w:t>
      </w:r>
    </w:p>
    <w:sectPr w:rsidR="0048520B" w:rsidRPr="009C001D" w:rsidSect="009C00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BCD"/>
    <w:multiLevelType w:val="hybridMultilevel"/>
    <w:tmpl w:val="7410E622"/>
    <w:lvl w:ilvl="0" w:tplc="D1FA23C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700023"/>
    <w:multiLevelType w:val="hybridMultilevel"/>
    <w:tmpl w:val="7A2ECF24"/>
    <w:lvl w:ilvl="0" w:tplc="5962626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7ECB7B61"/>
    <w:multiLevelType w:val="hybridMultilevel"/>
    <w:tmpl w:val="08585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AF"/>
    <w:rsid w:val="00014D97"/>
    <w:rsid w:val="00021A7D"/>
    <w:rsid w:val="00031679"/>
    <w:rsid w:val="00032BD7"/>
    <w:rsid w:val="0003486F"/>
    <w:rsid w:val="00055C7E"/>
    <w:rsid w:val="00074775"/>
    <w:rsid w:val="0007621D"/>
    <w:rsid w:val="000B26BB"/>
    <w:rsid w:val="000D0166"/>
    <w:rsid w:val="00100FCA"/>
    <w:rsid w:val="001048B1"/>
    <w:rsid w:val="00122DAB"/>
    <w:rsid w:val="00134DBB"/>
    <w:rsid w:val="001852D7"/>
    <w:rsid w:val="00197E50"/>
    <w:rsid w:val="00232CD5"/>
    <w:rsid w:val="0025097D"/>
    <w:rsid w:val="00282FAF"/>
    <w:rsid w:val="00296157"/>
    <w:rsid w:val="002C6912"/>
    <w:rsid w:val="002C7124"/>
    <w:rsid w:val="002E1E1C"/>
    <w:rsid w:val="002F3F31"/>
    <w:rsid w:val="00303C7F"/>
    <w:rsid w:val="00324581"/>
    <w:rsid w:val="00335E0E"/>
    <w:rsid w:val="0034256B"/>
    <w:rsid w:val="00342999"/>
    <w:rsid w:val="00344C2A"/>
    <w:rsid w:val="003571B5"/>
    <w:rsid w:val="003618B5"/>
    <w:rsid w:val="0036289D"/>
    <w:rsid w:val="00371DE7"/>
    <w:rsid w:val="003853BB"/>
    <w:rsid w:val="003C6328"/>
    <w:rsid w:val="003D3066"/>
    <w:rsid w:val="004227A7"/>
    <w:rsid w:val="004377E3"/>
    <w:rsid w:val="00437DE8"/>
    <w:rsid w:val="00445C09"/>
    <w:rsid w:val="00461938"/>
    <w:rsid w:val="0047766B"/>
    <w:rsid w:val="0048520B"/>
    <w:rsid w:val="004A4E7C"/>
    <w:rsid w:val="004B5004"/>
    <w:rsid w:val="004C7700"/>
    <w:rsid w:val="004F155C"/>
    <w:rsid w:val="00516488"/>
    <w:rsid w:val="0053213A"/>
    <w:rsid w:val="00535ECF"/>
    <w:rsid w:val="00550333"/>
    <w:rsid w:val="00554003"/>
    <w:rsid w:val="00555203"/>
    <w:rsid w:val="00570A64"/>
    <w:rsid w:val="00571AD9"/>
    <w:rsid w:val="00581EA2"/>
    <w:rsid w:val="00585AAB"/>
    <w:rsid w:val="005B703F"/>
    <w:rsid w:val="005F0D86"/>
    <w:rsid w:val="00602EE5"/>
    <w:rsid w:val="00606E6B"/>
    <w:rsid w:val="006147F0"/>
    <w:rsid w:val="00650CB1"/>
    <w:rsid w:val="00657BB2"/>
    <w:rsid w:val="00664445"/>
    <w:rsid w:val="00687382"/>
    <w:rsid w:val="00693B66"/>
    <w:rsid w:val="006C3BB9"/>
    <w:rsid w:val="006C48D3"/>
    <w:rsid w:val="006D398F"/>
    <w:rsid w:val="006D67DE"/>
    <w:rsid w:val="006E5835"/>
    <w:rsid w:val="0070402B"/>
    <w:rsid w:val="00704824"/>
    <w:rsid w:val="007131EF"/>
    <w:rsid w:val="00726E13"/>
    <w:rsid w:val="007279E0"/>
    <w:rsid w:val="00732640"/>
    <w:rsid w:val="00740FD1"/>
    <w:rsid w:val="00746D2A"/>
    <w:rsid w:val="00770271"/>
    <w:rsid w:val="00773F30"/>
    <w:rsid w:val="00782CAD"/>
    <w:rsid w:val="00795375"/>
    <w:rsid w:val="00795652"/>
    <w:rsid w:val="007A0823"/>
    <w:rsid w:val="007A51B1"/>
    <w:rsid w:val="007B6F70"/>
    <w:rsid w:val="007D1DDD"/>
    <w:rsid w:val="007D2A84"/>
    <w:rsid w:val="007D5671"/>
    <w:rsid w:val="007E3B15"/>
    <w:rsid w:val="00804D00"/>
    <w:rsid w:val="00807D42"/>
    <w:rsid w:val="00860E59"/>
    <w:rsid w:val="00865AA8"/>
    <w:rsid w:val="0088531D"/>
    <w:rsid w:val="008A07A0"/>
    <w:rsid w:val="009472FC"/>
    <w:rsid w:val="009608F9"/>
    <w:rsid w:val="0098455F"/>
    <w:rsid w:val="009B1BCA"/>
    <w:rsid w:val="009B5BA7"/>
    <w:rsid w:val="009C001D"/>
    <w:rsid w:val="009C4651"/>
    <w:rsid w:val="009D0C45"/>
    <w:rsid w:val="00A019AF"/>
    <w:rsid w:val="00A36B6B"/>
    <w:rsid w:val="00A7723F"/>
    <w:rsid w:val="00A77613"/>
    <w:rsid w:val="00A850AF"/>
    <w:rsid w:val="00A97FC4"/>
    <w:rsid w:val="00AB5C74"/>
    <w:rsid w:val="00AD5E8A"/>
    <w:rsid w:val="00AD631C"/>
    <w:rsid w:val="00B51EE1"/>
    <w:rsid w:val="00B8258E"/>
    <w:rsid w:val="00BB2158"/>
    <w:rsid w:val="00BC69AF"/>
    <w:rsid w:val="00BE31D3"/>
    <w:rsid w:val="00BE5C9C"/>
    <w:rsid w:val="00BF031C"/>
    <w:rsid w:val="00BF6902"/>
    <w:rsid w:val="00C06D28"/>
    <w:rsid w:val="00C14E95"/>
    <w:rsid w:val="00C167BF"/>
    <w:rsid w:val="00C34958"/>
    <w:rsid w:val="00C90087"/>
    <w:rsid w:val="00CC2133"/>
    <w:rsid w:val="00CE0DB0"/>
    <w:rsid w:val="00CE0E1F"/>
    <w:rsid w:val="00CE50E9"/>
    <w:rsid w:val="00D176F4"/>
    <w:rsid w:val="00D50AA5"/>
    <w:rsid w:val="00D7784A"/>
    <w:rsid w:val="00E07200"/>
    <w:rsid w:val="00E13E45"/>
    <w:rsid w:val="00E423D9"/>
    <w:rsid w:val="00E52A88"/>
    <w:rsid w:val="00EA00DF"/>
    <w:rsid w:val="00EC0DCE"/>
    <w:rsid w:val="00ED7504"/>
    <w:rsid w:val="00EE4D3E"/>
    <w:rsid w:val="00EF781E"/>
    <w:rsid w:val="00F07E0D"/>
    <w:rsid w:val="00F14710"/>
    <w:rsid w:val="00F24905"/>
    <w:rsid w:val="00F5173C"/>
    <w:rsid w:val="00F66167"/>
    <w:rsid w:val="00F77090"/>
    <w:rsid w:val="00F801C7"/>
    <w:rsid w:val="00F808FE"/>
    <w:rsid w:val="00F84103"/>
    <w:rsid w:val="00F95B7A"/>
    <w:rsid w:val="00F97F24"/>
    <w:rsid w:val="00FD1456"/>
    <w:rsid w:val="00FE4C1C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C001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C001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C001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C001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C001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C001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D398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C001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C001D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5321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3213A"/>
    <w:pPr>
      <w:ind w:firstLine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305C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213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30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List3">
    <w:name w:val="Table List 3"/>
    <w:basedOn w:val="TableNormal"/>
    <w:uiPriority w:val="99"/>
    <w:rsid w:val="0053213A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90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5C"/>
    <w:rPr>
      <w:sz w:val="0"/>
      <w:szCs w:val="0"/>
    </w:rPr>
  </w:style>
  <w:style w:type="table" w:styleId="TableGrid">
    <w:name w:val="Table Grid"/>
    <w:basedOn w:val="TableNormal"/>
    <w:uiPriority w:val="99"/>
    <w:rsid w:val="0003486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D398F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D398F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C001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C001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C001D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C00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C001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C00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C001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C001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437</Words>
  <Characters>2495</Characters>
  <Application>Microsoft Office Outlook</Application>
  <DocSecurity>0</DocSecurity>
  <Lines>0</Lines>
  <Paragraphs>0</Paragraphs>
  <ScaleCrop>false</ScaleCrop>
  <Company>Администрация МО "Крапивинский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008</dc:creator>
  <cp:keywords/>
  <dc:description/>
  <cp:lastModifiedBy>Трегубов Дмитрий</cp:lastModifiedBy>
  <cp:revision>2</cp:revision>
  <cp:lastPrinted>2014-05-23T01:41:00Z</cp:lastPrinted>
  <dcterms:created xsi:type="dcterms:W3CDTF">2014-05-30T03:57:00Z</dcterms:created>
  <dcterms:modified xsi:type="dcterms:W3CDTF">2014-06-02T08:48:00Z</dcterms:modified>
</cp:coreProperties>
</file>