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5E" w:rsidRPr="006C1ADA" w:rsidRDefault="0092075E" w:rsidP="006C1ADA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6C1ADA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92075E" w:rsidRPr="006C1ADA" w:rsidRDefault="0092075E" w:rsidP="006C1AD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DA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92075E" w:rsidRPr="006C1ADA" w:rsidRDefault="0092075E" w:rsidP="006C1AD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DA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92075E" w:rsidRPr="006C1ADA" w:rsidRDefault="0092075E" w:rsidP="006C1AD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D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215D7" w:rsidRPr="006C1ADA">
        <w:rPr>
          <w:rFonts w:cs="Arial"/>
          <w:b/>
          <w:bCs/>
          <w:kern w:val="28"/>
          <w:sz w:val="32"/>
          <w:szCs w:val="32"/>
        </w:rPr>
        <w:t>20.05.2015 г.</w:t>
      </w:r>
      <w:r w:rsidRPr="006C1ADA">
        <w:rPr>
          <w:rFonts w:cs="Arial"/>
          <w:b/>
          <w:bCs/>
          <w:kern w:val="28"/>
          <w:sz w:val="32"/>
          <w:szCs w:val="32"/>
        </w:rPr>
        <w:t xml:space="preserve"> №</w:t>
      </w:r>
      <w:r w:rsidR="00B215D7" w:rsidRPr="006C1ADA">
        <w:rPr>
          <w:rFonts w:cs="Arial"/>
          <w:b/>
          <w:bCs/>
          <w:kern w:val="28"/>
          <w:sz w:val="32"/>
          <w:szCs w:val="32"/>
        </w:rPr>
        <w:t>630</w:t>
      </w:r>
    </w:p>
    <w:p w:rsidR="0092075E" w:rsidRPr="006C1ADA" w:rsidRDefault="0092075E" w:rsidP="006C1ADA">
      <w:pPr>
        <w:rPr>
          <w:rFonts w:cs="Arial"/>
        </w:rPr>
      </w:pPr>
      <w:r w:rsidRPr="006C1ADA">
        <w:rPr>
          <w:rFonts w:cs="Arial"/>
        </w:rPr>
        <w:t xml:space="preserve"> </w:t>
      </w:r>
    </w:p>
    <w:p w:rsidR="0092075E" w:rsidRPr="006C1ADA" w:rsidRDefault="0092075E" w:rsidP="006C1AD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C1ADA">
        <w:rPr>
          <w:rFonts w:cs="Arial"/>
          <w:b/>
          <w:bCs/>
          <w:kern w:val="32"/>
          <w:sz w:val="32"/>
          <w:szCs w:val="32"/>
        </w:rPr>
        <w:t>СОСТАВ</w:t>
      </w:r>
      <w:r w:rsidR="00B215D7" w:rsidRPr="006C1ADA">
        <w:rPr>
          <w:rFonts w:cs="Arial"/>
          <w:b/>
          <w:bCs/>
          <w:kern w:val="32"/>
          <w:sz w:val="32"/>
          <w:szCs w:val="32"/>
        </w:rPr>
        <w:t xml:space="preserve"> </w:t>
      </w:r>
      <w:r w:rsidRPr="006C1ADA">
        <w:rPr>
          <w:rFonts w:cs="Arial"/>
          <w:b/>
          <w:bCs/>
          <w:kern w:val="32"/>
          <w:sz w:val="32"/>
          <w:szCs w:val="32"/>
        </w:rPr>
        <w:t>Наблюдательного совета по социальной адаптации лиц, освободившихся из мест лишения свободы,</w:t>
      </w:r>
      <w:r w:rsidR="006C1ADA" w:rsidRPr="006C1ADA">
        <w:rPr>
          <w:rFonts w:cs="Arial"/>
          <w:b/>
          <w:bCs/>
          <w:kern w:val="32"/>
          <w:sz w:val="32"/>
          <w:szCs w:val="32"/>
        </w:rPr>
        <w:t xml:space="preserve"> </w:t>
      </w:r>
      <w:r w:rsidRPr="006C1ADA">
        <w:rPr>
          <w:rFonts w:cs="Arial"/>
          <w:b/>
          <w:bCs/>
          <w:kern w:val="32"/>
          <w:sz w:val="32"/>
          <w:szCs w:val="32"/>
        </w:rPr>
        <w:t>на территории Крапивинского муниципального района</w:t>
      </w:r>
    </w:p>
    <w:p w:rsidR="0092075E" w:rsidRPr="006C1ADA" w:rsidRDefault="0092075E" w:rsidP="006C1AD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0"/>
      </w:tblGrid>
      <w:tr w:rsidR="0092075E" w:rsidRPr="006C1ADA" w:rsidTr="006C1ADA">
        <w:tc>
          <w:tcPr>
            <w:tcW w:w="9287" w:type="dxa"/>
            <w:gridSpan w:val="3"/>
          </w:tcPr>
          <w:p w:rsidR="0092075E" w:rsidRPr="006C1ADA" w:rsidRDefault="0092075E" w:rsidP="006C1ADA">
            <w:pPr>
              <w:pStyle w:val="Table0"/>
            </w:pPr>
            <w:r w:rsidRPr="006C1ADA">
              <w:t>Председатель совета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92075E" w:rsidP="006C1ADA">
            <w:pPr>
              <w:pStyle w:val="Table0"/>
            </w:pPr>
            <w:r w:rsidRPr="006C1ADA">
              <w:t>1.</w:t>
            </w:r>
          </w:p>
        </w:tc>
        <w:tc>
          <w:tcPr>
            <w:tcW w:w="2552" w:type="dxa"/>
          </w:tcPr>
          <w:p w:rsidR="0092075E" w:rsidRPr="006C1ADA" w:rsidRDefault="00C72FE3" w:rsidP="006C1ADA">
            <w:pPr>
              <w:pStyle w:val="Table"/>
            </w:pPr>
            <w:r w:rsidRPr="006C1ADA">
              <w:t>Остапенко З.В.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з</w:t>
            </w:r>
            <w:r w:rsidR="0092075E" w:rsidRPr="006C1ADA">
              <w:t xml:space="preserve">аместитель главы Крапивинского муниципального района </w:t>
            </w:r>
          </w:p>
        </w:tc>
      </w:tr>
      <w:tr w:rsidR="0092075E" w:rsidRPr="006C1ADA" w:rsidTr="006C1ADA">
        <w:tc>
          <w:tcPr>
            <w:tcW w:w="9287" w:type="dxa"/>
            <w:gridSpan w:val="3"/>
          </w:tcPr>
          <w:p w:rsidR="0092075E" w:rsidRPr="006C1ADA" w:rsidRDefault="0092075E" w:rsidP="006C1ADA">
            <w:pPr>
              <w:pStyle w:val="Table"/>
            </w:pPr>
            <w:r w:rsidRPr="006C1ADA">
              <w:t>Заместитель председателя совета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92075E" w:rsidP="006C1ADA">
            <w:pPr>
              <w:pStyle w:val="Table"/>
            </w:pPr>
            <w:r w:rsidRPr="006C1ADA">
              <w:t>2.</w:t>
            </w:r>
          </w:p>
        </w:tc>
        <w:tc>
          <w:tcPr>
            <w:tcW w:w="2552" w:type="dxa"/>
          </w:tcPr>
          <w:p w:rsidR="0092075E" w:rsidRPr="006C1ADA" w:rsidRDefault="00C72FE3" w:rsidP="006C1ADA">
            <w:pPr>
              <w:pStyle w:val="Table"/>
            </w:pPr>
            <w:r w:rsidRPr="006C1ADA">
              <w:t>Карпова Л.И.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н</w:t>
            </w:r>
            <w:r w:rsidR="0092075E" w:rsidRPr="006C1ADA">
              <w:t xml:space="preserve">ачальник </w:t>
            </w:r>
            <w:proofErr w:type="gramStart"/>
            <w:r w:rsidR="0092075E" w:rsidRPr="006C1ADA">
              <w:t>Управления социальной защиты населения администрации Крапивинского муниципального района</w:t>
            </w:r>
            <w:proofErr w:type="gramEnd"/>
          </w:p>
        </w:tc>
      </w:tr>
      <w:tr w:rsidR="0092075E" w:rsidRPr="006C1ADA" w:rsidTr="006C1ADA">
        <w:tc>
          <w:tcPr>
            <w:tcW w:w="9287" w:type="dxa"/>
            <w:gridSpan w:val="3"/>
          </w:tcPr>
          <w:p w:rsidR="0092075E" w:rsidRPr="006C1ADA" w:rsidRDefault="0092075E" w:rsidP="006C1ADA">
            <w:pPr>
              <w:pStyle w:val="Table"/>
            </w:pPr>
            <w:r w:rsidRPr="006C1ADA">
              <w:t>Секретарь совета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92075E" w:rsidP="006C1ADA">
            <w:pPr>
              <w:pStyle w:val="Table"/>
            </w:pPr>
            <w:r w:rsidRPr="006C1ADA">
              <w:t>3.</w:t>
            </w:r>
          </w:p>
        </w:tc>
        <w:tc>
          <w:tcPr>
            <w:tcW w:w="2552" w:type="dxa"/>
          </w:tcPr>
          <w:p w:rsidR="0092075E" w:rsidRPr="006C1ADA" w:rsidRDefault="00C72FE3" w:rsidP="006C1ADA">
            <w:pPr>
              <w:pStyle w:val="Table"/>
            </w:pPr>
            <w:r w:rsidRPr="006C1ADA">
              <w:t>Вахрушева Н.В.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с</w:t>
            </w:r>
            <w:r w:rsidR="00C72FE3" w:rsidRPr="006C1ADA">
              <w:t xml:space="preserve">пециалист </w:t>
            </w:r>
            <w:r w:rsidR="0092075E" w:rsidRPr="006C1ADA">
              <w:t>муниципального бюджетного учреждения «Комплексный центр социального обслуживания населения» Крапивинского муниципального района</w:t>
            </w:r>
          </w:p>
        </w:tc>
      </w:tr>
      <w:tr w:rsidR="0092075E" w:rsidRPr="006C1ADA" w:rsidTr="006C1ADA">
        <w:tc>
          <w:tcPr>
            <w:tcW w:w="9287" w:type="dxa"/>
            <w:gridSpan w:val="3"/>
          </w:tcPr>
          <w:p w:rsidR="0092075E" w:rsidRPr="006C1ADA" w:rsidRDefault="0092075E" w:rsidP="006C1ADA">
            <w:pPr>
              <w:pStyle w:val="Table"/>
            </w:pPr>
            <w:r w:rsidRPr="006C1ADA">
              <w:t>Члены совета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92075E" w:rsidP="006C1ADA">
            <w:pPr>
              <w:pStyle w:val="Table"/>
            </w:pPr>
            <w:r w:rsidRPr="006C1ADA">
              <w:t>4.</w:t>
            </w:r>
          </w:p>
        </w:tc>
        <w:tc>
          <w:tcPr>
            <w:tcW w:w="2552" w:type="dxa"/>
          </w:tcPr>
          <w:p w:rsidR="0092075E" w:rsidRPr="006C1ADA" w:rsidRDefault="00C72FE3" w:rsidP="006C1ADA">
            <w:pPr>
              <w:pStyle w:val="Table"/>
            </w:pPr>
            <w:r w:rsidRPr="006C1ADA">
              <w:t>Димитриев А.В.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з</w:t>
            </w:r>
            <w:r w:rsidR="00C72FE3" w:rsidRPr="006C1ADA">
              <w:t>аместитель главы Крапивинского муниципального района, ветеран органов внутренних дел</w:t>
            </w:r>
          </w:p>
        </w:tc>
      </w:tr>
      <w:tr w:rsidR="00C72FE3" w:rsidRPr="006C1ADA" w:rsidTr="006C1ADA">
        <w:tc>
          <w:tcPr>
            <w:tcW w:w="675" w:type="dxa"/>
          </w:tcPr>
          <w:p w:rsidR="00C72FE3" w:rsidRPr="006C1ADA" w:rsidRDefault="00C72FE3" w:rsidP="006C1ADA">
            <w:pPr>
              <w:pStyle w:val="Table"/>
            </w:pPr>
            <w:r w:rsidRPr="006C1ADA">
              <w:t>5.</w:t>
            </w:r>
          </w:p>
        </w:tc>
        <w:tc>
          <w:tcPr>
            <w:tcW w:w="2552" w:type="dxa"/>
          </w:tcPr>
          <w:p w:rsidR="00C72FE3" w:rsidRPr="006C1ADA" w:rsidRDefault="00C72FE3" w:rsidP="006C1ADA">
            <w:pPr>
              <w:pStyle w:val="Table"/>
            </w:pPr>
            <w:r w:rsidRPr="006C1ADA">
              <w:t>Скворцов С.А.</w:t>
            </w:r>
          </w:p>
        </w:tc>
        <w:tc>
          <w:tcPr>
            <w:tcW w:w="6060" w:type="dxa"/>
          </w:tcPr>
          <w:p w:rsidR="00C72FE3" w:rsidRPr="006C1ADA" w:rsidRDefault="000D7346" w:rsidP="006C1ADA">
            <w:pPr>
              <w:pStyle w:val="Table"/>
            </w:pPr>
            <w:r w:rsidRPr="006C1ADA">
              <w:t>н</w:t>
            </w:r>
            <w:r w:rsidR="00C72FE3" w:rsidRPr="006C1ADA">
              <w:t>ачальник Управления образования администрации Крапивинского муниципального района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C72FE3" w:rsidP="006C1ADA">
            <w:pPr>
              <w:pStyle w:val="Table"/>
            </w:pPr>
            <w:r w:rsidRPr="006C1ADA">
              <w:t>6.</w:t>
            </w:r>
          </w:p>
        </w:tc>
        <w:tc>
          <w:tcPr>
            <w:tcW w:w="2552" w:type="dxa"/>
          </w:tcPr>
          <w:p w:rsidR="0092075E" w:rsidRPr="006C1ADA" w:rsidRDefault="00C72FE3" w:rsidP="006C1ADA">
            <w:pPr>
              <w:pStyle w:val="Table"/>
            </w:pPr>
            <w:r w:rsidRPr="006C1ADA">
              <w:t>Ермолаев В.В.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г</w:t>
            </w:r>
            <w:r w:rsidR="0092075E" w:rsidRPr="006C1ADA">
              <w:t>лавный врач М</w:t>
            </w:r>
            <w:r w:rsidR="00C72FE3" w:rsidRPr="006C1ADA">
              <w:t>Б</w:t>
            </w:r>
            <w:r w:rsidR="0092075E" w:rsidRPr="006C1ADA">
              <w:t>УЗ «</w:t>
            </w:r>
            <w:proofErr w:type="spellStart"/>
            <w:r w:rsidR="0092075E" w:rsidRPr="006C1ADA">
              <w:t>Крапивинская</w:t>
            </w:r>
            <w:proofErr w:type="spellEnd"/>
            <w:r w:rsidR="0092075E" w:rsidRPr="006C1ADA">
              <w:t xml:space="preserve"> ЦРБ»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C72FE3" w:rsidP="006C1ADA">
            <w:pPr>
              <w:pStyle w:val="Table"/>
            </w:pPr>
            <w:r w:rsidRPr="006C1ADA">
              <w:t>7.</w:t>
            </w:r>
          </w:p>
        </w:tc>
        <w:tc>
          <w:tcPr>
            <w:tcW w:w="2552" w:type="dxa"/>
          </w:tcPr>
          <w:p w:rsidR="0092075E" w:rsidRPr="006C1ADA" w:rsidRDefault="0092075E" w:rsidP="006C1ADA">
            <w:pPr>
              <w:pStyle w:val="Table"/>
            </w:pPr>
            <w:proofErr w:type="spellStart"/>
            <w:r w:rsidRPr="006C1ADA">
              <w:t>Власиевская</w:t>
            </w:r>
            <w:proofErr w:type="spellEnd"/>
            <w:r w:rsidRPr="006C1ADA">
              <w:t xml:space="preserve"> Н.И.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н</w:t>
            </w:r>
            <w:r w:rsidR="0092075E" w:rsidRPr="006C1ADA">
              <w:t>ачальник отдела опеки и попечительства Управления образования администрации Крапивинского муниципального района</w:t>
            </w:r>
            <w:r w:rsidR="006C1ADA">
              <w:t xml:space="preserve"> </w:t>
            </w:r>
            <w:r w:rsidR="00C72FE3" w:rsidRPr="006C1ADA">
              <w:t>(по согласованию)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C72FE3" w:rsidP="006C1ADA">
            <w:pPr>
              <w:pStyle w:val="Table"/>
            </w:pPr>
            <w:r w:rsidRPr="006C1ADA">
              <w:t>8.</w:t>
            </w:r>
          </w:p>
        </w:tc>
        <w:tc>
          <w:tcPr>
            <w:tcW w:w="2552" w:type="dxa"/>
          </w:tcPr>
          <w:p w:rsidR="0092075E" w:rsidRPr="006C1ADA" w:rsidRDefault="0092075E" w:rsidP="006C1ADA">
            <w:pPr>
              <w:pStyle w:val="Table"/>
            </w:pPr>
            <w:r w:rsidRPr="006C1ADA">
              <w:t>Захаров С.Ю.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н</w:t>
            </w:r>
            <w:r w:rsidR="0092075E" w:rsidRPr="006C1ADA">
              <w:t>ачальник Отдела МВД России по Крапивинскому району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C72FE3" w:rsidP="006C1ADA">
            <w:pPr>
              <w:pStyle w:val="Table"/>
            </w:pPr>
            <w:r w:rsidRPr="006C1ADA">
              <w:t>9.</w:t>
            </w:r>
          </w:p>
        </w:tc>
        <w:tc>
          <w:tcPr>
            <w:tcW w:w="2552" w:type="dxa"/>
          </w:tcPr>
          <w:p w:rsidR="0092075E" w:rsidRPr="006C1ADA" w:rsidRDefault="00C72FE3" w:rsidP="006C1ADA">
            <w:pPr>
              <w:pStyle w:val="Table"/>
            </w:pPr>
            <w:r w:rsidRPr="006C1ADA">
              <w:t>Котенкова Л.А.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proofErr w:type="spellStart"/>
            <w:r w:rsidRPr="006C1ADA">
              <w:t>в</w:t>
            </w:r>
            <w:r w:rsidR="00C72FE3" w:rsidRPr="006C1ADA">
              <w:t>рио</w:t>
            </w:r>
            <w:proofErr w:type="spellEnd"/>
            <w:r w:rsidR="00C72FE3" w:rsidRPr="006C1ADA">
              <w:t xml:space="preserve"> н</w:t>
            </w:r>
            <w:r w:rsidR="0092075E" w:rsidRPr="006C1ADA">
              <w:t>ачальник</w:t>
            </w:r>
            <w:r w:rsidR="00C72FE3" w:rsidRPr="006C1ADA">
              <w:t>а</w:t>
            </w:r>
            <w:r w:rsidR="0092075E" w:rsidRPr="006C1ADA">
              <w:t xml:space="preserve"> </w:t>
            </w:r>
            <w:r w:rsidR="00C72FE3" w:rsidRPr="006C1ADA">
              <w:t xml:space="preserve">филиала по Крапивинскому району ФКУ УИИ № 33 ГУФСИН РФ </w:t>
            </w:r>
            <w:proofErr w:type="gramStart"/>
            <w:r w:rsidR="00C72FE3" w:rsidRPr="006C1ADA">
              <w:t>по</w:t>
            </w:r>
            <w:proofErr w:type="gramEnd"/>
            <w:r w:rsidR="00C72FE3" w:rsidRPr="006C1ADA">
              <w:t xml:space="preserve"> КО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DD7E40" w:rsidP="006C1ADA">
            <w:pPr>
              <w:pStyle w:val="Table"/>
            </w:pPr>
            <w:r w:rsidRPr="006C1ADA">
              <w:t>10.</w:t>
            </w:r>
          </w:p>
        </w:tc>
        <w:tc>
          <w:tcPr>
            <w:tcW w:w="2552" w:type="dxa"/>
          </w:tcPr>
          <w:p w:rsidR="0092075E" w:rsidRPr="006C1ADA" w:rsidRDefault="00DD7E40" w:rsidP="006C1ADA">
            <w:pPr>
              <w:pStyle w:val="Table"/>
            </w:pPr>
            <w:proofErr w:type="spellStart"/>
            <w:r w:rsidRPr="006C1ADA">
              <w:t>Тузовская</w:t>
            </w:r>
            <w:proofErr w:type="spellEnd"/>
            <w:r w:rsidRPr="006C1ADA">
              <w:t xml:space="preserve"> И.И.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д</w:t>
            </w:r>
            <w:r w:rsidR="0092075E" w:rsidRPr="006C1ADA">
              <w:t xml:space="preserve">иректор </w:t>
            </w:r>
            <w:r w:rsidR="00DD7E40" w:rsidRPr="006C1ADA">
              <w:t>ГОУ СПО ЗМТ</w:t>
            </w:r>
            <w:r w:rsidR="006C1ADA">
              <w:t xml:space="preserve"> </w:t>
            </w:r>
            <w:r w:rsidR="00DD7E40" w:rsidRPr="006C1ADA">
              <w:t>(по согласованию)</w:t>
            </w:r>
          </w:p>
        </w:tc>
      </w:tr>
      <w:tr w:rsidR="0092075E" w:rsidRPr="006C1ADA" w:rsidTr="006C1ADA">
        <w:tc>
          <w:tcPr>
            <w:tcW w:w="675" w:type="dxa"/>
          </w:tcPr>
          <w:p w:rsidR="0092075E" w:rsidRPr="006C1ADA" w:rsidRDefault="00DD7E40" w:rsidP="006C1ADA">
            <w:pPr>
              <w:pStyle w:val="Table"/>
            </w:pPr>
            <w:r w:rsidRPr="006C1ADA">
              <w:t>11.</w:t>
            </w:r>
          </w:p>
        </w:tc>
        <w:tc>
          <w:tcPr>
            <w:tcW w:w="2552" w:type="dxa"/>
          </w:tcPr>
          <w:p w:rsidR="0092075E" w:rsidRPr="006C1ADA" w:rsidRDefault="0092075E" w:rsidP="006C1ADA">
            <w:pPr>
              <w:pStyle w:val="Table"/>
            </w:pPr>
            <w:r w:rsidRPr="006C1ADA">
              <w:t>Баженова Л.В.</w:t>
            </w:r>
          </w:p>
        </w:tc>
        <w:tc>
          <w:tcPr>
            <w:tcW w:w="6060" w:type="dxa"/>
          </w:tcPr>
          <w:p w:rsidR="0092075E" w:rsidRPr="006C1ADA" w:rsidRDefault="000D7346" w:rsidP="006C1ADA">
            <w:pPr>
              <w:pStyle w:val="Table"/>
            </w:pPr>
            <w:r w:rsidRPr="006C1ADA">
              <w:t>д</w:t>
            </w:r>
            <w:r w:rsidR="0092075E" w:rsidRPr="006C1ADA">
              <w:t>иректор ГКУ Центр занятости населения Крапивинского района</w:t>
            </w:r>
          </w:p>
        </w:tc>
      </w:tr>
      <w:tr w:rsidR="00DD7E40" w:rsidRPr="006C1ADA" w:rsidTr="006C1ADA">
        <w:tc>
          <w:tcPr>
            <w:tcW w:w="675" w:type="dxa"/>
          </w:tcPr>
          <w:p w:rsidR="00DD7E40" w:rsidRPr="006C1ADA" w:rsidRDefault="00DD7E40" w:rsidP="006C1ADA">
            <w:pPr>
              <w:pStyle w:val="Table"/>
            </w:pPr>
            <w:r w:rsidRPr="006C1ADA">
              <w:t>12.</w:t>
            </w:r>
          </w:p>
        </w:tc>
        <w:tc>
          <w:tcPr>
            <w:tcW w:w="2552" w:type="dxa"/>
          </w:tcPr>
          <w:p w:rsidR="00DD7E40" w:rsidRPr="006C1ADA" w:rsidRDefault="00DD7E40" w:rsidP="006C1ADA">
            <w:pPr>
              <w:pStyle w:val="Table"/>
            </w:pPr>
            <w:r w:rsidRPr="006C1ADA">
              <w:t>Титаев И.А.</w:t>
            </w:r>
          </w:p>
        </w:tc>
        <w:tc>
          <w:tcPr>
            <w:tcW w:w="6060" w:type="dxa"/>
          </w:tcPr>
          <w:p w:rsidR="00DD7E40" w:rsidRPr="006C1ADA" w:rsidRDefault="000D7346" w:rsidP="006C1ADA">
            <w:pPr>
              <w:pStyle w:val="Table"/>
            </w:pPr>
            <w:r w:rsidRPr="006C1ADA">
              <w:t>г</w:t>
            </w:r>
            <w:r w:rsidR="00DD7E40" w:rsidRPr="006C1ADA">
              <w:t>енеральный директор ОАО «</w:t>
            </w:r>
            <w:proofErr w:type="spellStart"/>
            <w:r w:rsidR="00DD7E40" w:rsidRPr="006C1ADA">
              <w:t>Крапивиноавтодор</w:t>
            </w:r>
            <w:proofErr w:type="spellEnd"/>
            <w:r w:rsidR="00DD7E40" w:rsidRPr="006C1ADA">
              <w:t>»</w:t>
            </w:r>
            <w:r w:rsidR="00766CB2" w:rsidRPr="006C1ADA">
              <w:t xml:space="preserve"> (по согласованию)</w:t>
            </w:r>
          </w:p>
        </w:tc>
      </w:tr>
      <w:tr w:rsidR="00DD7E40" w:rsidRPr="006C1ADA" w:rsidTr="006C1ADA">
        <w:tc>
          <w:tcPr>
            <w:tcW w:w="675" w:type="dxa"/>
          </w:tcPr>
          <w:p w:rsidR="00DD7E40" w:rsidRPr="006C1ADA" w:rsidRDefault="00DD7E40" w:rsidP="006C1ADA">
            <w:pPr>
              <w:pStyle w:val="Table"/>
            </w:pPr>
            <w:r w:rsidRPr="006C1ADA">
              <w:t>13.</w:t>
            </w:r>
          </w:p>
        </w:tc>
        <w:tc>
          <w:tcPr>
            <w:tcW w:w="2552" w:type="dxa"/>
          </w:tcPr>
          <w:p w:rsidR="00DD7E40" w:rsidRPr="006C1ADA" w:rsidRDefault="00DD7E40" w:rsidP="006C1ADA">
            <w:pPr>
              <w:pStyle w:val="Table"/>
            </w:pPr>
            <w:r w:rsidRPr="006C1ADA">
              <w:t>Кузьмин А.А.</w:t>
            </w:r>
          </w:p>
        </w:tc>
        <w:tc>
          <w:tcPr>
            <w:tcW w:w="6060" w:type="dxa"/>
          </w:tcPr>
          <w:p w:rsidR="00DD7E40" w:rsidRPr="006C1ADA" w:rsidRDefault="000D7346" w:rsidP="006C1ADA">
            <w:pPr>
              <w:pStyle w:val="Table"/>
            </w:pPr>
            <w:r w:rsidRPr="006C1ADA">
              <w:t>д</w:t>
            </w:r>
            <w:r w:rsidR="00DD7E40" w:rsidRPr="006C1ADA">
              <w:t xml:space="preserve">иректор Зеленогорского ГП АТП </w:t>
            </w:r>
            <w:proofErr w:type="gramStart"/>
            <w:r w:rsidR="00DD7E40" w:rsidRPr="006C1ADA">
              <w:t>КО</w:t>
            </w:r>
            <w:proofErr w:type="gramEnd"/>
            <w:r w:rsidR="00766CB2" w:rsidRPr="006C1ADA">
              <w:t xml:space="preserve"> (по согласованию)</w:t>
            </w:r>
          </w:p>
        </w:tc>
      </w:tr>
      <w:tr w:rsidR="00DD7E40" w:rsidRPr="006C1ADA" w:rsidTr="006C1ADA">
        <w:tc>
          <w:tcPr>
            <w:tcW w:w="675" w:type="dxa"/>
          </w:tcPr>
          <w:p w:rsidR="00DD7E40" w:rsidRPr="006C1ADA" w:rsidRDefault="00DD7E40" w:rsidP="006C1ADA">
            <w:pPr>
              <w:pStyle w:val="Table"/>
            </w:pPr>
            <w:r w:rsidRPr="006C1ADA">
              <w:t>14.</w:t>
            </w:r>
          </w:p>
        </w:tc>
        <w:tc>
          <w:tcPr>
            <w:tcW w:w="2552" w:type="dxa"/>
          </w:tcPr>
          <w:p w:rsidR="00DD7E40" w:rsidRPr="006C1ADA" w:rsidRDefault="00DD7E40" w:rsidP="006C1ADA">
            <w:pPr>
              <w:pStyle w:val="Table"/>
            </w:pPr>
            <w:r w:rsidRPr="006C1ADA">
              <w:t>Геродотов Ю.Н.</w:t>
            </w:r>
          </w:p>
        </w:tc>
        <w:tc>
          <w:tcPr>
            <w:tcW w:w="6060" w:type="dxa"/>
          </w:tcPr>
          <w:p w:rsidR="00766CB2" w:rsidRPr="006C1ADA" w:rsidRDefault="000D7346" w:rsidP="006C1ADA">
            <w:pPr>
              <w:pStyle w:val="Table"/>
            </w:pPr>
            <w:r w:rsidRPr="006C1ADA">
              <w:t>п</w:t>
            </w:r>
            <w:r w:rsidR="00DD7E40" w:rsidRPr="006C1ADA">
              <w:t>редседатель совет</w:t>
            </w:r>
            <w:proofErr w:type="gramStart"/>
            <w:r w:rsidR="00DD7E40" w:rsidRPr="006C1ADA">
              <w:t>а ООО</w:t>
            </w:r>
            <w:proofErr w:type="gramEnd"/>
            <w:r w:rsidR="00DD7E40" w:rsidRPr="006C1ADA">
              <w:t xml:space="preserve"> «Хутор»</w:t>
            </w:r>
            <w:r w:rsidR="006C1ADA">
              <w:t xml:space="preserve"> </w:t>
            </w:r>
            <w:r w:rsidR="00766CB2" w:rsidRPr="006C1ADA">
              <w:t>(по согласованию)</w:t>
            </w:r>
          </w:p>
        </w:tc>
      </w:tr>
    </w:tbl>
    <w:p w:rsidR="0092075E" w:rsidRDefault="0092075E" w:rsidP="006C1ADA">
      <w:pPr>
        <w:rPr>
          <w:rFonts w:cs="Arial"/>
        </w:rPr>
      </w:pPr>
    </w:p>
    <w:p w:rsidR="006C0BAC" w:rsidRDefault="006C0BAC" w:rsidP="006C1ADA">
      <w:pPr>
        <w:rPr>
          <w:rFonts w:cs="Arial"/>
        </w:rPr>
      </w:pPr>
      <w:r>
        <w:rPr>
          <w:rFonts w:cs="Arial"/>
        </w:rPr>
        <w:t>Заместитель</w:t>
      </w:r>
    </w:p>
    <w:p w:rsidR="006C0BAC" w:rsidRDefault="006C0BAC" w:rsidP="006C1ADA">
      <w:pPr>
        <w:rPr>
          <w:rFonts w:cs="Arial"/>
        </w:rPr>
      </w:pPr>
      <w:r>
        <w:rPr>
          <w:rFonts w:cs="Arial"/>
        </w:rPr>
        <w:t>Крапивинского муниципального района</w:t>
      </w:r>
    </w:p>
    <w:p w:rsidR="006C0BAC" w:rsidRPr="006C1ADA" w:rsidRDefault="006C0BAC" w:rsidP="006C1ADA">
      <w:pPr>
        <w:rPr>
          <w:rFonts w:cs="Arial"/>
        </w:rPr>
      </w:pPr>
      <w:r>
        <w:rPr>
          <w:rFonts w:cs="Arial"/>
        </w:rPr>
        <w:lastRenderedPageBreak/>
        <w:t>З.В. Остапенко</w:t>
      </w:r>
    </w:p>
    <w:sectPr w:rsidR="006C0BAC" w:rsidRPr="006C1ADA" w:rsidSect="006C1A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BA1"/>
    <w:multiLevelType w:val="hybridMultilevel"/>
    <w:tmpl w:val="CD02569E"/>
    <w:lvl w:ilvl="0" w:tplc="ECC010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5C7502"/>
    <w:multiLevelType w:val="multilevel"/>
    <w:tmpl w:val="3170FF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9E71337"/>
    <w:multiLevelType w:val="hybridMultilevel"/>
    <w:tmpl w:val="8A6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30907"/>
    <w:multiLevelType w:val="multilevel"/>
    <w:tmpl w:val="10748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4941BF"/>
    <w:multiLevelType w:val="hybridMultilevel"/>
    <w:tmpl w:val="54FC9D00"/>
    <w:lvl w:ilvl="0" w:tplc="3B2C819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4508FE"/>
    <w:multiLevelType w:val="multilevel"/>
    <w:tmpl w:val="695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3D9303B"/>
    <w:multiLevelType w:val="multilevel"/>
    <w:tmpl w:val="213E8CF4"/>
    <w:lvl w:ilvl="0">
      <w:start w:val="3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A946F3"/>
    <w:multiLevelType w:val="hybridMultilevel"/>
    <w:tmpl w:val="55AAB64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BB86273"/>
    <w:multiLevelType w:val="hybridMultilevel"/>
    <w:tmpl w:val="4E70A7C2"/>
    <w:lvl w:ilvl="0" w:tplc="315AB1E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C00EA8"/>
    <w:multiLevelType w:val="hybridMultilevel"/>
    <w:tmpl w:val="6DFE453A"/>
    <w:lvl w:ilvl="0" w:tplc="315AB1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AA86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8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50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C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84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72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667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4A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2"/>
    <w:rsid w:val="00022FBC"/>
    <w:rsid w:val="00030F6B"/>
    <w:rsid w:val="0003544A"/>
    <w:rsid w:val="00050B2F"/>
    <w:rsid w:val="00082045"/>
    <w:rsid w:val="000B2359"/>
    <w:rsid w:val="000B4D56"/>
    <w:rsid w:val="000B763B"/>
    <w:rsid w:val="000D02ED"/>
    <w:rsid w:val="000D2032"/>
    <w:rsid w:val="000D583A"/>
    <w:rsid w:val="000D7346"/>
    <w:rsid w:val="00114C9F"/>
    <w:rsid w:val="001300BE"/>
    <w:rsid w:val="001338A2"/>
    <w:rsid w:val="00144EDB"/>
    <w:rsid w:val="00156310"/>
    <w:rsid w:val="00161FE9"/>
    <w:rsid w:val="001B1510"/>
    <w:rsid w:val="001B202E"/>
    <w:rsid w:val="001B53BA"/>
    <w:rsid w:val="001C333E"/>
    <w:rsid w:val="001E021B"/>
    <w:rsid w:val="00252F74"/>
    <w:rsid w:val="002D54C9"/>
    <w:rsid w:val="002E351C"/>
    <w:rsid w:val="002E70FF"/>
    <w:rsid w:val="002E769E"/>
    <w:rsid w:val="003014E2"/>
    <w:rsid w:val="0030669E"/>
    <w:rsid w:val="00321577"/>
    <w:rsid w:val="00357F73"/>
    <w:rsid w:val="00397F4C"/>
    <w:rsid w:val="003A17ED"/>
    <w:rsid w:val="003A1EA7"/>
    <w:rsid w:val="003B4D59"/>
    <w:rsid w:val="00416DC8"/>
    <w:rsid w:val="00461D64"/>
    <w:rsid w:val="00467C83"/>
    <w:rsid w:val="00485FA8"/>
    <w:rsid w:val="004C040E"/>
    <w:rsid w:val="004D07AD"/>
    <w:rsid w:val="004E63CC"/>
    <w:rsid w:val="005424F8"/>
    <w:rsid w:val="005773E9"/>
    <w:rsid w:val="00577634"/>
    <w:rsid w:val="005970E8"/>
    <w:rsid w:val="005A1A71"/>
    <w:rsid w:val="005A2E86"/>
    <w:rsid w:val="005A51F2"/>
    <w:rsid w:val="005D1664"/>
    <w:rsid w:val="0063279E"/>
    <w:rsid w:val="0064538C"/>
    <w:rsid w:val="00655D4B"/>
    <w:rsid w:val="00673FA6"/>
    <w:rsid w:val="006C0BAC"/>
    <w:rsid w:val="006C1ADA"/>
    <w:rsid w:val="006F5B24"/>
    <w:rsid w:val="00724262"/>
    <w:rsid w:val="00732B1B"/>
    <w:rsid w:val="007630DC"/>
    <w:rsid w:val="00766CB2"/>
    <w:rsid w:val="00782F64"/>
    <w:rsid w:val="00786162"/>
    <w:rsid w:val="007A047A"/>
    <w:rsid w:val="007A5BC4"/>
    <w:rsid w:val="007C35B3"/>
    <w:rsid w:val="007E32C0"/>
    <w:rsid w:val="007E4D0D"/>
    <w:rsid w:val="007E645B"/>
    <w:rsid w:val="00805E83"/>
    <w:rsid w:val="0081138E"/>
    <w:rsid w:val="008113F2"/>
    <w:rsid w:val="0082192F"/>
    <w:rsid w:val="008304C1"/>
    <w:rsid w:val="00836C39"/>
    <w:rsid w:val="00837090"/>
    <w:rsid w:val="0084523B"/>
    <w:rsid w:val="008452E8"/>
    <w:rsid w:val="00845418"/>
    <w:rsid w:val="00864B03"/>
    <w:rsid w:val="00865871"/>
    <w:rsid w:val="0088244C"/>
    <w:rsid w:val="00890295"/>
    <w:rsid w:val="008A2B21"/>
    <w:rsid w:val="008A340D"/>
    <w:rsid w:val="008C0BA9"/>
    <w:rsid w:val="008D4BD2"/>
    <w:rsid w:val="008F6054"/>
    <w:rsid w:val="009139B0"/>
    <w:rsid w:val="00913C2D"/>
    <w:rsid w:val="0092075E"/>
    <w:rsid w:val="009432B6"/>
    <w:rsid w:val="009458ED"/>
    <w:rsid w:val="00951059"/>
    <w:rsid w:val="00956E77"/>
    <w:rsid w:val="0097645F"/>
    <w:rsid w:val="00976793"/>
    <w:rsid w:val="00980DB2"/>
    <w:rsid w:val="009A397F"/>
    <w:rsid w:val="009B4FA9"/>
    <w:rsid w:val="009B7C81"/>
    <w:rsid w:val="009D0493"/>
    <w:rsid w:val="009E40BC"/>
    <w:rsid w:val="00A31D42"/>
    <w:rsid w:val="00A90FA7"/>
    <w:rsid w:val="00A92351"/>
    <w:rsid w:val="00AA28F7"/>
    <w:rsid w:val="00AF6112"/>
    <w:rsid w:val="00B2152D"/>
    <w:rsid w:val="00B215D7"/>
    <w:rsid w:val="00B44544"/>
    <w:rsid w:val="00B936D5"/>
    <w:rsid w:val="00B96BE9"/>
    <w:rsid w:val="00BC372A"/>
    <w:rsid w:val="00BD78E2"/>
    <w:rsid w:val="00C3626A"/>
    <w:rsid w:val="00C56280"/>
    <w:rsid w:val="00C72FE3"/>
    <w:rsid w:val="00CA203D"/>
    <w:rsid w:val="00CA4E0E"/>
    <w:rsid w:val="00D1217C"/>
    <w:rsid w:val="00D1281A"/>
    <w:rsid w:val="00D63C0E"/>
    <w:rsid w:val="00D94F77"/>
    <w:rsid w:val="00DD2065"/>
    <w:rsid w:val="00DD639A"/>
    <w:rsid w:val="00DD6F7C"/>
    <w:rsid w:val="00DD7E40"/>
    <w:rsid w:val="00DF6B1D"/>
    <w:rsid w:val="00E31867"/>
    <w:rsid w:val="00E36DBA"/>
    <w:rsid w:val="00E54502"/>
    <w:rsid w:val="00E57D57"/>
    <w:rsid w:val="00E736B3"/>
    <w:rsid w:val="00EB05E8"/>
    <w:rsid w:val="00EE3302"/>
    <w:rsid w:val="00F16B0C"/>
    <w:rsid w:val="00F25A0A"/>
    <w:rsid w:val="00F849C0"/>
    <w:rsid w:val="00FA1ADF"/>
    <w:rsid w:val="00FE588A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A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1A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1A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1A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1AD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D1217C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aliases w:val="!Разделы документа Знак"/>
    <w:link w:val="2"/>
    <w:rsid w:val="002E351C"/>
    <w:rPr>
      <w:rFonts w:ascii="Arial" w:hAnsi="Arial" w:cs="Arial"/>
      <w:b/>
      <w:bCs/>
      <w:iCs/>
      <w:sz w:val="30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D7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D73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1AD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1AD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1A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C1AD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6C1AD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1A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6C1ADA"/>
    <w:rPr>
      <w:color w:val="0000FF"/>
      <w:u w:val="none"/>
    </w:rPr>
  </w:style>
  <w:style w:type="paragraph" w:customStyle="1" w:styleId="Application">
    <w:name w:val="Application!Приложение"/>
    <w:rsid w:val="006C1A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1A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1AD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A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1A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C1A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1A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1AD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D1217C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aliases w:val="!Разделы документа Знак"/>
    <w:link w:val="2"/>
    <w:rsid w:val="002E351C"/>
    <w:rPr>
      <w:rFonts w:ascii="Arial" w:hAnsi="Arial" w:cs="Arial"/>
      <w:b/>
      <w:bCs/>
      <w:iCs/>
      <w:sz w:val="30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D73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D73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1AD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1AD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1A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C1AD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6C1AD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1A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6C1ADA"/>
    <w:rPr>
      <w:color w:val="0000FF"/>
      <w:u w:val="none"/>
    </w:rPr>
  </w:style>
  <w:style w:type="paragraph" w:customStyle="1" w:styleId="Application">
    <w:name w:val="Application!Приложение"/>
    <w:rsid w:val="006C1A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1A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1AD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защите населения и объектов</vt:lpstr>
    </vt:vector>
  </TitlesOfParts>
  <Company>Администрация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населения и объектов</dc:title>
  <dc:creator>008</dc:creator>
  <cp:lastModifiedBy>Диман</cp:lastModifiedBy>
  <cp:revision>3</cp:revision>
  <cp:lastPrinted>2015-05-19T01:46:00Z</cp:lastPrinted>
  <dcterms:created xsi:type="dcterms:W3CDTF">2015-05-28T07:31:00Z</dcterms:created>
  <dcterms:modified xsi:type="dcterms:W3CDTF">2015-05-29T10:05:00Z</dcterms:modified>
</cp:coreProperties>
</file>