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FF" w:rsidRPr="003B7D1C" w:rsidRDefault="003A40FF" w:rsidP="003B7D1C">
      <w:pPr>
        <w:jc w:val="right"/>
        <w:rPr>
          <w:b/>
          <w:bCs/>
          <w:kern w:val="28"/>
          <w:sz w:val="32"/>
          <w:szCs w:val="32"/>
        </w:rPr>
      </w:pPr>
      <w:r w:rsidRPr="003B7D1C">
        <w:rPr>
          <w:b/>
          <w:bCs/>
          <w:kern w:val="28"/>
          <w:sz w:val="32"/>
          <w:szCs w:val="32"/>
        </w:rPr>
        <w:t>Утверждено</w:t>
      </w:r>
    </w:p>
    <w:p w:rsidR="003A40FF" w:rsidRPr="003B7D1C" w:rsidRDefault="003A40FF" w:rsidP="003B7D1C">
      <w:pPr>
        <w:jc w:val="right"/>
        <w:rPr>
          <w:b/>
          <w:bCs/>
          <w:kern w:val="28"/>
          <w:sz w:val="32"/>
          <w:szCs w:val="32"/>
        </w:rPr>
      </w:pPr>
      <w:r w:rsidRPr="003B7D1C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3A40FF" w:rsidRPr="003B7D1C" w:rsidRDefault="003A40FF" w:rsidP="003B7D1C">
      <w:pPr>
        <w:jc w:val="right"/>
        <w:rPr>
          <w:b/>
          <w:bCs/>
          <w:kern w:val="28"/>
          <w:sz w:val="32"/>
          <w:szCs w:val="32"/>
        </w:rPr>
      </w:pPr>
      <w:r w:rsidRPr="003B7D1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A40FF" w:rsidRPr="003B7D1C" w:rsidRDefault="003A40FF" w:rsidP="003B7D1C">
      <w:pPr>
        <w:jc w:val="right"/>
        <w:rPr>
          <w:b/>
          <w:bCs/>
          <w:kern w:val="28"/>
          <w:sz w:val="32"/>
          <w:szCs w:val="32"/>
        </w:rPr>
      </w:pPr>
      <w:r w:rsidRPr="003B7D1C">
        <w:rPr>
          <w:b/>
          <w:bCs/>
          <w:kern w:val="28"/>
          <w:sz w:val="32"/>
          <w:szCs w:val="32"/>
        </w:rPr>
        <w:t>от 22.01.2014 г. №60</w:t>
      </w:r>
    </w:p>
    <w:p w:rsidR="003A40FF" w:rsidRPr="003B7D1C" w:rsidRDefault="003A40FF" w:rsidP="003B7D1C">
      <w:pPr>
        <w:jc w:val="center"/>
        <w:rPr>
          <w:b/>
          <w:bCs/>
          <w:kern w:val="32"/>
          <w:sz w:val="32"/>
          <w:szCs w:val="32"/>
        </w:rPr>
      </w:pPr>
    </w:p>
    <w:p w:rsidR="003A40FF" w:rsidRPr="003B7D1C" w:rsidRDefault="003A40FF" w:rsidP="003B7D1C">
      <w:pPr>
        <w:jc w:val="center"/>
        <w:rPr>
          <w:b/>
          <w:bCs/>
          <w:kern w:val="32"/>
          <w:sz w:val="32"/>
          <w:szCs w:val="32"/>
        </w:rPr>
      </w:pPr>
      <w:r w:rsidRPr="003B7D1C">
        <w:rPr>
          <w:b/>
          <w:bCs/>
          <w:kern w:val="32"/>
          <w:sz w:val="32"/>
          <w:szCs w:val="32"/>
        </w:rPr>
        <w:t>Состав Штаба службы торговли и питания Крапивинского муниципального района</w:t>
      </w:r>
    </w:p>
    <w:p w:rsidR="003A40FF" w:rsidRPr="003B7D1C" w:rsidRDefault="003A40FF" w:rsidP="003B7D1C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404"/>
        <w:gridCol w:w="6484"/>
      </w:tblGrid>
      <w:tr w:rsidR="003A40FF" w:rsidRPr="003B7D1C">
        <w:tc>
          <w:tcPr>
            <w:tcW w:w="695" w:type="dxa"/>
          </w:tcPr>
          <w:p w:rsidR="003A40FF" w:rsidRPr="003B7D1C" w:rsidRDefault="003A40FF" w:rsidP="003B7D1C">
            <w:pPr>
              <w:pStyle w:val="Table0"/>
            </w:pPr>
            <w:r w:rsidRPr="003B7D1C">
              <w:t>№п/п</w:t>
            </w:r>
          </w:p>
        </w:tc>
        <w:tc>
          <w:tcPr>
            <w:tcW w:w="2462" w:type="dxa"/>
          </w:tcPr>
          <w:p w:rsidR="003A40FF" w:rsidRPr="003B7D1C" w:rsidRDefault="003A40FF" w:rsidP="003B7D1C">
            <w:pPr>
              <w:pStyle w:val="Table0"/>
            </w:pPr>
            <w:r w:rsidRPr="003B7D1C">
              <w:t>ФИО</w:t>
            </w:r>
          </w:p>
        </w:tc>
        <w:tc>
          <w:tcPr>
            <w:tcW w:w="6652" w:type="dxa"/>
            <w:vAlign w:val="center"/>
          </w:tcPr>
          <w:p w:rsidR="003A40FF" w:rsidRPr="003B7D1C" w:rsidRDefault="003A40FF" w:rsidP="003B7D1C">
            <w:pPr>
              <w:pStyle w:val="Table0"/>
            </w:pPr>
            <w:r w:rsidRPr="003B7D1C">
              <w:t>Занимаемая должность</w:t>
            </w:r>
          </w:p>
        </w:tc>
      </w:tr>
      <w:tr w:rsidR="003A40FF" w:rsidRPr="003B7D1C">
        <w:tc>
          <w:tcPr>
            <w:tcW w:w="695" w:type="dxa"/>
            <w:vAlign w:val="center"/>
          </w:tcPr>
          <w:p w:rsidR="003A40FF" w:rsidRPr="003B7D1C" w:rsidRDefault="003A40FF" w:rsidP="003B7D1C">
            <w:pPr>
              <w:pStyle w:val="Table"/>
            </w:pPr>
            <w:r w:rsidRPr="003B7D1C">
              <w:t>1</w:t>
            </w:r>
          </w:p>
        </w:tc>
        <w:tc>
          <w:tcPr>
            <w:tcW w:w="2462" w:type="dxa"/>
          </w:tcPr>
          <w:p w:rsidR="003A40FF" w:rsidRPr="003B7D1C" w:rsidRDefault="003A40FF" w:rsidP="003B7D1C">
            <w:pPr>
              <w:pStyle w:val="Table"/>
            </w:pPr>
            <w:r>
              <w:t>Ащеулова Татьяна Я</w:t>
            </w:r>
            <w:r w:rsidRPr="003B7D1C">
              <w:t>ковлевна</w:t>
            </w:r>
          </w:p>
        </w:tc>
        <w:tc>
          <w:tcPr>
            <w:tcW w:w="6652" w:type="dxa"/>
            <w:vAlign w:val="center"/>
          </w:tcPr>
          <w:p w:rsidR="003A40FF" w:rsidRPr="003B7D1C" w:rsidRDefault="003A40FF" w:rsidP="003B7D1C">
            <w:pPr>
              <w:pStyle w:val="Table"/>
            </w:pPr>
            <w:r w:rsidRPr="003B7D1C">
              <w:t>Начальник штаба службы торговли и питания Крапивинского муниципального района,</w:t>
            </w:r>
            <w:r>
              <w:t xml:space="preserve"> </w:t>
            </w:r>
            <w:r w:rsidRPr="003B7D1C">
              <w:t>начальник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3A40FF" w:rsidRPr="003B7D1C">
        <w:tc>
          <w:tcPr>
            <w:tcW w:w="695" w:type="dxa"/>
            <w:vAlign w:val="center"/>
          </w:tcPr>
          <w:p w:rsidR="003A40FF" w:rsidRPr="003B7D1C" w:rsidRDefault="003A40FF" w:rsidP="003B7D1C">
            <w:pPr>
              <w:pStyle w:val="Table"/>
            </w:pPr>
            <w:r w:rsidRPr="003B7D1C">
              <w:t>2</w:t>
            </w:r>
          </w:p>
        </w:tc>
        <w:tc>
          <w:tcPr>
            <w:tcW w:w="2462" w:type="dxa"/>
          </w:tcPr>
          <w:p w:rsidR="003A40FF" w:rsidRPr="003B7D1C" w:rsidRDefault="003A40FF" w:rsidP="003B7D1C">
            <w:pPr>
              <w:pStyle w:val="Table"/>
            </w:pPr>
            <w:r w:rsidRPr="003B7D1C">
              <w:t>Верт Татьяна Ивановна</w:t>
            </w:r>
          </w:p>
        </w:tc>
        <w:tc>
          <w:tcPr>
            <w:tcW w:w="6652" w:type="dxa"/>
            <w:vAlign w:val="center"/>
          </w:tcPr>
          <w:p w:rsidR="003A40FF" w:rsidRPr="003B7D1C" w:rsidRDefault="003A40FF" w:rsidP="003B7D1C">
            <w:pPr>
              <w:pStyle w:val="Table"/>
            </w:pPr>
            <w:r w:rsidRPr="003B7D1C">
              <w:t>Заместитель начальника штаба службы торговли и питания Крапивинского муниципального района, председатель совета ПО «Центр»</w:t>
            </w:r>
          </w:p>
        </w:tc>
      </w:tr>
      <w:tr w:rsidR="003A40FF" w:rsidRPr="003B7D1C">
        <w:tc>
          <w:tcPr>
            <w:tcW w:w="695" w:type="dxa"/>
            <w:vAlign w:val="center"/>
          </w:tcPr>
          <w:p w:rsidR="003A40FF" w:rsidRPr="003B7D1C" w:rsidRDefault="003A40FF" w:rsidP="003B7D1C">
            <w:pPr>
              <w:pStyle w:val="Table"/>
            </w:pPr>
            <w:r w:rsidRPr="003B7D1C">
              <w:t>3</w:t>
            </w:r>
          </w:p>
        </w:tc>
        <w:tc>
          <w:tcPr>
            <w:tcW w:w="2462" w:type="dxa"/>
          </w:tcPr>
          <w:p w:rsidR="003A40FF" w:rsidRPr="003B7D1C" w:rsidRDefault="003A40FF" w:rsidP="003B7D1C">
            <w:pPr>
              <w:pStyle w:val="Table"/>
            </w:pPr>
            <w:r w:rsidRPr="003B7D1C">
              <w:t>Верт Иван Александрович</w:t>
            </w:r>
          </w:p>
        </w:tc>
        <w:tc>
          <w:tcPr>
            <w:tcW w:w="6652" w:type="dxa"/>
            <w:vAlign w:val="center"/>
          </w:tcPr>
          <w:p w:rsidR="003A40FF" w:rsidRPr="003B7D1C" w:rsidRDefault="003A40FF" w:rsidP="003B7D1C">
            <w:pPr>
              <w:pStyle w:val="Table"/>
            </w:pPr>
            <w:r w:rsidRPr="003B7D1C">
              <w:t>Помощник по продовольственному снабжению, председатель правления ПО «Центр»</w:t>
            </w:r>
          </w:p>
        </w:tc>
      </w:tr>
      <w:tr w:rsidR="003A40FF" w:rsidRPr="003B7D1C">
        <w:trPr>
          <w:trHeight w:val="923"/>
        </w:trPr>
        <w:tc>
          <w:tcPr>
            <w:tcW w:w="695" w:type="dxa"/>
            <w:vAlign w:val="center"/>
          </w:tcPr>
          <w:p w:rsidR="003A40FF" w:rsidRPr="003B7D1C" w:rsidRDefault="003A40FF" w:rsidP="003B7D1C">
            <w:pPr>
              <w:pStyle w:val="Table"/>
            </w:pPr>
            <w:r w:rsidRPr="003B7D1C">
              <w:t>4</w:t>
            </w:r>
          </w:p>
        </w:tc>
        <w:tc>
          <w:tcPr>
            <w:tcW w:w="2462" w:type="dxa"/>
          </w:tcPr>
          <w:p w:rsidR="003A40FF" w:rsidRPr="003B7D1C" w:rsidRDefault="003A40FF" w:rsidP="003B7D1C">
            <w:pPr>
              <w:pStyle w:val="Table"/>
            </w:pPr>
            <w:r w:rsidRPr="003B7D1C">
              <w:t>Первунина</w:t>
            </w:r>
            <w:r>
              <w:t xml:space="preserve"> </w:t>
            </w:r>
            <w:r w:rsidRPr="003B7D1C">
              <w:t>Светлана Ивановна</w:t>
            </w:r>
          </w:p>
        </w:tc>
        <w:tc>
          <w:tcPr>
            <w:tcW w:w="6652" w:type="dxa"/>
            <w:vAlign w:val="center"/>
          </w:tcPr>
          <w:p w:rsidR="003A40FF" w:rsidRPr="003B7D1C" w:rsidRDefault="003A40FF" w:rsidP="003B7D1C">
            <w:pPr>
              <w:pStyle w:val="Table"/>
            </w:pPr>
            <w:r w:rsidRPr="003B7D1C">
              <w:t>Помощник по вещевому снабжению, специалист по кадрам «Центр»</w:t>
            </w:r>
          </w:p>
        </w:tc>
      </w:tr>
      <w:tr w:rsidR="003A40FF" w:rsidRPr="003B7D1C">
        <w:trPr>
          <w:trHeight w:val="923"/>
        </w:trPr>
        <w:tc>
          <w:tcPr>
            <w:tcW w:w="695" w:type="dxa"/>
            <w:vAlign w:val="center"/>
          </w:tcPr>
          <w:p w:rsidR="003A40FF" w:rsidRPr="003B7D1C" w:rsidRDefault="003A40FF" w:rsidP="003B7D1C">
            <w:pPr>
              <w:pStyle w:val="Table"/>
            </w:pPr>
            <w:r w:rsidRPr="003B7D1C">
              <w:t>5</w:t>
            </w:r>
          </w:p>
        </w:tc>
        <w:tc>
          <w:tcPr>
            <w:tcW w:w="2462" w:type="dxa"/>
          </w:tcPr>
          <w:p w:rsidR="003A40FF" w:rsidRPr="003B7D1C" w:rsidRDefault="003A40FF" w:rsidP="003B7D1C">
            <w:pPr>
              <w:pStyle w:val="Table"/>
            </w:pPr>
            <w:r w:rsidRPr="003B7D1C">
              <w:t>Воробьева Наталья Георгиевна</w:t>
            </w:r>
          </w:p>
        </w:tc>
        <w:tc>
          <w:tcPr>
            <w:tcW w:w="6652" w:type="dxa"/>
            <w:vAlign w:val="center"/>
          </w:tcPr>
          <w:p w:rsidR="003A40FF" w:rsidRPr="003B7D1C" w:rsidRDefault="003A40FF" w:rsidP="003B7D1C">
            <w:pPr>
              <w:pStyle w:val="Table"/>
            </w:pPr>
            <w:r w:rsidRPr="003B7D1C">
              <w:t>Помощник по организации питания, заведующая общественным питанием</w:t>
            </w:r>
          </w:p>
        </w:tc>
      </w:tr>
    </w:tbl>
    <w:p w:rsidR="003A40FF" w:rsidRPr="003B7D1C" w:rsidRDefault="003A40FF" w:rsidP="003B7D1C"/>
    <w:p w:rsidR="003A40FF" w:rsidRPr="003B7D1C" w:rsidRDefault="003A40FF" w:rsidP="003B7D1C">
      <w:r w:rsidRPr="003B7D1C">
        <w:t>Первый заместитель главы</w:t>
      </w:r>
    </w:p>
    <w:p w:rsidR="003A40FF" w:rsidRPr="003B7D1C" w:rsidRDefault="003A40FF" w:rsidP="003B7D1C">
      <w:r w:rsidRPr="003B7D1C">
        <w:t>Крапивинского муниципального района</w:t>
      </w:r>
    </w:p>
    <w:p w:rsidR="003A40FF" w:rsidRPr="003B7D1C" w:rsidRDefault="003A40FF" w:rsidP="003B7D1C">
      <w:r w:rsidRPr="003B7D1C">
        <w:t>Т.И. Климина</w:t>
      </w:r>
      <w:bookmarkStart w:id="0" w:name="_GoBack"/>
      <w:bookmarkEnd w:id="0"/>
    </w:p>
    <w:sectPr w:rsidR="003A40FF" w:rsidRPr="003B7D1C" w:rsidSect="003B7D1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A24"/>
    <w:multiLevelType w:val="multilevel"/>
    <w:tmpl w:val="B4A6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AF9594C"/>
    <w:multiLevelType w:val="hybridMultilevel"/>
    <w:tmpl w:val="3CBC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5A0DB56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880AF8"/>
    <w:multiLevelType w:val="hybridMultilevel"/>
    <w:tmpl w:val="ACA81684"/>
    <w:lvl w:ilvl="0" w:tplc="21089B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444B94"/>
    <w:multiLevelType w:val="hybridMultilevel"/>
    <w:tmpl w:val="9BD0ED30"/>
    <w:lvl w:ilvl="0" w:tplc="E2102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98D"/>
    <w:rsid w:val="00014A92"/>
    <w:rsid w:val="00021ABA"/>
    <w:rsid w:val="000457F8"/>
    <w:rsid w:val="000532FF"/>
    <w:rsid w:val="00054D4E"/>
    <w:rsid w:val="00063987"/>
    <w:rsid w:val="000A033F"/>
    <w:rsid w:val="000C234E"/>
    <w:rsid w:val="000D0DC7"/>
    <w:rsid w:val="000D7788"/>
    <w:rsid w:val="0010175C"/>
    <w:rsid w:val="001158A4"/>
    <w:rsid w:val="0013523C"/>
    <w:rsid w:val="0014663C"/>
    <w:rsid w:val="00176821"/>
    <w:rsid w:val="001B1E36"/>
    <w:rsid w:val="001F1AF9"/>
    <w:rsid w:val="001F30E3"/>
    <w:rsid w:val="0026149B"/>
    <w:rsid w:val="00286CB0"/>
    <w:rsid w:val="002B2F15"/>
    <w:rsid w:val="002B7062"/>
    <w:rsid w:val="002F3898"/>
    <w:rsid w:val="002F38CE"/>
    <w:rsid w:val="00336F80"/>
    <w:rsid w:val="00346A1D"/>
    <w:rsid w:val="003A40FF"/>
    <w:rsid w:val="003A7300"/>
    <w:rsid w:val="003B1D58"/>
    <w:rsid w:val="003B632F"/>
    <w:rsid w:val="003B7D1C"/>
    <w:rsid w:val="003C5FA8"/>
    <w:rsid w:val="003D2476"/>
    <w:rsid w:val="003F1A93"/>
    <w:rsid w:val="00403A3C"/>
    <w:rsid w:val="00445575"/>
    <w:rsid w:val="0046166C"/>
    <w:rsid w:val="00477203"/>
    <w:rsid w:val="004B61F4"/>
    <w:rsid w:val="004C75A6"/>
    <w:rsid w:val="004D5D46"/>
    <w:rsid w:val="0054522A"/>
    <w:rsid w:val="00561AD3"/>
    <w:rsid w:val="00605BFE"/>
    <w:rsid w:val="0065057B"/>
    <w:rsid w:val="006F73E7"/>
    <w:rsid w:val="007151BA"/>
    <w:rsid w:val="00717999"/>
    <w:rsid w:val="007843EF"/>
    <w:rsid w:val="00797B27"/>
    <w:rsid w:val="007A598D"/>
    <w:rsid w:val="007B5152"/>
    <w:rsid w:val="00884C90"/>
    <w:rsid w:val="008B1A81"/>
    <w:rsid w:val="008C7238"/>
    <w:rsid w:val="008D54C3"/>
    <w:rsid w:val="009639FB"/>
    <w:rsid w:val="0099435A"/>
    <w:rsid w:val="009E2DE6"/>
    <w:rsid w:val="009F57C1"/>
    <w:rsid w:val="009F71F4"/>
    <w:rsid w:val="00A06502"/>
    <w:rsid w:val="00A442E5"/>
    <w:rsid w:val="00A544E3"/>
    <w:rsid w:val="00A7271E"/>
    <w:rsid w:val="00A74791"/>
    <w:rsid w:val="00A86EA3"/>
    <w:rsid w:val="00A97718"/>
    <w:rsid w:val="00AD7A47"/>
    <w:rsid w:val="00B008A2"/>
    <w:rsid w:val="00B70E8D"/>
    <w:rsid w:val="00BE05D0"/>
    <w:rsid w:val="00BF2847"/>
    <w:rsid w:val="00C000C0"/>
    <w:rsid w:val="00C222F3"/>
    <w:rsid w:val="00C26BBA"/>
    <w:rsid w:val="00C36AB1"/>
    <w:rsid w:val="00C378F6"/>
    <w:rsid w:val="00C41EE5"/>
    <w:rsid w:val="00C73BB5"/>
    <w:rsid w:val="00C97455"/>
    <w:rsid w:val="00D42664"/>
    <w:rsid w:val="00D42DCA"/>
    <w:rsid w:val="00D449F5"/>
    <w:rsid w:val="00D502FA"/>
    <w:rsid w:val="00D53729"/>
    <w:rsid w:val="00D657B1"/>
    <w:rsid w:val="00DC6992"/>
    <w:rsid w:val="00DF3594"/>
    <w:rsid w:val="00E03ABC"/>
    <w:rsid w:val="00E07AA9"/>
    <w:rsid w:val="00E17D24"/>
    <w:rsid w:val="00E9066A"/>
    <w:rsid w:val="00E95631"/>
    <w:rsid w:val="00EA184D"/>
    <w:rsid w:val="00EA1FB9"/>
    <w:rsid w:val="00EC7BBD"/>
    <w:rsid w:val="00F20C65"/>
    <w:rsid w:val="00F32D43"/>
    <w:rsid w:val="00F774F8"/>
    <w:rsid w:val="00F96E96"/>
    <w:rsid w:val="00FA5357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B7D1C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B7D1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B7D1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B7D1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B7D1C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B7D1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B7D1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B7D1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B7D1C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7A598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8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657B1"/>
    <w:pPr>
      <w:ind w:left="720"/>
    </w:pPr>
  </w:style>
  <w:style w:type="table" w:styleId="TableGrid">
    <w:name w:val="Table Grid"/>
    <w:basedOn w:val="TableNormal"/>
    <w:uiPriority w:val="99"/>
    <w:rsid w:val="00BE05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3B7D1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B7D1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3B7D1C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B7D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B7D1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B7D1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B7D1C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B7D1C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140</Words>
  <Characters>802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2014-01-21T09:40:00Z</cp:lastPrinted>
  <dcterms:created xsi:type="dcterms:W3CDTF">2014-01-31T01:45:00Z</dcterms:created>
  <dcterms:modified xsi:type="dcterms:W3CDTF">2014-01-31T09:53:00Z</dcterms:modified>
</cp:coreProperties>
</file>