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CEB" w:rsidRPr="006C1ABC" w:rsidRDefault="00510CEB" w:rsidP="006C1ABC">
      <w:pPr>
        <w:jc w:val="right"/>
        <w:rPr>
          <w:rFonts w:cs="Arial"/>
          <w:b/>
          <w:bCs/>
          <w:kern w:val="28"/>
          <w:sz w:val="32"/>
          <w:szCs w:val="32"/>
        </w:rPr>
      </w:pPr>
      <w:bookmarkStart w:id="0" w:name="_GoBack"/>
      <w:bookmarkEnd w:id="0"/>
      <w:r w:rsidRPr="006C1ABC">
        <w:rPr>
          <w:rFonts w:cs="Arial"/>
          <w:b/>
          <w:bCs/>
          <w:kern w:val="28"/>
          <w:sz w:val="32"/>
          <w:szCs w:val="32"/>
        </w:rPr>
        <w:t xml:space="preserve">Приложение </w:t>
      </w:r>
      <w:r w:rsidR="00500C93" w:rsidRPr="006C1ABC">
        <w:rPr>
          <w:rFonts w:cs="Arial"/>
          <w:b/>
          <w:bCs/>
          <w:kern w:val="28"/>
          <w:sz w:val="32"/>
          <w:szCs w:val="32"/>
        </w:rPr>
        <w:t>№</w:t>
      </w:r>
      <w:r w:rsidRPr="006C1ABC">
        <w:rPr>
          <w:rFonts w:cs="Arial"/>
          <w:b/>
          <w:bCs/>
          <w:kern w:val="28"/>
          <w:sz w:val="32"/>
          <w:szCs w:val="32"/>
        </w:rPr>
        <w:t>1</w:t>
      </w:r>
    </w:p>
    <w:p w:rsidR="00510CEB" w:rsidRPr="006C1ABC" w:rsidRDefault="00510CEB" w:rsidP="006C1ABC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6C1ABC">
        <w:rPr>
          <w:rFonts w:cs="Arial"/>
          <w:b/>
          <w:bCs/>
          <w:kern w:val="28"/>
          <w:sz w:val="32"/>
          <w:szCs w:val="32"/>
        </w:rPr>
        <w:t>к постановлению администрации</w:t>
      </w:r>
    </w:p>
    <w:p w:rsidR="00510CEB" w:rsidRPr="006C1ABC" w:rsidRDefault="00510CEB" w:rsidP="006C1ABC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6C1ABC">
        <w:rPr>
          <w:rFonts w:cs="Arial"/>
          <w:b/>
          <w:bCs/>
          <w:kern w:val="28"/>
          <w:sz w:val="32"/>
          <w:szCs w:val="32"/>
        </w:rPr>
        <w:t>Крапивинского муниципального района</w:t>
      </w:r>
    </w:p>
    <w:p w:rsidR="00510CEB" w:rsidRPr="006C1ABC" w:rsidRDefault="00510CEB" w:rsidP="006C1ABC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6C1ABC">
        <w:rPr>
          <w:rFonts w:cs="Arial"/>
          <w:b/>
          <w:bCs/>
          <w:kern w:val="28"/>
          <w:sz w:val="32"/>
          <w:szCs w:val="32"/>
        </w:rPr>
        <w:t xml:space="preserve">от </w:t>
      </w:r>
      <w:r w:rsidR="00500C93" w:rsidRPr="006C1ABC">
        <w:rPr>
          <w:rFonts w:cs="Arial"/>
          <w:b/>
          <w:bCs/>
          <w:kern w:val="28"/>
          <w:sz w:val="32"/>
          <w:szCs w:val="32"/>
        </w:rPr>
        <w:t>14.05.</w:t>
      </w:r>
      <w:r w:rsidRPr="006C1ABC">
        <w:rPr>
          <w:rFonts w:cs="Arial"/>
          <w:b/>
          <w:bCs/>
          <w:kern w:val="28"/>
          <w:sz w:val="32"/>
          <w:szCs w:val="32"/>
        </w:rPr>
        <w:t>201</w:t>
      </w:r>
      <w:r w:rsidR="00F562E4" w:rsidRPr="006C1ABC">
        <w:rPr>
          <w:rFonts w:cs="Arial"/>
          <w:b/>
          <w:bCs/>
          <w:kern w:val="28"/>
          <w:sz w:val="32"/>
          <w:szCs w:val="32"/>
        </w:rPr>
        <w:t>4</w:t>
      </w:r>
      <w:r w:rsidRPr="006C1ABC">
        <w:rPr>
          <w:rFonts w:cs="Arial"/>
          <w:b/>
          <w:bCs/>
          <w:kern w:val="28"/>
          <w:sz w:val="32"/>
          <w:szCs w:val="32"/>
        </w:rPr>
        <w:t xml:space="preserve"> г. </w:t>
      </w:r>
      <w:r w:rsidR="00500C93" w:rsidRPr="006C1ABC">
        <w:rPr>
          <w:rFonts w:cs="Arial"/>
          <w:b/>
          <w:bCs/>
          <w:kern w:val="28"/>
          <w:sz w:val="32"/>
          <w:szCs w:val="32"/>
        </w:rPr>
        <w:t>№565</w:t>
      </w:r>
    </w:p>
    <w:p w:rsidR="00510CEB" w:rsidRPr="006C1ABC" w:rsidRDefault="00510CEB" w:rsidP="006C1ABC">
      <w:pPr>
        <w:rPr>
          <w:rFonts w:cs="Arial"/>
        </w:rPr>
      </w:pPr>
    </w:p>
    <w:p w:rsidR="00510CEB" w:rsidRPr="006C1ABC" w:rsidRDefault="00510CEB" w:rsidP="006C1ABC">
      <w:pPr>
        <w:jc w:val="center"/>
        <w:rPr>
          <w:rFonts w:cs="Arial"/>
          <w:b/>
          <w:bCs/>
          <w:kern w:val="32"/>
          <w:sz w:val="32"/>
          <w:szCs w:val="32"/>
        </w:rPr>
      </w:pPr>
      <w:r w:rsidRPr="006C1ABC">
        <w:rPr>
          <w:rFonts w:cs="Arial"/>
          <w:b/>
          <w:bCs/>
          <w:kern w:val="32"/>
          <w:sz w:val="32"/>
          <w:szCs w:val="32"/>
        </w:rPr>
        <w:t>Дислокация сезонных объектов потребительского рынка на 201</w:t>
      </w:r>
      <w:r w:rsidR="00F562E4" w:rsidRPr="006C1ABC">
        <w:rPr>
          <w:rFonts w:cs="Arial"/>
          <w:b/>
          <w:bCs/>
          <w:kern w:val="32"/>
          <w:sz w:val="32"/>
          <w:szCs w:val="32"/>
        </w:rPr>
        <w:t>4</w:t>
      </w:r>
      <w:r w:rsidR="00EA5082" w:rsidRPr="006C1ABC">
        <w:rPr>
          <w:rFonts w:cs="Arial"/>
          <w:b/>
          <w:bCs/>
          <w:kern w:val="32"/>
          <w:sz w:val="32"/>
          <w:szCs w:val="32"/>
        </w:rPr>
        <w:t xml:space="preserve"> </w:t>
      </w:r>
      <w:r w:rsidRPr="006C1ABC">
        <w:rPr>
          <w:rFonts w:cs="Arial"/>
          <w:b/>
          <w:bCs/>
          <w:kern w:val="32"/>
          <w:sz w:val="32"/>
          <w:szCs w:val="32"/>
        </w:rPr>
        <w:t>год</w:t>
      </w:r>
    </w:p>
    <w:p w:rsidR="00510CEB" w:rsidRPr="006C1ABC" w:rsidRDefault="00510CEB" w:rsidP="006C1ABC">
      <w:pPr>
        <w:rPr>
          <w:rFonts w:cs="Arial"/>
        </w:rPr>
      </w:pPr>
    </w:p>
    <w:p w:rsidR="00510CEB" w:rsidRPr="006C1ABC" w:rsidRDefault="00510CEB" w:rsidP="006C1ABC">
      <w:pPr>
        <w:jc w:val="center"/>
        <w:rPr>
          <w:rFonts w:cs="Arial"/>
          <w:b/>
          <w:bCs/>
          <w:iCs/>
          <w:sz w:val="30"/>
          <w:szCs w:val="28"/>
        </w:rPr>
      </w:pPr>
      <w:r w:rsidRPr="006C1ABC">
        <w:rPr>
          <w:rFonts w:cs="Arial"/>
          <w:b/>
          <w:bCs/>
          <w:iCs/>
          <w:sz w:val="30"/>
          <w:szCs w:val="28"/>
        </w:rPr>
        <w:t>1. Общественное питание</w:t>
      </w:r>
    </w:p>
    <w:p w:rsidR="00510CEB" w:rsidRPr="006C1ABC" w:rsidRDefault="00510CEB" w:rsidP="006C1ABC">
      <w:pPr>
        <w:rPr>
          <w:rFonts w:cs="Arial"/>
        </w:rPr>
      </w:pPr>
    </w:p>
    <w:p w:rsidR="00510CEB" w:rsidRPr="006C1ABC" w:rsidRDefault="00510CEB" w:rsidP="006C1ABC">
      <w:pPr>
        <w:rPr>
          <w:rFonts w:cs="Arial"/>
        </w:rPr>
      </w:pPr>
      <w:r w:rsidRPr="006C1ABC">
        <w:rPr>
          <w:rFonts w:cs="Arial"/>
        </w:rPr>
        <w:t>1.1. Летние кафе</w:t>
      </w:r>
    </w:p>
    <w:p w:rsidR="00510CEB" w:rsidRPr="006C1ABC" w:rsidRDefault="00510CEB" w:rsidP="006C1ABC">
      <w:pPr>
        <w:rPr>
          <w:rFonts w:cs="Arial"/>
        </w:rPr>
      </w:pP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75"/>
        <w:gridCol w:w="8529"/>
      </w:tblGrid>
      <w:tr w:rsidR="006C1ABC" w:rsidRPr="006C1ABC" w:rsidTr="006C1ABC">
        <w:trPr>
          <w:trHeight w:val="4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EB" w:rsidRPr="006C1ABC" w:rsidRDefault="00510CEB" w:rsidP="006C1ABC">
            <w:pPr>
              <w:pStyle w:val="Table0"/>
            </w:pPr>
            <w:r w:rsidRPr="006C1ABC">
              <w:t>№</w:t>
            </w:r>
            <w:proofErr w:type="spellStart"/>
            <w:r w:rsidRPr="006C1ABC">
              <w:t>п.п</w:t>
            </w:r>
            <w:proofErr w:type="spellEnd"/>
            <w:r w:rsidRPr="006C1ABC">
              <w:t>.</w:t>
            </w:r>
          </w:p>
        </w:tc>
        <w:tc>
          <w:tcPr>
            <w:tcW w:w="8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EB" w:rsidRPr="006C1ABC" w:rsidRDefault="00510CEB" w:rsidP="006C1ABC">
            <w:pPr>
              <w:pStyle w:val="Table0"/>
            </w:pPr>
            <w:r w:rsidRPr="006C1ABC">
              <w:t>Адрес</w:t>
            </w:r>
          </w:p>
        </w:tc>
      </w:tr>
      <w:tr w:rsidR="006C1ABC" w:rsidRPr="006C1ABC" w:rsidTr="006C1ABC"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636C" w:rsidRPr="006C1ABC" w:rsidRDefault="00510CEB" w:rsidP="006C1ABC">
            <w:pPr>
              <w:pStyle w:val="Table"/>
            </w:pPr>
            <w:r w:rsidRPr="006C1ABC">
              <w:t>1</w:t>
            </w:r>
          </w:p>
        </w:tc>
        <w:tc>
          <w:tcPr>
            <w:tcW w:w="8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0CEB" w:rsidRPr="006C1ABC" w:rsidRDefault="00510CEB" w:rsidP="006C1ABC">
            <w:pPr>
              <w:pStyle w:val="Table"/>
            </w:pPr>
            <w:r w:rsidRPr="006C1ABC">
              <w:t>с.</w:t>
            </w:r>
            <w:r w:rsidR="00D01C5F" w:rsidRPr="006C1ABC">
              <w:t xml:space="preserve"> </w:t>
            </w:r>
            <w:r w:rsidRPr="006C1ABC">
              <w:t xml:space="preserve">Борисово, ул. </w:t>
            </w:r>
            <w:proofErr w:type="gramStart"/>
            <w:r w:rsidRPr="006C1ABC">
              <w:t>Кооперативная</w:t>
            </w:r>
            <w:proofErr w:type="gramEnd"/>
            <w:r w:rsidRPr="006C1ABC">
              <w:t>,9</w:t>
            </w:r>
          </w:p>
        </w:tc>
      </w:tr>
      <w:tr w:rsidR="006C1ABC" w:rsidRPr="006C1ABC" w:rsidTr="006C1ABC"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0636C" w:rsidRPr="006C1ABC" w:rsidRDefault="00510CEB" w:rsidP="006C1ABC">
            <w:pPr>
              <w:pStyle w:val="Table"/>
            </w:pPr>
            <w:r w:rsidRPr="006C1ABC">
              <w:t>2</w:t>
            </w:r>
          </w:p>
          <w:p w:rsidR="00F562E4" w:rsidRPr="006C1ABC" w:rsidRDefault="00F562E4" w:rsidP="006C1ABC">
            <w:pPr>
              <w:pStyle w:val="Table"/>
            </w:pPr>
            <w:r w:rsidRPr="006C1ABC">
              <w:t>3</w:t>
            </w:r>
          </w:p>
        </w:tc>
        <w:tc>
          <w:tcPr>
            <w:tcW w:w="8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10CEB" w:rsidRPr="006C1ABC" w:rsidRDefault="00510CEB" w:rsidP="006C1ABC">
            <w:pPr>
              <w:pStyle w:val="Table"/>
            </w:pPr>
            <w:proofErr w:type="spellStart"/>
            <w:r w:rsidRPr="006C1ABC">
              <w:t>пгт</w:t>
            </w:r>
            <w:proofErr w:type="spellEnd"/>
            <w:r w:rsidRPr="006C1ABC">
              <w:t>. Зеленогорский, алея Интернационалистов</w:t>
            </w:r>
          </w:p>
          <w:p w:rsidR="00F562E4" w:rsidRPr="006C1ABC" w:rsidRDefault="00F562E4" w:rsidP="006C1ABC">
            <w:pPr>
              <w:pStyle w:val="Table"/>
            </w:pPr>
            <w:r w:rsidRPr="006C1ABC">
              <w:t xml:space="preserve">д. </w:t>
            </w:r>
            <w:proofErr w:type="spellStart"/>
            <w:r w:rsidRPr="006C1ABC">
              <w:t>Кабаново</w:t>
            </w:r>
            <w:proofErr w:type="spellEnd"/>
            <w:r w:rsidRPr="006C1ABC">
              <w:t>, ипподром</w:t>
            </w:r>
          </w:p>
        </w:tc>
      </w:tr>
      <w:tr w:rsidR="006C1ABC" w:rsidRPr="006C1ABC" w:rsidTr="006C1ABC"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6C" w:rsidRPr="006C1ABC" w:rsidRDefault="0020636C" w:rsidP="006C1ABC">
            <w:pPr>
              <w:pStyle w:val="Table"/>
            </w:pPr>
          </w:p>
        </w:tc>
        <w:tc>
          <w:tcPr>
            <w:tcW w:w="8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36C" w:rsidRPr="006C1ABC" w:rsidRDefault="0020636C" w:rsidP="006C1ABC">
            <w:pPr>
              <w:pStyle w:val="Table"/>
            </w:pPr>
          </w:p>
        </w:tc>
      </w:tr>
    </w:tbl>
    <w:p w:rsidR="00510CEB" w:rsidRPr="006C1ABC" w:rsidRDefault="00510CEB" w:rsidP="006C1ABC">
      <w:pPr>
        <w:rPr>
          <w:rFonts w:cs="Arial"/>
        </w:rPr>
      </w:pPr>
    </w:p>
    <w:p w:rsidR="00510CEB" w:rsidRPr="006C1ABC" w:rsidRDefault="00510CEB" w:rsidP="006C1ABC">
      <w:pPr>
        <w:rPr>
          <w:rFonts w:cs="Arial"/>
        </w:rPr>
      </w:pPr>
      <w:r w:rsidRPr="006C1ABC">
        <w:rPr>
          <w:rFonts w:cs="Arial"/>
        </w:rPr>
        <w:t>1.2. Объекты быстрого питания</w:t>
      </w:r>
    </w:p>
    <w:p w:rsidR="00510CEB" w:rsidRPr="006C1ABC" w:rsidRDefault="00510CEB" w:rsidP="006C1ABC">
      <w:pPr>
        <w:rPr>
          <w:rFonts w:cs="Arial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20"/>
        <w:gridCol w:w="3960"/>
        <w:gridCol w:w="1560"/>
        <w:gridCol w:w="3120"/>
      </w:tblGrid>
      <w:tr w:rsidR="006C1ABC" w:rsidRPr="006C1ABC" w:rsidTr="006C1ABC">
        <w:trPr>
          <w:trHeight w:val="4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EB" w:rsidRPr="006C1ABC" w:rsidRDefault="00D01C5F" w:rsidP="006C1ABC">
            <w:pPr>
              <w:pStyle w:val="Table0"/>
            </w:pPr>
            <w:r w:rsidRPr="006C1ABC">
              <w:t>№</w:t>
            </w:r>
            <w:proofErr w:type="spellStart"/>
            <w:r w:rsidR="00510CEB" w:rsidRPr="006C1ABC">
              <w:t>п.п</w:t>
            </w:r>
            <w:proofErr w:type="spellEnd"/>
            <w:r w:rsidR="00510CEB" w:rsidRPr="006C1ABC"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EB" w:rsidRPr="006C1ABC" w:rsidRDefault="00510CEB" w:rsidP="006C1ABC">
            <w:pPr>
              <w:pStyle w:val="Table0"/>
            </w:pPr>
            <w:r w:rsidRPr="006C1ABC">
              <w:t>Адрес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EB" w:rsidRPr="006C1ABC" w:rsidRDefault="00510CEB" w:rsidP="006C1ABC">
            <w:pPr>
              <w:pStyle w:val="Table0"/>
            </w:pPr>
            <w:r w:rsidRPr="006C1ABC">
              <w:t>Количество объектов</w:t>
            </w:r>
            <w:r w:rsidR="006C1ABC"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EB" w:rsidRPr="006C1ABC" w:rsidRDefault="00510CEB" w:rsidP="006C1ABC">
            <w:pPr>
              <w:pStyle w:val="Table0"/>
            </w:pPr>
            <w:r w:rsidRPr="006C1ABC">
              <w:t>Специализация</w:t>
            </w:r>
          </w:p>
        </w:tc>
      </w:tr>
      <w:tr w:rsidR="006C1ABC" w:rsidRPr="006C1ABC" w:rsidTr="006C1ABC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EB" w:rsidRPr="006C1ABC" w:rsidRDefault="00510CEB" w:rsidP="006C1ABC">
            <w:pPr>
              <w:pStyle w:val="Table"/>
            </w:pPr>
            <w:r w:rsidRPr="006C1ABC">
              <w:t>1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EB" w:rsidRPr="006C1ABC" w:rsidRDefault="00510CEB" w:rsidP="006C1ABC">
            <w:pPr>
              <w:pStyle w:val="Table"/>
            </w:pPr>
            <w:proofErr w:type="spellStart"/>
            <w:r w:rsidRPr="006C1ABC">
              <w:t>пгт</w:t>
            </w:r>
            <w:proofErr w:type="spellEnd"/>
            <w:r w:rsidRPr="006C1ABC">
              <w:t>. Крапивинский,</w:t>
            </w:r>
          </w:p>
          <w:p w:rsidR="00510CEB" w:rsidRPr="006C1ABC" w:rsidRDefault="00510CEB" w:rsidP="006C1ABC">
            <w:pPr>
              <w:pStyle w:val="Table"/>
            </w:pPr>
            <w:proofErr w:type="spellStart"/>
            <w:r w:rsidRPr="006C1ABC">
              <w:t>пл.им</w:t>
            </w:r>
            <w:proofErr w:type="spellEnd"/>
            <w:r w:rsidRPr="006C1ABC">
              <w:t>. Васильева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EB" w:rsidRPr="006C1ABC" w:rsidRDefault="00510CEB" w:rsidP="006C1ABC">
            <w:pPr>
              <w:pStyle w:val="Table"/>
            </w:pPr>
            <w:r w:rsidRPr="006C1ABC">
              <w:t>1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CEB" w:rsidRPr="006C1ABC" w:rsidRDefault="00510CEB" w:rsidP="006C1ABC">
            <w:pPr>
              <w:pStyle w:val="Table"/>
            </w:pPr>
            <w:r w:rsidRPr="006C1ABC">
              <w:t>сахарная вата,</w:t>
            </w:r>
            <w:r w:rsidR="006C1ABC">
              <w:t xml:space="preserve"> </w:t>
            </w:r>
            <w:proofErr w:type="gramStart"/>
            <w:r w:rsidRPr="006C1ABC">
              <w:t>мороженное</w:t>
            </w:r>
            <w:proofErr w:type="gramEnd"/>
            <w:r w:rsidR="006C1ABC">
              <w:t xml:space="preserve"> </w:t>
            </w:r>
            <w:r w:rsidRPr="006C1ABC">
              <w:t>прохладительные напитки,</w:t>
            </w:r>
            <w:r w:rsidR="006C1ABC">
              <w:t xml:space="preserve"> </w:t>
            </w:r>
            <w:r w:rsidRPr="006C1ABC">
              <w:t>кондитерские, бакалейные</w:t>
            </w:r>
            <w:r w:rsidR="006C1ABC">
              <w:t xml:space="preserve"> </w:t>
            </w:r>
            <w:r w:rsidRPr="006C1ABC">
              <w:t>изделия</w:t>
            </w:r>
          </w:p>
        </w:tc>
      </w:tr>
    </w:tbl>
    <w:p w:rsidR="00510CEB" w:rsidRPr="006C1ABC" w:rsidRDefault="00510CEB" w:rsidP="006C1ABC">
      <w:pPr>
        <w:rPr>
          <w:rFonts w:cs="Arial"/>
        </w:rPr>
      </w:pPr>
    </w:p>
    <w:p w:rsidR="00356405" w:rsidRPr="006C1ABC" w:rsidRDefault="00356405" w:rsidP="006C1ABC">
      <w:pPr>
        <w:jc w:val="center"/>
        <w:rPr>
          <w:rFonts w:cs="Arial"/>
          <w:b/>
          <w:bCs/>
          <w:iCs/>
          <w:sz w:val="30"/>
          <w:szCs w:val="28"/>
        </w:rPr>
      </w:pPr>
      <w:r w:rsidRPr="006C1ABC">
        <w:rPr>
          <w:rFonts w:cs="Arial"/>
          <w:b/>
          <w:bCs/>
          <w:iCs/>
          <w:sz w:val="30"/>
          <w:szCs w:val="28"/>
        </w:rPr>
        <w:t>2. Бытовое обслуживание</w:t>
      </w:r>
    </w:p>
    <w:p w:rsidR="00356405" w:rsidRPr="006C1ABC" w:rsidRDefault="00356405" w:rsidP="006C1ABC">
      <w:pPr>
        <w:rPr>
          <w:rFonts w:cs="Arial"/>
        </w:rPr>
      </w:pPr>
    </w:p>
    <w:p w:rsidR="00356405" w:rsidRPr="006C1ABC" w:rsidRDefault="00356405" w:rsidP="006C1ABC">
      <w:pPr>
        <w:rPr>
          <w:rFonts w:cs="Arial"/>
        </w:rPr>
      </w:pPr>
      <w:r w:rsidRPr="006C1ABC">
        <w:rPr>
          <w:rFonts w:cs="Arial"/>
        </w:rPr>
        <w:t>2.1. Прокат</w:t>
      </w:r>
    </w:p>
    <w:p w:rsidR="00356405" w:rsidRPr="006C1ABC" w:rsidRDefault="00356405" w:rsidP="006C1ABC">
      <w:pPr>
        <w:rPr>
          <w:rFonts w:cs="Arial"/>
        </w:rPr>
      </w:pPr>
    </w:p>
    <w:tbl>
      <w:tblPr>
        <w:tblW w:w="0" w:type="auto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20"/>
        <w:gridCol w:w="3960"/>
        <w:gridCol w:w="1560"/>
        <w:gridCol w:w="3120"/>
      </w:tblGrid>
      <w:tr w:rsidR="006C1ABC" w:rsidRPr="006C1ABC" w:rsidTr="006C1ABC">
        <w:trPr>
          <w:trHeight w:val="4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05" w:rsidRPr="006C1ABC" w:rsidRDefault="006C1ABC" w:rsidP="006C1ABC">
            <w:pPr>
              <w:pStyle w:val="Table0"/>
            </w:pPr>
            <w:r>
              <w:t>№</w:t>
            </w:r>
            <w:proofErr w:type="spellStart"/>
            <w:r w:rsidR="00356405" w:rsidRPr="006C1ABC">
              <w:t>п.п</w:t>
            </w:r>
            <w:proofErr w:type="spellEnd"/>
            <w:r w:rsidR="00356405" w:rsidRPr="006C1ABC">
              <w:t>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05" w:rsidRPr="006C1ABC" w:rsidRDefault="00356405" w:rsidP="006C1ABC">
            <w:pPr>
              <w:pStyle w:val="Table0"/>
            </w:pPr>
            <w:r w:rsidRPr="006C1ABC">
              <w:t>Адрес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05" w:rsidRPr="006C1ABC" w:rsidRDefault="00356405" w:rsidP="006C1ABC">
            <w:pPr>
              <w:pStyle w:val="Table0"/>
            </w:pPr>
            <w:r w:rsidRPr="006C1ABC">
              <w:t>Количество объектов</w:t>
            </w:r>
            <w:r w:rsidR="006C1ABC"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05" w:rsidRPr="006C1ABC" w:rsidRDefault="00356405" w:rsidP="006C1ABC">
            <w:pPr>
              <w:pStyle w:val="Table0"/>
            </w:pPr>
            <w:r w:rsidRPr="006C1ABC">
              <w:t>Вид услуг</w:t>
            </w:r>
            <w:r w:rsidR="006C1ABC">
              <w:t xml:space="preserve"> </w:t>
            </w:r>
          </w:p>
        </w:tc>
      </w:tr>
      <w:tr w:rsidR="006C1ABC" w:rsidRPr="006C1ABC" w:rsidTr="006C1ABC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05" w:rsidRPr="006C1ABC" w:rsidRDefault="00356405" w:rsidP="006C1ABC">
            <w:pPr>
              <w:pStyle w:val="Table"/>
            </w:pPr>
            <w:r w:rsidRPr="006C1ABC">
              <w:t>1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05" w:rsidRPr="006C1ABC" w:rsidRDefault="00356405" w:rsidP="006C1ABC">
            <w:pPr>
              <w:pStyle w:val="Table"/>
            </w:pPr>
            <w:proofErr w:type="spellStart"/>
            <w:r w:rsidRPr="006C1ABC">
              <w:t>пгт</w:t>
            </w:r>
            <w:proofErr w:type="spellEnd"/>
            <w:r w:rsidRPr="006C1ABC">
              <w:t xml:space="preserve">. Крапивинский, </w:t>
            </w:r>
          </w:p>
          <w:p w:rsidR="00356405" w:rsidRPr="006C1ABC" w:rsidRDefault="00356405" w:rsidP="006C1ABC">
            <w:pPr>
              <w:pStyle w:val="Table"/>
            </w:pPr>
            <w:proofErr w:type="spellStart"/>
            <w:r w:rsidRPr="006C1ABC">
              <w:t>пл.им</w:t>
            </w:r>
            <w:proofErr w:type="spellEnd"/>
            <w:r w:rsidRPr="006C1ABC">
              <w:t>. Васильева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05" w:rsidRPr="006C1ABC" w:rsidRDefault="00356405" w:rsidP="006C1ABC">
            <w:pPr>
              <w:pStyle w:val="Table"/>
            </w:pPr>
            <w:r w:rsidRPr="006C1ABC">
              <w:t>1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05" w:rsidRPr="006C1ABC" w:rsidRDefault="00356405" w:rsidP="006C1ABC">
            <w:pPr>
              <w:pStyle w:val="Table"/>
            </w:pPr>
            <w:r w:rsidRPr="006C1ABC">
              <w:t>прокат детских</w:t>
            </w:r>
            <w:r w:rsidR="006C1ABC">
              <w:t xml:space="preserve"> </w:t>
            </w:r>
            <w:r w:rsidRPr="006C1ABC">
              <w:t>электромобилей, велосипедов, батут</w:t>
            </w:r>
          </w:p>
        </w:tc>
      </w:tr>
      <w:tr w:rsidR="006C1ABC" w:rsidRPr="006C1ABC" w:rsidTr="006C1ABC"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05" w:rsidRPr="006C1ABC" w:rsidRDefault="00356405" w:rsidP="006C1ABC">
            <w:pPr>
              <w:pStyle w:val="Table"/>
            </w:pPr>
            <w:r w:rsidRPr="006C1ABC">
              <w:t>2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05" w:rsidRPr="006C1ABC" w:rsidRDefault="00356405" w:rsidP="006C1ABC">
            <w:pPr>
              <w:pStyle w:val="Table"/>
            </w:pPr>
            <w:proofErr w:type="spellStart"/>
            <w:r w:rsidRPr="006C1ABC">
              <w:t>пгт</w:t>
            </w:r>
            <w:proofErr w:type="spellEnd"/>
            <w:r w:rsidRPr="006C1ABC">
              <w:t>. Зеленогорский</w:t>
            </w:r>
            <w:r w:rsidR="006C1ABC">
              <w:t xml:space="preserve"> </w:t>
            </w:r>
            <w:r w:rsidRPr="006C1ABC">
              <w:t>центральная площадь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05" w:rsidRPr="006C1ABC" w:rsidRDefault="00356405" w:rsidP="006C1ABC">
            <w:pPr>
              <w:pStyle w:val="Table"/>
            </w:pPr>
            <w:r w:rsidRPr="006C1ABC">
              <w:t>1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405" w:rsidRPr="006C1ABC" w:rsidRDefault="00356405" w:rsidP="006C1ABC">
            <w:pPr>
              <w:pStyle w:val="Table"/>
            </w:pPr>
            <w:r w:rsidRPr="006C1ABC">
              <w:t>прокат детских</w:t>
            </w:r>
            <w:r w:rsidR="006C1ABC">
              <w:t xml:space="preserve"> </w:t>
            </w:r>
            <w:r w:rsidRPr="006C1ABC">
              <w:t>электромобилей, велосипедов, батут</w:t>
            </w:r>
          </w:p>
        </w:tc>
      </w:tr>
    </w:tbl>
    <w:p w:rsidR="00356405" w:rsidRPr="006C1ABC" w:rsidRDefault="00356405" w:rsidP="006C1ABC">
      <w:pPr>
        <w:rPr>
          <w:rFonts w:cs="Arial"/>
        </w:rPr>
      </w:pPr>
    </w:p>
    <w:p w:rsidR="00356405" w:rsidRPr="006C1ABC" w:rsidRDefault="00356405" w:rsidP="006C1ABC">
      <w:pPr>
        <w:rPr>
          <w:rFonts w:cs="Arial"/>
        </w:rPr>
      </w:pPr>
      <w:r w:rsidRPr="006C1ABC">
        <w:rPr>
          <w:rFonts w:cs="Arial"/>
        </w:rPr>
        <w:t xml:space="preserve">Первый </w:t>
      </w:r>
      <w:r w:rsidR="00D01C5F" w:rsidRPr="006C1ABC">
        <w:rPr>
          <w:rFonts w:cs="Arial"/>
        </w:rPr>
        <w:t>заместитель главы</w:t>
      </w:r>
    </w:p>
    <w:p w:rsidR="00D01C5F" w:rsidRPr="006C1ABC" w:rsidRDefault="00356405" w:rsidP="006C1ABC">
      <w:pPr>
        <w:rPr>
          <w:rFonts w:cs="Arial"/>
        </w:rPr>
      </w:pPr>
      <w:r w:rsidRPr="006C1ABC">
        <w:rPr>
          <w:rFonts w:cs="Arial"/>
        </w:rPr>
        <w:t>Крапивинского муниципального района</w:t>
      </w:r>
    </w:p>
    <w:p w:rsidR="00356405" w:rsidRPr="006C1ABC" w:rsidRDefault="00356405" w:rsidP="006C1ABC">
      <w:pPr>
        <w:rPr>
          <w:rFonts w:cs="Arial"/>
        </w:rPr>
      </w:pPr>
      <w:r w:rsidRPr="006C1ABC">
        <w:rPr>
          <w:rFonts w:cs="Arial"/>
        </w:rPr>
        <w:t>Т.И.</w:t>
      </w:r>
      <w:r w:rsidR="00D01C5F" w:rsidRPr="006C1ABC">
        <w:rPr>
          <w:rFonts w:cs="Arial"/>
        </w:rPr>
        <w:t xml:space="preserve"> </w:t>
      </w:r>
      <w:proofErr w:type="spellStart"/>
      <w:r w:rsidRPr="006C1ABC">
        <w:rPr>
          <w:rFonts w:cs="Arial"/>
        </w:rPr>
        <w:t>Климина</w:t>
      </w:r>
      <w:proofErr w:type="spellEnd"/>
    </w:p>
    <w:p w:rsidR="00356405" w:rsidRPr="006C1ABC" w:rsidRDefault="00356405" w:rsidP="006C1ABC">
      <w:pPr>
        <w:rPr>
          <w:rFonts w:cs="Arial"/>
        </w:rPr>
      </w:pPr>
    </w:p>
    <w:p w:rsidR="00513B4A" w:rsidRPr="006C1ABC" w:rsidRDefault="00513B4A" w:rsidP="006C1ABC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6C1ABC">
        <w:rPr>
          <w:rFonts w:cs="Arial"/>
          <w:b/>
          <w:bCs/>
          <w:kern w:val="28"/>
          <w:sz w:val="32"/>
          <w:szCs w:val="32"/>
        </w:rPr>
        <w:t xml:space="preserve">Приложение </w:t>
      </w:r>
      <w:r w:rsidR="00500C93" w:rsidRPr="006C1ABC">
        <w:rPr>
          <w:rFonts w:cs="Arial"/>
          <w:b/>
          <w:bCs/>
          <w:kern w:val="28"/>
          <w:sz w:val="32"/>
          <w:szCs w:val="32"/>
        </w:rPr>
        <w:t>№</w:t>
      </w:r>
      <w:r w:rsidRPr="006C1ABC">
        <w:rPr>
          <w:rFonts w:cs="Arial"/>
          <w:b/>
          <w:bCs/>
          <w:kern w:val="28"/>
          <w:sz w:val="32"/>
          <w:szCs w:val="32"/>
        </w:rPr>
        <w:t>2</w:t>
      </w:r>
    </w:p>
    <w:p w:rsidR="00513B4A" w:rsidRPr="006C1ABC" w:rsidRDefault="00513B4A" w:rsidP="006C1ABC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6C1ABC">
        <w:rPr>
          <w:rFonts w:cs="Arial"/>
          <w:b/>
          <w:bCs/>
          <w:kern w:val="28"/>
          <w:sz w:val="32"/>
          <w:szCs w:val="32"/>
        </w:rPr>
        <w:t>к постановлению администрации</w:t>
      </w:r>
    </w:p>
    <w:p w:rsidR="00513B4A" w:rsidRPr="006C1ABC" w:rsidRDefault="00513B4A" w:rsidP="006C1ABC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6C1ABC">
        <w:rPr>
          <w:rFonts w:cs="Arial"/>
          <w:b/>
          <w:bCs/>
          <w:kern w:val="28"/>
          <w:sz w:val="32"/>
          <w:szCs w:val="32"/>
        </w:rPr>
        <w:t>Крапивинского муниципального района</w:t>
      </w:r>
    </w:p>
    <w:p w:rsidR="00500C93" w:rsidRPr="006C1ABC" w:rsidRDefault="00D01C5F" w:rsidP="006C1ABC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6C1ABC">
        <w:rPr>
          <w:rFonts w:cs="Arial"/>
          <w:b/>
          <w:bCs/>
          <w:kern w:val="28"/>
          <w:sz w:val="32"/>
          <w:szCs w:val="32"/>
        </w:rPr>
        <w:lastRenderedPageBreak/>
        <w:t>от 14.05.2014 г. №</w:t>
      </w:r>
      <w:r w:rsidR="00500C93" w:rsidRPr="006C1ABC">
        <w:rPr>
          <w:rFonts w:cs="Arial"/>
          <w:b/>
          <w:bCs/>
          <w:kern w:val="28"/>
          <w:sz w:val="32"/>
          <w:szCs w:val="32"/>
        </w:rPr>
        <w:t>565</w:t>
      </w:r>
    </w:p>
    <w:p w:rsidR="00500C93" w:rsidRPr="006C1ABC" w:rsidRDefault="00500C93" w:rsidP="006C1ABC">
      <w:pPr>
        <w:rPr>
          <w:rFonts w:cs="Arial"/>
        </w:rPr>
      </w:pPr>
    </w:p>
    <w:p w:rsidR="00513B4A" w:rsidRPr="006C1ABC" w:rsidRDefault="00513B4A" w:rsidP="006C1ABC">
      <w:pPr>
        <w:jc w:val="center"/>
        <w:rPr>
          <w:rFonts w:cs="Arial"/>
          <w:b/>
          <w:bCs/>
          <w:kern w:val="32"/>
          <w:sz w:val="32"/>
          <w:szCs w:val="32"/>
        </w:rPr>
      </w:pPr>
      <w:r w:rsidRPr="006C1ABC">
        <w:rPr>
          <w:rFonts w:cs="Arial"/>
          <w:b/>
          <w:bCs/>
          <w:kern w:val="32"/>
          <w:sz w:val="32"/>
          <w:szCs w:val="32"/>
        </w:rPr>
        <w:t>Состав комиссии по размещению сезонных объектов потребительского рынка на 201</w:t>
      </w:r>
      <w:r w:rsidR="00500C93" w:rsidRPr="006C1ABC">
        <w:rPr>
          <w:rFonts w:cs="Arial"/>
          <w:b/>
          <w:bCs/>
          <w:kern w:val="32"/>
          <w:sz w:val="32"/>
          <w:szCs w:val="32"/>
        </w:rPr>
        <w:t>4</w:t>
      </w:r>
      <w:r w:rsidRPr="006C1ABC">
        <w:rPr>
          <w:rFonts w:cs="Arial"/>
          <w:b/>
          <w:bCs/>
          <w:kern w:val="32"/>
          <w:sz w:val="32"/>
          <w:szCs w:val="32"/>
        </w:rPr>
        <w:t xml:space="preserve"> год</w:t>
      </w:r>
    </w:p>
    <w:p w:rsidR="00513B4A" w:rsidRPr="006C1ABC" w:rsidRDefault="00513B4A" w:rsidP="006C1ABC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"/>
        <w:gridCol w:w="4167"/>
        <w:gridCol w:w="4562"/>
      </w:tblGrid>
      <w:tr w:rsidR="006C1ABC" w:rsidRPr="006C1ABC" w:rsidTr="00513B4A">
        <w:tc>
          <w:tcPr>
            <w:tcW w:w="817" w:type="dxa"/>
            <w:shd w:val="clear" w:color="auto" w:fill="auto"/>
          </w:tcPr>
          <w:p w:rsidR="00513B4A" w:rsidRPr="006C1ABC" w:rsidRDefault="00513B4A" w:rsidP="006C1ABC">
            <w:pPr>
              <w:pStyle w:val="Table0"/>
            </w:pPr>
            <w:r w:rsidRPr="006C1ABC">
              <w:t>№</w:t>
            </w:r>
            <w:proofErr w:type="gramStart"/>
            <w:r w:rsidRPr="006C1ABC">
              <w:t>п</w:t>
            </w:r>
            <w:proofErr w:type="gramEnd"/>
            <w:r w:rsidRPr="006C1ABC">
              <w:t>/п</w:t>
            </w:r>
          </w:p>
        </w:tc>
        <w:tc>
          <w:tcPr>
            <w:tcW w:w="4253" w:type="dxa"/>
            <w:shd w:val="clear" w:color="auto" w:fill="auto"/>
          </w:tcPr>
          <w:p w:rsidR="00513B4A" w:rsidRPr="006C1ABC" w:rsidRDefault="00513B4A" w:rsidP="006C1ABC">
            <w:pPr>
              <w:pStyle w:val="Table0"/>
            </w:pPr>
            <w:r w:rsidRPr="006C1ABC">
              <w:t>ФИО</w:t>
            </w:r>
          </w:p>
        </w:tc>
        <w:tc>
          <w:tcPr>
            <w:tcW w:w="4643" w:type="dxa"/>
            <w:shd w:val="clear" w:color="auto" w:fill="auto"/>
          </w:tcPr>
          <w:p w:rsidR="00513B4A" w:rsidRPr="006C1ABC" w:rsidRDefault="00513B4A" w:rsidP="006C1ABC">
            <w:pPr>
              <w:pStyle w:val="Table0"/>
            </w:pPr>
            <w:r w:rsidRPr="006C1ABC">
              <w:t>Занимаемая должность</w:t>
            </w:r>
          </w:p>
        </w:tc>
      </w:tr>
      <w:tr w:rsidR="006C1ABC" w:rsidRPr="006C1ABC" w:rsidTr="00513B4A">
        <w:tc>
          <w:tcPr>
            <w:tcW w:w="817" w:type="dxa"/>
            <w:shd w:val="clear" w:color="auto" w:fill="auto"/>
          </w:tcPr>
          <w:p w:rsidR="00513B4A" w:rsidRPr="006C1ABC" w:rsidRDefault="00513B4A" w:rsidP="006C1ABC">
            <w:pPr>
              <w:pStyle w:val="Table"/>
            </w:pPr>
            <w:r w:rsidRPr="006C1ABC">
              <w:t>1</w:t>
            </w:r>
          </w:p>
        </w:tc>
        <w:tc>
          <w:tcPr>
            <w:tcW w:w="4253" w:type="dxa"/>
            <w:shd w:val="clear" w:color="auto" w:fill="auto"/>
          </w:tcPr>
          <w:p w:rsidR="00513B4A" w:rsidRPr="006C1ABC" w:rsidRDefault="00513B4A" w:rsidP="006C1ABC">
            <w:pPr>
              <w:pStyle w:val="Table"/>
            </w:pPr>
            <w:proofErr w:type="spellStart"/>
            <w:r w:rsidRPr="006C1ABC">
              <w:t>Климина</w:t>
            </w:r>
            <w:proofErr w:type="spellEnd"/>
            <w:r w:rsidRPr="006C1ABC">
              <w:t xml:space="preserve"> Татьяна Ивановна</w:t>
            </w:r>
          </w:p>
        </w:tc>
        <w:tc>
          <w:tcPr>
            <w:tcW w:w="4643" w:type="dxa"/>
            <w:shd w:val="clear" w:color="auto" w:fill="auto"/>
          </w:tcPr>
          <w:p w:rsidR="00513B4A" w:rsidRPr="006C1ABC" w:rsidRDefault="00513B4A" w:rsidP="006C1ABC">
            <w:pPr>
              <w:pStyle w:val="Table"/>
            </w:pPr>
            <w:r w:rsidRPr="006C1ABC">
              <w:t>Первый заместитель главы Крапивинского муниципального района, председатель комиссии</w:t>
            </w:r>
          </w:p>
        </w:tc>
      </w:tr>
      <w:tr w:rsidR="006C1ABC" w:rsidRPr="006C1ABC" w:rsidTr="00513B4A">
        <w:tc>
          <w:tcPr>
            <w:tcW w:w="817" w:type="dxa"/>
            <w:shd w:val="clear" w:color="auto" w:fill="auto"/>
          </w:tcPr>
          <w:p w:rsidR="00513B4A" w:rsidRPr="006C1ABC" w:rsidRDefault="00513B4A" w:rsidP="006C1ABC">
            <w:pPr>
              <w:pStyle w:val="Table"/>
            </w:pPr>
            <w:r w:rsidRPr="006C1ABC">
              <w:t>2</w:t>
            </w:r>
          </w:p>
        </w:tc>
        <w:tc>
          <w:tcPr>
            <w:tcW w:w="4253" w:type="dxa"/>
            <w:shd w:val="clear" w:color="auto" w:fill="auto"/>
          </w:tcPr>
          <w:p w:rsidR="00513B4A" w:rsidRPr="006C1ABC" w:rsidRDefault="00513B4A" w:rsidP="006C1ABC">
            <w:pPr>
              <w:pStyle w:val="Table"/>
            </w:pPr>
            <w:proofErr w:type="spellStart"/>
            <w:r w:rsidRPr="006C1ABC">
              <w:t>Ащеулова</w:t>
            </w:r>
            <w:proofErr w:type="spellEnd"/>
            <w:r w:rsidRPr="006C1ABC">
              <w:t xml:space="preserve"> Татьяна Яковлевна</w:t>
            </w:r>
          </w:p>
        </w:tc>
        <w:tc>
          <w:tcPr>
            <w:tcW w:w="4643" w:type="dxa"/>
            <w:shd w:val="clear" w:color="auto" w:fill="auto"/>
          </w:tcPr>
          <w:p w:rsidR="00513B4A" w:rsidRPr="006C1ABC" w:rsidRDefault="00513B4A" w:rsidP="006C1ABC">
            <w:pPr>
              <w:pStyle w:val="Table"/>
            </w:pPr>
            <w:r w:rsidRPr="006C1ABC">
              <w:t>Начальник отдела предпринимательства и потребительского рынка администрации Крапивинского муниципального района</w:t>
            </w:r>
          </w:p>
        </w:tc>
      </w:tr>
      <w:tr w:rsidR="006C1ABC" w:rsidRPr="006C1ABC" w:rsidTr="00513B4A">
        <w:tc>
          <w:tcPr>
            <w:tcW w:w="817" w:type="dxa"/>
            <w:shd w:val="clear" w:color="auto" w:fill="auto"/>
          </w:tcPr>
          <w:p w:rsidR="00513B4A" w:rsidRPr="006C1ABC" w:rsidRDefault="00513B4A" w:rsidP="006C1ABC">
            <w:pPr>
              <w:pStyle w:val="Table"/>
            </w:pPr>
            <w:r w:rsidRPr="006C1ABC">
              <w:t>3</w:t>
            </w:r>
          </w:p>
        </w:tc>
        <w:tc>
          <w:tcPr>
            <w:tcW w:w="4253" w:type="dxa"/>
            <w:shd w:val="clear" w:color="auto" w:fill="auto"/>
          </w:tcPr>
          <w:p w:rsidR="00513B4A" w:rsidRPr="006C1ABC" w:rsidRDefault="00513B4A" w:rsidP="006C1ABC">
            <w:pPr>
              <w:pStyle w:val="Table"/>
            </w:pPr>
            <w:r w:rsidRPr="006C1ABC">
              <w:t>Дашкевич Светлана Валерьевна</w:t>
            </w:r>
          </w:p>
        </w:tc>
        <w:tc>
          <w:tcPr>
            <w:tcW w:w="4643" w:type="dxa"/>
            <w:shd w:val="clear" w:color="auto" w:fill="auto"/>
          </w:tcPr>
          <w:p w:rsidR="00513B4A" w:rsidRPr="006C1ABC" w:rsidRDefault="00513B4A" w:rsidP="006C1ABC">
            <w:pPr>
              <w:pStyle w:val="Table"/>
            </w:pPr>
            <w:r w:rsidRPr="006C1ABC">
              <w:t>Начальник отдела архитектуры и градостроительства администрации Крапивинского муниципального района</w:t>
            </w:r>
          </w:p>
        </w:tc>
      </w:tr>
      <w:tr w:rsidR="006C1ABC" w:rsidRPr="006C1ABC" w:rsidTr="00513B4A">
        <w:tc>
          <w:tcPr>
            <w:tcW w:w="817" w:type="dxa"/>
            <w:shd w:val="clear" w:color="auto" w:fill="auto"/>
          </w:tcPr>
          <w:p w:rsidR="00513B4A" w:rsidRPr="006C1ABC" w:rsidRDefault="00513B4A" w:rsidP="006C1ABC">
            <w:pPr>
              <w:pStyle w:val="Table"/>
            </w:pPr>
            <w:r w:rsidRPr="006C1ABC">
              <w:t>4</w:t>
            </w:r>
          </w:p>
        </w:tc>
        <w:tc>
          <w:tcPr>
            <w:tcW w:w="4253" w:type="dxa"/>
            <w:shd w:val="clear" w:color="auto" w:fill="auto"/>
          </w:tcPr>
          <w:p w:rsidR="00513B4A" w:rsidRPr="006C1ABC" w:rsidRDefault="003432E5" w:rsidP="006C1ABC">
            <w:pPr>
              <w:pStyle w:val="Table"/>
            </w:pPr>
            <w:r w:rsidRPr="006C1ABC">
              <w:t>Петренко</w:t>
            </w:r>
            <w:r w:rsidR="000C28A1" w:rsidRPr="006C1ABC">
              <w:t xml:space="preserve"> Роман Николаевич</w:t>
            </w:r>
          </w:p>
        </w:tc>
        <w:tc>
          <w:tcPr>
            <w:tcW w:w="4643" w:type="dxa"/>
            <w:shd w:val="clear" w:color="auto" w:fill="auto"/>
          </w:tcPr>
          <w:p w:rsidR="00513B4A" w:rsidRPr="006C1ABC" w:rsidRDefault="00AF2E57" w:rsidP="006C1ABC">
            <w:pPr>
              <w:pStyle w:val="Table"/>
            </w:pPr>
            <w:r w:rsidRPr="006C1ABC">
              <w:t>Индивидуальный предприниматель,</w:t>
            </w:r>
            <w:r w:rsidR="006C1ABC">
              <w:t xml:space="preserve"> </w:t>
            </w:r>
            <w:r w:rsidRPr="006C1ABC">
              <w:t>председатель местного отделения «ОПОРА РОССИИ», депутат совета народных депутатов Крапивинского муниципального района</w:t>
            </w:r>
          </w:p>
        </w:tc>
      </w:tr>
      <w:tr w:rsidR="006C1ABC" w:rsidRPr="006C1ABC" w:rsidTr="00513B4A">
        <w:tc>
          <w:tcPr>
            <w:tcW w:w="817" w:type="dxa"/>
            <w:shd w:val="clear" w:color="auto" w:fill="auto"/>
          </w:tcPr>
          <w:p w:rsidR="00FB0DAC" w:rsidRPr="006C1ABC" w:rsidRDefault="00FB0DAC" w:rsidP="006C1ABC">
            <w:pPr>
              <w:pStyle w:val="Table"/>
            </w:pPr>
            <w:r w:rsidRPr="006C1ABC">
              <w:t>5</w:t>
            </w:r>
          </w:p>
        </w:tc>
        <w:tc>
          <w:tcPr>
            <w:tcW w:w="4253" w:type="dxa"/>
            <w:shd w:val="clear" w:color="auto" w:fill="auto"/>
          </w:tcPr>
          <w:p w:rsidR="00FB0DAC" w:rsidRPr="006C1ABC" w:rsidRDefault="00FB0DAC" w:rsidP="006C1ABC">
            <w:pPr>
              <w:pStyle w:val="Table"/>
            </w:pPr>
            <w:r w:rsidRPr="006C1ABC">
              <w:t>Главы соответствующих поселений</w:t>
            </w:r>
          </w:p>
        </w:tc>
        <w:tc>
          <w:tcPr>
            <w:tcW w:w="4643" w:type="dxa"/>
            <w:shd w:val="clear" w:color="auto" w:fill="auto"/>
          </w:tcPr>
          <w:p w:rsidR="00FB0DAC" w:rsidRPr="006C1ABC" w:rsidRDefault="00FB0DAC" w:rsidP="006C1ABC">
            <w:pPr>
              <w:pStyle w:val="Table"/>
            </w:pPr>
          </w:p>
        </w:tc>
      </w:tr>
    </w:tbl>
    <w:p w:rsidR="00513B4A" w:rsidRPr="006C1ABC" w:rsidRDefault="00513B4A" w:rsidP="006C1ABC">
      <w:pPr>
        <w:rPr>
          <w:rFonts w:cs="Arial"/>
        </w:rPr>
      </w:pPr>
    </w:p>
    <w:p w:rsidR="00300869" w:rsidRPr="006C1ABC" w:rsidRDefault="00D01C5F" w:rsidP="006C1ABC">
      <w:pPr>
        <w:rPr>
          <w:rFonts w:cs="Arial"/>
        </w:rPr>
      </w:pPr>
      <w:r w:rsidRPr="006C1ABC">
        <w:rPr>
          <w:rFonts w:cs="Arial"/>
        </w:rPr>
        <w:t>Первый</w:t>
      </w:r>
      <w:r w:rsidR="00C06C7F" w:rsidRPr="006C1ABC">
        <w:rPr>
          <w:rFonts w:cs="Arial"/>
        </w:rPr>
        <w:t xml:space="preserve"> заместитель</w:t>
      </w:r>
      <w:r w:rsidRPr="006C1ABC">
        <w:rPr>
          <w:rFonts w:cs="Arial"/>
        </w:rPr>
        <w:t xml:space="preserve"> главы</w:t>
      </w:r>
    </w:p>
    <w:p w:rsidR="00D01C5F" w:rsidRPr="006C1ABC" w:rsidRDefault="00300869" w:rsidP="006C1ABC">
      <w:pPr>
        <w:rPr>
          <w:rFonts w:cs="Arial"/>
        </w:rPr>
      </w:pPr>
      <w:r w:rsidRPr="006C1ABC">
        <w:rPr>
          <w:rFonts w:cs="Arial"/>
        </w:rPr>
        <w:t>Крапивинского муниципального района</w:t>
      </w:r>
    </w:p>
    <w:p w:rsidR="002239AF" w:rsidRPr="006C1ABC" w:rsidRDefault="002239AF" w:rsidP="006C1ABC">
      <w:pPr>
        <w:rPr>
          <w:rFonts w:cs="Arial"/>
        </w:rPr>
      </w:pPr>
      <w:r w:rsidRPr="006C1ABC">
        <w:rPr>
          <w:rFonts w:cs="Arial"/>
        </w:rPr>
        <w:t>Т.И.</w:t>
      </w:r>
      <w:r w:rsidR="00D01C5F" w:rsidRPr="006C1ABC">
        <w:rPr>
          <w:rFonts w:cs="Arial"/>
        </w:rPr>
        <w:t xml:space="preserve"> </w:t>
      </w:r>
      <w:proofErr w:type="spellStart"/>
      <w:r w:rsidRPr="006C1ABC">
        <w:rPr>
          <w:rFonts w:cs="Arial"/>
        </w:rPr>
        <w:t>Климина</w:t>
      </w:r>
      <w:proofErr w:type="spellEnd"/>
    </w:p>
    <w:sectPr w:rsidR="002239AF" w:rsidRPr="006C1ABC" w:rsidSect="006C1AB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14772"/>
    <w:multiLevelType w:val="hybridMultilevel"/>
    <w:tmpl w:val="62DC2A52"/>
    <w:lvl w:ilvl="0" w:tplc="EF6483AC">
      <w:start w:val="1"/>
      <w:numFmt w:val="decimal"/>
      <w:lvlText w:val="%1."/>
      <w:lvlJc w:val="left"/>
      <w:pPr>
        <w:ind w:left="831" w:hanging="405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AFA440B"/>
    <w:multiLevelType w:val="hybridMultilevel"/>
    <w:tmpl w:val="721E4F04"/>
    <w:lvl w:ilvl="0" w:tplc="605C1768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C40CF"/>
    <w:multiLevelType w:val="multilevel"/>
    <w:tmpl w:val="4442F4CE"/>
    <w:lvl w:ilvl="0">
      <w:start w:val="1"/>
      <w:numFmt w:val="decimal"/>
      <w:lvlText w:val="%1."/>
      <w:lvlJc w:val="left"/>
      <w:pPr>
        <w:tabs>
          <w:tab w:val="num" w:pos="360"/>
        </w:tabs>
        <w:ind w:left="113" w:hanging="11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677"/>
    <w:rsid w:val="00002794"/>
    <w:rsid w:val="00014F4E"/>
    <w:rsid w:val="00015093"/>
    <w:rsid w:val="000150C0"/>
    <w:rsid w:val="0001748F"/>
    <w:rsid w:val="00023A12"/>
    <w:rsid w:val="00030F9D"/>
    <w:rsid w:val="00031B72"/>
    <w:rsid w:val="000362BC"/>
    <w:rsid w:val="00036559"/>
    <w:rsid w:val="0004478E"/>
    <w:rsid w:val="000520CE"/>
    <w:rsid w:val="000529E6"/>
    <w:rsid w:val="00053F6F"/>
    <w:rsid w:val="00055649"/>
    <w:rsid w:val="000558FF"/>
    <w:rsid w:val="0005626B"/>
    <w:rsid w:val="000677E1"/>
    <w:rsid w:val="000705B6"/>
    <w:rsid w:val="00071BF8"/>
    <w:rsid w:val="00076976"/>
    <w:rsid w:val="000804D5"/>
    <w:rsid w:val="00082096"/>
    <w:rsid w:val="00085E5C"/>
    <w:rsid w:val="00087024"/>
    <w:rsid w:val="000A0CA2"/>
    <w:rsid w:val="000A0E83"/>
    <w:rsid w:val="000A18E8"/>
    <w:rsid w:val="000A6F59"/>
    <w:rsid w:val="000B1FA2"/>
    <w:rsid w:val="000B22E3"/>
    <w:rsid w:val="000B4984"/>
    <w:rsid w:val="000B4AF7"/>
    <w:rsid w:val="000B5EF3"/>
    <w:rsid w:val="000B7FEA"/>
    <w:rsid w:val="000C1862"/>
    <w:rsid w:val="000C28A1"/>
    <w:rsid w:val="000C3B73"/>
    <w:rsid w:val="000C6826"/>
    <w:rsid w:val="000C79E1"/>
    <w:rsid w:val="000D2C99"/>
    <w:rsid w:val="000D5FE1"/>
    <w:rsid w:val="000D7666"/>
    <w:rsid w:val="000E3DA8"/>
    <w:rsid w:val="000E6785"/>
    <w:rsid w:val="000F0A48"/>
    <w:rsid w:val="000F2039"/>
    <w:rsid w:val="000F495A"/>
    <w:rsid w:val="001049AD"/>
    <w:rsid w:val="00106C31"/>
    <w:rsid w:val="001103C1"/>
    <w:rsid w:val="001151A8"/>
    <w:rsid w:val="00115793"/>
    <w:rsid w:val="0012132D"/>
    <w:rsid w:val="001216D4"/>
    <w:rsid w:val="00127B0F"/>
    <w:rsid w:val="00130B68"/>
    <w:rsid w:val="001314C4"/>
    <w:rsid w:val="00135D13"/>
    <w:rsid w:val="00137150"/>
    <w:rsid w:val="00140C6B"/>
    <w:rsid w:val="00145489"/>
    <w:rsid w:val="001518B8"/>
    <w:rsid w:val="00151F19"/>
    <w:rsid w:val="00153812"/>
    <w:rsid w:val="0015439F"/>
    <w:rsid w:val="00155288"/>
    <w:rsid w:val="00155677"/>
    <w:rsid w:val="001602AA"/>
    <w:rsid w:val="00161136"/>
    <w:rsid w:val="0016335D"/>
    <w:rsid w:val="00171565"/>
    <w:rsid w:val="00173D41"/>
    <w:rsid w:val="001740AE"/>
    <w:rsid w:val="0017478B"/>
    <w:rsid w:val="00177BD9"/>
    <w:rsid w:val="00181BFA"/>
    <w:rsid w:val="00181FA7"/>
    <w:rsid w:val="001842FF"/>
    <w:rsid w:val="0018596F"/>
    <w:rsid w:val="001868F2"/>
    <w:rsid w:val="00192EEA"/>
    <w:rsid w:val="00193032"/>
    <w:rsid w:val="00196CF3"/>
    <w:rsid w:val="001B1273"/>
    <w:rsid w:val="001B2710"/>
    <w:rsid w:val="001B5658"/>
    <w:rsid w:val="001C2501"/>
    <w:rsid w:val="001C367D"/>
    <w:rsid w:val="001C3B37"/>
    <w:rsid w:val="001D16F3"/>
    <w:rsid w:val="001D3075"/>
    <w:rsid w:val="001D4B52"/>
    <w:rsid w:val="001E32BB"/>
    <w:rsid w:val="001E3D64"/>
    <w:rsid w:val="001E62D0"/>
    <w:rsid w:val="001F3837"/>
    <w:rsid w:val="001F3E5B"/>
    <w:rsid w:val="001F50AA"/>
    <w:rsid w:val="001F5475"/>
    <w:rsid w:val="001F59F2"/>
    <w:rsid w:val="001F5C4C"/>
    <w:rsid w:val="001F66E2"/>
    <w:rsid w:val="00200935"/>
    <w:rsid w:val="00200D37"/>
    <w:rsid w:val="00203456"/>
    <w:rsid w:val="00204431"/>
    <w:rsid w:val="00204DAA"/>
    <w:rsid w:val="0020636C"/>
    <w:rsid w:val="0021591A"/>
    <w:rsid w:val="0021603A"/>
    <w:rsid w:val="00217633"/>
    <w:rsid w:val="00221805"/>
    <w:rsid w:val="002239AF"/>
    <w:rsid w:val="00223D0D"/>
    <w:rsid w:val="00227607"/>
    <w:rsid w:val="00232BFC"/>
    <w:rsid w:val="00233250"/>
    <w:rsid w:val="00234111"/>
    <w:rsid w:val="002341BF"/>
    <w:rsid w:val="00236AE2"/>
    <w:rsid w:val="0024022E"/>
    <w:rsid w:val="00247713"/>
    <w:rsid w:val="0025077E"/>
    <w:rsid w:val="002628F9"/>
    <w:rsid w:val="00262D86"/>
    <w:rsid w:val="002637AD"/>
    <w:rsid w:val="002675B2"/>
    <w:rsid w:val="00275FE4"/>
    <w:rsid w:val="0027675E"/>
    <w:rsid w:val="00281402"/>
    <w:rsid w:val="0029361D"/>
    <w:rsid w:val="00296D53"/>
    <w:rsid w:val="0029786F"/>
    <w:rsid w:val="002A0E29"/>
    <w:rsid w:val="002A7059"/>
    <w:rsid w:val="002B4030"/>
    <w:rsid w:val="002C0899"/>
    <w:rsid w:val="002C64A1"/>
    <w:rsid w:val="002D0309"/>
    <w:rsid w:val="002D4CD3"/>
    <w:rsid w:val="002D5233"/>
    <w:rsid w:val="002E06CF"/>
    <w:rsid w:val="002E1F81"/>
    <w:rsid w:val="002E3F89"/>
    <w:rsid w:val="002E4464"/>
    <w:rsid w:val="002E5555"/>
    <w:rsid w:val="002E7002"/>
    <w:rsid w:val="002F71DF"/>
    <w:rsid w:val="002F78B5"/>
    <w:rsid w:val="00300869"/>
    <w:rsid w:val="003008A3"/>
    <w:rsid w:val="00302D11"/>
    <w:rsid w:val="003042AF"/>
    <w:rsid w:val="00306417"/>
    <w:rsid w:val="0031296B"/>
    <w:rsid w:val="00313882"/>
    <w:rsid w:val="00317274"/>
    <w:rsid w:val="00317F4C"/>
    <w:rsid w:val="00320149"/>
    <w:rsid w:val="003262B9"/>
    <w:rsid w:val="00330420"/>
    <w:rsid w:val="003327FE"/>
    <w:rsid w:val="00342982"/>
    <w:rsid w:val="003432E5"/>
    <w:rsid w:val="0034372A"/>
    <w:rsid w:val="00343D0A"/>
    <w:rsid w:val="00350FF7"/>
    <w:rsid w:val="00351C2D"/>
    <w:rsid w:val="00351CD9"/>
    <w:rsid w:val="0035207F"/>
    <w:rsid w:val="00353381"/>
    <w:rsid w:val="00356405"/>
    <w:rsid w:val="00356BC2"/>
    <w:rsid w:val="0036124E"/>
    <w:rsid w:val="003617F3"/>
    <w:rsid w:val="00374F33"/>
    <w:rsid w:val="00375A76"/>
    <w:rsid w:val="0038100A"/>
    <w:rsid w:val="00384420"/>
    <w:rsid w:val="0038721D"/>
    <w:rsid w:val="00387BE5"/>
    <w:rsid w:val="003902EA"/>
    <w:rsid w:val="003922B5"/>
    <w:rsid w:val="00392BE3"/>
    <w:rsid w:val="00395D8E"/>
    <w:rsid w:val="003A2EF1"/>
    <w:rsid w:val="003A3956"/>
    <w:rsid w:val="003A6137"/>
    <w:rsid w:val="003B10F8"/>
    <w:rsid w:val="003B1A36"/>
    <w:rsid w:val="003B1B1F"/>
    <w:rsid w:val="003B7546"/>
    <w:rsid w:val="003C5A24"/>
    <w:rsid w:val="003C645F"/>
    <w:rsid w:val="003D1941"/>
    <w:rsid w:val="003D5263"/>
    <w:rsid w:val="003E1540"/>
    <w:rsid w:val="003E2C2E"/>
    <w:rsid w:val="003F1221"/>
    <w:rsid w:val="003F51F3"/>
    <w:rsid w:val="00402108"/>
    <w:rsid w:val="0040579E"/>
    <w:rsid w:val="00405DDF"/>
    <w:rsid w:val="0041009D"/>
    <w:rsid w:val="00410724"/>
    <w:rsid w:val="004139BD"/>
    <w:rsid w:val="004157A3"/>
    <w:rsid w:val="004160F5"/>
    <w:rsid w:val="00426694"/>
    <w:rsid w:val="0043315D"/>
    <w:rsid w:val="00435223"/>
    <w:rsid w:val="00437B31"/>
    <w:rsid w:val="00437BAD"/>
    <w:rsid w:val="00441223"/>
    <w:rsid w:val="00442AD5"/>
    <w:rsid w:val="0044520D"/>
    <w:rsid w:val="00447F4D"/>
    <w:rsid w:val="00454657"/>
    <w:rsid w:val="00454DF1"/>
    <w:rsid w:val="00461827"/>
    <w:rsid w:val="00464A9D"/>
    <w:rsid w:val="00465A35"/>
    <w:rsid w:val="00465A4F"/>
    <w:rsid w:val="004675AD"/>
    <w:rsid w:val="00471FDE"/>
    <w:rsid w:val="004729DD"/>
    <w:rsid w:val="004838B5"/>
    <w:rsid w:val="00485257"/>
    <w:rsid w:val="00491245"/>
    <w:rsid w:val="00491426"/>
    <w:rsid w:val="00493EED"/>
    <w:rsid w:val="0049558C"/>
    <w:rsid w:val="0049693D"/>
    <w:rsid w:val="004A1F18"/>
    <w:rsid w:val="004A20C7"/>
    <w:rsid w:val="004A490C"/>
    <w:rsid w:val="004A6639"/>
    <w:rsid w:val="004A6FF8"/>
    <w:rsid w:val="004B0B7A"/>
    <w:rsid w:val="004B3D31"/>
    <w:rsid w:val="004B4F15"/>
    <w:rsid w:val="004B702C"/>
    <w:rsid w:val="004B7BB2"/>
    <w:rsid w:val="004C422A"/>
    <w:rsid w:val="004C7AA7"/>
    <w:rsid w:val="004D1F71"/>
    <w:rsid w:val="004D66B7"/>
    <w:rsid w:val="004E20F8"/>
    <w:rsid w:val="004E39A4"/>
    <w:rsid w:val="004E455D"/>
    <w:rsid w:val="004E651B"/>
    <w:rsid w:val="004F4295"/>
    <w:rsid w:val="00500842"/>
    <w:rsid w:val="00500C93"/>
    <w:rsid w:val="00502273"/>
    <w:rsid w:val="00502CDF"/>
    <w:rsid w:val="00504894"/>
    <w:rsid w:val="005060E0"/>
    <w:rsid w:val="00510CEB"/>
    <w:rsid w:val="00513B4A"/>
    <w:rsid w:val="005147B1"/>
    <w:rsid w:val="00522EE0"/>
    <w:rsid w:val="005361FB"/>
    <w:rsid w:val="00536C15"/>
    <w:rsid w:val="00552954"/>
    <w:rsid w:val="005539C2"/>
    <w:rsid w:val="00554A64"/>
    <w:rsid w:val="005559C2"/>
    <w:rsid w:val="005603FF"/>
    <w:rsid w:val="00563FE4"/>
    <w:rsid w:val="0056434F"/>
    <w:rsid w:val="0056545B"/>
    <w:rsid w:val="00565798"/>
    <w:rsid w:val="00570B2B"/>
    <w:rsid w:val="00575AC1"/>
    <w:rsid w:val="00576CE1"/>
    <w:rsid w:val="00580712"/>
    <w:rsid w:val="00580E4C"/>
    <w:rsid w:val="00581C9D"/>
    <w:rsid w:val="00582D6E"/>
    <w:rsid w:val="00585148"/>
    <w:rsid w:val="005854F2"/>
    <w:rsid w:val="0059318D"/>
    <w:rsid w:val="005A0605"/>
    <w:rsid w:val="005A2665"/>
    <w:rsid w:val="005A5756"/>
    <w:rsid w:val="005A6414"/>
    <w:rsid w:val="005B14C4"/>
    <w:rsid w:val="005B3C4C"/>
    <w:rsid w:val="005B4843"/>
    <w:rsid w:val="005B4BF8"/>
    <w:rsid w:val="005B5E1F"/>
    <w:rsid w:val="005C2BE6"/>
    <w:rsid w:val="005C5B77"/>
    <w:rsid w:val="005D116A"/>
    <w:rsid w:val="005D17F1"/>
    <w:rsid w:val="005D6277"/>
    <w:rsid w:val="005D6365"/>
    <w:rsid w:val="005D7744"/>
    <w:rsid w:val="005E075A"/>
    <w:rsid w:val="005E0F69"/>
    <w:rsid w:val="005E4954"/>
    <w:rsid w:val="005E6103"/>
    <w:rsid w:val="005E66F4"/>
    <w:rsid w:val="005F3360"/>
    <w:rsid w:val="005F3F1C"/>
    <w:rsid w:val="005F44F0"/>
    <w:rsid w:val="00605D8E"/>
    <w:rsid w:val="00606E00"/>
    <w:rsid w:val="006074BA"/>
    <w:rsid w:val="00613738"/>
    <w:rsid w:val="00614A9C"/>
    <w:rsid w:val="00614F46"/>
    <w:rsid w:val="0061658D"/>
    <w:rsid w:val="006222A0"/>
    <w:rsid w:val="00622B27"/>
    <w:rsid w:val="006237D5"/>
    <w:rsid w:val="00624AB6"/>
    <w:rsid w:val="006275FF"/>
    <w:rsid w:val="00642224"/>
    <w:rsid w:val="0064357A"/>
    <w:rsid w:val="006440E9"/>
    <w:rsid w:val="00645931"/>
    <w:rsid w:val="00655282"/>
    <w:rsid w:val="00655EE4"/>
    <w:rsid w:val="00660927"/>
    <w:rsid w:val="006705D6"/>
    <w:rsid w:val="00671ECF"/>
    <w:rsid w:val="006726FF"/>
    <w:rsid w:val="00674988"/>
    <w:rsid w:val="00680266"/>
    <w:rsid w:val="00681276"/>
    <w:rsid w:val="006814A1"/>
    <w:rsid w:val="00682E60"/>
    <w:rsid w:val="00685FEE"/>
    <w:rsid w:val="0068627C"/>
    <w:rsid w:val="00687556"/>
    <w:rsid w:val="00692F45"/>
    <w:rsid w:val="00697643"/>
    <w:rsid w:val="00697FF9"/>
    <w:rsid w:val="006A0476"/>
    <w:rsid w:val="006A1BE7"/>
    <w:rsid w:val="006A4698"/>
    <w:rsid w:val="006A615F"/>
    <w:rsid w:val="006A7812"/>
    <w:rsid w:val="006B369F"/>
    <w:rsid w:val="006B4EA5"/>
    <w:rsid w:val="006B7F53"/>
    <w:rsid w:val="006C0CDA"/>
    <w:rsid w:val="006C1056"/>
    <w:rsid w:val="006C1ABC"/>
    <w:rsid w:val="006C2131"/>
    <w:rsid w:val="006C2AA4"/>
    <w:rsid w:val="006C3AE0"/>
    <w:rsid w:val="006C543B"/>
    <w:rsid w:val="006C7B62"/>
    <w:rsid w:val="006D05B3"/>
    <w:rsid w:val="006D40CB"/>
    <w:rsid w:val="006F0DF9"/>
    <w:rsid w:val="006F1661"/>
    <w:rsid w:val="006F3F8B"/>
    <w:rsid w:val="006F5A90"/>
    <w:rsid w:val="006F695D"/>
    <w:rsid w:val="00701EE2"/>
    <w:rsid w:val="00703EF7"/>
    <w:rsid w:val="00704087"/>
    <w:rsid w:val="0070439D"/>
    <w:rsid w:val="0071627F"/>
    <w:rsid w:val="0072578B"/>
    <w:rsid w:val="00725FE7"/>
    <w:rsid w:val="00726F8B"/>
    <w:rsid w:val="007365A3"/>
    <w:rsid w:val="007403D3"/>
    <w:rsid w:val="0074158A"/>
    <w:rsid w:val="00754139"/>
    <w:rsid w:val="00754BE4"/>
    <w:rsid w:val="007577C5"/>
    <w:rsid w:val="00767818"/>
    <w:rsid w:val="00777E0C"/>
    <w:rsid w:val="00777E4B"/>
    <w:rsid w:val="007801A6"/>
    <w:rsid w:val="00780422"/>
    <w:rsid w:val="007807CE"/>
    <w:rsid w:val="0078137D"/>
    <w:rsid w:val="00782302"/>
    <w:rsid w:val="00794D07"/>
    <w:rsid w:val="00796F58"/>
    <w:rsid w:val="007A5B43"/>
    <w:rsid w:val="007B120E"/>
    <w:rsid w:val="007B5571"/>
    <w:rsid w:val="007C5180"/>
    <w:rsid w:val="007D2BB1"/>
    <w:rsid w:val="007E052E"/>
    <w:rsid w:val="007E31C4"/>
    <w:rsid w:val="007E4653"/>
    <w:rsid w:val="007E7D02"/>
    <w:rsid w:val="007F0017"/>
    <w:rsid w:val="007F3BBB"/>
    <w:rsid w:val="00800ECE"/>
    <w:rsid w:val="00801251"/>
    <w:rsid w:val="0080385C"/>
    <w:rsid w:val="00806501"/>
    <w:rsid w:val="008079F3"/>
    <w:rsid w:val="00812C44"/>
    <w:rsid w:val="00812DB4"/>
    <w:rsid w:val="008151F2"/>
    <w:rsid w:val="00821486"/>
    <w:rsid w:val="00823C2C"/>
    <w:rsid w:val="0083017B"/>
    <w:rsid w:val="00833218"/>
    <w:rsid w:val="008353A5"/>
    <w:rsid w:val="00850CF8"/>
    <w:rsid w:val="00850F62"/>
    <w:rsid w:val="0085238A"/>
    <w:rsid w:val="00854379"/>
    <w:rsid w:val="00856020"/>
    <w:rsid w:val="00856BD8"/>
    <w:rsid w:val="00862FB3"/>
    <w:rsid w:val="008645DA"/>
    <w:rsid w:val="00870A34"/>
    <w:rsid w:val="00875475"/>
    <w:rsid w:val="00883C3C"/>
    <w:rsid w:val="00884809"/>
    <w:rsid w:val="00886D7C"/>
    <w:rsid w:val="00896935"/>
    <w:rsid w:val="008A02ED"/>
    <w:rsid w:val="008A24CD"/>
    <w:rsid w:val="008A36AD"/>
    <w:rsid w:val="008A51DD"/>
    <w:rsid w:val="008A521C"/>
    <w:rsid w:val="008B1935"/>
    <w:rsid w:val="008B1981"/>
    <w:rsid w:val="008C1FCF"/>
    <w:rsid w:val="008C369E"/>
    <w:rsid w:val="008C4D35"/>
    <w:rsid w:val="008C641D"/>
    <w:rsid w:val="008C715E"/>
    <w:rsid w:val="008C7A88"/>
    <w:rsid w:val="008C7C11"/>
    <w:rsid w:val="008D7636"/>
    <w:rsid w:val="008E1079"/>
    <w:rsid w:val="008E10F2"/>
    <w:rsid w:val="008E5516"/>
    <w:rsid w:val="008E7686"/>
    <w:rsid w:val="008F0111"/>
    <w:rsid w:val="008F5815"/>
    <w:rsid w:val="008F6611"/>
    <w:rsid w:val="008F7112"/>
    <w:rsid w:val="009054D9"/>
    <w:rsid w:val="009073B9"/>
    <w:rsid w:val="00910656"/>
    <w:rsid w:val="0091190C"/>
    <w:rsid w:val="00920260"/>
    <w:rsid w:val="00921355"/>
    <w:rsid w:val="00922B64"/>
    <w:rsid w:val="00923924"/>
    <w:rsid w:val="00926241"/>
    <w:rsid w:val="00930874"/>
    <w:rsid w:val="00932902"/>
    <w:rsid w:val="00932AE7"/>
    <w:rsid w:val="00933598"/>
    <w:rsid w:val="00940E5A"/>
    <w:rsid w:val="00945AE8"/>
    <w:rsid w:val="00945CF1"/>
    <w:rsid w:val="00947BB7"/>
    <w:rsid w:val="00957D73"/>
    <w:rsid w:val="00963E87"/>
    <w:rsid w:val="009678ED"/>
    <w:rsid w:val="00970613"/>
    <w:rsid w:val="00970B5D"/>
    <w:rsid w:val="00971EAB"/>
    <w:rsid w:val="009723B3"/>
    <w:rsid w:val="00972491"/>
    <w:rsid w:val="009752D2"/>
    <w:rsid w:val="00976688"/>
    <w:rsid w:val="009801E8"/>
    <w:rsid w:val="009814F9"/>
    <w:rsid w:val="009932E7"/>
    <w:rsid w:val="00994E3D"/>
    <w:rsid w:val="009977C9"/>
    <w:rsid w:val="009A0842"/>
    <w:rsid w:val="009A4783"/>
    <w:rsid w:val="009A6B1F"/>
    <w:rsid w:val="009B084A"/>
    <w:rsid w:val="009B331A"/>
    <w:rsid w:val="009B5A2B"/>
    <w:rsid w:val="009B6EE9"/>
    <w:rsid w:val="009C033B"/>
    <w:rsid w:val="009C1B3A"/>
    <w:rsid w:val="009C2A9C"/>
    <w:rsid w:val="009C439E"/>
    <w:rsid w:val="009C581B"/>
    <w:rsid w:val="009C5C2F"/>
    <w:rsid w:val="009E0737"/>
    <w:rsid w:val="009E1BE9"/>
    <w:rsid w:val="009E596C"/>
    <w:rsid w:val="009F02B8"/>
    <w:rsid w:val="009F0619"/>
    <w:rsid w:val="009F06CA"/>
    <w:rsid w:val="009F1362"/>
    <w:rsid w:val="009F40EA"/>
    <w:rsid w:val="009F42A4"/>
    <w:rsid w:val="009F78DE"/>
    <w:rsid w:val="009F7E41"/>
    <w:rsid w:val="00A048A2"/>
    <w:rsid w:val="00A05A6E"/>
    <w:rsid w:val="00A07B4E"/>
    <w:rsid w:val="00A13761"/>
    <w:rsid w:val="00A155FA"/>
    <w:rsid w:val="00A2051B"/>
    <w:rsid w:val="00A358B0"/>
    <w:rsid w:val="00A36664"/>
    <w:rsid w:val="00A43A0E"/>
    <w:rsid w:val="00A43AFA"/>
    <w:rsid w:val="00A4407C"/>
    <w:rsid w:val="00A44157"/>
    <w:rsid w:val="00A46D7C"/>
    <w:rsid w:val="00A472CE"/>
    <w:rsid w:val="00A52783"/>
    <w:rsid w:val="00A53378"/>
    <w:rsid w:val="00A54686"/>
    <w:rsid w:val="00A653A3"/>
    <w:rsid w:val="00A66A1C"/>
    <w:rsid w:val="00A7089F"/>
    <w:rsid w:val="00A73372"/>
    <w:rsid w:val="00A75C71"/>
    <w:rsid w:val="00A75DEA"/>
    <w:rsid w:val="00A77D17"/>
    <w:rsid w:val="00A81AE3"/>
    <w:rsid w:val="00A90101"/>
    <w:rsid w:val="00A93384"/>
    <w:rsid w:val="00A96283"/>
    <w:rsid w:val="00AA5123"/>
    <w:rsid w:val="00AA75B6"/>
    <w:rsid w:val="00AB168A"/>
    <w:rsid w:val="00AB26FA"/>
    <w:rsid w:val="00AD39B3"/>
    <w:rsid w:val="00AD3AE6"/>
    <w:rsid w:val="00AD504B"/>
    <w:rsid w:val="00AD55D7"/>
    <w:rsid w:val="00AE0E35"/>
    <w:rsid w:val="00AE2747"/>
    <w:rsid w:val="00AE2C88"/>
    <w:rsid w:val="00AE457B"/>
    <w:rsid w:val="00AE55E9"/>
    <w:rsid w:val="00AF2E57"/>
    <w:rsid w:val="00AF4807"/>
    <w:rsid w:val="00AF6ABC"/>
    <w:rsid w:val="00B02010"/>
    <w:rsid w:val="00B02A06"/>
    <w:rsid w:val="00B02DE9"/>
    <w:rsid w:val="00B04CFB"/>
    <w:rsid w:val="00B05398"/>
    <w:rsid w:val="00B06B63"/>
    <w:rsid w:val="00B12A99"/>
    <w:rsid w:val="00B13F54"/>
    <w:rsid w:val="00B16334"/>
    <w:rsid w:val="00B16F0A"/>
    <w:rsid w:val="00B22323"/>
    <w:rsid w:val="00B22E63"/>
    <w:rsid w:val="00B25E6F"/>
    <w:rsid w:val="00B26211"/>
    <w:rsid w:val="00B2663D"/>
    <w:rsid w:val="00B26D37"/>
    <w:rsid w:val="00B27BC8"/>
    <w:rsid w:val="00B36F37"/>
    <w:rsid w:val="00B3795D"/>
    <w:rsid w:val="00B40227"/>
    <w:rsid w:val="00B40ACB"/>
    <w:rsid w:val="00B40AF4"/>
    <w:rsid w:val="00B415FF"/>
    <w:rsid w:val="00B45104"/>
    <w:rsid w:val="00B45520"/>
    <w:rsid w:val="00B5017F"/>
    <w:rsid w:val="00B51FD0"/>
    <w:rsid w:val="00B53500"/>
    <w:rsid w:val="00B57DB9"/>
    <w:rsid w:val="00B61ABF"/>
    <w:rsid w:val="00B673B7"/>
    <w:rsid w:val="00B67804"/>
    <w:rsid w:val="00B705C9"/>
    <w:rsid w:val="00B712EF"/>
    <w:rsid w:val="00B751F9"/>
    <w:rsid w:val="00B7593D"/>
    <w:rsid w:val="00B8168E"/>
    <w:rsid w:val="00B83A3A"/>
    <w:rsid w:val="00B844ED"/>
    <w:rsid w:val="00B85871"/>
    <w:rsid w:val="00B94FC9"/>
    <w:rsid w:val="00B953EE"/>
    <w:rsid w:val="00B96524"/>
    <w:rsid w:val="00B97CB8"/>
    <w:rsid w:val="00BA36C4"/>
    <w:rsid w:val="00BA3F91"/>
    <w:rsid w:val="00BB1421"/>
    <w:rsid w:val="00BB2075"/>
    <w:rsid w:val="00BB3579"/>
    <w:rsid w:val="00BB3C2A"/>
    <w:rsid w:val="00BC2310"/>
    <w:rsid w:val="00BC4455"/>
    <w:rsid w:val="00BD0C73"/>
    <w:rsid w:val="00BD4548"/>
    <w:rsid w:val="00BE16F7"/>
    <w:rsid w:val="00BE2C44"/>
    <w:rsid w:val="00BE2E56"/>
    <w:rsid w:val="00BE3371"/>
    <w:rsid w:val="00BE495B"/>
    <w:rsid w:val="00BE61AC"/>
    <w:rsid w:val="00BE6636"/>
    <w:rsid w:val="00BE6BC2"/>
    <w:rsid w:val="00BF098A"/>
    <w:rsid w:val="00BF1B11"/>
    <w:rsid w:val="00BF44A2"/>
    <w:rsid w:val="00BF6C32"/>
    <w:rsid w:val="00BF7373"/>
    <w:rsid w:val="00C007DE"/>
    <w:rsid w:val="00C01AAB"/>
    <w:rsid w:val="00C037DB"/>
    <w:rsid w:val="00C04BAF"/>
    <w:rsid w:val="00C06658"/>
    <w:rsid w:val="00C06C7F"/>
    <w:rsid w:val="00C0770D"/>
    <w:rsid w:val="00C140C0"/>
    <w:rsid w:val="00C14317"/>
    <w:rsid w:val="00C170C9"/>
    <w:rsid w:val="00C17751"/>
    <w:rsid w:val="00C22BA5"/>
    <w:rsid w:val="00C31B67"/>
    <w:rsid w:val="00C36FAE"/>
    <w:rsid w:val="00C37254"/>
    <w:rsid w:val="00C40B63"/>
    <w:rsid w:val="00C42867"/>
    <w:rsid w:val="00C44403"/>
    <w:rsid w:val="00C4468E"/>
    <w:rsid w:val="00C4617F"/>
    <w:rsid w:val="00C51E4E"/>
    <w:rsid w:val="00C51F13"/>
    <w:rsid w:val="00C54C8F"/>
    <w:rsid w:val="00C60ACA"/>
    <w:rsid w:val="00C635FD"/>
    <w:rsid w:val="00C6467D"/>
    <w:rsid w:val="00C67522"/>
    <w:rsid w:val="00C7123C"/>
    <w:rsid w:val="00C8184D"/>
    <w:rsid w:val="00C961EE"/>
    <w:rsid w:val="00C97853"/>
    <w:rsid w:val="00CA13D3"/>
    <w:rsid w:val="00CA7BBE"/>
    <w:rsid w:val="00CB0004"/>
    <w:rsid w:val="00CB7650"/>
    <w:rsid w:val="00CC60E8"/>
    <w:rsid w:val="00CD02D9"/>
    <w:rsid w:val="00CD25B0"/>
    <w:rsid w:val="00CD5691"/>
    <w:rsid w:val="00CE2A40"/>
    <w:rsid w:val="00CE2EAE"/>
    <w:rsid w:val="00CE5B98"/>
    <w:rsid w:val="00CF21EE"/>
    <w:rsid w:val="00CF3455"/>
    <w:rsid w:val="00CF3680"/>
    <w:rsid w:val="00CF388E"/>
    <w:rsid w:val="00D01C5F"/>
    <w:rsid w:val="00D01F1B"/>
    <w:rsid w:val="00D04588"/>
    <w:rsid w:val="00D0587A"/>
    <w:rsid w:val="00D126A2"/>
    <w:rsid w:val="00D13C6C"/>
    <w:rsid w:val="00D16A56"/>
    <w:rsid w:val="00D17909"/>
    <w:rsid w:val="00D252DA"/>
    <w:rsid w:val="00D323C5"/>
    <w:rsid w:val="00D3323B"/>
    <w:rsid w:val="00D33580"/>
    <w:rsid w:val="00D36192"/>
    <w:rsid w:val="00D375A4"/>
    <w:rsid w:val="00D37A39"/>
    <w:rsid w:val="00D40F7F"/>
    <w:rsid w:val="00D41E91"/>
    <w:rsid w:val="00D574CC"/>
    <w:rsid w:val="00D6221A"/>
    <w:rsid w:val="00D62E54"/>
    <w:rsid w:val="00D66FE7"/>
    <w:rsid w:val="00D7094C"/>
    <w:rsid w:val="00D84F67"/>
    <w:rsid w:val="00D870B7"/>
    <w:rsid w:val="00D904BF"/>
    <w:rsid w:val="00D95BB9"/>
    <w:rsid w:val="00DA09B8"/>
    <w:rsid w:val="00DA17A2"/>
    <w:rsid w:val="00DB0A6E"/>
    <w:rsid w:val="00DB3069"/>
    <w:rsid w:val="00DB5282"/>
    <w:rsid w:val="00DB63D6"/>
    <w:rsid w:val="00DB694A"/>
    <w:rsid w:val="00DB6E47"/>
    <w:rsid w:val="00DB71BD"/>
    <w:rsid w:val="00DC0A50"/>
    <w:rsid w:val="00DC1399"/>
    <w:rsid w:val="00DD6FDF"/>
    <w:rsid w:val="00DE7C4A"/>
    <w:rsid w:val="00DF08C3"/>
    <w:rsid w:val="00DF13B0"/>
    <w:rsid w:val="00DF3E73"/>
    <w:rsid w:val="00E001FB"/>
    <w:rsid w:val="00E00674"/>
    <w:rsid w:val="00E00AC8"/>
    <w:rsid w:val="00E02509"/>
    <w:rsid w:val="00E063E5"/>
    <w:rsid w:val="00E1089E"/>
    <w:rsid w:val="00E10E75"/>
    <w:rsid w:val="00E127C7"/>
    <w:rsid w:val="00E17902"/>
    <w:rsid w:val="00E22068"/>
    <w:rsid w:val="00E23E25"/>
    <w:rsid w:val="00E2479A"/>
    <w:rsid w:val="00E25BF1"/>
    <w:rsid w:val="00E27DFC"/>
    <w:rsid w:val="00E32F20"/>
    <w:rsid w:val="00E34B3F"/>
    <w:rsid w:val="00E34E7B"/>
    <w:rsid w:val="00E460D7"/>
    <w:rsid w:val="00E51B12"/>
    <w:rsid w:val="00E617C3"/>
    <w:rsid w:val="00E76980"/>
    <w:rsid w:val="00E77516"/>
    <w:rsid w:val="00E858C3"/>
    <w:rsid w:val="00E94748"/>
    <w:rsid w:val="00E97AC3"/>
    <w:rsid w:val="00EA5082"/>
    <w:rsid w:val="00EA5EDA"/>
    <w:rsid w:val="00EB52FA"/>
    <w:rsid w:val="00EC2BFE"/>
    <w:rsid w:val="00EC6E3F"/>
    <w:rsid w:val="00ED0F4F"/>
    <w:rsid w:val="00ED5BDB"/>
    <w:rsid w:val="00ED5E45"/>
    <w:rsid w:val="00EE76FD"/>
    <w:rsid w:val="00EF1A45"/>
    <w:rsid w:val="00EF798B"/>
    <w:rsid w:val="00F0007A"/>
    <w:rsid w:val="00F01A5B"/>
    <w:rsid w:val="00F02071"/>
    <w:rsid w:val="00F03B67"/>
    <w:rsid w:val="00F05C35"/>
    <w:rsid w:val="00F06669"/>
    <w:rsid w:val="00F07A9D"/>
    <w:rsid w:val="00F117A3"/>
    <w:rsid w:val="00F12A96"/>
    <w:rsid w:val="00F155C9"/>
    <w:rsid w:val="00F250AF"/>
    <w:rsid w:val="00F31E1A"/>
    <w:rsid w:val="00F370E8"/>
    <w:rsid w:val="00F41D80"/>
    <w:rsid w:val="00F43CFE"/>
    <w:rsid w:val="00F43E80"/>
    <w:rsid w:val="00F53B47"/>
    <w:rsid w:val="00F54F9F"/>
    <w:rsid w:val="00F55704"/>
    <w:rsid w:val="00F562E4"/>
    <w:rsid w:val="00F60090"/>
    <w:rsid w:val="00F60753"/>
    <w:rsid w:val="00F6094B"/>
    <w:rsid w:val="00F639D2"/>
    <w:rsid w:val="00F674DA"/>
    <w:rsid w:val="00F7032E"/>
    <w:rsid w:val="00F72708"/>
    <w:rsid w:val="00F73D19"/>
    <w:rsid w:val="00F80D5E"/>
    <w:rsid w:val="00F82B2B"/>
    <w:rsid w:val="00F8333C"/>
    <w:rsid w:val="00F84B9B"/>
    <w:rsid w:val="00F85E06"/>
    <w:rsid w:val="00F861AA"/>
    <w:rsid w:val="00F873BA"/>
    <w:rsid w:val="00F87BF1"/>
    <w:rsid w:val="00F9342A"/>
    <w:rsid w:val="00FA275E"/>
    <w:rsid w:val="00FA2DC7"/>
    <w:rsid w:val="00FA4E0A"/>
    <w:rsid w:val="00FA618D"/>
    <w:rsid w:val="00FB0DAC"/>
    <w:rsid w:val="00FB1598"/>
    <w:rsid w:val="00FB72D6"/>
    <w:rsid w:val="00FB7EF6"/>
    <w:rsid w:val="00FC17AC"/>
    <w:rsid w:val="00FC3472"/>
    <w:rsid w:val="00FC4B14"/>
    <w:rsid w:val="00FC6973"/>
    <w:rsid w:val="00FC71EF"/>
    <w:rsid w:val="00FD1661"/>
    <w:rsid w:val="00FD47C3"/>
    <w:rsid w:val="00FD4E2F"/>
    <w:rsid w:val="00FD5832"/>
    <w:rsid w:val="00FE03C7"/>
    <w:rsid w:val="00FE239A"/>
    <w:rsid w:val="00FF377E"/>
    <w:rsid w:val="00FF4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6C1ABC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6C1AB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6C1AB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C1AB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C1ABC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3">
    <w:name w:val="Table List 3"/>
    <w:basedOn w:val="a1"/>
    <w:rsid w:val="008A24CD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Body Text"/>
    <w:basedOn w:val="a"/>
    <w:link w:val="a4"/>
    <w:rsid w:val="000520CE"/>
  </w:style>
  <w:style w:type="paragraph" w:styleId="20">
    <w:name w:val="Body Text Indent 2"/>
    <w:basedOn w:val="a"/>
    <w:rsid w:val="000520CE"/>
    <w:pPr>
      <w:spacing w:after="120" w:line="480" w:lineRule="auto"/>
      <w:ind w:left="283"/>
    </w:pPr>
  </w:style>
  <w:style w:type="paragraph" w:styleId="a5">
    <w:name w:val="Title"/>
    <w:basedOn w:val="a"/>
    <w:qFormat/>
    <w:rsid w:val="000520CE"/>
    <w:pPr>
      <w:jc w:val="center"/>
    </w:pPr>
    <w:rPr>
      <w:sz w:val="28"/>
    </w:rPr>
  </w:style>
  <w:style w:type="character" w:styleId="a6">
    <w:name w:val="Hyperlink"/>
    <w:basedOn w:val="a0"/>
    <w:rsid w:val="006C1ABC"/>
    <w:rPr>
      <w:color w:val="0000FF"/>
      <w:u w:val="none"/>
    </w:rPr>
  </w:style>
  <w:style w:type="paragraph" w:styleId="a7">
    <w:name w:val="Balloon Text"/>
    <w:basedOn w:val="a"/>
    <w:link w:val="a8"/>
    <w:rsid w:val="004912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49124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361FB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Cell">
    <w:name w:val="ConsPlusCell"/>
    <w:uiPriority w:val="99"/>
    <w:rsid w:val="00D62E5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9">
    <w:name w:val="Table Grid"/>
    <w:basedOn w:val="a1"/>
    <w:rsid w:val="001157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F2E57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510CEB"/>
    <w:rPr>
      <w:sz w:val="24"/>
      <w:szCs w:val="24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6C1ABC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6C1ABC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6C1AB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6C1ABC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6C1ABC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6C1AB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6C1AB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6C1ABC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C1ABC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C1ABC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!Обычный текст документа"/>
    <w:qFormat/>
    <w:rsid w:val="006C1ABC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6C1AB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6C1AB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6C1AB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6C1ABC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3">
    <w:name w:val="Table List 3"/>
    <w:basedOn w:val="a1"/>
    <w:rsid w:val="008A24CD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Body Text"/>
    <w:basedOn w:val="a"/>
    <w:link w:val="a4"/>
    <w:rsid w:val="000520CE"/>
  </w:style>
  <w:style w:type="paragraph" w:styleId="20">
    <w:name w:val="Body Text Indent 2"/>
    <w:basedOn w:val="a"/>
    <w:rsid w:val="000520CE"/>
    <w:pPr>
      <w:spacing w:after="120" w:line="480" w:lineRule="auto"/>
      <w:ind w:left="283"/>
    </w:pPr>
  </w:style>
  <w:style w:type="paragraph" w:styleId="a5">
    <w:name w:val="Title"/>
    <w:basedOn w:val="a"/>
    <w:qFormat/>
    <w:rsid w:val="000520CE"/>
    <w:pPr>
      <w:jc w:val="center"/>
    </w:pPr>
    <w:rPr>
      <w:sz w:val="28"/>
    </w:rPr>
  </w:style>
  <w:style w:type="character" w:styleId="a6">
    <w:name w:val="Hyperlink"/>
    <w:basedOn w:val="a0"/>
    <w:rsid w:val="006C1ABC"/>
    <w:rPr>
      <w:color w:val="0000FF"/>
      <w:u w:val="none"/>
    </w:rPr>
  </w:style>
  <w:style w:type="paragraph" w:styleId="a7">
    <w:name w:val="Balloon Text"/>
    <w:basedOn w:val="a"/>
    <w:link w:val="a8"/>
    <w:rsid w:val="0049124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49124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361FB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Cell">
    <w:name w:val="ConsPlusCell"/>
    <w:uiPriority w:val="99"/>
    <w:rsid w:val="00D62E5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9">
    <w:name w:val="Table Grid"/>
    <w:basedOn w:val="a1"/>
    <w:rsid w:val="001157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AF2E57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510CEB"/>
    <w:rPr>
      <w:sz w:val="24"/>
      <w:szCs w:val="24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6C1ABC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6C1ABC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6C1ABC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6C1ABC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rsid w:val="006C1ABC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rsid w:val="006C1ABC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6C1AB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6C1ABC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6C1ABC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6C1ABC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1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E87D8-D254-4713-8EC0-BDAD7DDF6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22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ЛИСТ СОГЛАСОВАНИЯ</vt:lpstr>
    </vt:vector>
  </TitlesOfParts>
  <Company>SPecialiST RePack</Company>
  <LinksUpToDate>false</LinksUpToDate>
  <CharactersWithSpaces>1776</CharactersWithSpaces>
  <SharedDoc>false</SharedDoc>
  <HLinks>
    <vt:vector size="30" baseType="variant">
      <vt:variant>
        <vt:i4>5767259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consultantplus://offline/ref=E65C19BEF4D3DE9DE5AA4AD3246FF8867923C7C362ACB3D2E9072542FF4B89E623BD36D83C385DECCA2E6BwAk1J</vt:lpwstr>
      </vt:variant>
      <vt:variant>
        <vt:lpwstr/>
      </vt:variant>
      <vt:variant>
        <vt:i4>5439490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5767171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consultantplus://offline/ref=E65C19BEF4D3DE9DE5AA4AD3246FF8867923C7C362A3BBD1ED072542FF4B89E623BD36D83C385DECCA2B6DwAk7J</vt:lpwstr>
      </vt:variant>
      <vt:variant>
        <vt:lpwstr/>
      </vt:variant>
      <vt:variant>
        <vt:i4>5767168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consultantplus://offline/ref=E65C19BEF4D3DE9DE5AA4AD3246FF8867923C7C362A3BBD1ED072542FF4B89E623BD36D83C385DECCA2F61wAkEJ</vt:lpwstr>
      </vt:variant>
      <vt:variant>
        <vt:lpwstr/>
      </vt:variant>
      <vt:variant>
        <vt:i4>6684721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consultantplus://offline/ref=E65C19BEF4D3DE9DE5AA54DE3203A4837C2C99CD60A2B087B0587E1FA84283B164F26F9A78355DE4wCk8J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СОГЛАСОВАНИЯ</dc:title>
  <dc:creator>008</dc:creator>
  <cp:lastModifiedBy>Диман</cp:lastModifiedBy>
  <cp:revision>3</cp:revision>
  <cp:lastPrinted>2014-05-13T09:05:00Z</cp:lastPrinted>
  <dcterms:created xsi:type="dcterms:W3CDTF">2014-05-20T10:20:00Z</dcterms:created>
  <dcterms:modified xsi:type="dcterms:W3CDTF">2014-05-20T13:38:00Z</dcterms:modified>
</cp:coreProperties>
</file>