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82" w:rsidRPr="00477E42" w:rsidRDefault="00FA1982" w:rsidP="00477E42">
      <w:pPr>
        <w:jc w:val="right"/>
        <w:rPr>
          <w:b/>
          <w:bCs/>
          <w:kern w:val="28"/>
          <w:sz w:val="32"/>
          <w:szCs w:val="32"/>
        </w:rPr>
      </w:pPr>
      <w:r w:rsidRPr="00477E42">
        <w:rPr>
          <w:b/>
          <w:bCs/>
          <w:kern w:val="28"/>
          <w:sz w:val="32"/>
          <w:szCs w:val="32"/>
        </w:rPr>
        <w:t>УТВЕРЖДЕН</w:t>
      </w:r>
    </w:p>
    <w:p w:rsidR="00FA1982" w:rsidRPr="00477E42" w:rsidRDefault="00FA1982" w:rsidP="00477E42">
      <w:pPr>
        <w:jc w:val="right"/>
        <w:rPr>
          <w:b/>
          <w:bCs/>
          <w:kern w:val="28"/>
          <w:sz w:val="32"/>
          <w:szCs w:val="32"/>
        </w:rPr>
      </w:pPr>
      <w:r w:rsidRPr="00477E42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FA1982" w:rsidRPr="00477E42" w:rsidRDefault="00FA1982" w:rsidP="00477E42">
      <w:pPr>
        <w:jc w:val="right"/>
        <w:rPr>
          <w:b/>
          <w:bCs/>
          <w:kern w:val="28"/>
          <w:sz w:val="32"/>
          <w:szCs w:val="32"/>
        </w:rPr>
      </w:pPr>
      <w:r w:rsidRPr="00477E4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A1982" w:rsidRPr="00477E42" w:rsidRDefault="00FA1982" w:rsidP="00477E42">
      <w:pPr>
        <w:jc w:val="right"/>
        <w:rPr>
          <w:b/>
          <w:bCs/>
          <w:kern w:val="28"/>
          <w:sz w:val="32"/>
          <w:szCs w:val="32"/>
        </w:rPr>
      </w:pPr>
      <w:r w:rsidRPr="00477E42">
        <w:rPr>
          <w:b/>
          <w:bCs/>
          <w:kern w:val="28"/>
          <w:sz w:val="32"/>
          <w:szCs w:val="32"/>
        </w:rPr>
        <w:t>от 10.04.2015 г. №514</w:t>
      </w:r>
    </w:p>
    <w:p w:rsidR="00FA1982" w:rsidRPr="00477E42" w:rsidRDefault="00FA1982" w:rsidP="00477E42">
      <w:pPr>
        <w:jc w:val="center"/>
        <w:rPr>
          <w:b/>
          <w:bCs/>
          <w:kern w:val="32"/>
          <w:sz w:val="32"/>
          <w:szCs w:val="32"/>
        </w:rPr>
      </w:pPr>
    </w:p>
    <w:p w:rsidR="00FA1982" w:rsidRPr="00477E42" w:rsidRDefault="00FA1982" w:rsidP="00477E42">
      <w:pPr>
        <w:jc w:val="center"/>
        <w:rPr>
          <w:b/>
          <w:bCs/>
          <w:kern w:val="32"/>
          <w:sz w:val="32"/>
          <w:szCs w:val="32"/>
        </w:rPr>
      </w:pPr>
      <w:r w:rsidRPr="00477E42">
        <w:rPr>
          <w:b/>
          <w:bCs/>
          <w:kern w:val="32"/>
          <w:sz w:val="32"/>
          <w:szCs w:val="32"/>
        </w:rPr>
        <w:t>ПЕРЕЧЕНЬ муниципальных услуг Крапивинского муниципального района, предоставление которых осуществляется по принципу «одного окна»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</w:t>
      </w:r>
    </w:p>
    <w:p w:rsidR="00FA1982" w:rsidRPr="00477E42" w:rsidRDefault="00FA1982" w:rsidP="00477E42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5828"/>
        <w:gridCol w:w="3590"/>
      </w:tblGrid>
      <w:tr w:rsidR="00FA1982" w:rsidRPr="00477E42">
        <w:trPr>
          <w:trHeight w:val="568"/>
          <w:tblHeader/>
        </w:trPr>
        <w:tc>
          <w:tcPr>
            <w:tcW w:w="504" w:type="dxa"/>
            <w:vMerge w:val="restart"/>
            <w:vAlign w:val="center"/>
          </w:tcPr>
          <w:p w:rsidR="00FA1982" w:rsidRPr="00477E42" w:rsidRDefault="00FA1982" w:rsidP="00477E42">
            <w:pPr>
              <w:pStyle w:val="Table0"/>
            </w:pPr>
            <w:r w:rsidRPr="00477E42">
              <w:t>п/н</w:t>
            </w:r>
          </w:p>
        </w:tc>
        <w:tc>
          <w:tcPr>
            <w:tcW w:w="6228" w:type="dxa"/>
            <w:vMerge w:val="restart"/>
            <w:vAlign w:val="center"/>
          </w:tcPr>
          <w:p w:rsidR="00FA1982" w:rsidRPr="00477E42" w:rsidRDefault="00FA1982" w:rsidP="00477E42">
            <w:pPr>
              <w:pStyle w:val="Table0"/>
            </w:pPr>
            <w:r w:rsidRPr="00477E42">
              <w:t xml:space="preserve">Наименование муниципальной услуги </w:t>
            </w:r>
          </w:p>
        </w:tc>
        <w:tc>
          <w:tcPr>
            <w:tcW w:w="3830" w:type="dxa"/>
            <w:vMerge w:val="restart"/>
            <w:vAlign w:val="center"/>
          </w:tcPr>
          <w:p w:rsidR="00FA1982" w:rsidRPr="00477E42" w:rsidRDefault="00FA1982" w:rsidP="00477E42">
            <w:pPr>
              <w:pStyle w:val="Table0"/>
            </w:pPr>
            <w:r w:rsidRPr="00477E42">
              <w:t>Ответственный орган местного самоуправления</w:t>
            </w:r>
          </w:p>
        </w:tc>
      </w:tr>
      <w:tr w:rsidR="00FA1982" w:rsidRPr="00477E42">
        <w:trPr>
          <w:trHeight w:val="299"/>
          <w:tblHeader/>
        </w:trPr>
        <w:tc>
          <w:tcPr>
            <w:tcW w:w="504" w:type="dxa"/>
            <w:vMerge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8" w:type="dxa"/>
            <w:vMerge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3830" w:type="dxa"/>
            <w:vMerge/>
            <w:vAlign w:val="center"/>
          </w:tcPr>
          <w:p w:rsidR="00FA1982" w:rsidRPr="00477E42" w:rsidRDefault="00FA1982" w:rsidP="00477E42">
            <w:pPr>
              <w:pStyle w:val="Table"/>
            </w:pPr>
          </w:p>
        </w:tc>
      </w:tr>
      <w:tr w:rsidR="00FA1982" w:rsidRPr="00477E42">
        <w:trPr>
          <w:trHeight w:val="299"/>
          <w:tblHeader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  <w:r w:rsidRPr="00477E42">
              <w:t>1</w:t>
            </w: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2</w:t>
            </w:r>
          </w:p>
        </w:tc>
        <w:tc>
          <w:tcPr>
            <w:tcW w:w="3827" w:type="dxa"/>
            <w:vAlign w:val="center"/>
          </w:tcPr>
          <w:p w:rsidR="00FA1982" w:rsidRPr="00477E42" w:rsidRDefault="00FA1982" w:rsidP="00477E42">
            <w:pPr>
              <w:pStyle w:val="Table"/>
            </w:pPr>
            <w:r w:rsidRPr="00477E42">
              <w:t>3</w:t>
            </w:r>
          </w:p>
        </w:tc>
      </w:tr>
      <w:tr w:rsidR="00FA1982" w:rsidRPr="00477E42">
        <w:trPr>
          <w:trHeight w:val="317"/>
        </w:trPr>
        <w:tc>
          <w:tcPr>
            <w:tcW w:w="10555" w:type="dxa"/>
            <w:gridSpan w:val="3"/>
          </w:tcPr>
          <w:p w:rsidR="00FA1982" w:rsidRPr="00477E42" w:rsidRDefault="00FA1982" w:rsidP="00477E42">
            <w:pPr>
              <w:pStyle w:val="Table"/>
            </w:pPr>
            <w:r w:rsidRPr="00477E42">
              <w:t>Услуги в сфере образования</w:t>
            </w:r>
          </w:p>
        </w:tc>
      </w:tr>
      <w:tr w:rsidR="00FA1982" w:rsidRPr="00477E42">
        <w:trPr>
          <w:trHeight w:val="535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Крапивинского муниципального района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88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88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Прием документов для назначения и предоставления ежемесячной денежной выплаты отдельным категориям граждан, воспитывающих детей в возрасте от 1,5 до 7 лет, претендующих на прием в дошкольное образовательное учреждение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88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Прием документов для назначения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88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272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Прием заявлений для выдачи решений органов опеки и попечительства о даче согласия на обмен жилыми помещениями или об отказе в даче такого согласия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88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Прием заявления и документов для выдачи разрешения отдела опеки и попечительства управления образования администрации Крапивинского муниципального района на снижение брачного возраста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7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Прием заявления и документов для выдачи разрешения отдела опеки и попечительства управления образования администрации Крапивинского муниципального района на раздельное проживание попечителей и их несовершеннолетних подопечных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88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Прием заявления и документов для выдачи разрешения отдела опеки и попечительства управления образования администрации Крапивинского муниципального района на совершение сделки купли-продажи жилого помещения, собственниками которого являются несовершеннолетние дети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88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Прием заявления и документов для выдачи разрешения отдела опеки и попечительства управления образования администрации Крапивинского муниципального района на трудоустройство несовершеннолетних граждан (от 14до 16 лет)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88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готовых календарных учебных графиков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88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образования администрации Крапивинского муниципального района</w:t>
            </w:r>
          </w:p>
        </w:tc>
      </w:tr>
      <w:tr w:rsidR="00FA1982" w:rsidRPr="00477E42">
        <w:trPr>
          <w:trHeight w:val="383"/>
        </w:trPr>
        <w:tc>
          <w:tcPr>
            <w:tcW w:w="10555" w:type="dxa"/>
            <w:gridSpan w:val="3"/>
          </w:tcPr>
          <w:p w:rsidR="00FA1982" w:rsidRPr="00477E42" w:rsidRDefault="00FA1982" w:rsidP="00477E42">
            <w:pPr>
              <w:pStyle w:val="Table"/>
            </w:pPr>
            <w:r w:rsidRPr="00477E42">
              <w:t>Услуги в сфере социальной защиты населения</w:t>
            </w:r>
          </w:p>
        </w:tc>
      </w:tr>
      <w:tr w:rsidR="00FA1982" w:rsidRPr="00477E42"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Зачисление граждан пожилого возраста и инвалидов на социальное обслуживание на дому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FA1982" w:rsidRPr="00477E42">
        <w:trPr>
          <w:trHeight w:val="1235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Признание граждан малоимущими в целях постановки на учет для предоставления жилых помещений по договорам социального найма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FA1982" w:rsidRPr="00477E42">
        <w:trPr>
          <w:trHeight w:val="97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Принятие на учет граждан в качестве нуждающихся в жилых помещениях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по жилищным вопросам администрации Крапивинского муниципального района</w:t>
            </w:r>
          </w:p>
        </w:tc>
      </w:tr>
      <w:tr w:rsidR="00FA1982" w:rsidRPr="00477E42">
        <w:trPr>
          <w:trHeight w:val="397"/>
        </w:trPr>
        <w:tc>
          <w:tcPr>
            <w:tcW w:w="10555" w:type="dxa"/>
            <w:gridSpan w:val="3"/>
          </w:tcPr>
          <w:p w:rsidR="00FA1982" w:rsidRPr="00477E42" w:rsidRDefault="00FA1982" w:rsidP="00477E42">
            <w:pPr>
              <w:pStyle w:val="Table"/>
            </w:pPr>
            <w:r w:rsidRPr="00477E42">
              <w:t>Услуги в сфере жилищно-коммунального хозяйства</w:t>
            </w:r>
          </w:p>
        </w:tc>
      </w:tr>
      <w:tr w:rsidR="00FA1982" w:rsidRPr="00477E42">
        <w:trPr>
          <w:trHeight w:val="125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rPr>
          <w:trHeight w:val="676"/>
        </w:trPr>
        <w:tc>
          <w:tcPr>
            <w:tcW w:w="10555" w:type="dxa"/>
            <w:gridSpan w:val="3"/>
          </w:tcPr>
          <w:p w:rsidR="00FA1982" w:rsidRPr="00477E42" w:rsidRDefault="00FA1982" w:rsidP="00477E42">
            <w:pPr>
              <w:pStyle w:val="Table"/>
            </w:pPr>
            <w:r w:rsidRPr="00477E42">
              <w:t>Услуги в сфере имущ</w:t>
            </w:r>
            <w:bookmarkStart w:id="0" w:name="_GoBack"/>
            <w:bookmarkEnd w:id="0"/>
            <w:r w:rsidRPr="00477E42">
              <w:t>ественно-земельных отношений, строительства и регулирования предпринимательской деятельности</w:t>
            </w:r>
          </w:p>
        </w:tc>
      </w:tr>
      <w:tr w:rsidR="00FA1982" w:rsidRPr="00477E42"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Предоставление информации о форме собственности на недвижимое и движимое имущество, земельные участки, находящиеся в муниципальной собственности,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FA1982" w:rsidRPr="00477E42"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FA1982" w:rsidRPr="00477E42"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 xml:space="preserve">Выдача разрешения на установку рекламной конструкции 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rPr>
          <w:trHeight w:val="1236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Подготовка и выдача градостроительных планов земельных участков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rPr>
          <w:trHeight w:val="125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rPr>
          <w:trHeight w:val="125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Подготовка адресной справки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Согласование паспорта фасадов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rPr>
          <w:trHeight w:val="125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Подготовка и выдача разрешений на ввод объектов в эксплуатацию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rPr>
          <w:trHeight w:val="125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rPr>
          <w:trHeight w:val="1250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Выдача разрешения на проведение земляных работ (при проведении ремонтных и строительных работ)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FA1982" w:rsidRPr="00477E42">
        <w:trPr>
          <w:trHeight w:val="627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Присвоение, изменение и аннулирование адресов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Администрации городских и сельских поселений</w:t>
            </w:r>
          </w:p>
        </w:tc>
      </w:tr>
      <w:tr w:rsidR="00FA1982" w:rsidRPr="00477E42">
        <w:trPr>
          <w:trHeight w:val="537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Предварительное согласование предоставления земельного участка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Администрации городских и сельских поселений</w:t>
            </w:r>
          </w:p>
        </w:tc>
      </w:tr>
      <w:tr w:rsidR="00FA1982" w:rsidRPr="00477E42">
        <w:trPr>
          <w:trHeight w:val="455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  <w:rPr>
                <w:highlight w:val="magenta"/>
              </w:rPr>
            </w:pPr>
            <w:r w:rsidRPr="00477E42">
              <w:t>Предоставление земельного участка, находящегося в государственной или муниципальной собственности, на торгах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Администрации городских и сельских поселений</w:t>
            </w:r>
          </w:p>
        </w:tc>
      </w:tr>
      <w:tr w:rsidR="00FA1982" w:rsidRPr="00477E42">
        <w:trPr>
          <w:trHeight w:val="605"/>
        </w:trPr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  <w:rPr>
                <w:highlight w:val="magenta"/>
              </w:rPr>
            </w:pPr>
            <w:r w:rsidRPr="00477E42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Администрации городских и сельских поселений</w:t>
            </w:r>
          </w:p>
        </w:tc>
      </w:tr>
      <w:tr w:rsidR="00FA1982" w:rsidRPr="00477E42">
        <w:tc>
          <w:tcPr>
            <w:tcW w:w="10555" w:type="dxa"/>
            <w:gridSpan w:val="3"/>
          </w:tcPr>
          <w:p w:rsidR="00FA1982" w:rsidRPr="00477E42" w:rsidRDefault="00FA1982" w:rsidP="00477E42">
            <w:pPr>
              <w:pStyle w:val="Table"/>
            </w:pPr>
            <w:r w:rsidRPr="00477E42">
              <w:t>Услуги архивов</w:t>
            </w:r>
          </w:p>
        </w:tc>
      </w:tr>
      <w:tr w:rsidR="00FA1982" w:rsidRPr="00477E42"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Организация исполнения запросов органов государственной власти, органов местного самоуправления, юридических лиц и граждан (выдача архивных справок, архивных выписок, копий архивных документов)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Архивный отдел администрации Крапивинского муниципального района</w:t>
            </w:r>
          </w:p>
        </w:tc>
      </w:tr>
      <w:tr w:rsidR="00FA1982" w:rsidRPr="00477E42">
        <w:tc>
          <w:tcPr>
            <w:tcW w:w="10555" w:type="dxa"/>
            <w:gridSpan w:val="3"/>
          </w:tcPr>
          <w:p w:rsidR="00FA1982" w:rsidRPr="00477E42" w:rsidRDefault="00FA1982" w:rsidP="00477E42">
            <w:pPr>
              <w:pStyle w:val="Table"/>
            </w:pPr>
            <w:r w:rsidRPr="00477E42">
              <w:t>Услуги в сфере обеспечения жильем</w:t>
            </w:r>
          </w:p>
        </w:tc>
      </w:tr>
      <w:tr w:rsidR="00FA1982" w:rsidRPr="00477E42">
        <w:tc>
          <w:tcPr>
            <w:tcW w:w="501" w:type="dxa"/>
          </w:tcPr>
          <w:p w:rsidR="00FA1982" w:rsidRPr="00477E42" w:rsidRDefault="00FA1982" w:rsidP="00477E42">
            <w:pPr>
              <w:pStyle w:val="Table"/>
            </w:pPr>
          </w:p>
        </w:tc>
        <w:tc>
          <w:tcPr>
            <w:tcW w:w="6227" w:type="dxa"/>
          </w:tcPr>
          <w:p w:rsidR="00FA1982" w:rsidRPr="00477E42" w:rsidRDefault="00FA1982" w:rsidP="00477E42">
            <w:pPr>
              <w:pStyle w:val="Table"/>
            </w:pPr>
            <w:r w:rsidRPr="00477E42">
              <w:t xml:space="preserve">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 </w:t>
            </w:r>
          </w:p>
        </w:tc>
        <w:tc>
          <w:tcPr>
            <w:tcW w:w="3827" w:type="dxa"/>
          </w:tcPr>
          <w:p w:rsidR="00FA1982" w:rsidRPr="00477E42" w:rsidRDefault="00FA1982" w:rsidP="00477E42">
            <w:pPr>
              <w:pStyle w:val="Table"/>
            </w:pPr>
            <w:r w:rsidRPr="00477E42">
              <w:t>Отдел по жилищным вопросам администрации Крапивинского муниципального района</w:t>
            </w:r>
          </w:p>
        </w:tc>
      </w:tr>
    </w:tbl>
    <w:p w:rsidR="00FA1982" w:rsidRPr="00477E42" w:rsidRDefault="00FA1982" w:rsidP="00477E42"/>
    <w:p w:rsidR="00FA1982" w:rsidRPr="00477E42" w:rsidRDefault="00FA1982" w:rsidP="00477E42">
      <w:r w:rsidRPr="00477E42">
        <w:t>Первый заместитель главы</w:t>
      </w:r>
    </w:p>
    <w:p w:rsidR="00FA1982" w:rsidRPr="00477E42" w:rsidRDefault="00FA1982" w:rsidP="00477E42">
      <w:r w:rsidRPr="00477E42">
        <w:t>Крапивинского муниципального района</w:t>
      </w:r>
    </w:p>
    <w:p w:rsidR="00FA1982" w:rsidRPr="00477E42" w:rsidRDefault="00FA1982" w:rsidP="00477E42">
      <w:r w:rsidRPr="00477E42">
        <w:t>Т.И. Климина</w:t>
      </w:r>
    </w:p>
    <w:sectPr w:rsidR="00FA1982" w:rsidRPr="00477E42" w:rsidSect="00477E42">
      <w:headerReference w:type="default" r:id="rId7"/>
      <w:pgSz w:w="12240" w:h="15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82" w:rsidRDefault="00FA1982">
      <w:r>
        <w:separator/>
      </w:r>
    </w:p>
  </w:endnote>
  <w:endnote w:type="continuationSeparator" w:id="0">
    <w:p w:rsidR="00FA1982" w:rsidRDefault="00FA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82" w:rsidRDefault="00FA1982">
      <w:r>
        <w:separator/>
      </w:r>
    </w:p>
  </w:footnote>
  <w:footnote w:type="continuationSeparator" w:id="0">
    <w:p w:rsidR="00FA1982" w:rsidRDefault="00FA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82" w:rsidRDefault="00FA1982" w:rsidP="00A13307">
    <w:pPr>
      <w:pStyle w:val="Header"/>
      <w:framePr w:wrap="auto" w:vAnchor="text" w:hAnchor="page" w:x="16315" w:y="4452"/>
      <w:textDirection w:val="tbRl"/>
      <w:rPr>
        <w:rStyle w:val="PageNumber"/>
        <w:rFonts w:cs="Arial"/>
      </w:rPr>
    </w:pPr>
  </w:p>
  <w:p w:rsidR="00FA1982" w:rsidRDefault="00FA19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A5F"/>
    <w:multiLevelType w:val="multilevel"/>
    <w:tmpl w:val="F306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A23E6"/>
    <w:multiLevelType w:val="hybridMultilevel"/>
    <w:tmpl w:val="92F69536"/>
    <w:lvl w:ilvl="0" w:tplc="E4D455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CF86698"/>
    <w:multiLevelType w:val="hybridMultilevel"/>
    <w:tmpl w:val="F306C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214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B0F4F"/>
    <w:multiLevelType w:val="hybridMultilevel"/>
    <w:tmpl w:val="6D086EBE"/>
    <w:lvl w:ilvl="0" w:tplc="1C8EDB8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581FBC"/>
    <w:multiLevelType w:val="hybridMultilevel"/>
    <w:tmpl w:val="BE36AA10"/>
    <w:lvl w:ilvl="0" w:tplc="5A74AF3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0B91D76"/>
    <w:multiLevelType w:val="hybridMultilevel"/>
    <w:tmpl w:val="58504682"/>
    <w:lvl w:ilvl="0" w:tplc="3EE2E0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F704C1"/>
    <w:multiLevelType w:val="hybridMultilevel"/>
    <w:tmpl w:val="373082A8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B0A515F"/>
    <w:multiLevelType w:val="hybridMultilevel"/>
    <w:tmpl w:val="BEB0E7C6"/>
    <w:lvl w:ilvl="0" w:tplc="5D26E556">
      <w:start w:val="1"/>
      <w:numFmt w:val="decimal"/>
      <w:lvlText w:val="%1.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A371F"/>
    <w:multiLevelType w:val="hybridMultilevel"/>
    <w:tmpl w:val="D0A8461C"/>
    <w:lvl w:ilvl="0" w:tplc="8C620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76214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F234D6"/>
    <w:multiLevelType w:val="hybridMultilevel"/>
    <w:tmpl w:val="EB54A044"/>
    <w:lvl w:ilvl="0" w:tplc="01F209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C140D"/>
    <w:multiLevelType w:val="hybridMultilevel"/>
    <w:tmpl w:val="70D04D24"/>
    <w:lvl w:ilvl="0" w:tplc="6B2609C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9E2BB2"/>
    <w:multiLevelType w:val="hybridMultilevel"/>
    <w:tmpl w:val="E0244738"/>
    <w:lvl w:ilvl="0" w:tplc="805E11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8089C"/>
    <w:multiLevelType w:val="hybridMultilevel"/>
    <w:tmpl w:val="D05AC334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920"/>
    <w:rsid w:val="00001B3B"/>
    <w:rsid w:val="00002A19"/>
    <w:rsid w:val="00005156"/>
    <w:rsid w:val="00020110"/>
    <w:rsid w:val="00024C72"/>
    <w:rsid w:val="00025CED"/>
    <w:rsid w:val="0002767A"/>
    <w:rsid w:val="0003028E"/>
    <w:rsid w:val="00033F91"/>
    <w:rsid w:val="00034DAC"/>
    <w:rsid w:val="00043800"/>
    <w:rsid w:val="00051510"/>
    <w:rsid w:val="00063CF4"/>
    <w:rsid w:val="00065086"/>
    <w:rsid w:val="000661A4"/>
    <w:rsid w:val="00070276"/>
    <w:rsid w:val="000764A7"/>
    <w:rsid w:val="00083307"/>
    <w:rsid w:val="00084251"/>
    <w:rsid w:val="000855D1"/>
    <w:rsid w:val="00093D43"/>
    <w:rsid w:val="0009485A"/>
    <w:rsid w:val="000972BD"/>
    <w:rsid w:val="000A1F55"/>
    <w:rsid w:val="000B26A1"/>
    <w:rsid w:val="000C424E"/>
    <w:rsid w:val="000C517E"/>
    <w:rsid w:val="000C7ECB"/>
    <w:rsid w:val="000D4842"/>
    <w:rsid w:val="000D7A7B"/>
    <w:rsid w:val="000D7D75"/>
    <w:rsid w:val="000E2724"/>
    <w:rsid w:val="000E50DC"/>
    <w:rsid w:val="000E62B0"/>
    <w:rsid w:val="000E6576"/>
    <w:rsid w:val="000E6700"/>
    <w:rsid w:val="00102115"/>
    <w:rsid w:val="00103AB9"/>
    <w:rsid w:val="00104DE9"/>
    <w:rsid w:val="00107399"/>
    <w:rsid w:val="00107FE2"/>
    <w:rsid w:val="001165ED"/>
    <w:rsid w:val="00117F31"/>
    <w:rsid w:val="001233BA"/>
    <w:rsid w:val="00125C45"/>
    <w:rsid w:val="001428EA"/>
    <w:rsid w:val="00143A37"/>
    <w:rsid w:val="00144770"/>
    <w:rsid w:val="00144EA4"/>
    <w:rsid w:val="0014649B"/>
    <w:rsid w:val="00147B90"/>
    <w:rsid w:val="00154A57"/>
    <w:rsid w:val="001604FB"/>
    <w:rsid w:val="001800CE"/>
    <w:rsid w:val="00183A4F"/>
    <w:rsid w:val="00195F45"/>
    <w:rsid w:val="001B286A"/>
    <w:rsid w:val="001B4C15"/>
    <w:rsid w:val="001C540D"/>
    <w:rsid w:val="001D6453"/>
    <w:rsid w:val="001E3813"/>
    <w:rsid w:val="001E46B9"/>
    <w:rsid w:val="001E53BC"/>
    <w:rsid w:val="001E6AB3"/>
    <w:rsid w:val="001E7204"/>
    <w:rsid w:val="001F5525"/>
    <w:rsid w:val="00200D10"/>
    <w:rsid w:val="00203FEB"/>
    <w:rsid w:val="00205284"/>
    <w:rsid w:val="00205F80"/>
    <w:rsid w:val="00215896"/>
    <w:rsid w:val="0021733B"/>
    <w:rsid w:val="0022298C"/>
    <w:rsid w:val="0022453A"/>
    <w:rsid w:val="00231AA1"/>
    <w:rsid w:val="00231D0D"/>
    <w:rsid w:val="00232234"/>
    <w:rsid w:val="00236791"/>
    <w:rsid w:val="00251B17"/>
    <w:rsid w:val="00251EC9"/>
    <w:rsid w:val="00254B2F"/>
    <w:rsid w:val="00261CE7"/>
    <w:rsid w:val="00266AD3"/>
    <w:rsid w:val="00266E16"/>
    <w:rsid w:val="00271918"/>
    <w:rsid w:val="00272587"/>
    <w:rsid w:val="00273053"/>
    <w:rsid w:val="0028542C"/>
    <w:rsid w:val="002855A3"/>
    <w:rsid w:val="0028730E"/>
    <w:rsid w:val="00287F21"/>
    <w:rsid w:val="00293780"/>
    <w:rsid w:val="00293C6F"/>
    <w:rsid w:val="00294101"/>
    <w:rsid w:val="002A1A64"/>
    <w:rsid w:val="002A3528"/>
    <w:rsid w:val="002A407F"/>
    <w:rsid w:val="002A5B33"/>
    <w:rsid w:val="002A6581"/>
    <w:rsid w:val="002A7484"/>
    <w:rsid w:val="002B12D3"/>
    <w:rsid w:val="002B2227"/>
    <w:rsid w:val="002B6AEA"/>
    <w:rsid w:val="002C0195"/>
    <w:rsid w:val="002C39AD"/>
    <w:rsid w:val="002C5DD8"/>
    <w:rsid w:val="002C66D7"/>
    <w:rsid w:val="002D30D7"/>
    <w:rsid w:val="002E28FC"/>
    <w:rsid w:val="002E2D48"/>
    <w:rsid w:val="002E3920"/>
    <w:rsid w:val="002F041B"/>
    <w:rsid w:val="00300448"/>
    <w:rsid w:val="003049A0"/>
    <w:rsid w:val="00314312"/>
    <w:rsid w:val="003149D1"/>
    <w:rsid w:val="003159FC"/>
    <w:rsid w:val="00317F8F"/>
    <w:rsid w:val="0032013A"/>
    <w:rsid w:val="00325C6A"/>
    <w:rsid w:val="003273FF"/>
    <w:rsid w:val="00330A01"/>
    <w:rsid w:val="00335527"/>
    <w:rsid w:val="00350A3B"/>
    <w:rsid w:val="00351CBD"/>
    <w:rsid w:val="00354F00"/>
    <w:rsid w:val="00360830"/>
    <w:rsid w:val="00362D0A"/>
    <w:rsid w:val="003630EA"/>
    <w:rsid w:val="00364337"/>
    <w:rsid w:val="00366754"/>
    <w:rsid w:val="00381BCB"/>
    <w:rsid w:val="00383437"/>
    <w:rsid w:val="003837AC"/>
    <w:rsid w:val="0038448A"/>
    <w:rsid w:val="00394DA4"/>
    <w:rsid w:val="003A5FB9"/>
    <w:rsid w:val="003A6641"/>
    <w:rsid w:val="003B6B89"/>
    <w:rsid w:val="003C01DF"/>
    <w:rsid w:val="003C11DE"/>
    <w:rsid w:val="003C120E"/>
    <w:rsid w:val="003C1D91"/>
    <w:rsid w:val="003C4A1A"/>
    <w:rsid w:val="003C7FF4"/>
    <w:rsid w:val="003D1602"/>
    <w:rsid w:val="003D2507"/>
    <w:rsid w:val="003D611A"/>
    <w:rsid w:val="003E4447"/>
    <w:rsid w:val="003E4701"/>
    <w:rsid w:val="003E7E09"/>
    <w:rsid w:val="003E7FE4"/>
    <w:rsid w:val="003F1AB5"/>
    <w:rsid w:val="003F4C7C"/>
    <w:rsid w:val="003F6634"/>
    <w:rsid w:val="00403666"/>
    <w:rsid w:val="004057F8"/>
    <w:rsid w:val="00407650"/>
    <w:rsid w:val="00410123"/>
    <w:rsid w:val="00416B30"/>
    <w:rsid w:val="00421DB3"/>
    <w:rsid w:val="00422794"/>
    <w:rsid w:val="00425A79"/>
    <w:rsid w:val="00432419"/>
    <w:rsid w:val="0044621A"/>
    <w:rsid w:val="00453007"/>
    <w:rsid w:val="00453345"/>
    <w:rsid w:val="004559C7"/>
    <w:rsid w:val="00456A1F"/>
    <w:rsid w:val="00457489"/>
    <w:rsid w:val="0047213C"/>
    <w:rsid w:val="004766E4"/>
    <w:rsid w:val="00477E42"/>
    <w:rsid w:val="00480390"/>
    <w:rsid w:val="00487F58"/>
    <w:rsid w:val="004931BD"/>
    <w:rsid w:val="00494463"/>
    <w:rsid w:val="004977C3"/>
    <w:rsid w:val="004A0FCF"/>
    <w:rsid w:val="004A3070"/>
    <w:rsid w:val="004A70BF"/>
    <w:rsid w:val="004C769C"/>
    <w:rsid w:val="004D0039"/>
    <w:rsid w:val="004D30E1"/>
    <w:rsid w:val="004D6051"/>
    <w:rsid w:val="004E1674"/>
    <w:rsid w:val="004F1292"/>
    <w:rsid w:val="005028BD"/>
    <w:rsid w:val="005166FD"/>
    <w:rsid w:val="005179E8"/>
    <w:rsid w:val="00532527"/>
    <w:rsid w:val="00542894"/>
    <w:rsid w:val="00546D7F"/>
    <w:rsid w:val="00550C3C"/>
    <w:rsid w:val="00552669"/>
    <w:rsid w:val="00552C57"/>
    <w:rsid w:val="0055600B"/>
    <w:rsid w:val="005615F8"/>
    <w:rsid w:val="00562FFC"/>
    <w:rsid w:val="005740C9"/>
    <w:rsid w:val="00576204"/>
    <w:rsid w:val="005802A0"/>
    <w:rsid w:val="0058590A"/>
    <w:rsid w:val="00596B2C"/>
    <w:rsid w:val="005B06C6"/>
    <w:rsid w:val="005B1161"/>
    <w:rsid w:val="005C1F63"/>
    <w:rsid w:val="005E5544"/>
    <w:rsid w:val="005E56DC"/>
    <w:rsid w:val="005E7E5B"/>
    <w:rsid w:val="005F1E4D"/>
    <w:rsid w:val="005F77BC"/>
    <w:rsid w:val="006014B3"/>
    <w:rsid w:val="00606424"/>
    <w:rsid w:val="006129A8"/>
    <w:rsid w:val="00623F4C"/>
    <w:rsid w:val="00625390"/>
    <w:rsid w:val="006253F7"/>
    <w:rsid w:val="00630D27"/>
    <w:rsid w:val="00632B17"/>
    <w:rsid w:val="006364B9"/>
    <w:rsid w:val="00636774"/>
    <w:rsid w:val="00642501"/>
    <w:rsid w:val="006428AF"/>
    <w:rsid w:val="00646C59"/>
    <w:rsid w:val="0065092C"/>
    <w:rsid w:val="00651611"/>
    <w:rsid w:val="006643FB"/>
    <w:rsid w:val="00666FD6"/>
    <w:rsid w:val="00670DC8"/>
    <w:rsid w:val="00673238"/>
    <w:rsid w:val="006742C8"/>
    <w:rsid w:val="00677485"/>
    <w:rsid w:val="00684885"/>
    <w:rsid w:val="006879F1"/>
    <w:rsid w:val="006948A3"/>
    <w:rsid w:val="00695FD6"/>
    <w:rsid w:val="006B097D"/>
    <w:rsid w:val="006B26A1"/>
    <w:rsid w:val="006B2742"/>
    <w:rsid w:val="006B6F4A"/>
    <w:rsid w:val="006C7E74"/>
    <w:rsid w:val="006D2084"/>
    <w:rsid w:val="006E254C"/>
    <w:rsid w:val="006E6ECC"/>
    <w:rsid w:val="006F497F"/>
    <w:rsid w:val="006F4C7F"/>
    <w:rsid w:val="00700049"/>
    <w:rsid w:val="00702164"/>
    <w:rsid w:val="00702220"/>
    <w:rsid w:val="00705E56"/>
    <w:rsid w:val="007105D0"/>
    <w:rsid w:val="00712FF6"/>
    <w:rsid w:val="00713A79"/>
    <w:rsid w:val="007168F9"/>
    <w:rsid w:val="00717BB4"/>
    <w:rsid w:val="007215CE"/>
    <w:rsid w:val="0072225B"/>
    <w:rsid w:val="007224D5"/>
    <w:rsid w:val="00724F2F"/>
    <w:rsid w:val="007309EE"/>
    <w:rsid w:val="007347C9"/>
    <w:rsid w:val="00740E7F"/>
    <w:rsid w:val="00741D83"/>
    <w:rsid w:val="00746D8F"/>
    <w:rsid w:val="00750753"/>
    <w:rsid w:val="00754B59"/>
    <w:rsid w:val="0075629E"/>
    <w:rsid w:val="00764F71"/>
    <w:rsid w:val="00770A7D"/>
    <w:rsid w:val="007804B5"/>
    <w:rsid w:val="0078095E"/>
    <w:rsid w:val="00781A95"/>
    <w:rsid w:val="007826E9"/>
    <w:rsid w:val="00792FEE"/>
    <w:rsid w:val="00793735"/>
    <w:rsid w:val="007A0CC3"/>
    <w:rsid w:val="007A2B92"/>
    <w:rsid w:val="007B2D40"/>
    <w:rsid w:val="007B3CBA"/>
    <w:rsid w:val="007B6AFC"/>
    <w:rsid w:val="007C053A"/>
    <w:rsid w:val="007C0709"/>
    <w:rsid w:val="007E25FD"/>
    <w:rsid w:val="007E69A7"/>
    <w:rsid w:val="007E6F3C"/>
    <w:rsid w:val="007F4A10"/>
    <w:rsid w:val="007F61A5"/>
    <w:rsid w:val="00813BDB"/>
    <w:rsid w:val="00813E66"/>
    <w:rsid w:val="008159B4"/>
    <w:rsid w:val="00816A65"/>
    <w:rsid w:val="00817626"/>
    <w:rsid w:val="00820657"/>
    <w:rsid w:val="00821F5D"/>
    <w:rsid w:val="0082299F"/>
    <w:rsid w:val="00826861"/>
    <w:rsid w:val="00830E76"/>
    <w:rsid w:val="00833F24"/>
    <w:rsid w:val="0084439D"/>
    <w:rsid w:val="00851EC2"/>
    <w:rsid w:val="00854DE8"/>
    <w:rsid w:val="00856F17"/>
    <w:rsid w:val="00862F39"/>
    <w:rsid w:val="008647C5"/>
    <w:rsid w:val="00866A94"/>
    <w:rsid w:val="0088688B"/>
    <w:rsid w:val="00891A70"/>
    <w:rsid w:val="008945A4"/>
    <w:rsid w:val="008A1B61"/>
    <w:rsid w:val="008A774A"/>
    <w:rsid w:val="008B39C7"/>
    <w:rsid w:val="008B5E5E"/>
    <w:rsid w:val="008B7EEA"/>
    <w:rsid w:val="008D0FA8"/>
    <w:rsid w:val="008D73DA"/>
    <w:rsid w:val="008E1A6B"/>
    <w:rsid w:val="008E2FEB"/>
    <w:rsid w:val="0090489F"/>
    <w:rsid w:val="00905F89"/>
    <w:rsid w:val="0091125E"/>
    <w:rsid w:val="00913215"/>
    <w:rsid w:val="00913476"/>
    <w:rsid w:val="00920A0E"/>
    <w:rsid w:val="00920DEE"/>
    <w:rsid w:val="009216FB"/>
    <w:rsid w:val="00925D60"/>
    <w:rsid w:val="009272B9"/>
    <w:rsid w:val="009345CD"/>
    <w:rsid w:val="00934B6A"/>
    <w:rsid w:val="0093516B"/>
    <w:rsid w:val="00943243"/>
    <w:rsid w:val="00953187"/>
    <w:rsid w:val="00956AC8"/>
    <w:rsid w:val="0096563F"/>
    <w:rsid w:val="00972FA2"/>
    <w:rsid w:val="00973FE5"/>
    <w:rsid w:val="00974F03"/>
    <w:rsid w:val="0097511E"/>
    <w:rsid w:val="00977DCB"/>
    <w:rsid w:val="009856CF"/>
    <w:rsid w:val="0099041C"/>
    <w:rsid w:val="0099101B"/>
    <w:rsid w:val="009A594F"/>
    <w:rsid w:val="009A7B34"/>
    <w:rsid w:val="009B240C"/>
    <w:rsid w:val="009B5AC3"/>
    <w:rsid w:val="009B6205"/>
    <w:rsid w:val="009B760B"/>
    <w:rsid w:val="009C2CC4"/>
    <w:rsid w:val="009D0CC0"/>
    <w:rsid w:val="009D17E3"/>
    <w:rsid w:val="009D7AAF"/>
    <w:rsid w:val="009E4452"/>
    <w:rsid w:val="009F08D9"/>
    <w:rsid w:val="009F4698"/>
    <w:rsid w:val="00A13307"/>
    <w:rsid w:val="00A1393D"/>
    <w:rsid w:val="00A16DAA"/>
    <w:rsid w:val="00A2026C"/>
    <w:rsid w:val="00A215C5"/>
    <w:rsid w:val="00A22791"/>
    <w:rsid w:val="00A26C60"/>
    <w:rsid w:val="00A42A82"/>
    <w:rsid w:val="00A4316F"/>
    <w:rsid w:val="00A45A97"/>
    <w:rsid w:val="00A50C1E"/>
    <w:rsid w:val="00A54665"/>
    <w:rsid w:val="00A56D3C"/>
    <w:rsid w:val="00A63DF8"/>
    <w:rsid w:val="00A67C13"/>
    <w:rsid w:val="00A67CBB"/>
    <w:rsid w:val="00A769ED"/>
    <w:rsid w:val="00A778D2"/>
    <w:rsid w:val="00A77B34"/>
    <w:rsid w:val="00A8088C"/>
    <w:rsid w:val="00A81526"/>
    <w:rsid w:val="00A8487F"/>
    <w:rsid w:val="00A84C21"/>
    <w:rsid w:val="00A96D3A"/>
    <w:rsid w:val="00A97EA9"/>
    <w:rsid w:val="00AA10E5"/>
    <w:rsid w:val="00AA38BB"/>
    <w:rsid w:val="00AC2E31"/>
    <w:rsid w:val="00AC48FF"/>
    <w:rsid w:val="00AD66D5"/>
    <w:rsid w:val="00AE6224"/>
    <w:rsid w:val="00AF33C8"/>
    <w:rsid w:val="00AF5215"/>
    <w:rsid w:val="00AF6952"/>
    <w:rsid w:val="00B010C5"/>
    <w:rsid w:val="00B03B76"/>
    <w:rsid w:val="00B055BE"/>
    <w:rsid w:val="00B1404D"/>
    <w:rsid w:val="00B1700F"/>
    <w:rsid w:val="00B23C42"/>
    <w:rsid w:val="00B30CCE"/>
    <w:rsid w:val="00B33528"/>
    <w:rsid w:val="00B42644"/>
    <w:rsid w:val="00B43D47"/>
    <w:rsid w:val="00B5008F"/>
    <w:rsid w:val="00B51EAB"/>
    <w:rsid w:val="00B56580"/>
    <w:rsid w:val="00B57D51"/>
    <w:rsid w:val="00B7154B"/>
    <w:rsid w:val="00B72BE3"/>
    <w:rsid w:val="00B72FF3"/>
    <w:rsid w:val="00B85AA5"/>
    <w:rsid w:val="00B87E95"/>
    <w:rsid w:val="00BB01B5"/>
    <w:rsid w:val="00BB18EA"/>
    <w:rsid w:val="00BB28F5"/>
    <w:rsid w:val="00BB29AF"/>
    <w:rsid w:val="00BB5E64"/>
    <w:rsid w:val="00BC327B"/>
    <w:rsid w:val="00BC5563"/>
    <w:rsid w:val="00BC6700"/>
    <w:rsid w:val="00BD4DA7"/>
    <w:rsid w:val="00BE0C3E"/>
    <w:rsid w:val="00BE1B94"/>
    <w:rsid w:val="00BF4483"/>
    <w:rsid w:val="00BF7412"/>
    <w:rsid w:val="00C0228A"/>
    <w:rsid w:val="00C0653E"/>
    <w:rsid w:val="00C069BC"/>
    <w:rsid w:val="00C10D2E"/>
    <w:rsid w:val="00C14165"/>
    <w:rsid w:val="00C158C5"/>
    <w:rsid w:val="00C17701"/>
    <w:rsid w:val="00C20213"/>
    <w:rsid w:val="00C228EE"/>
    <w:rsid w:val="00C23A55"/>
    <w:rsid w:val="00C250C7"/>
    <w:rsid w:val="00C30B40"/>
    <w:rsid w:val="00C35B76"/>
    <w:rsid w:val="00C36FF4"/>
    <w:rsid w:val="00C374F3"/>
    <w:rsid w:val="00C44BB2"/>
    <w:rsid w:val="00C46EE4"/>
    <w:rsid w:val="00C51925"/>
    <w:rsid w:val="00C53D96"/>
    <w:rsid w:val="00C55F3C"/>
    <w:rsid w:val="00C57698"/>
    <w:rsid w:val="00C57881"/>
    <w:rsid w:val="00C60B20"/>
    <w:rsid w:val="00C62089"/>
    <w:rsid w:val="00C629F4"/>
    <w:rsid w:val="00C6460F"/>
    <w:rsid w:val="00C6507D"/>
    <w:rsid w:val="00C663DF"/>
    <w:rsid w:val="00C74706"/>
    <w:rsid w:val="00C75BF9"/>
    <w:rsid w:val="00C7774C"/>
    <w:rsid w:val="00C778DA"/>
    <w:rsid w:val="00C8188B"/>
    <w:rsid w:val="00C819B4"/>
    <w:rsid w:val="00C859B1"/>
    <w:rsid w:val="00C87479"/>
    <w:rsid w:val="00C90DC0"/>
    <w:rsid w:val="00C91070"/>
    <w:rsid w:val="00C95D6A"/>
    <w:rsid w:val="00C95E03"/>
    <w:rsid w:val="00CA058F"/>
    <w:rsid w:val="00CB28C5"/>
    <w:rsid w:val="00CB6A98"/>
    <w:rsid w:val="00CC0E3A"/>
    <w:rsid w:val="00CC25FD"/>
    <w:rsid w:val="00CC32E0"/>
    <w:rsid w:val="00CC7D0B"/>
    <w:rsid w:val="00CD56FF"/>
    <w:rsid w:val="00CE08E2"/>
    <w:rsid w:val="00CE288B"/>
    <w:rsid w:val="00CF0828"/>
    <w:rsid w:val="00CF6103"/>
    <w:rsid w:val="00D010FF"/>
    <w:rsid w:val="00D01FC8"/>
    <w:rsid w:val="00D02764"/>
    <w:rsid w:val="00D06FC0"/>
    <w:rsid w:val="00D07607"/>
    <w:rsid w:val="00D10241"/>
    <w:rsid w:val="00D13328"/>
    <w:rsid w:val="00D22614"/>
    <w:rsid w:val="00D25504"/>
    <w:rsid w:val="00D36226"/>
    <w:rsid w:val="00D367FA"/>
    <w:rsid w:val="00D502B7"/>
    <w:rsid w:val="00D53532"/>
    <w:rsid w:val="00D56B0C"/>
    <w:rsid w:val="00D616A7"/>
    <w:rsid w:val="00D71CCE"/>
    <w:rsid w:val="00D72363"/>
    <w:rsid w:val="00D727AD"/>
    <w:rsid w:val="00D72E47"/>
    <w:rsid w:val="00D84051"/>
    <w:rsid w:val="00D849A2"/>
    <w:rsid w:val="00D901F5"/>
    <w:rsid w:val="00D9225C"/>
    <w:rsid w:val="00D93913"/>
    <w:rsid w:val="00DA5BCD"/>
    <w:rsid w:val="00DB411B"/>
    <w:rsid w:val="00DC266F"/>
    <w:rsid w:val="00DC29DC"/>
    <w:rsid w:val="00DC381B"/>
    <w:rsid w:val="00DC54C8"/>
    <w:rsid w:val="00DD1638"/>
    <w:rsid w:val="00DD1805"/>
    <w:rsid w:val="00DD38D1"/>
    <w:rsid w:val="00DD4DBC"/>
    <w:rsid w:val="00DD72C2"/>
    <w:rsid w:val="00DE03D7"/>
    <w:rsid w:val="00DE07CE"/>
    <w:rsid w:val="00DF0232"/>
    <w:rsid w:val="00DF380E"/>
    <w:rsid w:val="00DF78F4"/>
    <w:rsid w:val="00E04D91"/>
    <w:rsid w:val="00E115D9"/>
    <w:rsid w:val="00E17C5A"/>
    <w:rsid w:val="00E20560"/>
    <w:rsid w:val="00E26374"/>
    <w:rsid w:val="00E32B09"/>
    <w:rsid w:val="00E37E8B"/>
    <w:rsid w:val="00E41F75"/>
    <w:rsid w:val="00E54E0A"/>
    <w:rsid w:val="00E64C58"/>
    <w:rsid w:val="00E71D83"/>
    <w:rsid w:val="00E748C2"/>
    <w:rsid w:val="00E8105C"/>
    <w:rsid w:val="00E81B85"/>
    <w:rsid w:val="00E86228"/>
    <w:rsid w:val="00E87111"/>
    <w:rsid w:val="00E92E7E"/>
    <w:rsid w:val="00E95233"/>
    <w:rsid w:val="00EA2170"/>
    <w:rsid w:val="00EA5A6B"/>
    <w:rsid w:val="00EB3323"/>
    <w:rsid w:val="00EB5784"/>
    <w:rsid w:val="00EB60C9"/>
    <w:rsid w:val="00EB69E9"/>
    <w:rsid w:val="00ED1B95"/>
    <w:rsid w:val="00EE12BF"/>
    <w:rsid w:val="00EE2651"/>
    <w:rsid w:val="00EE3696"/>
    <w:rsid w:val="00EE4BA8"/>
    <w:rsid w:val="00EF6113"/>
    <w:rsid w:val="00F0275F"/>
    <w:rsid w:val="00F02929"/>
    <w:rsid w:val="00F17765"/>
    <w:rsid w:val="00F23C2E"/>
    <w:rsid w:val="00F34AF4"/>
    <w:rsid w:val="00F35473"/>
    <w:rsid w:val="00F36B7C"/>
    <w:rsid w:val="00F411BF"/>
    <w:rsid w:val="00F424AF"/>
    <w:rsid w:val="00F435D0"/>
    <w:rsid w:val="00F4365B"/>
    <w:rsid w:val="00F4469B"/>
    <w:rsid w:val="00F44F7F"/>
    <w:rsid w:val="00F47E06"/>
    <w:rsid w:val="00F5062F"/>
    <w:rsid w:val="00F54449"/>
    <w:rsid w:val="00F555FA"/>
    <w:rsid w:val="00F5593C"/>
    <w:rsid w:val="00F601ED"/>
    <w:rsid w:val="00F6464A"/>
    <w:rsid w:val="00F64DD4"/>
    <w:rsid w:val="00F66A8A"/>
    <w:rsid w:val="00F85BF5"/>
    <w:rsid w:val="00F87BCB"/>
    <w:rsid w:val="00F9287B"/>
    <w:rsid w:val="00FA1982"/>
    <w:rsid w:val="00FA1F74"/>
    <w:rsid w:val="00FA23AB"/>
    <w:rsid w:val="00FB3CA2"/>
    <w:rsid w:val="00FB3F9D"/>
    <w:rsid w:val="00FB6373"/>
    <w:rsid w:val="00FB751F"/>
    <w:rsid w:val="00FC235F"/>
    <w:rsid w:val="00FC33BF"/>
    <w:rsid w:val="00FC5680"/>
    <w:rsid w:val="00FD0440"/>
    <w:rsid w:val="00FE31F4"/>
    <w:rsid w:val="00FF07FC"/>
    <w:rsid w:val="00FF30E2"/>
    <w:rsid w:val="00FF4EAE"/>
    <w:rsid w:val="00FF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477E4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77E4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77E4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77E4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77E42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330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6B19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77E4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77E4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6B19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9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56A1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B19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56A1F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9F2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56A1F"/>
    <w:pPr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9F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7154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FB3F9D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1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F2"/>
    <w:rPr>
      <w:sz w:val="0"/>
      <w:szCs w:val="0"/>
    </w:rPr>
  </w:style>
  <w:style w:type="paragraph" w:customStyle="1" w:styleId="ConsPlusTitle">
    <w:name w:val="ConsPlusTitle"/>
    <w:uiPriority w:val="99"/>
    <w:rsid w:val="00A202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90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13307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19F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A13307"/>
    <w:rPr>
      <w:rFonts w:cs="Times New Roman"/>
    </w:rPr>
  </w:style>
  <w:style w:type="character" w:styleId="Hyperlink">
    <w:name w:val="Hyperlink"/>
    <w:basedOn w:val="DefaultParagraphFont"/>
    <w:uiPriority w:val="99"/>
    <w:rsid w:val="00477E42"/>
    <w:rPr>
      <w:rFonts w:cs="Times New Roman"/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A13307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19F2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1330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9F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07"/>
    <w:rPr>
      <w:rFonts w:cs="Times New Roman"/>
      <w:vertAlign w:val="superscript"/>
    </w:rPr>
  </w:style>
  <w:style w:type="paragraph" w:customStyle="1" w:styleId="a">
    <w:name w:val="Знак"/>
    <w:basedOn w:val="Normal"/>
    <w:uiPriority w:val="99"/>
    <w:rsid w:val="000855D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67323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46D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Заголовок"/>
    <w:basedOn w:val="Normal"/>
    <w:next w:val="BodyText"/>
    <w:uiPriority w:val="99"/>
    <w:rsid w:val="00746D8F"/>
    <w:pPr>
      <w:keepNext/>
      <w:widowControl w:val="0"/>
      <w:suppressAutoHyphens/>
      <w:spacing w:before="240" w:after="120"/>
      <w:ind w:firstLine="0"/>
      <w:jc w:val="left"/>
    </w:pPr>
    <w:rPr>
      <w:kern w:val="1"/>
      <w:sz w:val="28"/>
      <w:szCs w:val="28"/>
    </w:rPr>
  </w:style>
  <w:style w:type="character" w:styleId="Strong">
    <w:name w:val="Strong"/>
    <w:basedOn w:val="DefaultParagraphFont"/>
    <w:uiPriority w:val="99"/>
    <w:qFormat/>
    <w:rsid w:val="00746D8F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46D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9F2"/>
    <w:rPr>
      <w:rFonts w:ascii="Arial" w:hAnsi="Arial" w:cs="Arial"/>
      <w:sz w:val="24"/>
      <w:szCs w:val="24"/>
    </w:rPr>
  </w:style>
  <w:style w:type="paragraph" w:customStyle="1" w:styleId="p10">
    <w:name w:val="p10"/>
    <w:basedOn w:val="Normal"/>
    <w:uiPriority w:val="99"/>
    <w:rsid w:val="009B760B"/>
    <w:pPr>
      <w:spacing w:before="100" w:beforeAutospacing="1" w:after="100" w:afterAutospacing="1"/>
      <w:ind w:firstLine="0"/>
      <w:jc w:val="left"/>
    </w:pPr>
    <w:rPr>
      <w:rFonts w:cs="Times New Roman"/>
    </w:rPr>
  </w:style>
  <w:style w:type="character" w:customStyle="1" w:styleId="s5">
    <w:name w:val="s5"/>
    <w:uiPriority w:val="99"/>
    <w:rsid w:val="009B760B"/>
    <w:rPr>
      <w:rFonts w:cs="Times New Roman"/>
    </w:rPr>
  </w:style>
  <w:style w:type="paragraph" w:customStyle="1" w:styleId="p4">
    <w:name w:val="p4"/>
    <w:basedOn w:val="Normal"/>
    <w:uiPriority w:val="99"/>
    <w:rsid w:val="009B760B"/>
    <w:pPr>
      <w:spacing w:before="100" w:beforeAutospacing="1" w:after="100" w:afterAutospacing="1"/>
      <w:ind w:firstLine="0"/>
      <w:jc w:val="left"/>
    </w:pPr>
    <w:rPr>
      <w:rFonts w:cs="Times New Roman"/>
    </w:rPr>
  </w:style>
  <w:style w:type="character" w:customStyle="1" w:styleId="s7">
    <w:name w:val="s7"/>
    <w:uiPriority w:val="99"/>
    <w:rsid w:val="006643FB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77E4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77E4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77E42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477E4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77E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77E4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77E4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1285</Words>
  <Characters>7326</Characters>
  <Application>Microsoft Office Outlook</Application>
  <DocSecurity>0</DocSecurity>
  <Lines>0</Lines>
  <Paragraphs>0</Paragraphs>
  <ScaleCrop>false</ScaleCrop>
  <Company>Минобразования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008</dc:creator>
  <cp:keywords/>
  <dc:description/>
  <cp:lastModifiedBy>Трегубов Дмитрий</cp:lastModifiedBy>
  <cp:revision>2</cp:revision>
  <cp:lastPrinted>2015-04-10T09:50:00Z</cp:lastPrinted>
  <dcterms:created xsi:type="dcterms:W3CDTF">2015-04-15T10:44:00Z</dcterms:created>
  <dcterms:modified xsi:type="dcterms:W3CDTF">2015-04-16T04:04:00Z</dcterms:modified>
</cp:coreProperties>
</file>