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8C" w:rsidRPr="00BD4F35" w:rsidRDefault="0034688C" w:rsidP="00BD4F35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D4F3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34688C" w:rsidRPr="00BD4F35" w:rsidRDefault="0034688C" w:rsidP="00BD4F3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D4F3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4688C" w:rsidRPr="00BD4F35" w:rsidRDefault="0034688C" w:rsidP="00BD4F3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D4F35">
        <w:rPr>
          <w:rFonts w:cs="Arial"/>
          <w:b/>
          <w:bCs/>
          <w:kern w:val="28"/>
          <w:sz w:val="32"/>
          <w:szCs w:val="32"/>
        </w:rPr>
        <w:t>Крап</w:t>
      </w:r>
      <w:r w:rsidR="00BD4F35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34688C" w:rsidRPr="00BD4F35" w:rsidRDefault="0034688C" w:rsidP="00BD4F3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D4F35">
        <w:rPr>
          <w:rFonts w:cs="Arial"/>
          <w:b/>
          <w:bCs/>
          <w:kern w:val="28"/>
          <w:sz w:val="32"/>
          <w:szCs w:val="32"/>
        </w:rPr>
        <w:t>от 22.04.2014. г. №437</w:t>
      </w:r>
    </w:p>
    <w:p w:rsidR="0034688C" w:rsidRPr="00BD4F35" w:rsidRDefault="0034688C" w:rsidP="00BD4F35">
      <w:pPr>
        <w:rPr>
          <w:rFonts w:cs="Arial"/>
        </w:rPr>
      </w:pPr>
    </w:p>
    <w:p w:rsidR="00BD4F35" w:rsidRPr="00BD4F35" w:rsidRDefault="0034688C" w:rsidP="00BD4F3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D4F35">
        <w:rPr>
          <w:rFonts w:cs="Arial"/>
          <w:b/>
          <w:bCs/>
          <w:kern w:val="32"/>
          <w:sz w:val="32"/>
          <w:szCs w:val="32"/>
        </w:rPr>
        <w:t>«</w:t>
      </w:r>
      <w:r w:rsidR="000F2981" w:rsidRPr="00BD4F35">
        <w:rPr>
          <w:rFonts w:cs="Arial"/>
          <w:b/>
          <w:bCs/>
          <w:kern w:val="32"/>
          <w:sz w:val="32"/>
          <w:szCs w:val="32"/>
        </w:rPr>
        <w:t xml:space="preserve">4. Ресурсное обеспечение </w:t>
      </w:r>
      <w:r w:rsidR="00B920E5" w:rsidRPr="00BD4F35">
        <w:rPr>
          <w:rFonts w:cs="Arial"/>
          <w:b/>
          <w:bCs/>
          <w:kern w:val="32"/>
          <w:sz w:val="32"/>
          <w:szCs w:val="32"/>
        </w:rPr>
        <w:t xml:space="preserve">реализации </w:t>
      </w:r>
      <w:r w:rsidR="000F2981" w:rsidRPr="00BD4F35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BD4F35" w:rsidRDefault="00BD4F35" w:rsidP="00BD4F35">
      <w:pPr>
        <w:rPr>
          <w:rFonts w:eastAsia="Calibri" w:cs="Arial"/>
        </w:rPr>
      </w:pPr>
    </w:p>
    <w:p w:rsidR="000F2981" w:rsidRPr="00BD4F35" w:rsidRDefault="000F2981" w:rsidP="00BD4F35">
      <w:pPr>
        <w:jc w:val="center"/>
        <w:rPr>
          <w:rFonts w:cs="Arial"/>
          <w:b/>
          <w:bCs/>
          <w:iCs/>
          <w:sz w:val="30"/>
          <w:szCs w:val="28"/>
        </w:rPr>
      </w:pPr>
      <w:r w:rsidRPr="00BD4F35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  <w:r w:rsidR="00BD4F35" w:rsidRPr="00BD4F35">
        <w:rPr>
          <w:rFonts w:cs="Arial"/>
          <w:b/>
          <w:bCs/>
          <w:iCs/>
          <w:sz w:val="30"/>
          <w:szCs w:val="28"/>
        </w:rPr>
        <w:t xml:space="preserve"> </w:t>
      </w:r>
      <w:r w:rsidRPr="00BD4F35">
        <w:rPr>
          <w:rFonts w:cs="Arial"/>
          <w:b/>
          <w:bCs/>
          <w:iCs/>
          <w:sz w:val="30"/>
          <w:szCs w:val="28"/>
        </w:rPr>
        <w:t>«Юбилейные и праздничные даты» на 2014-2016 годы</w:t>
      </w:r>
    </w:p>
    <w:p w:rsidR="000F2981" w:rsidRPr="00BD4F35" w:rsidRDefault="000F2981" w:rsidP="00BD4F35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1608"/>
        <w:gridCol w:w="1023"/>
        <w:gridCol w:w="1170"/>
        <w:gridCol w:w="1023"/>
      </w:tblGrid>
      <w:tr w:rsidR="000F2981" w:rsidRPr="00BD4F35" w:rsidTr="00BD4F35">
        <w:trPr>
          <w:trHeight w:val="480"/>
          <w:tblCellSpacing w:w="5" w:type="nil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0"/>
            </w:pPr>
            <w:r w:rsidRPr="00BD4F35">
              <w:t>Наименование</w:t>
            </w:r>
          </w:p>
          <w:p w:rsidR="000F2981" w:rsidRPr="00BD4F35" w:rsidRDefault="000F2981" w:rsidP="00BD4F35">
            <w:pPr>
              <w:pStyle w:val="Table0"/>
            </w:pPr>
            <w:r w:rsidRPr="00BD4F35">
              <w:t>муниципальной программы,</w:t>
            </w:r>
            <w:r w:rsidR="00BD4F35">
              <w:t xml:space="preserve"> </w:t>
            </w:r>
            <w:r w:rsidRPr="00BD4F35">
              <w:t>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0"/>
            </w:pPr>
            <w:r w:rsidRPr="00BD4F35"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981" w:rsidRPr="00BD4F35" w:rsidRDefault="000F2981" w:rsidP="00BD4F35">
            <w:pPr>
              <w:pStyle w:val="Table0"/>
            </w:pPr>
            <w:r w:rsidRPr="00BD4F35">
              <w:t>Объем финансовых ресурсов,</w:t>
            </w:r>
            <w:r w:rsidR="00BD4F35">
              <w:t xml:space="preserve"> </w:t>
            </w:r>
            <w:r w:rsidRPr="00BD4F35">
              <w:t>тыс. рублей</w:t>
            </w:r>
          </w:p>
        </w:tc>
      </w:tr>
      <w:tr w:rsidR="000F2981" w:rsidRPr="00BD4F35" w:rsidTr="00BD4F35">
        <w:trPr>
          <w:trHeight w:val="617"/>
          <w:tblCellSpacing w:w="5" w:type="nil"/>
        </w:trPr>
        <w:tc>
          <w:tcPr>
            <w:tcW w:w="4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  <w:rPr>
                <w:b/>
              </w:rPr>
            </w:pPr>
            <w:r w:rsidRPr="00BD4F35">
              <w:rPr>
                <w:b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  <w:rPr>
                <w:b/>
              </w:rPr>
            </w:pPr>
            <w:r w:rsidRPr="00BD4F35">
              <w:rPr>
                <w:b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  <w:rPr>
                <w:b/>
              </w:rPr>
            </w:pPr>
            <w:r w:rsidRPr="00BD4F35">
              <w:rPr>
                <w:b/>
              </w:rPr>
              <w:t>2016</w:t>
            </w:r>
          </w:p>
        </w:tc>
      </w:tr>
      <w:tr w:rsidR="000F2981" w:rsidRPr="00BD4F35" w:rsidTr="00BD4F35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</w:pPr>
            <w:r w:rsidRPr="00BD4F35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</w:pPr>
            <w:r w:rsidRPr="00BD4F35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</w:pPr>
            <w:r w:rsidRPr="00BD4F35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</w:pPr>
            <w:r w:rsidRPr="00BD4F35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981" w:rsidRPr="00BD4F35" w:rsidRDefault="000F2981" w:rsidP="00BD4F35">
            <w:pPr>
              <w:pStyle w:val="Table"/>
            </w:pPr>
            <w:r w:rsidRPr="00BD4F35">
              <w:t>5</w:t>
            </w:r>
          </w:p>
        </w:tc>
      </w:tr>
      <w:tr w:rsidR="001C3F04" w:rsidRPr="00BD4F35" w:rsidTr="00BD4F35">
        <w:trPr>
          <w:trHeight w:val="459"/>
          <w:tblCellSpacing w:w="5" w:type="nil"/>
        </w:trPr>
        <w:tc>
          <w:tcPr>
            <w:tcW w:w="45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Муниципальная программа «Юбилейные и праздничные даты» на 2014-2016 годы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1 500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1 500</w:t>
            </w:r>
          </w:p>
        </w:tc>
      </w:tr>
      <w:tr w:rsidR="001C3F04" w:rsidRPr="00BD4F35" w:rsidTr="00BD4F35">
        <w:trPr>
          <w:trHeight w:val="225"/>
          <w:tblCellSpacing w:w="5" w:type="nil"/>
        </w:trPr>
        <w:tc>
          <w:tcPr>
            <w:tcW w:w="4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1 500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F04" w:rsidRPr="00BD4F35" w:rsidRDefault="001C3F04" w:rsidP="00BD4F35">
            <w:pPr>
              <w:pStyle w:val="Table"/>
            </w:pPr>
            <w:r w:rsidRPr="00BD4F35">
              <w:t>1 500</w:t>
            </w:r>
          </w:p>
        </w:tc>
      </w:tr>
      <w:tr w:rsidR="00E75025" w:rsidRPr="00BD4F35" w:rsidTr="00BD4F35">
        <w:trPr>
          <w:trHeight w:val="212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1. Поощрение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950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950</w:t>
            </w:r>
          </w:p>
        </w:tc>
      </w:tr>
      <w:tr w:rsidR="00E75025" w:rsidRPr="00BD4F35" w:rsidTr="00BD4F35">
        <w:trPr>
          <w:trHeight w:val="225"/>
          <w:tblCellSpacing w:w="5" w:type="nil"/>
        </w:trPr>
        <w:tc>
          <w:tcPr>
            <w:tcW w:w="4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950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950</w:t>
            </w:r>
          </w:p>
        </w:tc>
      </w:tr>
      <w:tr w:rsidR="00E75025" w:rsidRPr="00BD4F35" w:rsidTr="00BD4F35">
        <w:trPr>
          <w:trHeight w:val="562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bookmarkStart w:id="1" w:name="Par248"/>
            <w:bookmarkEnd w:id="1"/>
            <w:r w:rsidRPr="00BD4F35">
              <w:t xml:space="preserve">2. </w:t>
            </w:r>
            <w:r w:rsidRPr="00BD4F35">
              <w:rPr>
                <w:rFonts w:eastAsia="Calibri"/>
              </w:rPr>
              <w:t>Приобретение и изготовление бланков поздравительной корреспонденции, рамок, плакеток, ценных подарков, конфет и цветов для поощрения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10</w:t>
            </w:r>
            <w:r w:rsidR="00CD710F" w:rsidRPr="00BD4F35"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400</w:t>
            </w:r>
          </w:p>
        </w:tc>
      </w:tr>
      <w:tr w:rsidR="00E75025" w:rsidRPr="00BD4F35" w:rsidTr="00BD4F35">
        <w:trPr>
          <w:trHeight w:val="320"/>
          <w:tblCellSpacing w:w="5" w:type="nil"/>
        </w:trPr>
        <w:tc>
          <w:tcPr>
            <w:tcW w:w="4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районный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10</w:t>
            </w:r>
            <w:r w:rsidR="00CD710F" w:rsidRPr="00BD4F35">
              <w:t>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025" w:rsidRPr="00BD4F35" w:rsidRDefault="00E75025" w:rsidP="00BD4F35">
            <w:pPr>
              <w:pStyle w:val="Table"/>
            </w:pPr>
            <w:r w:rsidRPr="00BD4F35">
              <w:t>400</w:t>
            </w:r>
          </w:p>
        </w:tc>
      </w:tr>
      <w:tr w:rsidR="009F3E99" w:rsidRPr="00BD4F35" w:rsidTr="00BD4F35">
        <w:trPr>
          <w:trHeight w:val="320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  <w:rPr>
                <w:rFonts w:eastAsia="Calibri"/>
              </w:rPr>
            </w:pPr>
            <w:r w:rsidRPr="00BD4F35">
              <w:rPr>
                <w:rFonts w:eastAsia="Calibri"/>
              </w:rPr>
              <w:t>3. Выплата ежемесячных пособий Почетным гражданам Крапивинского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1</w:t>
            </w:r>
            <w:r w:rsidR="00CD710F" w:rsidRPr="00BD4F35">
              <w:t>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150</w:t>
            </w:r>
          </w:p>
        </w:tc>
      </w:tr>
      <w:tr w:rsidR="009F3E99" w:rsidRPr="00BD4F35" w:rsidTr="00BD4F35">
        <w:trPr>
          <w:trHeight w:val="320"/>
          <w:tblCellSpacing w:w="5" w:type="nil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1</w:t>
            </w:r>
            <w:r w:rsidR="00CD710F" w:rsidRPr="00BD4F35">
              <w:t>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E99" w:rsidRPr="00BD4F35" w:rsidRDefault="009F3E99" w:rsidP="00BD4F35">
            <w:pPr>
              <w:pStyle w:val="Table"/>
            </w:pPr>
            <w:r w:rsidRPr="00BD4F35">
              <w:t>150</w:t>
            </w:r>
          </w:p>
        </w:tc>
      </w:tr>
    </w:tbl>
    <w:p w:rsidR="00A82272" w:rsidRPr="00BD4F35" w:rsidRDefault="00A82272" w:rsidP="00BD4F35">
      <w:pPr>
        <w:rPr>
          <w:rFonts w:eastAsia="Calibri" w:cs="Arial"/>
        </w:rPr>
      </w:pPr>
      <w:r w:rsidRPr="00BD4F35">
        <w:rPr>
          <w:rFonts w:eastAsia="Calibri" w:cs="Arial"/>
        </w:rPr>
        <w:t>».</w:t>
      </w:r>
    </w:p>
    <w:sectPr w:rsidR="00A82272" w:rsidRPr="00BD4F35" w:rsidSect="00BD4F3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C6" w:rsidRDefault="00FE0EC6">
      <w:r>
        <w:separator/>
      </w:r>
    </w:p>
  </w:endnote>
  <w:endnote w:type="continuationSeparator" w:id="0">
    <w:p w:rsidR="00FE0EC6" w:rsidRDefault="00FE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39" w:rsidRDefault="00627539" w:rsidP="00BD74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539" w:rsidRDefault="00627539" w:rsidP="00C47A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39" w:rsidRDefault="00627539" w:rsidP="00C47A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C6" w:rsidRDefault="00FE0EC6">
      <w:r>
        <w:separator/>
      </w:r>
    </w:p>
  </w:footnote>
  <w:footnote w:type="continuationSeparator" w:id="0">
    <w:p w:rsidR="00FE0EC6" w:rsidRDefault="00FE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3"/>
    <w:rsid w:val="00000BE3"/>
    <w:rsid w:val="00010CCB"/>
    <w:rsid w:val="00011883"/>
    <w:rsid w:val="0001188C"/>
    <w:rsid w:val="00024ADA"/>
    <w:rsid w:val="0005457E"/>
    <w:rsid w:val="0005581D"/>
    <w:rsid w:val="000642A7"/>
    <w:rsid w:val="00072F3B"/>
    <w:rsid w:val="0007341A"/>
    <w:rsid w:val="000A1F2F"/>
    <w:rsid w:val="000A551A"/>
    <w:rsid w:val="000B16D5"/>
    <w:rsid w:val="000B3026"/>
    <w:rsid w:val="000B306C"/>
    <w:rsid w:val="000B7CFE"/>
    <w:rsid w:val="000C4572"/>
    <w:rsid w:val="000D360D"/>
    <w:rsid w:val="000F09FE"/>
    <w:rsid w:val="000F1662"/>
    <w:rsid w:val="000F2981"/>
    <w:rsid w:val="00103131"/>
    <w:rsid w:val="001102C1"/>
    <w:rsid w:val="0011254F"/>
    <w:rsid w:val="00112DE1"/>
    <w:rsid w:val="0012330B"/>
    <w:rsid w:val="0012614A"/>
    <w:rsid w:val="00136876"/>
    <w:rsid w:val="00136ED7"/>
    <w:rsid w:val="00143B6A"/>
    <w:rsid w:val="00145301"/>
    <w:rsid w:val="00172CFF"/>
    <w:rsid w:val="00175A25"/>
    <w:rsid w:val="00191356"/>
    <w:rsid w:val="00195C26"/>
    <w:rsid w:val="001B316A"/>
    <w:rsid w:val="001B7278"/>
    <w:rsid w:val="001C3F04"/>
    <w:rsid w:val="001C4D36"/>
    <w:rsid w:val="001C639B"/>
    <w:rsid w:val="001C7C4B"/>
    <w:rsid w:val="001C7EDF"/>
    <w:rsid w:val="001D1BC2"/>
    <w:rsid w:val="001D2E96"/>
    <w:rsid w:val="001D7675"/>
    <w:rsid w:val="001E6E87"/>
    <w:rsid w:val="001F2C2F"/>
    <w:rsid w:val="001F5CB9"/>
    <w:rsid w:val="002161E6"/>
    <w:rsid w:val="002235DA"/>
    <w:rsid w:val="00226632"/>
    <w:rsid w:val="002319B2"/>
    <w:rsid w:val="00232706"/>
    <w:rsid w:val="002340B5"/>
    <w:rsid w:val="002401B8"/>
    <w:rsid w:val="0024506D"/>
    <w:rsid w:val="002458F2"/>
    <w:rsid w:val="00246FF5"/>
    <w:rsid w:val="00255A25"/>
    <w:rsid w:val="00267F91"/>
    <w:rsid w:val="002733F8"/>
    <w:rsid w:val="00282A30"/>
    <w:rsid w:val="00284BBB"/>
    <w:rsid w:val="0028748A"/>
    <w:rsid w:val="00291F99"/>
    <w:rsid w:val="002927BF"/>
    <w:rsid w:val="00292942"/>
    <w:rsid w:val="002A1662"/>
    <w:rsid w:val="002A7204"/>
    <w:rsid w:val="002B0D9F"/>
    <w:rsid w:val="002B1509"/>
    <w:rsid w:val="002B55E8"/>
    <w:rsid w:val="002B6443"/>
    <w:rsid w:val="002D58D4"/>
    <w:rsid w:val="002E5BAE"/>
    <w:rsid w:val="002F0AFE"/>
    <w:rsid w:val="00307CB7"/>
    <w:rsid w:val="0031258F"/>
    <w:rsid w:val="00312677"/>
    <w:rsid w:val="0032122B"/>
    <w:rsid w:val="0034688C"/>
    <w:rsid w:val="00367544"/>
    <w:rsid w:val="0036795E"/>
    <w:rsid w:val="00370FFD"/>
    <w:rsid w:val="00371904"/>
    <w:rsid w:val="003737CE"/>
    <w:rsid w:val="00377A2B"/>
    <w:rsid w:val="00386747"/>
    <w:rsid w:val="00390E76"/>
    <w:rsid w:val="00393263"/>
    <w:rsid w:val="003A7DE2"/>
    <w:rsid w:val="003B05EB"/>
    <w:rsid w:val="003B6E16"/>
    <w:rsid w:val="003E4FD5"/>
    <w:rsid w:val="003E6E29"/>
    <w:rsid w:val="004070D1"/>
    <w:rsid w:val="00413179"/>
    <w:rsid w:val="004150A4"/>
    <w:rsid w:val="00416B23"/>
    <w:rsid w:val="004246A1"/>
    <w:rsid w:val="00434F8B"/>
    <w:rsid w:val="004375B0"/>
    <w:rsid w:val="00442B00"/>
    <w:rsid w:val="00444EB8"/>
    <w:rsid w:val="00455840"/>
    <w:rsid w:val="0045590E"/>
    <w:rsid w:val="00456BF8"/>
    <w:rsid w:val="00465062"/>
    <w:rsid w:val="00466067"/>
    <w:rsid w:val="00477029"/>
    <w:rsid w:val="00485867"/>
    <w:rsid w:val="00485ACA"/>
    <w:rsid w:val="0048757F"/>
    <w:rsid w:val="004A064C"/>
    <w:rsid w:val="004A55AD"/>
    <w:rsid w:val="004B093F"/>
    <w:rsid w:val="004B24F2"/>
    <w:rsid w:val="004B44DC"/>
    <w:rsid w:val="004B770D"/>
    <w:rsid w:val="004B77E8"/>
    <w:rsid w:val="004C3639"/>
    <w:rsid w:val="004C79E3"/>
    <w:rsid w:val="004D2444"/>
    <w:rsid w:val="004D5761"/>
    <w:rsid w:val="004E31A8"/>
    <w:rsid w:val="004F00F1"/>
    <w:rsid w:val="004F4349"/>
    <w:rsid w:val="00501AD6"/>
    <w:rsid w:val="00514728"/>
    <w:rsid w:val="00516989"/>
    <w:rsid w:val="00520C27"/>
    <w:rsid w:val="00523D8D"/>
    <w:rsid w:val="0054688B"/>
    <w:rsid w:val="00575549"/>
    <w:rsid w:val="00576CF1"/>
    <w:rsid w:val="00584038"/>
    <w:rsid w:val="00585883"/>
    <w:rsid w:val="00585F4F"/>
    <w:rsid w:val="00587CE6"/>
    <w:rsid w:val="00593C30"/>
    <w:rsid w:val="005B7E38"/>
    <w:rsid w:val="005C0065"/>
    <w:rsid w:val="005C27EE"/>
    <w:rsid w:val="005D6B36"/>
    <w:rsid w:val="005F0450"/>
    <w:rsid w:val="005F0F2D"/>
    <w:rsid w:val="00606488"/>
    <w:rsid w:val="00627539"/>
    <w:rsid w:val="00635B77"/>
    <w:rsid w:val="00647B21"/>
    <w:rsid w:val="00650A94"/>
    <w:rsid w:val="00654B76"/>
    <w:rsid w:val="006660D5"/>
    <w:rsid w:val="006706DB"/>
    <w:rsid w:val="006919C4"/>
    <w:rsid w:val="00692492"/>
    <w:rsid w:val="00695667"/>
    <w:rsid w:val="006B5850"/>
    <w:rsid w:val="006B7EF9"/>
    <w:rsid w:val="006C210C"/>
    <w:rsid w:val="006C3BB5"/>
    <w:rsid w:val="006C4F11"/>
    <w:rsid w:val="006D0193"/>
    <w:rsid w:val="006D2784"/>
    <w:rsid w:val="006D2FC1"/>
    <w:rsid w:val="006D5EF1"/>
    <w:rsid w:val="006E7624"/>
    <w:rsid w:val="006E7A13"/>
    <w:rsid w:val="00702B12"/>
    <w:rsid w:val="0071057A"/>
    <w:rsid w:val="00710BAB"/>
    <w:rsid w:val="007246E8"/>
    <w:rsid w:val="0072646A"/>
    <w:rsid w:val="007265CD"/>
    <w:rsid w:val="007316EA"/>
    <w:rsid w:val="00734ECE"/>
    <w:rsid w:val="00754990"/>
    <w:rsid w:val="00764A55"/>
    <w:rsid w:val="007727BB"/>
    <w:rsid w:val="00777937"/>
    <w:rsid w:val="00781585"/>
    <w:rsid w:val="0079231A"/>
    <w:rsid w:val="007974CD"/>
    <w:rsid w:val="007B52A6"/>
    <w:rsid w:val="007C53B8"/>
    <w:rsid w:val="007C5FF2"/>
    <w:rsid w:val="007D69D0"/>
    <w:rsid w:val="007E2ED6"/>
    <w:rsid w:val="007E422B"/>
    <w:rsid w:val="007F47DB"/>
    <w:rsid w:val="00801FCD"/>
    <w:rsid w:val="00802394"/>
    <w:rsid w:val="00805A8A"/>
    <w:rsid w:val="00817B0D"/>
    <w:rsid w:val="00822928"/>
    <w:rsid w:val="00824E47"/>
    <w:rsid w:val="00827248"/>
    <w:rsid w:val="008303EC"/>
    <w:rsid w:val="00840D42"/>
    <w:rsid w:val="00841484"/>
    <w:rsid w:val="00850F2D"/>
    <w:rsid w:val="00854846"/>
    <w:rsid w:val="00865FAE"/>
    <w:rsid w:val="00874B0A"/>
    <w:rsid w:val="00880B5C"/>
    <w:rsid w:val="00884470"/>
    <w:rsid w:val="00884971"/>
    <w:rsid w:val="008933EB"/>
    <w:rsid w:val="008A2AB9"/>
    <w:rsid w:val="008A54C9"/>
    <w:rsid w:val="008B4D38"/>
    <w:rsid w:val="008B7141"/>
    <w:rsid w:val="008C5368"/>
    <w:rsid w:val="008D3D84"/>
    <w:rsid w:val="008D7B52"/>
    <w:rsid w:val="008E012B"/>
    <w:rsid w:val="008E23FC"/>
    <w:rsid w:val="008E52CE"/>
    <w:rsid w:val="008F2B17"/>
    <w:rsid w:val="008F52F2"/>
    <w:rsid w:val="00906C13"/>
    <w:rsid w:val="00906F8F"/>
    <w:rsid w:val="00907C8D"/>
    <w:rsid w:val="00915B9B"/>
    <w:rsid w:val="00917931"/>
    <w:rsid w:val="00917A65"/>
    <w:rsid w:val="009201E4"/>
    <w:rsid w:val="00935E34"/>
    <w:rsid w:val="00955B99"/>
    <w:rsid w:val="00955F23"/>
    <w:rsid w:val="00963DFA"/>
    <w:rsid w:val="00971266"/>
    <w:rsid w:val="009738D1"/>
    <w:rsid w:val="00991B86"/>
    <w:rsid w:val="0099795D"/>
    <w:rsid w:val="009A032C"/>
    <w:rsid w:val="009B38E0"/>
    <w:rsid w:val="009B3B38"/>
    <w:rsid w:val="009B70B6"/>
    <w:rsid w:val="009B7BD4"/>
    <w:rsid w:val="009C2001"/>
    <w:rsid w:val="009D6DE6"/>
    <w:rsid w:val="009D6FB5"/>
    <w:rsid w:val="009D75AF"/>
    <w:rsid w:val="009E2FE5"/>
    <w:rsid w:val="009E3880"/>
    <w:rsid w:val="009E6F23"/>
    <w:rsid w:val="009F342A"/>
    <w:rsid w:val="009F3E99"/>
    <w:rsid w:val="009F4B8D"/>
    <w:rsid w:val="00A0180F"/>
    <w:rsid w:val="00A03BC7"/>
    <w:rsid w:val="00A101C1"/>
    <w:rsid w:val="00A20AD3"/>
    <w:rsid w:val="00A26995"/>
    <w:rsid w:val="00A32632"/>
    <w:rsid w:val="00A40CCA"/>
    <w:rsid w:val="00A511CA"/>
    <w:rsid w:val="00A66663"/>
    <w:rsid w:val="00A672E2"/>
    <w:rsid w:val="00A707D8"/>
    <w:rsid w:val="00A70A26"/>
    <w:rsid w:val="00A82272"/>
    <w:rsid w:val="00A93F81"/>
    <w:rsid w:val="00AC60FE"/>
    <w:rsid w:val="00AD2F9C"/>
    <w:rsid w:val="00AE22BC"/>
    <w:rsid w:val="00B05C20"/>
    <w:rsid w:val="00B17B1A"/>
    <w:rsid w:val="00B17EBB"/>
    <w:rsid w:val="00B20B41"/>
    <w:rsid w:val="00B300A9"/>
    <w:rsid w:val="00B32413"/>
    <w:rsid w:val="00B4570D"/>
    <w:rsid w:val="00B532DC"/>
    <w:rsid w:val="00B6090C"/>
    <w:rsid w:val="00B629E2"/>
    <w:rsid w:val="00B62ABF"/>
    <w:rsid w:val="00B66A0F"/>
    <w:rsid w:val="00B67E90"/>
    <w:rsid w:val="00B70202"/>
    <w:rsid w:val="00B8142C"/>
    <w:rsid w:val="00B8317B"/>
    <w:rsid w:val="00B868FE"/>
    <w:rsid w:val="00B920E5"/>
    <w:rsid w:val="00BA1469"/>
    <w:rsid w:val="00BA37D0"/>
    <w:rsid w:val="00BA5FF8"/>
    <w:rsid w:val="00BB3720"/>
    <w:rsid w:val="00BC0FDA"/>
    <w:rsid w:val="00BC12B9"/>
    <w:rsid w:val="00BC425F"/>
    <w:rsid w:val="00BC4E7C"/>
    <w:rsid w:val="00BC4F12"/>
    <w:rsid w:val="00BC744A"/>
    <w:rsid w:val="00BD147A"/>
    <w:rsid w:val="00BD4F35"/>
    <w:rsid w:val="00BD7428"/>
    <w:rsid w:val="00BD75FF"/>
    <w:rsid w:val="00BE4DC3"/>
    <w:rsid w:val="00BE753A"/>
    <w:rsid w:val="00C02583"/>
    <w:rsid w:val="00C04D42"/>
    <w:rsid w:val="00C1398B"/>
    <w:rsid w:val="00C161A8"/>
    <w:rsid w:val="00C32D6B"/>
    <w:rsid w:val="00C42BFD"/>
    <w:rsid w:val="00C4497F"/>
    <w:rsid w:val="00C473FC"/>
    <w:rsid w:val="00C47A21"/>
    <w:rsid w:val="00C5244F"/>
    <w:rsid w:val="00C67B56"/>
    <w:rsid w:val="00C71C47"/>
    <w:rsid w:val="00C7634F"/>
    <w:rsid w:val="00C77F22"/>
    <w:rsid w:val="00C81350"/>
    <w:rsid w:val="00C86C44"/>
    <w:rsid w:val="00CC6E8E"/>
    <w:rsid w:val="00CD710F"/>
    <w:rsid w:val="00CF1AFC"/>
    <w:rsid w:val="00D019ED"/>
    <w:rsid w:val="00D05882"/>
    <w:rsid w:val="00D066D3"/>
    <w:rsid w:val="00D10BD1"/>
    <w:rsid w:val="00D111B2"/>
    <w:rsid w:val="00D149DF"/>
    <w:rsid w:val="00D204EB"/>
    <w:rsid w:val="00D55425"/>
    <w:rsid w:val="00D56CFD"/>
    <w:rsid w:val="00D63A36"/>
    <w:rsid w:val="00D650D4"/>
    <w:rsid w:val="00D77BF4"/>
    <w:rsid w:val="00D82B09"/>
    <w:rsid w:val="00D850F3"/>
    <w:rsid w:val="00D86A29"/>
    <w:rsid w:val="00D86D70"/>
    <w:rsid w:val="00D87C24"/>
    <w:rsid w:val="00DA39A1"/>
    <w:rsid w:val="00DB4AD1"/>
    <w:rsid w:val="00DB7FCE"/>
    <w:rsid w:val="00DC553A"/>
    <w:rsid w:val="00DD032A"/>
    <w:rsid w:val="00DD10CA"/>
    <w:rsid w:val="00DD209A"/>
    <w:rsid w:val="00DD6CC7"/>
    <w:rsid w:val="00DE5127"/>
    <w:rsid w:val="00DE7DB5"/>
    <w:rsid w:val="00DF3E81"/>
    <w:rsid w:val="00DF426A"/>
    <w:rsid w:val="00DF42CA"/>
    <w:rsid w:val="00DF67F4"/>
    <w:rsid w:val="00E23329"/>
    <w:rsid w:val="00E24A45"/>
    <w:rsid w:val="00E418B3"/>
    <w:rsid w:val="00E466B4"/>
    <w:rsid w:val="00E46BE5"/>
    <w:rsid w:val="00E5066F"/>
    <w:rsid w:val="00E55DAF"/>
    <w:rsid w:val="00E60CA6"/>
    <w:rsid w:val="00E75025"/>
    <w:rsid w:val="00E76BD3"/>
    <w:rsid w:val="00E77F27"/>
    <w:rsid w:val="00E92BC4"/>
    <w:rsid w:val="00E94053"/>
    <w:rsid w:val="00E941FA"/>
    <w:rsid w:val="00EA0C1C"/>
    <w:rsid w:val="00EA28A6"/>
    <w:rsid w:val="00EB1A17"/>
    <w:rsid w:val="00EB719F"/>
    <w:rsid w:val="00EC1AF8"/>
    <w:rsid w:val="00EC3D42"/>
    <w:rsid w:val="00ED05DD"/>
    <w:rsid w:val="00ED060A"/>
    <w:rsid w:val="00ED108E"/>
    <w:rsid w:val="00ED1707"/>
    <w:rsid w:val="00ED28A7"/>
    <w:rsid w:val="00EE1ECA"/>
    <w:rsid w:val="00EE4BA1"/>
    <w:rsid w:val="00EE7F93"/>
    <w:rsid w:val="00F008B6"/>
    <w:rsid w:val="00F00C07"/>
    <w:rsid w:val="00F02F3E"/>
    <w:rsid w:val="00F04B49"/>
    <w:rsid w:val="00F15673"/>
    <w:rsid w:val="00F223EF"/>
    <w:rsid w:val="00F268AC"/>
    <w:rsid w:val="00F61E3E"/>
    <w:rsid w:val="00F64D4B"/>
    <w:rsid w:val="00F75AC7"/>
    <w:rsid w:val="00F76785"/>
    <w:rsid w:val="00F81B67"/>
    <w:rsid w:val="00F85EC6"/>
    <w:rsid w:val="00F875FC"/>
    <w:rsid w:val="00F90CAF"/>
    <w:rsid w:val="00F91EAA"/>
    <w:rsid w:val="00FA4D16"/>
    <w:rsid w:val="00FA5DB5"/>
    <w:rsid w:val="00FA6A3F"/>
    <w:rsid w:val="00FB5012"/>
    <w:rsid w:val="00FC3F1C"/>
    <w:rsid w:val="00FD15BF"/>
    <w:rsid w:val="00FD2439"/>
    <w:rsid w:val="00FD6A44"/>
    <w:rsid w:val="00FE0EC6"/>
    <w:rsid w:val="00FE6674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4F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D4F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4F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4F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4F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annotation text"/>
    <w:aliases w:val="!Равноширинный текст документа"/>
    <w:basedOn w:val="a"/>
    <w:semiHidden/>
    <w:rsid w:val="00BD4F35"/>
    <w:rPr>
      <w:rFonts w:ascii="Courier" w:hAnsi="Courier"/>
      <w:sz w:val="22"/>
      <w:szCs w:val="20"/>
    </w:rPr>
  </w:style>
  <w:style w:type="paragraph" w:styleId="aa">
    <w:name w:val="header"/>
    <w:basedOn w:val="a"/>
    <w:link w:val="ab"/>
    <w:rsid w:val="004858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485867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D4F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D4F3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D4F3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4F3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D4F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D4F35"/>
    <w:rPr>
      <w:color w:val="0000FF"/>
      <w:u w:val="none"/>
    </w:rPr>
  </w:style>
  <w:style w:type="paragraph" w:customStyle="1" w:styleId="Application">
    <w:name w:val="Application!Приложение"/>
    <w:rsid w:val="00BD4F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4F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4F3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4F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D4F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4F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4F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4F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annotation text"/>
    <w:aliases w:val="!Равноширинный текст документа"/>
    <w:basedOn w:val="a"/>
    <w:semiHidden/>
    <w:rsid w:val="00BD4F35"/>
    <w:rPr>
      <w:rFonts w:ascii="Courier" w:hAnsi="Courier"/>
      <w:sz w:val="22"/>
      <w:szCs w:val="20"/>
    </w:rPr>
  </w:style>
  <w:style w:type="paragraph" w:styleId="aa">
    <w:name w:val="header"/>
    <w:basedOn w:val="a"/>
    <w:link w:val="ab"/>
    <w:rsid w:val="004858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485867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D4F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D4F3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D4F3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4F3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D4F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D4F35"/>
    <w:rPr>
      <w:color w:val="0000FF"/>
      <w:u w:val="none"/>
    </w:rPr>
  </w:style>
  <w:style w:type="paragraph" w:customStyle="1" w:styleId="Application">
    <w:name w:val="Application!Приложение"/>
    <w:rsid w:val="00BD4F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4F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4F3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A7A-BABF-4706-9A2A-7D28927E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008</dc:creator>
  <cp:lastModifiedBy>Диман</cp:lastModifiedBy>
  <cp:revision>3</cp:revision>
  <cp:lastPrinted>2014-04-10T03:17:00Z</cp:lastPrinted>
  <dcterms:created xsi:type="dcterms:W3CDTF">2014-05-12T07:28:00Z</dcterms:created>
  <dcterms:modified xsi:type="dcterms:W3CDTF">2014-05-13T09:22:00Z</dcterms:modified>
</cp:coreProperties>
</file>