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B" w:rsidRPr="00956FF9" w:rsidRDefault="00A942AB" w:rsidP="00956FF9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956FF9">
        <w:rPr>
          <w:rFonts w:cs="Arial"/>
          <w:b/>
          <w:bCs/>
          <w:kern w:val="28"/>
          <w:sz w:val="32"/>
          <w:szCs w:val="32"/>
        </w:rPr>
        <w:t>Приложение №</w:t>
      </w:r>
      <w:r w:rsidR="00DE6B81" w:rsidRPr="00956FF9">
        <w:rPr>
          <w:rFonts w:cs="Arial"/>
          <w:b/>
          <w:bCs/>
          <w:kern w:val="28"/>
          <w:sz w:val="32"/>
          <w:szCs w:val="32"/>
        </w:rPr>
        <w:t>1</w:t>
      </w:r>
    </w:p>
    <w:p w:rsidR="00C93B7C" w:rsidRPr="00956FF9" w:rsidRDefault="00A942AB" w:rsidP="00956FF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56FF9">
        <w:rPr>
          <w:rFonts w:cs="Arial"/>
          <w:b/>
          <w:bCs/>
          <w:kern w:val="28"/>
          <w:sz w:val="32"/>
          <w:szCs w:val="32"/>
        </w:rPr>
        <w:t>к постановл</w:t>
      </w:r>
      <w:r w:rsidR="00CB2F60" w:rsidRPr="00956FF9">
        <w:rPr>
          <w:rFonts w:cs="Arial"/>
          <w:b/>
          <w:bCs/>
          <w:kern w:val="28"/>
          <w:sz w:val="32"/>
          <w:szCs w:val="32"/>
        </w:rPr>
        <w:t>ению</w:t>
      </w:r>
    </w:p>
    <w:p w:rsidR="00CB2F60" w:rsidRPr="00956FF9" w:rsidRDefault="00CB2F60" w:rsidP="00956FF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56FF9">
        <w:rPr>
          <w:rFonts w:cs="Arial"/>
          <w:b/>
          <w:bCs/>
          <w:kern w:val="28"/>
          <w:sz w:val="32"/>
          <w:szCs w:val="32"/>
        </w:rPr>
        <w:t>от 14.04.2014 г. №421</w:t>
      </w:r>
    </w:p>
    <w:p w:rsidR="00C93B7C" w:rsidRPr="00956FF9" w:rsidRDefault="00C93B7C" w:rsidP="00956FF9">
      <w:pPr>
        <w:rPr>
          <w:rFonts w:cs="Arial"/>
        </w:rPr>
      </w:pPr>
    </w:p>
    <w:p w:rsidR="00C93B7C" w:rsidRPr="00956FF9" w:rsidRDefault="00CB2F60" w:rsidP="00956FF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56FF9">
        <w:rPr>
          <w:rFonts w:cs="Arial"/>
          <w:b/>
          <w:bCs/>
          <w:kern w:val="32"/>
          <w:sz w:val="32"/>
          <w:szCs w:val="32"/>
        </w:rPr>
        <w:t xml:space="preserve">Мобильная оперативная группа </w:t>
      </w:r>
      <w:r w:rsidR="00C93B7C" w:rsidRPr="00956FF9">
        <w:rPr>
          <w:rFonts w:cs="Arial"/>
          <w:b/>
          <w:bCs/>
          <w:kern w:val="32"/>
          <w:sz w:val="32"/>
          <w:szCs w:val="32"/>
        </w:rPr>
        <w:t>на особый противопожарный режим Крапивинского муниципального района</w:t>
      </w:r>
    </w:p>
    <w:p w:rsidR="00012D52" w:rsidRPr="00956FF9" w:rsidRDefault="00012D52" w:rsidP="00956FF9">
      <w:pPr>
        <w:rPr>
          <w:rFonts w:cs="Arial"/>
        </w:rPr>
      </w:pPr>
    </w:p>
    <w:tbl>
      <w:tblPr>
        <w:tblpPr w:leftFromText="180" w:rightFromText="180" w:vertAnchor="text" w:horzAnchor="margin" w:tblpXSpec="right" w:tblpY="156"/>
        <w:tblW w:w="5000" w:type="pct"/>
        <w:tblLayout w:type="fixed"/>
        <w:tblLook w:val="01E0" w:firstRow="1" w:lastRow="1" w:firstColumn="1" w:lastColumn="1" w:noHBand="0" w:noVBand="0"/>
      </w:tblPr>
      <w:tblGrid>
        <w:gridCol w:w="4343"/>
        <w:gridCol w:w="5227"/>
      </w:tblGrid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012D52" w:rsidP="00956FF9">
            <w:pPr>
              <w:pStyle w:val="Table0"/>
            </w:pPr>
            <w:proofErr w:type="spellStart"/>
            <w:r w:rsidRPr="00956FF9">
              <w:t>Биккулов</w:t>
            </w:r>
            <w:proofErr w:type="spellEnd"/>
            <w:r w:rsidRPr="00956FF9">
              <w:t xml:space="preserve"> </w:t>
            </w:r>
            <w:proofErr w:type="spellStart"/>
            <w:r w:rsidRPr="00956FF9">
              <w:t>Тахир</w:t>
            </w:r>
            <w:proofErr w:type="spellEnd"/>
            <w:r w:rsidRPr="00956FF9">
              <w:t xml:space="preserve"> </w:t>
            </w:r>
            <w:proofErr w:type="spellStart"/>
            <w:r w:rsidRPr="00956FF9">
              <w:t>Хальфутдинович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0"/>
            </w:pPr>
            <w:r w:rsidRPr="00956FF9">
              <w:t>руководитель мобильной группы - заместитель главы Крапивинского</w:t>
            </w:r>
            <w:r w:rsidR="00956FF9">
              <w:t xml:space="preserve"> </w:t>
            </w:r>
            <w:r w:rsidRPr="00956FF9">
              <w:t>муниципального района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663689" w:rsidP="00956FF9">
            <w:pPr>
              <w:pStyle w:val="Table"/>
            </w:pPr>
            <w:r w:rsidRPr="00956FF9">
              <w:t>Гавриленко Эдуард Николаевич</w:t>
            </w:r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"/>
              <w:rPr>
                <w:szCs w:val="24"/>
              </w:rPr>
            </w:pPr>
            <w:r w:rsidRPr="00956FF9">
              <w:rPr>
                <w:szCs w:val="24"/>
              </w:rPr>
              <w:t>заместитель руководителя группы - начальник территориального отдела</w:t>
            </w:r>
            <w:r w:rsidR="00956FF9">
              <w:t xml:space="preserve"> </w:t>
            </w:r>
            <w:r w:rsidRPr="00956FF9">
              <w:rPr>
                <w:szCs w:val="24"/>
              </w:rPr>
              <w:t>по Крапивинскому лесничеству департамент</w:t>
            </w:r>
            <w:r w:rsidR="003B555E" w:rsidRPr="00956FF9">
              <w:rPr>
                <w:szCs w:val="24"/>
              </w:rPr>
              <w:t>а</w:t>
            </w:r>
            <w:r w:rsidRPr="00956FF9">
              <w:rPr>
                <w:szCs w:val="24"/>
              </w:rPr>
              <w:t xml:space="preserve"> лесного комплекса</w:t>
            </w:r>
            <w:r w:rsidR="00956FF9">
              <w:t xml:space="preserve"> </w:t>
            </w:r>
            <w:r w:rsidRPr="00956FF9">
              <w:rPr>
                <w:szCs w:val="24"/>
              </w:rPr>
              <w:t xml:space="preserve">Кемеровской области (по согласованию) 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proofErr w:type="spellStart"/>
            <w:r w:rsidRPr="00956FF9">
              <w:t>Кермяков</w:t>
            </w:r>
            <w:proofErr w:type="spellEnd"/>
            <w:r w:rsidRPr="00956FF9">
              <w:t xml:space="preserve"> Алексей Леонидович</w:t>
            </w:r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заместитель руководителя группы - начальник ФГКУ « 19 отряд ФПС по Кемеровской области</w:t>
            </w:r>
            <w:r w:rsidR="00956FF9">
              <w:t xml:space="preserve"> </w:t>
            </w:r>
            <w:r w:rsidRPr="00956FF9">
              <w:t>(по согласованию)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Члены оперативной группы: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5E42D6" w:rsidP="00956FF9">
            <w:pPr>
              <w:pStyle w:val="Table"/>
            </w:pPr>
            <w:r w:rsidRPr="00956FF9">
              <w:t>Захаров Сергей Юрьевич</w:t>
            </w:r>
          </w:p>
        </w:tc>
        <w:tc>
          <w:tcPr>
            <w:tcW w:w="5248" w:type="dxa"/>
            <w:shd w:val="clear" w:color="auto" w:fill="auto"/>
          </w:tcPr>
          <w:p w:rsidR="00012D52" w:rsidRPr="00956FF9" w:rsidRDefault="009D01A7" w:rsidP="00956FF9">
            <w:pPr>
              <w:pStyle w:val="Table"/>
            </w:pPr>
            <w:r w:rsidRPr="00956FF9">
              <w:t>н</w:t>
            </w:r>
            <w:r w:rsidR="00012D52" w:rsidRPr="00956FF9">
              <w:t xml:space="preserve">ачальник </w:t>
            </w:r>
            <w:r w:rsidR="005E42D6" w:rsidRPr="00956FF9">
              <w:t>О</w:t>
            </w:r>
            <w:r w:rsidR="00012D52" w:rsidRPr="00956FF9">
              <w:t>тдела МВД России по Крапивинскому району</w:t>
            </w:r>
            <w:r w:rsidR="00663689" w:rsidRPr="00956FF9">
              <w:t xml:space="preserve"> </w:t>
            </w:r>
            <w:r w:rsidR="00012D52" w:rsidRPr="00956FF9">
              <w:t>(по согласованию)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5E42D6" w:rsidP="00956FF9">
            <w:pPr>
              <w:pStyle w:val="Table"/>
            </w:pPr>
            <w:proofErr w:type="spellStart"/>
            <w:r w:rsidRPr="00956FF9">
              <w:t>Чебокчинов</w:t>
            </w:r>
            <w:proofErr w:type="spellEnd"/>
            <w:r w:rsidRPr="00956FF9">
              <w:t xml:space="preserve"> Петр Михайлович</w:t>
            </w:r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заместитель главы Крапивинского</w:t>
            </w:r>
            <w:r w:rsidR="00956FF9">
              <w:t xml:space="preserve"> </w:t>
            </w:r>
            <w:r w:rsidRPr="00956FF9">
              <w:t>муниципального района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Яковлев Александр Иванович</w:t>
            </w:r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начальник отдела по ГО, ЧС и мобилизационной подготовке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9D01A7" w:rsidP="00956FF9">
            <w:pPr>
              <w:pStyle w:val="Table"/>
            </w:pPr>
            <w:r w:rsidRPr="00956FF9">
              <w:t xml:space="preserve">Арнольд Наталья </w:t>
            </w:r>
            <w:proofErr w:type="spellStart"/>
            <w:r w:rsidRPr="00956FF9">
              <w:t>Фридриховна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начальник отдела по управлению ЖКХ</w:t>
            </w:r>
          </w:p>
        </w:tc>
      </w:tr>
      <w:tr w:rsidR="00012D52" w:rsidRPr="00956FF9" w:rsidTr="00956FF9">
        <w:tc>
          <w:tcPr>
            <w:tcW w:w="4361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Гордеев Михаил Сергеевич</w:t>
            </w:r>
          </w:p>
        </w:tc>
        <w:tc>
          <w:tcPr>
            <w:tcW w:w="5248" w:type="dxa"/>
            <w:shd w:val="clear" w:color="auto" w:fill="auto"/>
          </w:tcPr>
          <w:p w:rsidR="00012D52" w:rsidRPr="00956FF9" w:rsidRDefault="00012D52" w:rsidP="00956FF9">
            <w:pPr>
              <w:pStyle w:val="Table"/>
            </w:pPr>
            <w:r w:rsidRPr="00956FF9">
              <w:t>главный врач</w:t>
            </w:r>
            <w:r w:rsidR="00956FF9">
              <w:t xml:space="preserve"> </w:t>
            </w:r>
            <w:r w:rsidRPr="00956FF9">
              <w:t>МБУЗ «</w:t>
            </w:r>
            <w:proofErr w:type="spellStart"/>
            <w:r w:rsidRPr="00956FF9">
              <w:t>Крапивинская</w:t>
            </w:r>
            <w:proofErr w:type="spellEnd"/>
            <w:r w:rsidRPr="00956FF9">
              <w:t xml:space="preserve"> ЦРБ»</w:t>
            </w:r>
          </w:p>
        </w:tc>
      </w:tr>
    </w:tbl>
    <w:p w:rsidR="00012D52" w:rsidRPr="00956FF9" w:rsidRDefault="00012D52" w:rsidP="00956FF9">
      <w:pPr>
        <w:rPr>
          <w:rFonts w:cs="Arial"/>
        </w:rPr>
      </w:pPr>
    </w:p>
    <w:p w:rsidR="0005606F" w:rsidRPr="00956FF9" w:rsidRDefault="0005606F" w:rsidP="00956FF9">
      <w:pPr>
        <w:ind w:firstLine="0"/>
        <w:rPr>
          <w:rFonts w:cs="Arial"/>
        </w:rPr>
      </w:pPr>
      <w:r w:rsidRPr="00956FF9">
        <w:rPr>
          <w:rFonts w:cs="Arial"/>
        </w:rPr>
        <w:t xml:space="preserve">Начальник отдела по ГО, ЧС </w:t>
      </w:r>
    </w:p>
    <w:p w:rsidR="00CB2F60" w:rsidRPr="00956FF9" w:rsidRDefault="0005606F" w:rsidP="00956FF9">
      <w:pPr>
        <w:ind w:firstLine="0"/>
        <w:rPr>
          <w:rFonts w:cs="Arial"/>
        </w:rPr>
      </w:pPr>
      <w:r w:rsidRPr="00956FF9">
        <w:rPr>
          <w:rFonts w:cs="Arial"/>
        </w:rPr>
        <w:t>и мобилизационной подготовке</w:t>
      </w:r>
    </w:p>
    <w:p w:rsidR="00C93B7C" w:rsidRPr="00956FF9" w:rsidRDefault="0005606F" w:rsidP="00956FF9">
      <w:pPr>
        <w:ind w:firstLine="0"/>
        <w:rPr>
          <w:rFonts w:cs="Arial"/>
        </w:rPr>
      </w:pPr>
      <w:r w:rsidRPr="00956FF9">
        <w:rPr>
          <w:rFonts w:cs="Arial"/>
        </w:rPr>
        <w:t>А.И.</w:t>
      </w:r>
      <w:r w:rsidR="00956FF9">
        <w:rPr>
          <w:rFonts w:cs="Arial"/>
        </w:rPr>
        <w:t xml:space="preserve"> </w:t>
      </w:r>
      <w:r w:rsidRPr="00956FF9">
        <w:rPr>
          <w:rFonts w:cs="Arial"/>
        </w:rPr>
        <w:t>Яковлев</w:t>
      </w:r>
    </w:p>
    <w:sectPr w:rsidR="00C93B7C" w:rsidRPr="00956FF9" w:rsidSect="00956FF9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2C" w:rsidRDefault="00747A2C">
      <w:r>
        <w:separator/>
      </w:r>
    </w:p>
  </w:endnote>
  <w:endnote w:type="continuationSeparator" w:id="0">
    <w:p w:rsidR="00747A2C" w:rsidRDefault="0074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2C" w:rsidRDefault="00747A2C">
      <w:r>
        <w:separator/>
      </w:r>
    </w:p>
  </w:footnote>
  <w:footnote w:type="continuationSeparator" w:id="0">
    <w:p w:rsidR="00747A2C" w:rsidRDefault="0074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F" w:rsidRDefault="0005606F" w:rsidP="002E0AB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06F" w:rsidRDefault="000560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F" w:rsidRDefault="0005606F" w:rsidP="002E0ABC">
    <w:pPr>
      <w:pStyle w:val="a9"/>
      <w:framePr w:wrap="around" w:vAnchor="text" w:hAnchor="margin" w:xAlign="center" w:y="1"/>
      <w:rPr>
        <w:rStyle w:val="aa"/>
      </w:rPr>
    </w:pPr>
  </w:p>
  <w:p w:rsidR="0005606F" w:rsidRDefault="0005606F" w:rsidP="005E4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1A"/>
    <w:multiLevelType w:val="hybridMultilevel"/>
    <w:tmpl w:val="CBA294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8F5477F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">
    <w:nsid w:val="0B990F66"/>
    <w:multiLevelType w:val="hybridMultilevel"/>
    <w:tmpl w:val="0638CE92"/>
    <w:lvl w:ilvl="0" w:tplc="9E5EF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44D02A7"/>
    <w:multiLevelType w:val="hybridMultilevel"/>
    <w:tmpl w:val="DA3AA5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8AB1CF1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5">
    <w:nsid w:val="1B3D3164"/>
    <w:multiLevelType w:val="hybridMultilevel"/>
    <w:tmpl w:val="CD8E48CA"/>
    <w:lvl w:ilvl="0" w:tplc="78109E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57C4FE9"/>
    <w:multiLevelType w:val="hybridMultilevel"/>
    <w:tmpl w:val="BAC6CB0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2A48548E"/>
    <w:multiLevelType w:val="hybridMultilevel"/>
    <w:tmpl w:val="13A64552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8">
    <w:nsid w:val="3A3E21E8"/>
    <w:multiLevelType w:val="hybridMultilevel"/>
    <w:tmpl w:val="697AEF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FD76EDF"/>
    <w:multiLevelType w:val="singleLevel"/>
    <w:tmpl w:val="4FAE5F72"/>
    <w:lvl w:ilvl="0">
      <w:start w:val="200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400C47BE"/>
    <w:multiLevelType w:val="hybridMultilevel"/>
    <w:tmpl w:val="0D3AB9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23A19"/>
    <w:multiLevelType w:val="hybridMultilevel"/>
    <w:tmpl w:val="72021126"/>
    <w:lvl w:ilvl="0" w:tplc="B4E0A78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E763892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4">
    <w:nsid w:val="58987EF7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5">
    <w:nsid w:val="598D4596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6">
    <w:nsid w:val="5C7413B0"/>
    <w:multiLevelType w:val="hybridMultilevel"/>
    <w:tmpl w:val="FEDCD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7">
    <w:nsid w:val="65B93A68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8">
    <w:nsid w:val="6B02727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9">
    <w:nsid w:val="6C3212F4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0">
    <w:nsid w:val="6D714ADD"/>
    <w:multiLevelType w:val="hybridMultilevel"/>
    <w:tmpl w:val="48EA9A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6F20682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2">
    <w:nsid w:val="78A1150C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3">
    <w:nsid w:val="79312D5C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4">
    <w:nsid w:val="7D033D18"/>
    <w:multiLevelType w:val="hybridMultilevel"/>
    <w:tmpl w:val="F74CD90A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0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17"/>
  </w:num>
  <w:num w:numId="12">
    <w:abstractNumId w:val="19"/>
  </w:num>
  <w:num w:numId="13">
    <w:abstractNumId w:val="13"/>
  </w:num>
  <w:num w:numId="14">
    <w:abstractNumId w:val="23"/>
  </w:num>
  <w:num w:numId="15">
    <w:abstractNumId w:val="15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C"/>
    <w:rsid w:val="00004989"/>
    <w:rsid w:val="00012D52"/>
    <w:rsid w:val="00015327"/>
    <w:rsid w:val="00027901"/>
    <w:rsid w:val="000357B4"/>
    <w:rsid w:val="000422BA"/>
    <w:rsid w:val="000432B2"/>
    <w:rsid w:val="00045BFD"/>
    <w:rsid w:val="00052990"/>
    <w:rsid w:val="00054EC9"/>
    <w:rsid w:val="0005606F"/>
    <w:rsid w:val="00057635"/>
    <w:rsid w:val="00061A82"/>
    <w:rsid w:val="00064840"/>
    <w:rsid w:val="00072230"/>
    <w:rsid w:val="0009345F"/>
    <w:rsid w:val="000D12AA"/>
    <w:rsid w:val="000E0A2F"/>
    <w:rsid w:val="000E5F30"/>
    <w:rsid w:val="000F5E97"/>
    <w:rsid w:val="000F60DC"/>
    <w:rsid w:val="0010107C"/>
    <w:rsid w:val="001102A6"/>
    <w:rsid w:val="001349AC"/>
    <w:rsid w:val="00135359"/>
    <w:rsid w:val="001420EE"/>
    <w:rsid w:val="00145C3C"/>
    <w:rsid w:val="00152D02"/>
    <w:rsid w:val="0017100D"/>
    <w:rsid w:val="00184E5A"/>
    <w:rsid w:val="001901B0"/>
    <w:rsid w:val="00192F4E"/>
    <w:rsid w:val="001939CF"/>
    <w:rsid w:val="001979E5"/>
    <w:rsid w:val="001A5114"/>
    <w:rsid w:val="001B12AB"/>
    <w:rsid w:val="001B1FE2"/>
    <w:rsid w:val="001B6ACF"/>
    <w:rsid w:val="001C6F43"/>
    <w:rsid w:val="001C7FC6"/>
    <w:rsid w:val="001D7438"/>
    <w:rsid w:val="001F2D7B"/>
    <w:rsid w:val="001F454B"/>
    <w:rsid w:val="002043D2"/>
    <w:rsid w:val="0021164D"/>
    <w:rsid w:val="002209C9"/>
    <w:rsid w:val="0024720D"/>
    <w:rsid w:val="002515FF"/>
    <w:rsid w:val="00257439"/>
    <w:rsid w:val="00261E95"/>
    <w:rsid w:val="002645CB"/>
    <w:rsid w:val="00280A8B"/>
    <w:rsid w:val="00286DBE"/>
    <w:rsid w:val="0029188C"/>
    <w:rsid w:val="002A3BD5"/>
    <w:rsid w:val="002C2AFE"/>
    <w:rsid w:val="002C3835"/>
    <w:rsid w:val="002C63E6"/>
    <w:rsid w:val="002C6B1A"/>
    <w:rsid w:val="002D085A"/>
    <w:rsid w:val="002D11DD"/>
    <w:rsid w:val="002D17DE"/>
    <w:rsid w:val="002E0ABC"/>
    <w:rsid w:val="002E23DC"/>
    <w:rsid w:val="002E3988"/>
    <w:rsid w:val="002F2657"/>
    <w:rsid w:val="003062B3"/>
    <w:rsid w:val="00306883"/>
    <w:rsid w:val="0031711D"/>
    <w:rsid w:val="00330A13"/>
    <w:rsid w:val="00331123"/>
    <w:rsid w:val="00336C9B"/>
    <w:rsid w:val="003372B7"/>
    <w:rsid w:val="003405EE"/>
    <w:rsid w:val="00346D24"/>
    <w:rsid w:val="003543BE"/>
    <w:rsid w:val="00354FC6"/>
    <w:rsid w:val="00355448"/>
    <w:rsid w:val="003556D9"/>
    <w:rsid w:val="0036141C"/>
    <w:rsid w:val="0036747D"/>
    <w:rsid w:val="003765FE"/>
    <w:rsid w:val="0038086F"/>
    <w:rsid w:val="003A6500"/>
    <w:rsid w:val="003A6B08"/>
    <w:rsid w:val="003B555E"/>
    <w:rsid w:val="003F2EFD"/>
    <w:rsid w:val="0041126B"/>
    <w:rsid w:val="00420440"/>
    <w:rsid w:val="00421CBE"/>
    <w:rsid w:val="004234ED"/>
    <w:rsid w:val="00425E96"/>
    <w:rsid w:val="00453C3E"/>
    <w:rsid w:val="00464BD6"/>
    <w:rsid w:val="00470A64"/>
    <w:rsid w:val="004737C2"/>
    <w:rsid w:val="00492177"/>
    <w:rsid w:val="004A609E"/>
    <w:rsid w:val="004B0CE1"/>
    <w:rsid w:val="004C5A8B"/>
    <w:rsid w:val="004C7261"/>
    <w:rsid w:val="004E29EE"/>
    <w:rsid w:val="004E377E"/>
    <w:rsid w:val="00511913"/>
    <w:rsid w:val="005151B3"/>
    <w:rsid w:val="00522010"/>
    <w:rsid w:val="0052323D"/>
    <w:rsid w:val="00541F75"/>
    <w:rsid w:val="005436FC"/>
    <w:rsid w:val="005568B4"/>
    <w:rsid w:val="005647B9"/>
    <w:rsid w:val="0057540A"/>
    <w:rsid w:val="00584843"/>
    <w:rsid w:val="00595D2C"/>
    <w:rsid w:val="005960A2"/>
    <w:rsid w:val="005A0E2E"/>
    <w:rsid w:val="005B28C7"/>
    <w:rsid w:val="005C5860"/>
    <w:rsid w:val="005C5BEC"/>
    <w:rsid w:val="005C7AB1"/>
    <w:rsid w:val="005E42D6"/>
    <w:rsid w:val="005E7F7D"/>
    <w:rsid w:val="005F4227"/>
    <w:rsid w:val="005F5AAE"/>
    <w:rsid w:val="005F7A98"/>
    <w:rsid w:val="0060389D"/>
    <w:rsid w:val="00605053"/>
    <w:rsid w:val="00605062"/>
    <w:rsid w:val="00616AB5"/>
    <w:rsid w:val="0062263D"/>
    <w:rsid w:val="0064687E"/>
    <w:rsid w:val="00650FD9"/>
    <w:rsid w:val="00657F4E"/>
    <w:rsid w:val="00663689"/>
    <w:rsid w:val="00665BD5"/>
    <w:rsid w:val="006731B7"/>
    <w:rsid w:val="00674A4E"/>
    <w:rsid w:val="006775D7"/>
    <w:rsid w:val="0068506C"/>
    <w:rsid w:val="00693D90"/>
    <w:rsid w:val="006A7AA9"/>
    <w:rsid w:val="006B5AD4"/>
    <w:rsid w:val="006C28BB"/>
    <w:rsid w:val="006D5517"/>
    <w:rsid w:val="006E0CA0"/>
    <w:rsid w:val="006F7F43"/>
    <w:rsid w:val="007062F4"/>
    <w:rsid w:val="007064B9"/>
    <w:rsid w:val="00720675"/>
    <w:rsid w:val="00742F2D"/>
    <w:rsid w:val="00745D0A"/>
    <w:rsid w:val="0074737D"/>
    <w:rsid w:val="00747A2C"/>
    <w:rsid w:val="00747F45"/>
    <w:rsid w:val="00751F6F"/>
    <w:rsid w:val="0075218D"/>
    <w:rsid w:val="00752D39"/>
    <w:rsid w:val="00756DF2"/>
    <w:rsid w:val="00760D05"/>
    <w:rsid w:val="007666BF"/>
    <w:rsid w:val="00772401"/>
    <w:rsid w:val="0077485D"/>
    <w:rsid w:val="007837AC"/>
    <w:rsid w:val="0079745E"/>
    <w:rsid w:val="00797DC0"/>
    <w:rsid w:val="007A7B51"/>
    <w:rsid w:val="007B7B9F"/>
    <w:rsid w:val="007B7E4F"/>
    <w:rsid w:val="007E6960"/>
    <w:rsid w:val="007F30A3"/>
    <w:rsid w:val="0080355B"/>
    <w:rsid w:val="00806938"/>
    <w:rsid w:val="00806F9A"/>
    <w:rsid w:val="00836F01"/>
    <w:rsid w:val="008430A8"/>
    <w:rsid w:val="00852264"/>
    <w:rsid w:val="008615EC"/>
    <w:rsid w:val="008A4947"/>
    <w:rsid w:val="008A4C1E"/>
    <w:rsid w:val="008B41EA"/>
    <w:rsid w:val="008C7C99"/>
    <w:rsid w:val="008E1811"/>
    <w:rsid w:val="00903072"/>
    <w:rsid w:val="00921BA5"/>
    <w:rsid w:val="00923842"/>
    <w:rsid w:val="0093203A"/>
    <w:rsid w:val="00944B8F"/>
    <w:rsid w:val="00955B3D"/>
    <w:rsid w:val="00956FF9"/>
    <w:rsid w:val="009600E9"/>
    <w:rsid w:val="009624D1"/>
    <w:rsid w:val="00966838"/>
    <w:rsid w:val="00993794"/>
    <w:rsid w:val="009A388D"/>
    <w:rsid w:val="009B0CE3"/>
    <w:rsid w:val="009C01DB"/>
    <w:rsid w:val="009C375B"/>
    <w:rsid w:val="009D01A7"/>
    <w:rsid w:val="009E1F86"/>
    <w:rsid w:val="009E75C6"/>
    <w:rsid w:val="00A049CB"/>
    <w:rsid w:val="00A27A4E"/>
    <w:rsid w:val="00A50DBF"/>
    <w:rsid w:val="00A569F8"/>
    <w:rsid w:val="00A801FF"/>
    <w:rsid w:val="00A90E13"/>
    <w:rsid w:val="00A942AB"/>
    <w:rsid w:val="00AA0183"/>
    <w:rsid w:val="00AA322D"/>
    <w:rsid w:val="00AB7B34"/>
    <w:rsid w:val="00AE3DAA"/>
    <w:rsid w:val="00B018ED"/>
    <w:rsid w:val="00B02767"/>
    <w:rsid w:val="00B11BCF"/>
    <w:rsid w:val="00B12F0F"/>
    <w:rsid w:val="00B50F90"/>
    <w:rsid w:val="00B53E3D"/>
    <w:rsid w:val="00B5504D"/>
    <w:rsid w:val="00B5515D"/>
    <w:rsid w:val="00B55501"/>
    <w:rsid w:val="00B77E2F"/>
    <w:rsid w:val="00B86C81"/>
    <w:rsid w:val="00B92567"/>
    <w:rsid w:val="00B92DBE"/>
    <w:rsid w:val="00B92F2B"/>
    <w:rsid w:val="00BA2432"/>
    <w:rsid w:val="00BA380F"/>
    <w:rsid w:val="00BA77EB"/>
    <w:rsid w:val="00BB195A"/>
    <w:rsid w:val="00BB1DD3"/>
    <w:rsid w:val="00BB5867"/>
    <w:rsid w:val="00BB7E82"/>
    <w:rsid w:val="00BC3762"/>
    <w:rsid w:val="00BC63C8"/>
    <w:rsid w:val="00BE12D2"/>
    <w:rsid w:val="00BE5695"/>
    <w:rsid w:val="00BE6A3E"/>
    <w:rsid w:val="00BF327C"/>
    <w:rsid w:val="00C05A81"/>
    <w:rsid w:val="00C05AE2"/>
    <w:rsid w:val="00C0659A"/>
    <w:rsid w:val="00C260BE"/>
    <w:rsid w:val="00C2797D"/>
    <w:rsid w:val="00C414B0"/>
    <w:rsid w:val="00C426FA"/>
    <w:rsid w:val="00C4327E"/>
    <w:rsid w:val="00C51FBF"/>
    <w:rsid w:val="00C549E1"/>
    <w:rsid w:val="00C57E8C"/>
    <w:rsid w:val="00C703E8"/>
    <w:rsid w:val="00C851A7"/>
    <w:rsid w:val="00C93B7C"/>
    <w:rsid w:val="00CA2CA8"/>
    <w:rsid w:val="00CA6DBC"/>
    <w:rsid w:val="00CB2F60"/>
    <w:rsid w:val="00CB3C5C"/>
    <w:rsid w:val="00CC19B0"/>
    <w:rsid w:val="00CC75D3"/>
    <w:rsid w:val="00CD60AC"/>
    <w:rsid w:val="00CE2741"/>
    <w:rsid w:val="00D041AF"/>
    <w:rsid w:val="00D10978"/>
    <w:rsid w:val="00D2246A"/>
    <w:rsid w:val="00D22672"/>
    <w:rsid w:val="00D30036"/>
    <w:rsid w:val="00D34FAD"/>
    <w:rsid w:val="00D42DC9"/>
    <w:rsid w:val="00D4779E"/>
    <w:rsid w:val="00D5530E"/>
    <w:rsid w:val="00D67F40"/>
    <w:rsid w:val="00D733C1"/>
    <w:rsid w:val="00D73625"/>
    <w:rsid w:val="00D8399B"/>
    <w:rsid w:val="00D901E8"/>
    <w:rsid w:val="00D91721"/>
    <w:rsid w:val="00D9608D"/>
    <w:rsid w:val="00DB6BC2"/>
    <w:rsid w:val="00DD44C3"/>
    <w:rsid w:val="00DE6B81"/>
    <w:rsid w:val="00DE7494"/>
    <w:rsid w:val="00DF0BB6"/>
    <w:rsid w:val="00E16AE2"/>
    <w:rsid w:val="00E16EE1"/>
    <w:rsid w:val="00E3205F"/>
    <w:rsid w:val="00E44677"/>
    <w:rsid w:val="00E6502C"/>
    <w:rsid w:val="00E6678D"/>
    <w:rsid w:val="00EA5797"/>
    <w:rsid w:val="00ED1C0E"/>
    <w:rsid w:val="00F01904"/>
    <w:rsid w:val="00F177A3"/>
    <w:rsid w:val="00F20EB4"/>
    <w:rsid w:val="00F22790"/>
    <w:rsid w:val="00F3673C"/>
    <w:rsid w:val="00F41C18"/>
    <w:rsid w:val="00F51D04"/>
    <w:rsid w:val="00F5645C"/>
    <w:rsid w:val="00F62556"/>
    <w:rsid w:val="00F64840"/>
    <w:rsid w:val="00F7191E"/>
    <w:rsid w:val="00F71A48"/>
    <w:rsid w:val="00F92505"/>
    <w:rsid w:val="00F92DD3"/>
    <w:rsid w:val="00F95C41"/>
    <w:rsid w:val="00FB383B"/>
    <w:rsid w:val="00FB40A2"/>
    <w:rsid w:val="00FB7585"/>
    <w:rsid w:val="00FC6DA8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6FF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56FF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6FF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6FF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6FF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rsid w:val="003A6B0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6B08"/>
  </w:style>
  <w:style w:type="paragraph" w:styleId="ab">
    <w:name w:val="Body Text Indent"/>
    <w:basedOn w:val="a"/>
    <w:rsid w:val="00BA380F"/>
    <w:pPr>
      <w:spacing w:after="120"/>
      <w:ind w:left="283"/>
    </w:pPr>
  </w:style>
  <w:style w:type="table" w:styleId="ac">
    <w:name w:val="Table Grid"/>
    <w:basedOn w:val="a1"/>
    <w:rsid w:val="00B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styleId="ad">
    <w:name w:val="footer"/>
    <w:basedOn w:val="a"/>
    <w:rsid w:val="005E42D6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56FF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6FF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6FF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56F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956FF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956FF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56F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956FF9"/>
    <w:rPr>
      <w:color w:val="0000FF"/>
      <w:u w:val="none"/>
    </w:rPr>
  </w:style>
  <w:style w:type="paragraph" w:customStyle="1" w:styleId="Application">
    <w:name w:val="Application!Приложение"/>
    <w:rsid w:val="00956F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6F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6FF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6FF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56FF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6FF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6FF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6FF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rsid w:val="003A6B0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6B08"/>
  </w:style>
  <w:style w:type="paragraph" w:styleId="ab">
    <w:name w:val="Body Text Indent"/>
    <w:basedOn w:val="a"/>
    <w:rsid w:val="00BA380F"/>
    <w:pPr>
      <w:spacing w:after="120"/>
      <w:ind w:left="283"/>
    </w:pPr>
  </w:style>
  <w:style w:type="table" w:styleId="ac">
    <w:name w:val="Table Grid"/>
    <w:basedOn w:val="a1"/>
    <w:rsid w:val="00B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styleId="ad">
    <w:name w:val="footer"/>
    <w:basedOn w:val="a"/>
    <w:rsid w:val="005E42D6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56FF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6FF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6FF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56F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956FF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956FF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56F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956FF9"/>
    <w:rPr>
      <w:color w:val="0000FF"/>
      <w:u w:val="none"/>
    </w:rPr>
  </w:style>
  <w:style w:type="paragraph" w:customStyle="1" w:styleId="Application">
    <w:name w:val="Application!Приложение"/>
    <w:rsid w:val="00956F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6F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6FF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008</dc:creator>
  <cp:lastModifiedBy>Диман</cp:lastModifiedBy>
  <cp:revision>3</cp:revision>
  <cp:lastPrinted>2014-04-17T04:30:00Z</cp:lastPrinted>
  <dcterms:created xsi:type="dcterms:W3CDTF">2014-05-12T07:53:00Z</dcterms:created>
  <dcterms:modified xsi:type="dcterms:W3CDTF">2014-05-13T09:19:00Z</dcterms:modified>
</cp:coreProperties>
</file>