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D9" w:rsidRPr="006D2542" w:rsidRDefault="00B777D9" w:rsidP="006D2542">
      <w:pPr>
        <w:jc w:val="right"/>
        <w:rPr>
          <w:b/>
          <w:bCs/>
          <w:kern w:val="28"/>
          <w:sz w:val="32"/>
          <w:szCs w:val="32"/>
        </w:rPr>
      </w:pPr>
      <w:r w:rsidRPr="006D2542">
        <w:rPr>
          <w:b/>
          <w:bCs/>
          <w:kern w:val="28"/>
          <w:sz w:val="32"/>
          <w:szCs w:val="32"/>
        </w:rPr>
        <w:t>Приложение 1</w:t>
      </w:r>
    </w:p>
    <w:p w:rsidR="00B777D9" w:rsidRPr="006D2542" w:rsidRDefault="00B777D9" w:rsidP="006D2542">
      <w:pPr>
        <w:jc w:val="right"/>
        <w:rPr>
          <w:b/>
          <w:bCs/>
          <w:kern w:val="28"/>
          <w:sz w:val="32"/>
          <w:szCs w:val="32"/>
        </w:rPr>
      </w:pPr>
      <w:r w:rsidRPr="006D2542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777D9" w:rsidRPr="006D2542" w:rsidRDefault="00B777D9" w:rsidP="006D2542">
      <w:pPr>
        <w:jc w:val="right"/>
        <w:rPr>
          <w:b/>
          <w:bCs/>
          <w:kern w:val="28"/>
          <w:sz w:val="32"/>
          <w:szCs w:val="32"/>
        </w:rPr>
      </w:pPr>
      <w:r w:rsidRPr="006D2542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777D9" w:rsidRPr="006D2542" w:rsidRDefault="00B777D9" w:rsidP="006D2542">
      <w:pPr>
        <w:jc w:val="right"/>
        <w:rPr>
          <w:b/>
          <w:bCs/>
          <w:kern w:val="28"/>
          <w:sz w:val="32"/>
          <w:szCs w:val="32"/>
        </w:rPr>
      </w:pPr>
      <w:r w:rsidRPr="006D2542">
        <w:rPr>
          <w:b/>
          <w:bCs/>
          <w:kern w:val="28"/>
          <w:sz w:val="32"/>
          <w:szCs w:val="32"/>
        </w:rPr>
        <w:t>от 11.04.2014 г.№412</w:t>
      </w:r>
    </w:p>
    <w:p w:rsidR="00B777D9" w:rsidRPr="006D2542" w:rsidRDefault="00B777D9" w:rsidP="006D2542">
      <w:pPr>
        <w:jc w:val="center"/>
        <w:rPr>
          <w:b/>
          <w:bCs/>
          <w:kern w:val="32"/>
          <w:sz w:val="32"/>
          <w:szCs w:val="32"/>
        </w:rPr>
      </w:pPr>
    </w:p>
    <w:p w:rsidR="00B777D9" w:rsidRPr="006D2542" w:rsidRDefault="00B777D9" w:rsidP="006D2542">
      <w:pPr>
        <w:jc w:val="center"/>
        <w:rPr>
          <w:b/>
          <w:bCs/>
          <w:kern w:val="32"/>
          <w:sz w:val="32"/>
          <w:szCs w:val="32"/>
        </w:rPr>
      </w:pPr>
      <w:r w:rsidRPr="006D2542">
        <w:rPr>
          <w:b/>
          <w:bCs/>
          <w:kern w:val="32"/>
          <w:sz w:val="32"/>
          <w:szCs w:val="32"/>
        </w:rPr>
        <w:t>АНАЛИЗ стоимости 1 кв. м. общей площади жилья в Крапивинском муниципальном районе на второй квартал 2014 года</w:t>
      </w:r>
    </w:p>
    <w:p w:rsidR="00B777D9" w:rsidRPr="006D2542" w:rsidRDefault="00B777D9" w:rsidP="006D2542"/>
    <w:p w:rsidR="00B777D9" w:rsidRPr="006D2542" w:rsidRDefault="00B777D9" w:rsidP="006D2542">
      <w:pPr>
        <w:jc w:val="center"/>
        <w:rPr>
          <w:b/>
          <w:bCs/>
          <w:sz w:val="30"/>
          <w:szCs w:val="30"/>
        </w:rPr>
      </w:pPr>
      <w:r w:rsidRPr="006D2542">
        <w:rPr>
          <w:b/>
          <w:bCs/>
          <w:sz w:val="30"/>
          <w:szCs w:val="30"/>
        </w:rPr>
        <w:t>Вторичный рынок</w:t>
      </w:r>
    </w:p>
    <w:p w:rsidR="00B777D9" w:rsidRPr="006D2542" w:rsidRDefault="00B777D9" w:rsidP="006D2542"/>
    <w:tbl>
      <w:tblPr>
        <w:tblW w:w="5000" w:type="pct"/>
        <w:tblInd w:w="-106" w:type="dxa"/>
        <w:tblLayout w:type="fixed"/>
        <w:tblLook w:val="00A0"/>
      </w:tblPr>
      <w:tblGrid>
        <w:gridCol w:w="978"/>
        <w:gridCol w:w="2138"/>
        <w:gridCol w:w="2443"/>
        <w:gridCol w:w="2362"/>
        <w:gridCol w:w="1649"/>
      </w:tblGrid>
      <w:tr w:rsidR="00B777D9" w:rsidRPr="006D2542">
        <w:trPr>
          <w:trHeight w:val="10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0"/>
            </w:pPr>
            <w:r w:rsidRPr="006D2542">
              <w:t>№п/п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0"/>
            </w:pPr>
            <w:r w:rsidRPr="006D2542">
              <w:t>Количество комнат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0"/>
            </w:pPr>
            <w:r w:rsidRPr="006D2542">
              <w:t>Общая площадь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0"/>
            </w:pPr>
            <w:r w:rsidRPr="006D2542">
              <w:t>Рыночная стоимость, тыс. руб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0"/>
            </w:pPr>
            <w:r w:rsidRPr="006D2542">
              <w:t>Стоимость</w:t>
            </w:r>
            <w:r>
              <w:t xml:space="preserve"> </w:t>
            </w:r>
            <w:r w:rsidRPr="006D2542">
              <w:t>1 кв.</w:t>
            </w:r>
            <w:r>
              <w:t xml:space="preserve"> </w:t>
            </w:r>
            <w:r w:rsidRPr="006D2542">
              <w:t>м.</w:t>
            </w:r>
            <w:r>
              <w:t xml:space="preserve"> </w:t>
            </w:r>
            <w:r w:rsidRPr="006D2542">
              <w:t>тыс.</w:t>
            </w:r>
            <w:r>
              <w:t xml:space="preserve"> </w:t>
            </w:r>
            <w:r w:rsidRPr="006D2542">
              <w:t>руб.</w:t>
            </w:r>
          </w:p>
        </w:tc>
      </w:tr>
      <w:tr w:rsidR="00B777D9" w:rsidRPr="006D25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1-комнатные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19,3</w:t>
            </w:r>
          </w:p>
        </w:tc>
      </w:tr>
      <w:tr w:rsidR="00B777D9" w:rsidRPr="006D25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1-комнатные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19,5</w:t>
            </w:r>
          </w:p>
        </w:tc>
      </w:tr>
      <w:tr w:rsidR="00B777D9" w:rsidRPr="006D25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2-комнатные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19,3</w:t>
            </w:r>
          </w:p>
        </w:tc>
      </w:tr>
      <w:tr w:rsidR="00B777D9" w:rsidRPr="006D25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2-комнатные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19,2</w:t>
            </w:r>
          </w:p>
        </w:tc>
      </w:tr>
      <w:tr w:rsidR="00B777D9" w:rsidRPr="006D2542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3-комнатные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1250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19,5</w:t>
            </w:r>
          </w:p>
        </w:tc>
      </w:tr>
      <w:tr w:rsidR="00B777D9" w:rsidRPr="006D2542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3-комнатные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1320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19,1</w:t>
            </w:r>
          </w:p>
        </w:tc>
      </w:tr>
      <w:tr w:rsidR="00B777D9" w:rsidRPr="006D25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4-комнатные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1450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19,3</w:t>
            </w:r>
          </w:p>
        </w:tc>
      </w:tr>
      <w:tr w:rsidR="00B777D9" w:rsidRPr="006D25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4-комнатные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1550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19,9</w:t>
            </w:r>
          </w:p>
        </w:tc>
      </w:tr>
      <w:tr w:rsidR="00B777D9" w:rsidRPr="006D2542">
        <w:trPr>
          <w:trHeight w:val="31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77D9" w:rsidRPr="006D2542" w:rsidRDefault="00B777D9" w:rsidP="006D2542">
            <w:pPr>
              <w:pStyle w:val="Table"/>
            </w:pPr>
            <w:r w:rsidRPr="006D2542">
              <w:t>Средняя стоимость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7D9" w:rsidRPr="006D2542" w:rsidRDefault="00B777D9" w:rsidP="006D2542">
            <w:pPr>
              <w:pStyle w:val="Table"/>
            </w:pPr>
            <w:r w:rsidRPr="006D2542"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7D9" w:rsidRPr="006D2542" w:rsidRDefault="00B777D9" w:rsidP="006D2542">
            <w:pPr>
              <w:pStyle w:val="Table"/>
            </w:pPr>
            <w:r w:rsidRPr="006D2542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7D9" w:rsidRPr="006D2542" w:rsidRDefault="00B777D9" w:rsidP="006D2542">
            <w:pPr>
              <w:pStyle w:val="Table"/>
            </w:pPr>
            <w:r w:rsidRPr="006D2542">
              <w:t>19,4</w:t>
            </w:r>
          </w:p>
        </w:tc>
      </w:tr>
    </w:tbl>
    <w:p w:rsidR="00B777D9" w:rsidRPr="006D2542" w:rsidRDefault="00B777D9" w:rsidP="006D2542"/>
    <w:p w:rsidR="00B777D9" w:rsidRPr="006D2542" w:rsidRDefault="00B777D9" w:rsidP="006D2542">
      <w:pPr>
        <w:ind w:firstLine="0"/>
      </w:pPr>
      <w:r w:rsidRPr="006D2542">
        <w:t>Итого средняя стоимость 1 кв.м. общей площади жилья в Крапивинском муниципальном районе составляет 19480 тыс. рублей.</w:t>
      </w:r>
    </w:p>
    <w:p w:rsidR="00B777D9" w:rsidRPr="006D2542" w:rsidRDefault="00B777D9" w:rsidP="006D2542"/>
    <w:p w:rsidR="00B777D9" w:rsidRPr="006D2542" w:rsidRDefault="00B777D9" w:rsidP="006D2542">
      <w:r w:rsidRPr="006D2542">
        <w:t>Первый заместитель главы</w:t>
      </w:r>
    </w:p>
    <w:p w:rsidR="00B777D9" w:rsidRPr="006D2542" w:rsidRDefault="00B777D9" w:rsidP="006D2542">
      <w:r w:rsidRPr="006D2542">
        <w:t>Т.И. Климина</w:t>
      </w:r>
    </w:p>
    <w:sectPr w:rsidR="00B777D9" w:rsidRPr="006D2542" w:rsidSect="006D2542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FC6"/>
    <w:multiLevelType w:val="hybridMultilevel"/>
    <w:tmpl w:val="5FC0B3F4"/>
    <w:lvl w:ilvl="0" w:tplc="79CCF63E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297"/>
    <w:rsid w:val="0001238D"/>
    <w:rsid w:val="000301C8"/>
    <w:rsid w:val="000302D9"/>
    <w:rsid w:val="00037C49"/>
    <w:rsid w:val="000406BE"/>
    <w:rsid w:val="000624FA"/>
    <w:rsid w:val="00077377"/>
    <w:rsid w:val="00077B69"/>
    <w:rsid w:val="000816E7"/>
    <w:rsid w:val="000A0CEC"/>
    <w:rsid w:val="000A76B9"/>
    <w:rsid w:val="000B00BF"/>
    <w:rsid w:val="000B0587"/>
    <w:rsid w:val="000B2615"/>
    <w:rsid w:val="000B3C0D"/>
    <w:rsid w:val="000C0FF5"/>
    <w:rsid w:val="000C14E3"/>
    <w:rsid w:val="000C4617"/>
    <w:rsid w:val="000D67CA"/>
    <w:rsid w:val="000E7961"/>
    <w:rsid w:val="00103921"/>
    <w:rsid w:val="00103C46"/>
    <w:rsid w:val="00121D89"/>
    <w:rsid w:val="00145AD2"/>
    <w:rsid w:val="0014640C"/>
    <w:rsid w:val="00161979"/>
    <w:rsid w:val="00184EF8"/>
    <w:rsid w:val="00191F51"/>
    <w:rsid w:val="001937A2"/>
    <w:rsid w:val="001B1333"/>
    <w:rsid w:val="001B761E"/>
    <w:rsid w:val="001C3AF5"/>
    <w:rsid w:val="001D52AD"/>
    <w:rsid w:val="00207362"/>
    <w:rsid w:val="0021129D"/>
    <w:rsid w:val="00212B40"/>
    <w:rsid w:val="00225F48"/>
    <w:rsid w:val="00233720"/>
    <w:rsid w:val="00235586"/>
    <w:rsid w:val="00235F21"/>
    <w:rsid w:val="00237229"/>
    <w:rsid w:val="0024091A"/>
    <w:rsid w:val="00242FED"/>
    <w:rsid w:val="00246B13"/>
    <w:rsid w:val="00256C5D"/>
    <w:rsid w:val="002577FC"/>
    <w:rsid w:val="0027312D"/>
    <w:rsid w:val="002839BE"/>
    <w:rsid w:val="0028719F"/>
    <w:rsid w:val="002916DC"/>
    <w:rsid w:val="00291BD2"/>
    <w:rsid w:val="00292E76"/>
    <w:rsid w:val="002970DD"/>
    <w:rsid w:val="002D59E1"/>
    <w:rsid w:val="002E3ED8"/>
    <w:rsid w:val="003041F2"/>
    <w:rsid w:val="003061FD"/>
    <w:rsid w:val="00313316"/>
    <w:rsid w:val="00344B5E"/>
    <w:rsid w:val="0034577C"/>
    <w:rsid w:val="0034665D"/>
    <w:rsid w:val="003649A8"/>
    <w:rsid w:val="00367AA0"/>
    <w:rsid w:val="00371A46"/>
    <w:rsid w:val="00372F4C"/>
    <w:rsid w:val="00375B38"/>
    <w:rsid w:val="003B0DD9"/>
    <w:rsid w:val="003E5F14"/>
    <w:rsid w:val="003F27FF"/>
    <w:rsid w:val="003F3C87"/>
    <w:rsid w:val="003F761C"/>
    <w:rsid w:val="00407A2C"/>
    <w:rsid w:val="00422345"/>
    <w:rsid w:val="00462FAA"/>
    <w:rsid w:val="004771BF"/>
    <w:rsid w:val="004852CC"/>
    <w:rsid w:val="0049772A"/>
    <w:rsid w:val="004A7840"/>
    <w:rsid w:val="004B5E6E"/>
    <w:rsid w:val="004F7536"/>
    <w:rsid w:val="005032D9"/>
    <w:rsid w:val="00507224"/>
    <w:rsid w:val="005136FE"/>
    <w:rsid w:val="00524B18"/>
    <w:rsid w:val="00532960"/>
    <w:rsid w:val="00532A0D"/>
    <w:rsid w:val="005345AE"/>
    <w:rsid w:val="0054092F"/>
    <w:rsid w:val="00560088"/>
    <w:rsid w:val="00562291"/>
    <w:rsid w:val="005751A7"/>
    <w:rsid w:val="00583DBE"/>
    <w:rsid w:val="00586126"/>
    <w:rsid w:val="00596503"/>
    <w:rsid w:val="005A2C45"/>
    <w:rsid w:val="005B1391"/>
    <w:rsid w:val="005B1C3D"/>
    <w:rsid w:val="005D2839"/>
    <w:rsid w:val="005D6DA1"/>
    <w:rsid w:val="005E168D"/>
    <w:rsid w:val="005E3718"/>
    <w:rsid w:val="005E3CBD"/>
    <w:rsid w:val="005F48E9"/>
    <w:rsid w:val="00616157"/>
    <w:rsid w:val="00623689"/>
    <w:rsid w:val="00625E67"/>
    <w:rsid w:val="0063022E"/>
    <w:rsid w:val="006403B6"/>
    <w:rsid w:val="00641D65"/>
    <w:rsid w:val="00642AB8"/>
    <w:rsid w:val="0065533A"/>
    <w:rsid w:val="00680751"/>
    <w:rsid w:val="0068526D"/>
    <w:rsid w:val="006910C5"/>
    <w:rsid w:val="00694281"/>
    <w:rsid w:val="006A3C8F"/>
    <w:rsid w:val="006B48E3"/>
    <w:rsid w:val="006B5FED"/>
    <w:rsid w:val="006C1B8A"/>
    <w:rsid w:val="006C300B"/>
    <w:rsid w:val="006D2542"/>
    <w:rsid w:val="006D7944"/>
    <w:rsid w:val="006F6558"/>
    <w:rsid w:val="00704787"/>
    <w:rsid w:val="00717CA7"/>
    <w:rsid w:val="00721703"/>
    <w:rsid w:val="00723330"/>
    <w:rsid w:val="00732475"/>
    <w:rsid w:val="00732D17"/>
    <w:rsid w:val="00752261"/>
    <w:rsid w:val="00753195"/>
    <w:rsid w:val="007641E5"/>
    <w:rsid w:val="00771245"/>
    <w:rsid w:val="00774D1A"/>
    <w:rsid w:val="00787953"/>
    <w:rsid w:val="00787C30"/>
    <w:rsid w:val="0079047E"/>
    <w:rsid w:val="00792432"/>
    <w:rsid w:val="007A0030"/>
    <w:rsid w:val="007A0F3C"/>
    <w:rsid w:val="007B76EA"/>
    <w:rsid w:val="007C2E68"/>
    <w:rsid w:val="007F1A96"/>
    <w:rsid w:val="007F212C"/>
    <w:rsid w:val="007F5DD0"/>
    <w:rsid w:val="00803AB0"/>
    <w:rsid w:val="0082546F"/>
    <w:rsid w:val="00841D17"/>
    <w:rsid w:val="00855FD4"/>
    <w:rsid w:val="00862450"/>
    <w:rsid w:val="008654F0"/>
    <w:rsid w:val="00897727"/>
    <w:rsid w:val="008E1170"/>
    <w:rsid w:val="008F11F2"/>
    <w:rsid w:val="0090345F"/>
    <w:rsid w:val="00903AFF"/>
    <w:rsid w:val="009040A9"/>
    <w:rsid w:val="0091599A"/>
    <w:rsid w:val="00922E63"/>
    <w:rsid w:val="009246D4"/>
    <w:rsid w:val="009468B1"/>
    <w:rsid w:val="00955437"/>
    <w:rsid w:val="009724EE"/>
    <w:rsid w:val="00997346"/>
    <w:rsid w:val="009A6A8E"/>
    <w:rsid w:val="009B42EB"/>
    <w:rsid w:val="009B5208"/>
    <w:rsid w:val="009B59B5"/>
    <w:rsid w:val="009B6E6A"/>
    <w:rsid w:val="009C08F2"/>
    <w:rsid w:val="009C30C6"/>
    <w:rsid w:val="009C4614"/>
    <w:rsid w:val="009D5D48"/>
    <w:rsid w:val="009D5E52"/>
    <w:rsid w:val="009E211A"/>
    <w:rsid w:val="009E7E14"/>
    <w:rsid w:val="00A07C8B"/>
    <w:rsid w:val="00A13F46"/>
    <w:rsid w:val="00A1400C"/>
    <w:rsid w:val="00A36D1F"/>
    <w:rsid w:val="00A40EAB"/>
    <w:rsid w:val="00A6299C"/>
    <w:rsid w:val="00A6541A"/>
    <w:rsid w:val="00A761F3"/>
    <w:rsid w:val="00AA4135"/>
    <w:rsid w:val="00AA5E02"/>
    <w:rsid w:val="00AB606C"/>
    <w:rsid w:val="00AC3850"/>
    <w:rsid w:val="00AC4846"/>
    <w:rsid w:val="00AD35B1"/>
    <w:rsid w:val="00AF0378"/>
    <w:rsid w:val="00B10480"/>
    <w:rsid w:val="00B13949"/>
    <w:rsid w:val="00B2268C"/>
    <w:rsid w:val="00B37F8A"/>
    <w:rsid w:val="00B412C6"/>
    <w:rsid w:val="00B41461"/>
    <w:rsid w:val="00B51AB5"/>
    <w:rsid w:val="00B66BA9"/>
    <w:rsid w:val="00B777D9"/>
    <w:rsid w:val="00B840E1"/>
    <w:rsid w:val="00B97A74"/>
    <w:rsid w:val="00BB0EAB"/>
    <w:rsid w:val="00BD1027"/>
    <w:rsid w:val="00BE23A8"/>
    <w:rsid w:val="00BE450E"/>
    <w:rsid w:val="00BE50EB"/>
    <w:rsid w:val="00BE54FD"/>
    <w:rsid w:val="00C00127"/>
    <w:rsid w:val="00C3359C"/>
    <w:rsid w:val="00C73393"/>
    <w:rsid w:val="00CE2243"/>
    <w:rsid w:val="00CE7050"/>
    <w:rsid w:val="00CF0E27"/>
    <w:rsid w:val="00CF68D0"/>
    <w:rsid w:val="00D01B5E"/>
    <w:rsid w:val="00D30D98"/>
    <w:rsid w:val="00D3766D"/>
    <w:rsid w:val="00D946AB"/>
    <w:rsid w:val="00DA47A9"/>
    <w:rsid w:val="00DE0511"/>
    <w:rsid w:val="00E10E2F"/>
    <w:rsid w:val="00E11297"/>
    <w:rsid w:val="00E12687"/>
    <w:rsid w:val="00E144A7"/>
    <w:rsid w:val="00E14864"/>
    <w:rsid w:val="00E43DDF"/>
    <w:rsid w:val="00E5302E"/>
    <w:rsid w:val="00E93F1A"/>
    <w:rsid w:val="00E96452"/>
    <w:rsid w:val="00EA4DAD"/>
    <w:rsid w:val="00EA7906"/>
    <w:rsid w:val="00EB1AAD"/>
    <w:rsid w:val="00ED3028"/>
    <w:rsid w:val="00ED5946"/>
    <w:rsid w:val="00EE2DC7"/>
    <w:rsid w:val="00EE6E28"/>
    <w:rsid w:val="00F07B8F"/>
    <w:rsid w:val="00F1073F"/>
    <w:rsid w:val="00F10D01"/>
    <w:rsid w:val="00F20F75"/>
    <w:rsid w:val="00F25BCA"/>
    <w:rsid w:val="00F338F9"/>
    <w:rsid w:val="00F751DE"/>
    <w:rsid w:val="00F86B32"/>
    <w:rsid w:val="00FC50BE"/>
    <w:rsid w:val="00FC6583"/>
    <w:rsid w:val="00FE1829"/>
    <w:rsid w:val="00FE31D4"/>
    <w:rsid w:val="00FE7D74"/>
    <w:rsid w:val="00FF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D254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D2542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D2542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D2542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D2542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D254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D2542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D254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D2542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816E7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968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0816E7"/>
    <w:pPr>
      <w:spacing w:before="120"/>
      <w:ind w:firstLine="709"/>
    </w:pPr>
    <w:rPr>
      <w:spacing w:val="2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680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81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0D"/>
    <w:rPr>
      <w:sz w:val="0"/>
      <w:szCs w:val="0"/>
    </w:rPr>
  </w:style>
  <w:style w:type="paragraph" w:styleId="Subtitle">
    <w:name w:val="Subtitle"/>
    <w:basedOn w:val="Normal"/>
    <w:link w:val="SubtitleChar"/>
    <w:uiPriority w:val="99"/>
    <w:qFormat/>
    <w:rsid w:val="000816E7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9680D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uiPriority w:val="99"/>
    <w:rsid w:val="007A00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D2542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6D2542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D2542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6D2542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6D254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6D25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D2542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D2542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109</Words>
  <Characters>624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2014-04-07T06:30:00Z</cp:lastPrinted>
  <dcterms:created xsi:type="dcterms:W3CDTF">2014-04-17T06:30:00Z</dcterms:created>
  <dcterms:modified xsi:type="dcterms:W3CDTF">2014-04-18T01:21:00Z</dcterms:modified>
</cp:coreProperties>
</file>