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50" w:rsidRPr="00C13DCD" w:rsidRDefault="00DC2E33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Описание: 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59" w:rsidRPr="00C13DCD" w:rsidRDefault="001D3CF9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Администраци</w:t>
      </w:r>
      <w:r w:rsidR="00017473" w:rsidRPr="00C13DCD">
        <w:rPr>
          <w:rFonts w:cs="Arial"/>
          <w:b/>
          <w:bCs/>
          <w:kern w:val="28"/>
          <w:sz w:val="32"/>
          <w:szCs w:val="32"/>
        </w:rPr>
        <w:t>я</w:t>
      </w:r>
    </w:p>
    <w:p w:rsidR="000A6C59" w:rsidRPr="00C13DCD" w:rsidRDefault="000A6C59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13DCD" w:rsidRPr="00C13DCD" w:rsidRDefault="00C13DCD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C13DCD" w:rsidRDefault="000A6C59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53E2D" w:rsidRPr="00C13DCD" w:rsidRDefault="00453E2D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C13DCD" w:rsidRDefault="00B83447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от 09.04.2014 г.</w:t>
      </w:r>
      <w:r w:rsidR="00C81136" w:rsidRPr="00C13DCD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C13DCD">
        <w:rPr>
          <w:rFonts w:cs="Arial"/>
          <w:b/>
          <w:bCs/>
          <w:kern w:val="28"/>
          <w:sz w:val="32"/>
          <w:szCs w:val="32"/>
        </w:rPr>
        <w:t>380</w:t>
      </w:r>
    </w:p>
    <w:p w:rsidR="000A6C59" w:rsidRPr="00C13DCD" w:rsidRDefault="000A6C59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пгт.</w:t>
      </w:r>
      <w:r w:rsidR="00B535DB" w:rsidRPr="00C13DCD">
        <w:rPr>
          <w:rFonts w:cs="Arial"/>
          <w:b/>
          <w:bCs/>
          <w:kern w:val="28"/>
          <w:sz w:val="32"/>
          <w:szCs w:val="32"/>
        </w:rPr>
        <w:t xml:space="preserve"> </w:t>
      </w:r>
      <w:r w:rsidRPr="00C13DCD">
        <w:rPr>
          <w:rFonts w:cs="Arial"/>
          <w:b/>
          <w:bCs/>
          <w:kern w:val="28"/>
          <w:sz w:val="32"/>
          <w:szCs w:val="32"/>
        </w:rPr>
        <w:t>Крапивинский</w:t>
      </w:r>
    </w:p>
    <w:p w:rsidR="00453E2D" w:rsidRPr="00C13DCD" w:rsidRDefault="00453E2D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6C59" w:rsidRPr="00C13DCD" w:rsidRDefault="002D7D7F" w:rsidP="00C13DC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от 24.10.2013</w:t>
      </w:r>
      <w:r w:rsidR="00B83447" w:rsidRPr="00C13DCD">
        <w:rPr>
          <w:rFonts w:cs="Arial"/>
          <w:b/>
          <w:bCs/>
          <w:kern w:val="28"/>
          <w:sz w:val="32"/>
          <w:szCs w:val="32"/>
        </w:rPr>
        <w:t xml:space="preserve"> </w:t>
      </w:r>
      <w:r w:rsidRPr="00C13DCD">
        <w:rPr>
          <w:rFonts w:cs="Arial"/>
          <w:b/>
          <w:bCs/>
          <w:kern w:val="28"/>
          <w:sz w:val="32"/>
          <w:szCs w:val="32"/>
        </w:rPr>
        <w:t>г. №1546 «</w:t>
      </w:r>
      <w:r w:rsidR="00AA191E" w:rsidRPr="00C13DCD">
        <w:rPr>
          <w:rFonts w:cs="Arial"/>
          <w:b/>
          <w:bCs/>
          <w:kern w:val="28"/>
          <w:sz w:val="32"/>
          <w:szCs w:val="32"/>
        </w:rPr>
        <w:t>Об утверждении м</w:t>
      </w:r>
      <w:r w:rsidR="007E366D" w:rsidRPr="00C13DCD">
        <w:rPr>
          <w:rFonts w:cs="Arial"/>
          <w:b/>
          <w:bCs/>
          <w:kern w:val="28"/>
          <w:sz w:val="32"/>
          <w:szCs w:val="32"/>
        </w:rPr>
        <w:t>униципальн</w:t>
      </w:r>
      <w:r w:rsidR="00AA191E" w:rsidRPr="00C13DCD">
        <w:rPr>
          <w:rFonts w:cs="Arial"/>
          <w:b/>
          <w:bCs/>
          <w:kern w:val="28"/>
          <w:sz w:val="32"/>
          <w:szCs w:val="32"/>
        </w:rPr>
        <w:t>ой</w:t>
      </w:r>
      <w:r w:rsidR="00C87D94" w:rsidRPr="00C13DCD">
        <w:rPr>
          <w:rFonts w:cs="Arial"/>
          <w:b/>
          <w:bCs/>
          <w:kern w:val="28"/>
          <w:sz w:val="32"/>
          <w:szCs w:val="32"/>
        </w:rPr>
        <w:t xml:space="preserve"> </w:t>
      </w:r>
      <w:r w:rsidR="00F41AA2" w:rsidRPr="00C13DCD">
        <w:rPr>
          <w:rFonts w:cs="Arial"/>
          <w:b/>
          <w:bCs/>
          <w:kern w:val="28"/>
          <w:sz w:val="32"/>
          <w:szCs w:val="32"/>
        </w:rPr>
        <w:t>П</w:t>
      </w:r>
      <w:r w:rsidR="007E366D" w:rsidRPr="00C13DCD">
        <w:rPr>
          <w:rFonts w:cs="Arial"/>
          <w:b/>
          <w:bCs/>
          <w:kern w:val="28"/>
          <w:sz w:val="32"/>
          <w:szCs w:val="32"/>
        </w:rPr>
        <w:t>рограмм</w:t>
      </w:r>
      <w:r w:rsidR="00AA191E" w:rsidRPr="00C13DCD">
        <w:rPr>
          <w:rFonts w:cs="Arial"/>
          <w:b/>
          <w:bCs/>
          <w:kern w:val="28"/>
          <w:sz w:val="32"/>
          <w:szCs w:val="32"/>
        </w:rPr>
        <w:t>ы</w:t>
      </w:r>
      <w:r w:rsidR="001D3CF9" w:rsidRPr="00C13DCD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C13DCD">
        <w:rPr>
          <w:rFonts w:cs="Arial"/>
          <w:b/>
          <w:bCs/>
          <w:kern w:val="28"/>
          <w:sz w:val="32"/>
          <w:szCs w:val="32"/>
        </w:rPr>
        <w:t>«Развитие</w:t>
      </w:r>
      <w:r w:rsidR="000A6C59" w:rsidRPr="00C13DCD">
        <w:rPr>
          <w:rFonts w:cs="Arial"/>
          <w:b/>
          <w:bCs/>
          <w:kern w:val="28"/>
          <w:sz w:val="32"/>
          <w:szCs w:val="32"/>
        </w:rPr>
        <w:t xml:space="preserve"> сферы малого и среднего предпринимательства</w:t>
      </w:r>
      <w:r w:rsidR="00B83447" w:rsidRPr="00C13DCD">
        <w:rPr>
          <w:rFonts w:cs="Arial"/>
          <w:b/>
          <w:bCs/>
          <w:kern w:val="28"/>
          <w:sz w:val="32"/>
          <w:szCs w:val="32"/>
        </w:rPr>
        <w:t xml:space="preserve"> </w:t>
      </w:r>
      <w:r w:rsidR="00CB11BA" w:rsidRPr="00C13DCD">
        <w:rPr>
          <w:rFonts w:cs="Arial"/>
          <w:b/>
          <w:bCs/>
          <w:kern w:val="28"/>
          <w:sz w:val="32"/>
          <w:szCs w:val="32"/>
        </w:rPr>
        <w:t>в Крапивинском районе»</w:t>
      </w:r>
      <w:r w:rsidR="000A6C59" w:rsidRPr="00C13DCD">
        <w:rPr>
          <w:rFonts w:cs="Arial"/>
          <w:b/>
          <w:bCs/>
          <w:kern w:val="28"/>
          <w:sz w:val="32"/>
          <w:szCs w:val="32"/>
        </w:rPr>
        <w:t xml:space="preserve"> на 20</w:t>
      </w:r>
      <w:r w:rsidR="00CB11BA" w:rsidRPr="00C13DCD">
        <w:rPr>
          <w:rFonts w:cs="Arial"/>
          <w:b/>
          <w:bCs/>
          <w:kern w:val="28"/>
          <w:sz w:val="32"/>
          <w:szCs w:val="32"/>
        </w:rPr>
        <w:t>1</w:t>
      </w:r>
      <w:r w:rsidR="007E366D" w:rsidRPr="00C13DCD">
        <w:rPr>
          <w:rFonts w:cs="Arial"/>
          <w:b/>
          <w:bCs/>
          <w:kern w:val="28"/>
          <w:sz w:val="32"/>
          <w:szCs w:val="32"/>
        </w:rPr>
        <w:t>4</w:t>
      </w:r>
      <w:r w:rsidR="00CB11BA" w:rsidRPr="00C13DCD">
        <w:rPr>
          <w:rFonts w:cs="Arial"/>
          <w:b/>
          <w:bCs/>
          <w:kern w:val="28"/>
          <w:sz w:val="32"/>
          <w:szCs w:val="32"/>
        </w:rPr>
        <w:t>-201</w:t>
      </w:r>
      <w:r w:rsidR="007E366D" w:rsidRPr="00C13DCD">
        <w:rPr>
          <w:rFonts w:cs="Arial"/>
          <w:b/>
          <w:bCs/>
          <w:kern w:val="28"/>
          <w:sz w:val="32"/>
          <w:szCs w:val="32"/>
        </w:rPr>
        <w:t>6</w:t>
      </w:r>
      <w:r w:rsidR="00CB11BA" w:rsidRPr="00C13DCD">
        <w:rPr>
          <w:rFonts w:cs="Arial"/>
          <w:b/>
          <w:bCs/>
          <w:kern w:val="28"/>
          <w:sz w:val="32"/>
          <w:szCs w:val="32"/>
        </w:rPr>
        <w:t xml:space="preserve"> год</w:t>
      </w:r>
      <w:r w:rsidR="00C87D94" w:rsidRPr="00C13DCD">
        <w:rPr>
          <w:rFonts w:cs="Arial"/>
          <w:b/>
          <w:bCs/>
          <w:kern w:val="28"/>
          <w:sz w:val="32"/>
          <w:szCs w:val="32"/>
        </w:rPr>
        <w:t>ы</w:t>
      </w:r>
    </w:p>
    <w:p w:rsidR="00865944" w:rsidRPr="00C13DCD" w:rsidRDefault="00865944" w:rsidP="00C13DCD">
      <w:pPr>
        <w:rPr>
          <w:rFonts w:cs="Arial"/>
        </w:rPr>
      </w:pPr>
    </w:p>
    <w:p w:rsidR="00985117" w:rsidRPr="00C13DCD" w:rsidRDefault="00985117" w:rsidP="00C13DCD">
      <w:pPr>
        <w:rPr>
          <w:rFonts w:cs="Arial"/>
        </w:rPr>
      </w:pPr>
      <w:r w:rsidRPr="00C13DCD">
        <w:rPr>
          <w:rFonts w:cs="Arial"/>
        </w:rPr>
        <w:t>Руководствуясь</w:t>
      </w:r>
      <w:r w:rsidR="00B43C0B" w:rsidRPr="00C13DCD">
        <w:rPr>
          <w:rFonts w:cs="Arial"/>
        </w:rPr>
        <w:t xml:space="preserve"> </w:t>
      </w:r>
      <w:r w:rsidRPr="00C13DCD">
        <w:rPr>
          <w:rFonts w:cs="Arial"/>
        </w:rPr>
        <w:t>Федеральным</w:t>
      </w:r>
      <w:r w:rsidR="00C87D94" w:rsidRPr="00C13DCD">
        <w:rPr>
          <w:rFonts w:cs="Arial"/>
        </w:rPr>
        <w:t xml:space="preserve">и законами </w:t>
      </w:r>
      <w:r w:rsidR="00AA191E" w:rsidRPr="00C13DCD">
        <w:rPr>
          <w:rFonts w:cs="Arial"/>
        </w:rPr>
        <w:t>от 06.10.2003</w:t>
      </w:r>
      <w:r w:rsidR="00B83447" w:rsidRPr="00C13DCD">
        <w:rPr>
          <w:rFonts w:cs="Arial"/>
        </w:rPr>
        <w:t xml:space="preserve"> </w:t>
      </w:r>
      <w:r w:rsidR="00AA191E" w:rsidRPr="00C13DCD">
        <w:rPr>
          <w:rFonts w:cs="Arial"/>
        </w:rPr>
        <w:t>г.</w:t>
      </w:r>
      <w:r w:rsidR="00C87D94" w:rsidRPr="00C13DCD">
        <w:rPr>
          <w:rFonts w:cs="Arial"/>
        </w:rPr>
        <w:t xml:space="preserve"> </w:t>
      </w:r>
      <w:r w:rsidR="00B43C0B" w:rsidRPr="00C13DCD">
        <w:rPr>
          <w:rFonts w:cs="Arial"/>
        </w:rPr>
        <w:t>№131</w:t>
      </w:r>
      <w:r w:rsidR="00C87D94" w:rsidRPr="00C13DCD">
        <w:rPr>
          <w:rFonts w:cs="Arial"/>
        </w:rPr>
        <w:t>–ФЗ</w:t>
      </w:r>
      <w:r w:rsidR="00B43C0B" w:rsidRPr="00C13DCD">
        <w:rPr>
          <w:rFonts w:cs="Arial"/>
        </w:rPr>
        <w:t xml:space="preserve"> «Об общих принципах организации местного самоуправления в Российской Федерации»</w:t>
      </w:r>
      <w:r w:rsidR="00B83B48" w:rsidRPr="00C13DCD">
        <w:rPr>
          <w:rFonts w:cs="Arial"/>
        </w:rPr>
        <w:t>,</w:t>
      </w:r>
      <w:r w:rsidRPr="00C13DCD">
        <w:rPr>
          <w:rFonts w:cs="Arial"/>
        </w:rPr>
        <w:t xml:space="preserve"> </w:t>
      </w:r>
      <w:r w:rsidR="00AA191E" w:rsidRPr="00C13DCD">
        <w:rPr>
          <w:rFonts w:cs="Arial"/>
        </w:rPr>
        <w:t xml:space="preserve">от </w:t>
      </w:r>
      <w:r w:rsidR="00C87D94" w:rsidRPr="00C13DCD">
        <w:rPr>
          <w:rFonts w:cs="Arial"/>
        </w:rPr>
        <w:t>24.07.2007 года</w:t>
      </w:r>
      <w:r w:rsidR="00AA191E" w:rsidRPr="00C13DCD">
        <w:rPr>
          <w:rFonts w:cs="Arial"/>
        </w:rPr>
        <w:t xml:space="preserve"> </w:t>
      </w:r>
      <w:r w:rsidRPr="00C13DCD">
        <w:rPr>
          <w:rFonts w:cs="Arial"/>
        </w:rPr>
        <w:t>№209</w:t>
      </w:r>
      <w:r w:rsidR="00B83447" w:rsidRPr="00C13DCD">
        <w:rPr>
          <w:rFonts w:cs="Arial"/>
        </w:rPr>
        <w:t>–</w:t>
      </w:r>
      <w:r w:rsidR="00C87D94" w:rsidRPr="00C13DCD">
        <w:rPr>
          <w:rFonts w:cs="Arial"/>
        </w:rPr>
        <w:t xml:space="preserve">ФЗ </w:t>
      </w:r>
      <w:r w:rsidRPr="00C13DCD">
        <w:rPr>
          <w:rFonts w:cs="Arial"/>
        </w:rPr>
        <w:t xml:space="preserve">«О развитии малого и среднего предпринимательства в Российской Федерации», </w:t>
      </w:r>
      <w:r w:rsidR="004B08CE" w:rsidRPr="00C13DCD">
        <w:rPr>
          <w:rFonts w:cs="Arial"/>
        </w:rPr>
        <w:t xml:space="preserve">Законом Кемеровской области </w:t>
      </w:r>
      <w:r w:rsidR="00865944" w:rsidRPr="00C13DCD">
        <w:rPr>
          <w:rFonts w:cs="Arial"/>
        </w:rPr>
        <w:t xml:space="preserve">от </w:t>
      </w:r>
      <w:r w:rsidR="004B08CE" w:rsidRPr="00C13DCD">
        <w:rPr>
          <w:rFonts w:cs="Arial"/>
        </w:rPr>
        <w:t>27.12.2007</w:t>
      </w:r>
      <w:r w:rsidR="00865944" w:rsidRPr="00C13DCD">
        <w:rPr>
          <w:rFonts w:cs="Arial"/>
        </w:rPr>
        <w:t xml:space="preserve"> </w:t>
      </w:r>
      <w:r w:rsidR="00B83447" w:rsidRPr="00C13DCD">
        <w:rPr>
          <w:rFonts w:cs="Arial"/>
        </w:rPr>
        <w:t xml:space="preserve">г. </w:t>
      </w:r>
      <w:r w:rsidR="00C87D94" w:rsidRPr="00C13DCD">
        <w:rPr>
          <w:rFonts w:cs="Arial"/>
        </w:rPr>
        <w:t>№</w:t>
      </w:r>
      <w:r w:rsidR="004B08CE" w:rsidRPr="00C13DCD">
        <w:rPr>
          <w:rFonts w:cs="Arial"/>
        </w:rPr>
        <w:t>187</w:t>
      </w:r>
      <w:r w:rsidR="00D71EEE" w:rsidRPr="00C13DCD">
        <w:rPr>
          <w:rFonts w:cs="Arial"/>
        </w:rPr>
        <w:t>–</w:t>
      </w:r>
      <w:r w:rsidR="004B08CE" w:rsidRPr="00C13DCD">
        <w:rPr>
          <w:rFonts w:cs="Arial"/>
        </w:rPr>
        <w:t>ОЗ</w:t>
      </w:r>
      <w:r w:rsidR="00C87D94" w:rsidRPr="00C13DCD">
        <w:rPr>
          <w:rFonts w:cs="Arial"/>
        </w:rPr>
        <w:t xml:space="preserve"> </w:t>
      </w:r>
      <w:r w:rsidR="00C16BE2" w:rsidRPr="00C13DCD">
        <w:rPr>
          <w:rFonts w:cs="Arial"/>
        </w:rPr>
        <w:t>«</w:t>
      </w:r>
      <w:r w:rsidR="004B08CE" w:rsidRPr="00C13DCD">
        <w:rPr>
          <w:rFonts w:cs="Arial"/>
        </w:rPr>
        <w:t>О развитии малого и среднего предпринимательства</w:t>
      </w:r>
      <w:r w:rsidR="00C16BE2" w:rsidRPr="00C13DCD">
        <w:rPr>
          <w:rFonts w:cs="Arial"/>
        </w:rPr>
        <w:t>»</w:t>
      </w:r>
      <w:r w:rsidR="000A6C59" w:rsidRPr="00C13DCD">
        <w:rPr>
          <w:rFonts w:cs="Arial"/>
        </w:rPr>
        <w:t>:</w:t>
      </w:r>
    </w:p>
    <w:p w:rsidR="002D7D7F" w:rsidRPr="00C13DCD" w:rsidRDefault="00C13DCD" w:rsidP="00C13DCD">
      <w:pPr>
        <w:rPr>
          <w:rFonts w:cs="Arial"/>
        </w:rPr>
      </w:pPr>
      <w:r>
        <w:rPr>
          <w:rFonts w:cs="Arial"/>
        </w:rPr>
        <w:t xml:space="preserve">1. </w:t>
      </w:r>
      <w:r w:rsidR="002D7D7F" w:rsidRPr="00C13DCD">
        <w:rPr>
          <w:rFonts w:cs="Arial"/>
        </w:rPr>
        <w:t xml:space="preserve">Внести в постановление </w:t>
      </w:r>
      <w:r w:rsidR="00F41AA2" w:rsidRPr="00C13DCD">
        <w:rPr>
          <w:rFonts w:cs="Arial"/>
        </w:rPr>
        <w:t>администрации Крапивинского муниципального района</w:t>
      </w:r>
      <w:r w:rsidR="002D7D7F" w:rsidRPr="00C13DCD">
        <w:rPr>
          <w:rFonts w:cs="Arial"/>
        </w:rPr>
        <w:t xml:space="preserve"> от 24.10.2013</w:t>
      </w:r>
      <w:r w:rsidR="00B83447" w:rsidRPr="00C13DCD">
        <w:rPr>
          <w:rFonts w:cs="Arial"/>
        </w:rPr>
        <w:t xml:space="preserve"> </w:t>
      </w:r>
      <w:r w:rsidR="002D7D7F" w:rsidRPr="00C13DCD">
        <w:rPr>
          <w:rFonts w:cs="Arial"/>
        </w:rPr>
        <w:t xml:space="preserve">г. №1546 «Об утверждении муниципальной </w:t>
      </w:r>
      <w:r w:rsidR="00151EAE" w:rsidRPr="00C13DCD">
        <w:rPr>
          <w:rFonts w:cs="Arial"/>
        </w:rPr>
        <w:t>П</w:t>
      </w:r>
      <w:r w:rsidR="002D7D7F" w:rsidRPr="00C13DCD">
        <w:rPr>
          <w:rFonts w:cs="Arial"/>
        </w:rPr>
        <w:t xml:space="preserve">рограммы «Развитие сферы малого и среднего предпринимательства </w:t>
      </w:r>
      <w:r w:rsidR="00B83447" w:rsidRPr="00C13DCD">
        <w:rPr>
          <w:rFonts w:cs="Arial"/>
        </w:rPr>
        <w:t>в</w:t>
      </w:r>
      <w:r w:rsidR="002D7D7F" w:rsidRPr="00C13DCD">
        <w:rPr>
          <w:rFonts w:cs="Arial"/>
        </w:rPr>
        <w:t xml:space="preserve"> Крапивинском районе» на 2014-2016 годы</w:t>
      </w:r>
      <w:r w:rsidR="00E06AEF">
        <w:rPr>
          <w:rFonts w:cs="Arial"/>
        </w:rPr>
        <w:t>, следующие изменения:</w:t>
      </w:r>
    </w:p>
    <w:p w:rsidR="00550550" w:rsidRPr="00C13DCD" w:rsidRDefault="00550550" w:rsidP="00C13DCD">
      <w:pPr>
        <w:rPr>
          <w:rFonts w:cs="Arial"/>
        </w:rPr>
      </w:pPr>
      <w:r w:rsidRPr="00C13DCD">
        <w:rPr>
          <w:rFonts w:cs="Arial"/>
        </w:rPr>
        <w:t xml:space="preserve">1.1. </w:t>
      </w:r>
      <w:r w:rsidR="00085916" w:rsidRPr="00C13DCD">
        <w:rPr>
          <w:rFonts w:cs="Arial"/>
        </w:rPr>
        <w:t>Приложение</w:t>
      </w:r>
      <w:r w:rsidR="00D71EEE" w:rsidRPr="00C13DCD">
        <w:rPr>
          <w:rFonts w:cs="Arial"/>
        </w:rPr>
        <w:t xml:space="preserve"> </w:t>
      </w:r>
      <w:r w:rsidR="00085916" w:rsidRPr="00C13DCD">
        <w:rPr>
          <w:rFonts w:cs="Arial"/>
        </w:rPr>
        <w:t xml:space="preserve">к </w:t>
      </w:r>
      <w:r w:rsidR="00DB6429" w:rsidRPr="00C13DCD">
        <w:rPr>
          <w:rFonts w:cs="Arial"/>
        </w:rPr>
        <w:t>п</w:t>
      </w:r>
      <w:r w:rsidR="00085916" w:rsidRPr="00C13DCD">
        <w:rPr>
          <w:rFonts w:cs="Arial"/>
        </w:rPr>
        <w:t xml:space="preserve">остановлению администрации Крапивинского муниципального района </w:t>
      </w:r>
      <w:r w:rsidR="00B83447" w:rsidRPr="00C13DCD">
        <w:rPr>
          <w:rFonts w:cs="Arial"/>
        </w:rPr>
        <w:t>№</w:t>
      </w:r>
      <w:r w:rsidR="00085916" w:rsidRPr="00C13DCD">
        <w:rPr>
          <w:rFonts w:cs="Arial"/>
        </w:rPr>
        <w:t>1546 от 24.10.2013</w:t>
      </w:r>
      <w:r w:rsidR="00B83447" w:rsidRPr="00C13DCD">
        <w:rPr>
          <w:rFonts w:cs="Arial"/>
        </w:rPr>
        <w:t xml:space="preserve"> </w:t>
      </w:r>
      <w:r w:rsidR="00085916" w:rsidRPr="00C13DCD">
        <w:rPr>
          <w:rFonts w:cs="Arial"/>
        </w:rPr>
        <w:t xml:space="preserve">г. </w:t>
      </w:r>
      <w:r w:rsidR="008A7C09" w:rsidRPr="00C13DCD">
        <w:rPr>
          <w:rFonts w:cs="Arial"/>
        </w:rPr>
        <w:t>«Развитие сферы малого и среднего предпринимательства в Крапивинском районе» на 2014-2016 годы</w:t>
      </w:r>
      <w:r w:rsidR="00564633" w:rsidRPr="00C13DCD">
        <w:rPr>
          <w:rFonts w:cs="Arial"/>
        </w:rPr>
        <w:t xml:space="preserve"> </w:t>
      </w:r>
      <w:r w:rsidR="00085916" w:rsidRPr="00C13DCD">
        <w:rPr>
          <w:rFonts w:cs="Arial"/>
        </w:rPr>
        <w:t xml:space="preserve">изложить в новой редакции </w:t>
      </w:r>
      <w:r w:rsidR="00DB6429" w:rsidRPr="00C13DCD">
        <w:rPr>
          <w:rFonts w:cs="Arial"/>
        </w:rPr>
        <w:t>согласно приложению</w:t>
      </w:r>
      <w:r w:rsidRPr="00C13DCD">
        <w:rPr>
          <w:rFonts w:cs="Arial"/>
        </w:rPr>
        <w:t>.</w:t>
      </w:r>
    </w:p>
    <w:p w:rsidR="00550550" w:rsidRPr="00C13DCD" w:rsidRDefault="00C13DCD" w:rsidP="00C13DCD">
      <w:pPr>
        <w:rPr>
          <w:rFonts w:cs="Arial"/>
        </w:rPr>
      </w:pPr>
      <w:r>
        <w:rPr>
          <w:rFonts w:cs="Arial"/>
        </w:rPr>
        <w:t xml:space="preserve">2. </w:t>
      </w:r>
      <w:r w:rsidR="00550550" w:rsidRPr="00C13DCD">
        <w:rPr>
          <w:rFonts w:cs="Arial"/>
        </w:rPr>
        <w:t>Считать утратившим силу постановление №1793 от 13.11.2012</w:t>
      </w:r>
      <w:r w:rsidR="00B83447" w:rsidRPr="00C13DCD">
        <w:rPr>
          <w:rFonts w:cs="Arial"/>
        </w:rPr>
        <w:t xml:space="preserve"> </w:t>
      </w:r>
      <w:r w:rsidR="00550550" w:rsidRPr="00C13DCD">
        <w:rPr>
          <w:rFonts w:cs="Arial"/>
        </w:rPr>
        <w:t>г.</w:t>
      </w:r>
    </w:p>
    <w:p w:rsidR="00C80848" w:rsidRPr="00C13DCD" w:rsidRDefault="00C13DCD" w:rsidP="00C13DCD">
      <w:pPr>
        <w:rPr>
          <w:rFonts w:cs="Arial"/>
        </w:rPr>
      </w:pPr>
      <w:r>
        <w:rPr>
          <w:rFonts w:cs="Arial"/>
        </w:rPr>
        <w:t xml:space="preserve">3. </w:t>
      </w:r>
      <w:r w:rsidR="00A71445" w:rsidRPr="00C13DCD">
        <w:rPr>
          <w:rFonts w:cs="Arial"/>
        </w:rPr>
        <w:t>Настоящее постановление разместить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7903F3" w:rsidRPr="00C13DCD" w:rsidRDefault="00C13DCD" w:rsidP="00C13DCD">
      <w:pPr>
        <w:rPr>
          <w:rFonts w:cs="Arial"/>
        </w:rPr>
      </w:pPr>
      <w:r>
        <w:rPr>
          <w:rFonts w:cs="Arial"/>
        </w:rPr>
        <w:t xml:space="preserve">4. </w:t>
      </w:r>
      <w:r w:rsidR="007903F3" w:rsidRPr="00C13DCD">
        <w:rPr>
          <w:rFonts w:cs="Arial"/>
        </w:rPr>
        <w:t xml:space="preserve">Контроль </w:t>
      </w:r>
      <w:r w:rsidR="003A05ED" w:rsidRPr="00C13DCD">
        <w:rPr>
          <w:rFonts w:cs="Arial"/>
        </w:rPr>
        <w:t>за</w:t>
      </w:r>
      <w:r w:rsidR="007903F3" w:rsidRPr="00C13DCD">
        <w:rPr>
          <w:rFonts w:cs="Arial"/>
        </w:rPr>
        <w:t xml:space="preserve"> исполнени</w:t>
      </w:r>
      <w:r w:rsidR="003A05ED" w:rsidRPr="00C13DCD">
        <w:rPr>
          <w:rFonts w:cs="Arial"/>
        </w:rPr>
        <w:t>ем</w:t>
      </w:r>
      <w:r w:rsidR="007903F3" w:rsidRPr="00C13DCD">
        <w:rPr>
          <w:rFonts w:cs="Arial"/>
        </w:rPr>
        <w:t xml:space="preserve"> </w:t>
      </w:r>
      <w:r w:rsidR="009A0C80" w:rsidRPr="00C13DCD">
        <w:rPr>
          <w:rFonts w:cs="Arial"/>
        </w:rPr>
        <w:t xml:space="preserve">настоящего </w:t>
      </w:r>
      <w:r w:rsidR="000A6C59" w:rsidRPr="00C13DCD">
        <w:rPr>
          <w:rFonts w:cs="Arial"/>
        </w:rPr>
        <w:t>постановления</w:t>
      </w:r>
      <w:r w:rsidR="007903F3" w:rsidRPr="00C13DCD">
        <w:rPr>
          <w:rFonts w:cs="Arial"/>
        </w:rPr>
        <w:t xml:space="preserve"> возложить на </w:t>
      </w:r>
      <w:r w:rsidR="000A6C59" w:rsidRPr="00C13DCD">
        <w:rPr>
          <w:rFonts w:cs="Arial"/>
        </w:rPr>
        <w:t>первого заместителя главы Крапивинского муниципального района Т.И. Климину.</w:t>
      </w:r>
    </w:p>
    <w:p w:rsidR="00EB5E6E" w:rsidRPr="00C13DCD" w:rsidRDefault="00EB5E6E" w:rsidP="00C13DCD">
      <w:pPr>
        <w:rPr>
          <w:rFonts w:cs="Arial"/>
        </w:rPr>
      </w:pPr>
    </w:p>
    <w:p w:rsidR="00610D6C" w:rsidRPr="00C13DCD" w:rsidRDefault="000A6C59" w:rsidP="00C13DCD">
      <w:pPr>
        <w:rPr>
          <w:rFonts w:cs="Arial"/>
        </w:rPr>
      </w:pPr>
      <w:r w:rsidRPr="00C13DCD">
        <w:rPr>
          <w:rFonts w:cs="Arial"/>
        </w:rPr>
        <w:t>Глава</w:t>
      </w:r>
    </w:p>
    <w:p w:rsidR="00B83447" w:rsidRPr="00C13DCD" w:rsidRDefault="00610D6C" w:rsidP="00C13DCD">
      <w:pPr>
        <w:rPr>
          <w:rFonts w:cs="Arial"/>
        </w:rPr>
      </w:pPr>
      <w:r w:rsidRPr="00C13DCD">
        <w:rPr>
          <w:rFonts w:cs="Arial"/>
        </w:rPr>
        <w:t>Крапивинского муниципального района</w:t>
      </w:r>
    </w:p>
    <w:p w:rsidR="00600D58" w:rsidRPr="00C13DCD" w:rsidRDefault="000A6C59" w:rsidP="00C13DCD">
      <w:pPr>
        <w:rPr>
          <w:rFonts w:cs="Arial"/>
        </w:rPr>
      </w:pPr>
      <w:r w:rsidRPr="00C13DCD">
        <w:rPr>
          <w:rFonts w:cs="Arial"/>
        </w:rPr>
        <w:t>Д.П.</w:t>
      </w:r>
      <w:r w:rsidR="00B83447" w:rsidRPr="00C13DCD">
        <w:rPr>
          <w:rFonts w:cs="Arial"/>
        </w:rPr>
        <w:t xml:space="preserve"> </w:t>
      </w:r>
      <w:r w:rsidRPr="00C13DCD">
        <w:rPr>
          <w:rFonts w:cs="Arial"/>
        </w:rPr>
        <w:t>Ильин</w:t>
      </w:r>
    </w:p>
    <w:p w:rsidR="00CB762C" w:rsidRPr="00C13DCD" w:rsidRDefault="00CB762C" w:rsidP="00C13DCD">
      <w:pPr>
        <w:rPr>
          <w:rFonts w:cs="Arial"/>
        </w:rPr>
      </w:pPr>
    </w:p>
    <w:p w:rsidR="001E2AF0" w:rsidRPr="00C13DCD" w:rsidRDefault="00805F30" w:rsidP="00C13D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1E2AF0" w:rsidRPr="00C13DCD" w:rsidRDefault="001E2AF0" w:rsidP="00C13D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 xml:space="preserve">к </w:t>
      </w:r>
      <w:r w:rsidR="004407ED" w:rsidRPr="00C13DCD">
        <w:rPr>
          <w:rFonts w:cs="Arial"/>
          <w:b/>
          <w:bCs/>
          <w:kern w:val="28"/>
          <w:sz w:val="32"/>
          <w:szCs w:val="32"/>
        </w:rPr>
        <w:t xml:space="preserve">постановлению </w:t>
      </w:r>
      <w:r w:rsidR="00FC1B4C" w:rsidRPr="00C13DCD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1E2AF0" w:rsidRPr="00C13DCD" w:rsidRDefault="001E2AF0" w:rsidP="00C13D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E2AF0" w:rsidRPr="00C13DCD" w:rsidRDefault="001E2AF0" w:rsidP="00C13DC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13DC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83447" w:rsidRPr="00C13DCD">
        <w:rPr>
          <w:rFonts w:cs="Arial"/>
          <w:b/>
          <w:bCs/>
          <w:kern w:val="28"/>
          <w:sz w:val="32"/>
          <w:szCs w:val="32"/>
        </w:rPr>
        <w:t xml:space="preserve">09.04.2014 г. </w:t>
      </w:r>
      <w:r w:rsidRPr="00C13DCD">
        <w:rPr>
          <w:rFonts w:cs="Arial"/>
          <w:b/>
          <w:bCs/>
          <w:kern w:val="28"/>
          <w:sz w:val="32"/>
          <w:szCs w:val="32"/>
        </w:rPr>
        <w:t>№</w:t>
      </w:r>
      <w:r w:rsidR="00B83447" w:rsidRPr="00C13DCD">
        <w:rPr>
          <w:rFonts w:cs="Arial"/>
          <w:b/>
          <w:bCs/>
          <w:kern w:val="28"/>
          <w:sz w:val="32"/>
          <w:szCs w:val="32"/>
        </w:rPr>
        <w:t>380</w:t>
      </w:r>
    </w:p>
    <w:p w:rsidR="001E2AF0" w:rsidRPr="00C13DCD" w:rsidRDefault="00615FC9" w:rsidP="00C13DCD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13DCD">
        <w:rPr>
          <w:rFonts w:cs="Arial"/>
          <w:b/>
          <w:bCs/>
          <w:kern w:val="32"/>
          <w:sz w:val="32"/>
          <w:szCs w:val="32"/>
        </w:rPr>
        <w:lastRenderedPageBreak/>
        <w:t>Муниципальн</w:t>
      </w:r>
      <w:r w:rsidR="00F47E5F" w:rsidRPr="00C13DCD">
        <w:rPr>
          <w:rFonts w:cs="Arial"/>
          <w:b/>
          <w:bCs/>
          <w:kern w:val="32"/>
          <w:sz w:val="32"/>
          <w:szCs w:val="32"/>
        </w:rPr>
        <w:t>ая</w:t>
      </w:r>
      <w:r w:rsidR="001E2AF0" w:rsidRPr="00C13DCD">
        <w:rPr>
          <w:rFonts w:cs="Arial"/>
          <w:b/>
          <w:bCs/>
          <w:kern w:val="32"/>
          <w:sz w:val="32"/>
          <w:szCs w:val="32"/>
        </w:rPr>
        <w:t xml:space="preserve"> </w:t>
      </w:r>
      <w:r w:rsidRPr="00C13DCD">
        <w:rPr>
          <w:rFonts w:cs="Arial"/>
          <w:b/>
          <w:bCs/>
          <w:kern w:val="32"/>
          <w:sz w:val="32"/>
          <w:szCs w:val="32"/>
        </w:rPr>
        <w:t>Программ</w:t>
      </w:r>
      <w:r w:rsidR="00F47E5F" w:rsidRPr="00C13DCD">
        <w:rPr>
          <w:rFonts w:cs="Arial"/>
          <w:b/>
          <w:bCs/>
          <w:kern w:val="32"/>
          <w:sz w:val="32"/>
          <w:szCs w:val="32"/>
        </w:rPr>
        <w:t>а</w:t>
      </w:r>
      <w:r w:rsidR="00B83447" w:rsidRPr="00C13DCD">
        <w:rPr>
          <w:rFonts w:cs="Arial"/>
          <w:b/>
          <w:bCs/>
          <w:kern w:val="32"/>
          <w:sz w:val="32"/>
          <w:szCs w:val="32"/>
        </w:rPr>
        <w:t xml:space="preserve"> </w:t>
      </w:r>
      <w:r w:rsidR="001E2AF0" w:rsidRPr="00C13DCD">
        <w:rPr>
          <w:rFonts w:cs="Arial"/>
          <w:b/>
          <w:bCs/>
          <w:kern w:val="32"/>
          <w:sz w:val="32"/>
          <w:szCs w:val="32"/>
        </w:rPr>
        <w:t>«Развитие сферы малого и среднего предпринимательства</w:t>
      </w:r>
      <w:r w:rsidR="00151668" w:rsidRPr="00C13DCD">
        <w:rPr>
          <w:rFonts w:cs="Arial"/>
          <w:b/>
          <w:bCs/>
          <w:kern w:val="32"/>
          <w:sz w:val="32"/>
          <w:szCs w:val="32"/>
        </w:rPr>
        <w:t xml:space="preserve"> в Крапивинском районе</w:t>
      </w:r>
      <w:r w:rsidR="001E2AF0" w:rsidRPr="00C13DCD">
        <w:rPr>
          <w:rFonts w:cs="Arial"/>
          <w:b/>
          <w:bCs/>
          <w:kern w:val="32"/>
          <w:sz w:val="32"/>
          <w:szCs w:val="32"/>
        </w:rPr>
        <w:t>» на 20</w:t>
      </w:r>
      <w:r w:rsidR="00151668" w:rsidRPr="00C13DCD">
        <w:rPr>
          <w:rFonts w:cs="Arial"/>
          <w:b/>
          <w:bCs/>
          <w:kern w:val="32"/>
          <w:sz w:val="32"/>
          <w:szCs w:val="32"/>
        </w:rPr>
        <w:t>1</w:t>
      </w:r>
      <w:r w:rsidRPr="00C13DCD">
        <w:rPr>
          <w:rFonts w:cs="Arial"/>
          <w:b/>
          <w:bCs/>
          <w:kern w:val="32"/>
          <w:sz w:val="32"/>
          <w:szCs w:val="32"/>
        </w:rPr>
        <w:t>4</w:t>
      </w:r>
      <w:r w:rsidR="001E2AF0" w:rsidRPr="00C13DCD">
        <w:rPr>
          <w:rFonts w:cs="Arial"/>
          <w:b/>
          <w:bCs/>
          <w:kern w:val="32"/>
          <w:sz w:val="32"/>
          <w:szCs w:val="32"/>
        </w:rPr>
        <w:t>-201</w:t>
      </w:r>
      <w:r w:rsidRPr="00C13DCD">
        <w:rPr>
          <w:rFonts w:cs="Arial"/>
          <w:b/>
          <w:bCs/>
          <w:kern w:val="32"/>
          <w:sz w:val="32"/>
          <w:szCs w:val="32"/>
        </w:rPr>
        <w:t>6</w:t>
      </w:r>
      <w:r w:rsidR="001E2AF0" w:rsidRPr="00C13DCD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1E2AF0" w:rsidRPr="00C13DCD" w:rsidRDefault="001E2AF0" w:rsidP="00C13DCD">
      <w:pPr>
        <w:jc w:val="center"/>
        <w:rPr>
          <w:rFonts w:cs="Arial"/>
          <w:b/>
          <w:bCs/>
          <w:iCs/>
          <w:sz w:val="30"/>
          <w:szCs w:val="28"/>
        </w:rPr>
      </w:pPr>
    </w:p>
    <w:p w:rsidR="00600D58" w:rsidRPr="00C13DCD" w:rsidRDefault="00600D58" w:rsidP="00C13DCD">
      <w:pPr>
        <w:jc w:val="center"/>
        <w:rPr>
          <w:rFonts w:cs="Arial"/>
          <w:b/>
          <w:bCs/>
          <w:iCs/>
          <w:sz w:val="30"/>
          <w:szCs w:val="28"/>
        </w:rPr>
      </w:pPr>
      <w:r w:rsidRPr="00C13DCD">
        <w:rPr>
          <w:rFonts w:cs="Arial"/>
          <w:b/>
          <w:bCs/>
          <w:iCs/>
          <w:sz w:val="30"/>
          <w:szCs w:val="28"/>
        </w:rPr>
        <w:t xml:space="preserve">Паспорт муниципальной Программы «Развитие сферы малого и среднего предпринимательства </w:t>
      </w:r>
      <w:r w:rsidR="00151668" w:rsidRPr="00C13DCD">
        <w:rPr>
          <w:rFonts w:cs="Arial"/>
          <w:b/>
          <w:bCs/>
          <w:iCs/>
          <w:sz w:val="30"/>
          <w:szCs w:val="28"/>
        </w:rPr>
        <w:t>в Крапивинском районе</w:t>
      </w:r>
      <w:r w:rsidRPr="00C13DCD">
        <w:rPr>
          <w:rFonts w:cs="Arial"/>
          <w:b/>
          <w:bCs/>
          <w:iCs/>
          <w:sz w:val="30"/>
          <w:szCs w:val="28"/>
        </w:rPr>
        <w:t>» на 20</w:t>
      </w:r>
      <w:r w:rsidR="00151668" w:rsidRPr="00C13DCD">
        <w:rPr>
          <w:rFonts w:cs="Arial"/>
          <w:b/>
          <w:bCs/>
          <w:iCs/>
          <w:sz w:val="30"/>
          <w:szCs w:val="28"/>
        </w:rPr>
        <w:t>1</w:t>
      </w:r>
      <w:r w:rsidR="00615FC9" w:rsidRPr="00C13DCD">
        <w:rPr>
          <w:rFonts w:cs="Arial"/>
          <w:b/>
          <w:bCs/>
          <w:iCs/>
          <w:sz w:val="30"/>
          <w:szCs w:val="28"/>
        </w:rPr>
        <w:t>4</w:t>
      </w:r>
      <w:r w:rsidRPr="00C13DCD">
        <w:rPr>
          <w:rFonts w:cs="Arial"/>
          <w:b/>
          <w:bCs/>
          <w:iCs/>
          <w:sz w:val="30"/>
          <w:szCs w:val="28"/>
        </w:rPr>
        <w:t>-201</w:t>
      </w:r>
      <w:r w:rsidR="00615FC9" w:rsidRPr="00C13DCD">
        <w:rPr>
          <w:rFonts w:cs="Arial"/>
          <w:b/>
          <w:bCs/>
          <w:iCs/>
          <w:sz w:val="30"/>
          <w:szCs w:val="28"/>
        </w:rPr>
        <w:t>6</w:t>
      </w:r>
      <w:r w:rsidR="00B83447" w:rsidRPr="00C13DCD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7E141D" w:rsidRPr="00C13DCD" w:rsidRDefault="007E141D" w:rsidP="00C13DC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6699"/>
      </w:tblGrid>
      <w:tr w:rsidR="00600D58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00D58" w:rsidRPr="00C13DCD" w:rsidRDefault="00600D58" w:rsidP="00C13DCD">
            <w:pPr>
              <w:pStyle w:val="Table0"/>
            </w:pPr>
            <w:r w:rsidRPr="00C13DCD">
              <w:t xml:space="preserve">Наименование </w:t>
            </w:r>
            <w:r w:rsidR="00615FC9" w:rsidRPr="00C13DCD">
              <w:t>муниципальной программы</w:t>
            </w:r>
          </w:p>
        </w:tc>
        <w:tc>
          <w:tcPr>
            <w:tcW w:w="6720" w:type="dxa"/>
          </w:tcPr>
          <w:p w:rsidR="00600D58" w:rsidRPr="00C13DCD" w:rsidRDefault="00151668" w:rsidP="00C13DCD">
            <w:pPr>
              <w:pStyle w:val="Table0"/>
            </w:pPr>
            <w:r w:rsidRPr="00C13DCD">
              <w:t>Муниципальная Программа «Развитие сферы малого и среднего предпринимательства в Крапивинском районе» на 201</w:t>
            </w:r>
            <w:r w:rsidR="00615FC9" w:rsidRPr="00C13DCD">
              <w:t>4</w:t>
            </w:r>
            <w:r w:rsidRPr="00C13DCD">
              <w:t>-201</w:t>
            </w:r>
            <w:r w:rsidR="00615FC9" w:rsidRPr="00C13DCD">
              <w:t>6</w:t>
            </w:r>
            <w:r w:rsidRPr="00C13DCD">
              <w:t xml:space="preserve"> годы</w:t>
            </w:r>
            <w:r w:rsidR="00C13DCD">
              <w:t xml:space="preserve"> </w:t>
            </w:r>
            <w:r w:rsidR="00600D58" w:rsidRPr="00C13DCD">
              <w:t>(далее – Программа)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 xml:space="preserve">Директор </w:t>
            </w:r>
            <w:r w:rsidR="00BD37E9" w:rsidRPr="00C13DCD">
              <w:t>п</w:t>
            </w:r>
            <w:r w:rsidRPr="00C13DCD">
              <w:t>рограммы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t>Первый заместитель главы Крапивинского муниципального района Т.И. Климина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>Ответственный исполнитель (координатор) муниципальной программы</w:t>
            </w:r>
          </w:p>
        </w:tc>
        <w:tc>
          <w:tcPr>
            <w:tcW w:w="6720" w:type="dxa"/>
          </w:tcPr>
          <w:p w:rsidR="00615FC9" w:rsidRPr="00C13DCD" w:rsidRDefault="00540C60" w:rsidP="00C13DCD">
            <w:pPr>
              <w:pStyle w:val="Table"/>
            </w:pPr>
            <w:r w:rsidRPr="00C13DC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>Исполнители муниципальной программы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t>Отдел предпринимательства и потребительского рынка администрации Крапивинского муниципального района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>Цели муниципальной программы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t>Создание условий для дальнейшего развития</w:t>
            </w:r>
            <w:r w:rsidR="00C13DCD">
              <w:t xml:space="preserve"> </w:t>
            </w:r>
            <w:r w:rsidRPr="00C13DCD">
              <w:t>малого и среднего предпринимательства. Повышение уровня материального благосостояния</w:t>
            </w:r>
            <w:r w:rsidR="00C13DCD">
              <w:t xml:space="preserve"> </w:t>
            </w:r>
            <w:r w:rsidRPr="00C13DCD">
              <w:t>населения Крапивинского муниципального района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>Задачи муниципальной программы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t>снижение уровня дотационности территории;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развитие малого и с</w:t>
            </w:r>
            <w:r w:rsidR="00B83447" w:rsidRPr="00C13DCD">
              <w:t xml:space="preserve">реднего предпринимательства в </w:t>
            </w:r>
            <w:r w:rsidRPr="00C13DCD">
              <w:t>производственной сфере, туризме и в сфере услуг;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увеличени</w:t>
            </w:r>
            <w:r w:rsidR="006D5E27" w:rsidRPr="00C13DCD">
              <w:t>е</w:t>
            </w:r>
            <w:r w:rsidRPr="00C13DCD">
              <w:t xml:space="preserve"> вклада малого и среднего предпринимательства в экономику Крапивинского района;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увеличение числа занятого населения в малом и среднем предпринимательстве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улучшение условий для осуществления предпринимательской деятельности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снижение уровня дотационности района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создание эффективной системы поддержки малого и среднего предпринимательства</w:t>
            </w:r>
          </w:p>
        </w:tc>
      </w:tr>
      <w:tr w:rsidR="00BD37E9" w:rsidRPr="00C13DCD" w:rsidTr="00C13DCD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BD37E9" w:rsidRPr="00C13DCD" w:rsidRDefault="00BD37E9" w:rsidP="00C13DCD">
            <w:pPr>
              <w:pStyle w:val="Table"/>
            </w:pPr>
            <w:r w:rsidRPr="00C13DCD">
              <w:t>Срок реализации муниципальной программы</w:t>
            </w:r>
          </w:p>
        </w:tc>
        <w:tc>
          <w:tcPr>
            <w:tcW w:w="6720" w:type="dxa"/>
          </w:tcPr>
          <w:p w:rsidR="00BD37E9" w:rsidRPr="00C13DCD" w:rsidRDefault="00BD37E9" w:rsidP="00C13DCD">
            <w:pPr>
              <w:pStyle w:val="Table"/>
            </w:pPr>
            <w:r w:rsidRPr="00C13DCD">
              <w:t>2014-2016годы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>Объемы и источники финансирования</w:t>
            </w:r>
            <w:r w:rsidR="00A43DF5" w:rsidRPr="00C13DCD"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t>Средства местного бюджета на 201</w:t>
            </w:r>
            <w:r w:rsidR="00A43DF5" w:rsidRPr="00C13DCD">
              <w:t>4</w:t>
            </w:r>
            <w:r w:rsidRPr="00C13DCD">
              <w:t>-201</w:t>
            </w:r>
            <w:r w:rsidR="00A43DF5" w:rsidRPr="00C13DCD">
              <w:t>6</w:t>
            </w:r>
            <w:r w:rsidRPr="00C13DCD">
              <w:t xml:space="preserve"> годы – всего </w:t>
            </w:r>
            <w:r w:rsidR="00C254D2" w:rsidRPr="00C13DCD">
              <w:t>1920</w:t>
            </w:r>
            <w:r w:rsidRPr="00C13DCD">
              <w:t xml:space="preserve"> тыс. руб., в том числе по годам реализации: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201</w:t>
            </w:r>
            <w:r w:rsidR="00A43DF5" w:rsidRPr="00C13DCD">
              <w:t>4</w:t>
            </w:r>
            <w:r w:rsidRPr="00C13DCD">
              <w:t xml:space="preserve"> год – </w:t>
            </w:r>
            <w:r w:rsidR="00500656" w:rsidRPr="00C13DCD">
              <w:t>320</w:t>
            </w:r>
            <w:r w:rsidRPr="00C13DCD">
              <w:t xml:space="preserve"> тыс. рублей;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201</w:t>
            </w:r>
            <w:r w:rsidR="00A43DF5" w:rsidRPr="00C13DCD">
              <w:t>5</w:t>
            </w:r>
            <w:r w:rsidRPr="00C13DCD">
              <w:t xml:space="preserve"> год – 800 тыс. рублей;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201</w:t>
            </w:r>
            <w:r w:rsidR="00A43DF5" w:rsidRPr="00C13DCD">
              <w:t>6</w:t>
            </w:r>
            <w:r w:rsidRPr="00C13DCD">
              <w:t xml:space="preserve"> год – 800 тыс. рублей.</w:t>
            </w:r>
          </w:p>
        </w:tc>
      </w:tr>
      <w:tr w:rsidR="00615FC9" w:rsidRPr="00C13DCD" w:rsidTr="00C13D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80" w:type="dxa"/>
          </w:tcPr>
          <w:p w:rsidR="00615FC9" w:rsidRPr="00C13DCD" w:rsidRDefault="00615FC9" w:rsidP="00C13DCD">
            <w:pPr>
              <w:pStyle w:val="Table"/>
            </w:pPr>
            <w:r w:rsidRPr="00C13DCD">
              <w:t xml:space="preserve">Ожидаемые </w:t>
            </w:r>
            <w:r w:rsidR="00D470F3" w:rsidRPr="00C13DCD">
              <w:t xml:space="preserve">конечные </w:t>
            </w:r>
            <w:r w:rsidRPr="00C13DCD">
              <w:t xml:space="preserve">результаты реализации </w:t>
            </w:r>
            <w:r w:rsidR="00D470F3" w:rsidRPr="00C13DCD">
              <w:lastRenderedPageBreak/>
              <w:t>муниципальной п</w:t>
            </w:r>
            <w:r w:rsidRPr="00C13DCD">
              <w:t xml:space="preserve">рограммы </w:t>
            </w:r>
          </w:p>
        </w:tc>
        <w:tc>
          <w:tcPr>
            <w:tcW w:w="6720" w:type="dxa"/>
          </w:tcPr>
          <w:p w:rsidR="00615FC9" w:rsidRPr="00C13DCD" w:rsidRDefault="00615FC9" w:rsidP="00C13DCD">
            <w:pPr>
              <w:pStyle w:val="Table"/>
            </w:pPr>
            <w:r w:rsidRPr="00C13DCD">
              <w:lastRenderedPageBreak/>
              <w:t xml:space="preserve">В рамках выполнения мероприятий Программы предполагается: 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 xml:space="preserve">увеличить количество субъектов малого и среднего </w:t>
            </w:r>
            <w:r w:rsidRPr="00C13DCD">
              <w:lastRenderedPageBreak/>
              <w:t xml:space="preserve">предпринимательства до </w:t>
            </w:r>
            <w:r w:rsidR="00F81082" w:rsidRPr="00C13DCD">
              <w:t>5</w:t>
            </w:r>
            <w:r w:rsidR="006D3859" w:rsidRPr="00C13DCD">
              <w:t>70</w:t>
            </w:r>
            <w:r w:rsidRPr="00C13DCD">
              <w:t xml:space="preserve"> единиц</w:t>
            </w:r>
            <w:r w:rsidR="00860D6F" w:rsidRPr="00C13DCD">
              <w:t>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увеличить среднесписочную численность работников (без внешних совместителей), занятых на малых и средн</w:t>
            </w:r>
            <w:r w:rsidR="00860D6F" w:rsidRPr="00C13DCD">
              <w:t>их предприятий</w:t>
            </w:r>
            <w:r w:rsidR="00C13DCD">
              <w:t xml:space="preserve"> </w:t>
            </w:r>
            <w:r w:rsidR="00860D6F" w:rsidRPr="00C13DCD">
              <w:t xml:space="preserve">до </w:t>
            </w:r>
            <w:r w:rsidR="00AB1071" w:rsidRPr="00C13DCD">
              <w:t>20</w:t>
            </w:r>
            <w:r w:rsidR="006D3859" w:rsidRPr="00C13DCD">
              <w:t>10</w:t>
            </w:r>
            <w:r w:rsidR="00860D6F" w:rsidRPr="00C13DCD">
              <w:t xml:space="preserve"> человек;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создавать ежегодно около</w:t>
            </w:r>
            <w:r w:rsidR="00C13DCD">
              <w:t xml:space="preserve"> </w:t>
            </w:r>
            <w:r w:rsidRPr="00C13DCD">
              <w:t>100 новых рабочих мест</w:t>
            </w:r>
            <w:r w:rsidR="00860D6F" w:rsidRPr="00C13DCD">
              <w:t>;</w:t>
            </w:r>
            <w:r w:rsidRPr="00C13DCD">
              <w:t xml:space="preserve"> 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обеспечить устойчивое увеличение роста объемов производства товаров, работ и услуг не менее чем на 10 процентов в год;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>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</w:t>
            </w:r>
            <w:r w:rsidR="00860D6F" w:rsidRPr="00C13DCD">
              <w:t xml:space="preserve">ятий </w:t>
            </w:r>
            <w:r w:rsidRPr="00C13DCD">
              <w:t>и организаций в 201</w:t>
            </w:r>
            <w:r w:rsidR="002C238C" w:rsidRPr="00C13DCD">
              <w:t>6</w:t>
            </w:r>
            <w:r w:rsidRPr="00C13DCD">
              <w:t xml:space="preserve"> году до </w:t>
            </w:r>
            <w:r w:rsidR="00655A84" w:rsidRPr="00C13DCD">
              <w:t>3</w:t>
            </w:r>
            <w:r w:rsidR="00D218F4" w:rsidRPr="00C13DCD">
              <w:t>6</w:t>
            </w:r>
            <w:r w:rsidR="00655A84" w:rsidRPr="00C13DCD">
              <w:t>,</w:t>
            </w:r>
            <w:r w:rsidR="006D3859" w:rsidRPr="00C13DCD">
              <w:t>7</w:t>
            </w:r>
            <w:r w:rsidRPr="00C13DCD">
              <w:t>%</w:t>
            </w:r>
            <w:r w:rsidR="00860D6F" w:rsidRPr="00C13DCD">
              <w:t>;</w:t>
            </w:r>
          </w:p>
          <w:p w:rsidR="00615FC9" w:rsidRPr="00C13DCD" w:rsidRDefault="00615FC9" w:rsidP="00C13DCD">
            <w:pPr>
              <w:pStyle w:val="Table"/>
            </w:pPr>
            <w:r w:rsidRPr="00C13DCD">
              <w:t xml:space="preserve">увеличить долю продукции, </w:t>
            </w:r>
            <w:r w:rsidR="00860D6F" w:rsidRPr="00C13DCD">
              <w:t xml:space="preserve">произведенной малыми и средними </w:t>
            </w:r>
            <w:r w:rsidRPr="00C13DCD">
              <w:t>предприятия, в общем объеме валового</w:t>
            </w:r>
            <w:r w:rsidR="00860D6F" w:rsidRPr="00C13DCD">
              <w:t xml:space="preserve"> регионального продукта</w:t>
            </w:r>
            <w:r w:rsidRPr="00C13DCD">
              <w:t xml:space="preserve"> до </w:t>
            </w:r>
            <w:r w:rsidR="00655A84" w:rsidRPr="00C13DCD">
              <w:t>52,</w:t>
            </w:r>
            <w:r w:rsidR="006D3859" w:rsidRPr="00C13DCD">
              <w:t>9</w:t>
            </w:r>
            <w:r w:rsidRPr="00C13DCD">
              <w:t xml:space="preserve"> %</w:t>
            </w:r>
            <w:r w:rsidR="00860D6F" w:rsidRPr="00C13DCD">
              <w:t>.</w:t>
            </w:r>
          </w:p>
        </w:tc>
      </w:tr>
    </w:tbl>
    <w:p w:rsidR="003A05ED" w:rsidRPr="00C13DCD" w:rsidRDefault="003A05ED" w:rsidP="00C13DCD">
      <w:pPr>
        <w:rPr>
          <w:rFonts w:cs="Arial"/>
        </w:rPr>
      </w:pPr>
    </w:p>
    <w:p w:rsidR="001C0ED6" w:rsidRPr="00C13DCD" w:rsidRDefault="003A05ED" w:rsidP="00C13DCD">
      <w:pPr>
        <w:jc w:val="center"/>
        <w:rPr>
          <w:rFonts w:cs="Arial"/>
          <w:b/>
          <w:bCs/>
          <w:iCs/>
          <w:sz w:val="30"/>
          <w:szCs w:val="28"/>
        </w:rPr>
      </w:pPr>
      <w:r w:rsidRPr="00C13DCD">
        <w:rPr>
          <w:rFonts w:cs="Arial"/>
          <w:b/>
          <w:bCs/>
          <w:iCs/>
          <w:sz w:val="30"/>
          <w:szCs w:val="28"/>
        </w:rPr>
        <w:t xml:space="preserve">1. </w:t>
      </w:r>
      <w:r w:rsidR="008767CC" w:rsidRPr="00C13DCD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муниципальном районе </w:t>
      </w:r>
      <w:r w:rsidR="001C0ED6" w:rsidRPr="00C13DCD">
        <w:rPr>
          <w:rFonts w:cs="Arial"/>
          <w:b/>
          <w:bCs/>
          <w:iCs/>
          <w:sz w:val="30"/>
          <w:szCs w:val="28"/>
        </w:rPr>
        <w:t xml:space="preserve">сферы </w:t>
      </w:r>
      <w:r w:rsidR="006E77A9" w:rsidRPr="00C13DCD">
        <w:rPr>
          <w:rFonts w:cs="Arial"/>
          <w:b/>
          <w:bCs/>
          <w:iCs/>
          <w:sz w:val="30"/>
          <w:szCs w:val="28"/>
        </w:rPr>
        <w:t xml:space="preserve">малого </w:t>
      </w:r>
      <w:r w:rsidR="008767CC" w:rsidRPr="00C13DCD">
        <w:rPr>
          <w:rFonts w:cs="Arial"/>
          <w:b/>
          <w:bCs/>
          <w:iCs/>
          <w:sz w:val="30"/>
          <w:szCs w:val="28"/>
        </w:rPr>
        <w:t xml:space="preserve">и среднего </w:t>
      </w:r>
      <w:r w:rsidRPr="00C13DCD">
        <w:rPr>
          <w:rFonts w:cs="Arial"/>
          <w:b/>
          <w:bCs/>
          <w:iCs/>
          <w:sz w:val="30"/>
          <w:szCs w:val="28"/>
        </w:rPr>
        <w:t>п</w:t>
      </w:r>
      <w:r w:rsidR="006E77A9" w:rsidRPr="00C13DCD">
        <w:rPr>
          <w:rFonts w:cs="Arial"/>
          <w:b/>
          <w:bCs/>
          <w:iCs/>
          <w:sz w:val="30"/>
          <w:szCs w:val="28"/>
        </w:rPr>
        <w:t>редпринимательства</w:t>
      </w:r>
    </w:p>
    <w:p w:rsidR="00935B20" w:rsidRPr="00C13DCD" w:rsidRDefault="00935B20" w:rsidP="00C13DCD">
      <w:pPr>
        <w:rPr>
          <w:rFonts w:cs="Arial"/>
        </w:rPr>
      </w:pPr>
    </w:p>
    <w:p w:rsidR="001C0ED6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Малое и среднее предпринимательство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- важный фактор экономики Крапивинского муниципального района. Малое и среднее предпринимательство способствует увеличению налогооблагаемой базы при формировании бюджетов всех уровней, снижению уровня безработицы, насыщению рынка разнообразными товарами и услугами.</w:t>
      </w:r>
    </w:p>
    <w:p w:rsidR="001C0ED6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К настоящему времени в экономике района сформировался сектор малого и среднего предпринимательства во всех видах экономической деятельности: в сельском хозяйстве,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в сфере розничной торговли, в сфере бытового обслуживания населения. Одновременно с этим требуется развитие производства, в том числе переработка сельскохозяйственной продукции, развитие туризма.</w:t>
      </w:r>
    </w:p>
    <w:p w:rsidR="00C66416" w:rsidRDefault="00600D58" w:rsidP="00C13DCD">
      <w:pPr>
        <w:rPr>
          <w:rFonts w:cs="Arial"/>
        </w:rPr>
      </w:pPr>
      <w:r w:rsidRPr="00C13DCD">
        <w:rPr>
          <w:rFonts w:cs="Arial"/>
        </w:rPr>
        <w:t xml:space="preserve">Состояние малого и среднего предпринимательства </w:t>
      </w:r>
      <w:r w:rsidR="00E37180" w:rsidRPr="00C13DCD">
        <w:rPr>
          <w:rFonts w:cs="Arial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Pr="00C13DCD">
          <w:rPr>
            <w:rFonts w:cs="Arial"/>
          </w:rPr>
          <w:t>201</w:t>
        </w:r>
        <w:r w:rsidR="008767CC" w:rsidRPr="00C13DCD">
          <w:rPr>
            <w:rFonts w:cs="Arial"/>
          </w:rPr>
          <w:t>3</w:t>
        </w:r>
        <w:r w:rsidR="00A26C04" w:rsidRPr="00C13DCD">
          <w:rPr>
            <w:rFonts w:cs="Arial"/>
          </w:rPr>
          <w:t xml:space="preserve"> </w:t>
        </w:r>
        <w:r w:rsidR="00AB3DE1" w:rsidRPr="00C13DCD">
          <w:rPr>
            <w:rFonts w:cs="Arial"/>
          </w:rPr>
          <w:t>г</w:t>
        </w:r>
      </w:smartTag>
      <w:r w:rsidR="00AB3DE1" w:rsidRPr="00C13DCD">
        <w:rPr>
          <w:rFonts w:cs="Arial"/>
        </w:rPr>
        <w:t>.</w:t>
      </w:r>
      <w:r w:rsidR="003112EC" w:rsidRPr="00C13DCD">
        <w:rPr>
          <w:rFonts w:cs="Arial"/>
        </w:rPr>
        <w:t xml:space="preserve"> </w:t>
      </w:r>
      <w:r w:rsidRPr="00C13DCD">
        <w:rPr>
          <w:rFonts w:cs="Arial"/>
        </w:rPr>
        <w:t>в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Крапивинском районе характеризуется данны</w:t>
      </w:r>
      <w:r w:rsidR="00D863A9" w:rsidRPr="00C13DCD">
        <w:rPr>
          <w:rFonts w:cs="Arial"/>
        </w:rPr>
        <w:t>ми, представленными в таблицах 1,2,3,4.</w:t>
      </w:r>
    </w:p>
    <w:p w:rsidR="00C13DCD" w:rsidRPr="00C13DCD" w:rsidRDefault="00C13DCD" w:rsidP="00C13DCD">
      <w:pPr>
        <w:rPr>
          <w:rFonts w:cs="Arial"/>
        </w:rPr>
      </w:pPr>
    </w:p>
    <w:p w:rsidR="00600D58" w:rsidRDefault="00600D58" w:rsidP="00C13DCD">
      <w:pPr>
        <w:rPr>
          <w:rFonts w:cs="Arial"/>
        </w:rPr>
      </w:pPr>
      <w:r w:rsidRPr="00C13DCD">
        <w:rPr>
          <w:rFonts w:cs="Arial"/>
        </w:rPr>
        <w:t>Таблица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1</w:t>
      </w:r>
    </w:p>
    <w:p w:rsidR="00C13DCD" w:rsidRPr="00C13DCD" w:rsidRDefault="00C13DCD" w:rsidP="00C13DCD">
      <w:pPr>
        <w:rPr>
          <w:rFonts w:cs="Arial"/>
        </w:rPr>
      </w:pPr>
    </w:p>
    <w:p w:rsidR="00600D58" w:rsidRPr="00C13DCD" w:rsidRDefault="00600D58" w:rsidP="00C13DCD">
      <w:pPr>
        <w:rPr>
          <w:rFonts w:cs="Arial"/>
          <w:b/>
          <w:bCs/>
          <w:sz w:val="28"/>
          <w:szCs w:val="26"/>
        </w:rPr>
      </w:pPr>
      <w:r w:rsidRPr="00C13DCD">
        <w:rPr>
          <w:rFonts w:cs="Arial"/>
          <w:b/>
          <w:bCs/>
          <w:sz w:val="28"/>
          <w:szCs w:val="26"/>
        </w:rPr>
        <w:t>Основные показатели развития малого предпринимательства</w:t>
      </w:r>
    </w:p>
    <w:p w:rsidR="00C13DCD" w:rsidRPr="00C13DCD" w:rsidRDefault="00C13DCD" w:rsidP="00C13DCD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9"/>
        <w:gridCol w:w="1531"/>
        <w:gridCol w:w="1370"/>
      </w:tblGrid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0"/>
            </w:pPr>
            <w:r w:rsidRPr="00C13DCD">
              <w:t>Показатели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0"/>
            </w:pPr>
            <w:r w:rsidRPr="00C13DCD">
              <w:t>Един</w:t>
            </w:r>
            <w:r w:rsidR="003A05ED" w:rsidRPr="00C13DCD">
              <w:t>ица</w:t>
            </w:r>
            <w:r w:rsidR="00C13DCD">
              <w:t xml:space="preserve"> </w:t>
            </w:r>
            <w:r w:rsidRPr="00C13DCD">
              <w:t>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83" w:rsidRPr="00C13DCD" w:rsidRDefault="00506E09" w:rsidP="00C13DCD">
            <w:pPr>
              <w:pStyle w:val="Table"/>
              <w:rPr>
                <w:b/>
              </w:rPr>
            </w:pPr>
            <w:r w:rsidRPr="00C13DCD">
              <w:rPr>
                <w:b/>
              </w:rPr>
              <w:t>201</w:t>
            </w:r>
            <w:r w:rsidR="008767CC" w:rsidRPr="00C13DCD">
              <w:rPr>
                <w:b/>
              </w:rPr>
              <w:t>3</w:t>
            </w:r>
            <w:r w:rsidR="00C13DCD" w:rsidRPr="00C13DCD">
              <w:rPr>
                <w:b/>
              </w:rPr>
              <w:t xml:space="preserve"> </w:t>
            </w:r>
            <w:r w:rsidR="00C66416" w:rsidRPr="00C13DCD">
              <w:rPr>
                <w:b/>
              </w:rPr>
              <w:t>год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Количество малых и средних предприятий</w:t>
            </w:r>
            <w:r w:rsidR="00C13DCD">
              <w:t xml:space="preserve"> </w:t>
            </w:r>
            <w:r w:rsidRPr="00C13DCD">
              <w:t>(юр.</w:t>
            </w:r>
            <w:r w:rsidR="00C13DCD">
              <w:t xml:space="preserve"> </w:t>
            </w:r>
            <w:r w:rsidRPr="00C13DCD">
              <w:t>лица)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1</w:t>
            </w:r>
            <w:r w:rsidR="00865C75" w:rsidRPr="00C13DCD">
              <w:t>1</w:t>
            </w:r>
            <w:r w:rsidR="005E3AA1" w:rsidRPr="00C13DCD">
              <w:t>5</w:t>
            </w:r>
          </w:p>
        </w:tc>
      </w:tr>
      <w:tr w:rsidR="00506E09" w:rsidRPr="00C13DCD" w:rsidTr="00C13DCD">
        <w:trPr>
          <w:trHeight w:val="1429"/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 xml:space="preserve">Среднесписочная численность работников субъектов малого и среднего </w:t>
            </w:r>
            <w:r w:rsidR="003A05ED" w:rsidRPr="00C13DCD">
              <w:t>п</w:t>
            </w:r>
            <w:r w:rsidRPr="00C13DCD">
              <w:t>редпринимательства в том числе:</w:t>
            </w:r>
          </w:p>
          <w:p w:rsidR="00506E09" w:rsidRPr="00C13DCD" w:rsidRDefault="00506E09" w:rsidP="00C13DCD">
            <w:pPr>
              <w:pStyle w:val="Table"/>
            </w:pPr>
            <w:r w:rsidRPr="00C13DCD">
              <w:t>-среднесписочная численность работников малых</w:t>
            </w:r>
            <w:r w:rsidR="00C13DCD">
              <w:t xml:space="preserve"> </w:t>
            </w:r>
            <w:r w:rsidRPr="00C13DCD">
              <w:t>и</w:t>
            </w:r>
            <w:r w:rsidR="003F156C" w:rsidRPr="00C13DCD">
              <w:t xml:space="preserve"> средних</w:t>
            </w:r>
            <w:r w:rsidR="00C13DCD">
              <w:t xml:space="preserve"> </w:t>
            </w:r>
            <w:r w:rsidRPr="00C13DCD">
              <w:t xml:space="preserve">предприятий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E09" w:rsidRPr="00C13DCD" w:rsidRDefault="00C13DCD" w:rsidP="00C13DCD">
            <w:pPr>
              <w:pStyle w:val="Table"/>
            </w:pPr>
            <w:r>
              <w:t xml:space="preserve"> </w:t>
            </w:r>
            <w:r w:rsidR="00506E09" w:rsidRPr="00C13DCD">
              <w:t>чел.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</w:p>
          <w:p w:rsidR="00843444" w:rsidRPr="00C13DCD" w:rsidRDefault="00843444" w:rsidP="00C13DCD">
            <w:pPr>
              <w:pStyle w:val="Table"/>
            </w:pPr>
          </w:p>
          <w:p w:rsidR="00506E09" w:rsidRPr="00C13DCD" w:rsidRDefault="000E011C" w:rsidP="00C13DCD">
            <w:pPr>
              <w:pStyle w:val="Table"/>
            </w:pPr>
            <w:r w:rsidRPr="00C13DCD">
              <w:t>35</w:t>
            </w:r>
            <w:r w:rsidR="00B85BF6" w:rsidRPr="00C13DCD">
              <w:t>63</w:t>
            </w:r>
          </w:p>
          <w:p w:rsidR="00506E09" w:rsidRPr="00C13DCD" w:rsidRDefault="00506E09" w:rsidP="00C13DCD">
            <w:pPr>
              <w:pStyle w:val="Table"/>
            </w:pPr>
          </w:p>
          <w:p w:rsidR="00506E09" w:rsidRPr="00C13DCD" w:rsidRDefault="009E04DE" w:rsidP="00C13DCD">
            <w:pPr>
              <w:pStyle w:val="Table"/>
            </w:pPr>
            <w:r w:rsidRPr="00C13DCD">
              <w:t>1982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Оборот от реализации продукции (работ, услуг) малых и средних предприятий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млн.</w:t>
            </w:r>
            <w:r w:rsidR="00C66416" w:rsidRPr="00C13DCD">
              <w:t xml:space="preserve"> </w:t>
            </w:r>
            <w:r w:rsidRPr="00C13DCD">
              <w:t>руб.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F313A0" w:rsidP="00C13DCD">
            <w:pPr>
              <w:pStyle w:val="Table"/>
            </w:pPr>
            <w:r w:rsidRPr="00C13DCD">
              <w:t>1056,9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 xml:space="preserve">Среднемесячная начисленная заработная плата </w:t>
            </w:r>
            <w:r w:rsidRPr="00C13DCD">
              <w:lastRenderedPageBreak/>
              <w:t>работников малых предприятий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6E77A9" w:rsidP="00C13DCD">
            <w:pPr>
              <w:pStyle w:val="Table"/>
            </w:pPr>
            <w:r w:rsidRPr="00C13DCD">
              <w:lastRenderedPageBreak/>
              <w:t>р</w:t>
            </w:r>
            <w:r w:rsidR="00506E09" w:rsidRPr="00C13DCD">
              <w:t>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C46D4D" w:rsidP="00C13DCD">
            <w:pPr>
              <w:pStyle w:val="Table"/>
            </w:pPr>
            <w:r w:rsidRPr="00C13DCD">
              <w:t>11250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lastRenderedPageBreak/>
              <w:t>Количество предпринимателей без образования юридического лица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6E77A9" w:rsidP="00C13DCD">
            <w:pPr>
              <w:pStyle w:val="Table"/>
            </w:pPr>
            <w:r w:rsidRPr="00C13DCD">
              <w:t>ч</w:t>
            </w:r>
            <w:r w:rsidR="00506E09" w:rsidRPr="00C13DCD">
              <w:t>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E3AA1" w:rsidP="00C13DCD">
            <w:pPr>
              <w:pStyle w:val="Table"/>
            </w:pPr>
            <w:r w:rsidRPr="00C13DCD">
              <w:t>426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C13DCD" w:rsidP="00C13DCD">
            <w:pPr>
              <w:pStyle w:val="Table"/>
            </w:pPr>
            <w:r>
              <w:t xml:space="preserve"> </w:t>
            </w:r>
            <w:r w:rsidR="00506E09" w:rsidRPr="00C13DCD">
              <w:t>-из них - работающих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6E77A9" w:rsidP="00C13DCD">
            <w:pPr>
              <w:pStyle w:val="Table"/>
            </w:pPr>
            <w:r w:rsidRPr="00C13DCD">
              <w:t>ч</w:t>
            </w:r>
            <w:r w:rsidR="00506E09" w:rsidRPr="00C13DCD">
              <w:t>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3</w:t>
            </w:r>
            <w:r w:rsidR="00A16774" w:rsidRPr="00C13DCD">
              <w:t>55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Численность работающих у индивидуальных предпринимателей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6E77A9" w:rsidP="00C13DCD">
            <w:pPr>
              <w:pStyle w:val="Table"/>
            </w:pPr>
            <w:r w:rsidRPr="00C13DCD">
              <w:t>ч</w:t>
            </w:r>
            <w:r w:rsidR="00506E09" w:rsidRPr="00C13DCD">
              <w:t>ел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B85BF6" w:rsidP="00C13DCD">
            <w:pPr>
              <w:pStyle w:val="Table"/>
              <w:rPr>
                <w:highlight w:val="yellow"/>
              </w:rPr>
            </w:pPr>
            <w:r w:rsidRPr="00C13DCD">
              <w:t>1155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>Среднемесячная начисленная заработная плата работающих у индивидуальных предпринимателей по договору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6E77A9" w:rsidP="00C13DCD">
            <w:pPr>
              <w:pStyle w:val="Table"/>
            </w:pPr>
            <w:r w:rsidRPr="00C13DCD">
              <w:t>р</w:t>
            </w:r>
            <w:r w:rsidR="00506E09" w:rsidRPr="00C13DCD">
              <w:t>уб.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836F0E" w:rsidP="00C13DCD">
            <w:pPr>
              <w:pStyle w:val="Table"/>
            </w:pPr>
            <w:r w:rsidRPr="00C13DCD">
              <w:t>65</w:t>
            </w:r>
            <w:r w:rsidR="00E0563B" w:rsidRPr="00C13DCD">
              <w:t>00</w:t>
            </w:r>
          </w:p>
        </w:tc>
      </w:tr>
      <w:tr w:rsidR="00506E09" w:rsidRPr="00C13DCD" w:rsidTr="00C13DCD">
        <w:trPr>
          <w:jc w:val="center"/>
        </w:trPr>
        <w:tc>
          <w:tcPr>
            <w:tcW w:w="3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506E09" w:rsidP="00C13DCD">
            <w:pPr>
              <w:pStyle w:val="Table"/>
            </w:pPr>
            <w:r w:rsidRPr="00C13DCD">
              <w:t xml:space="preserve">%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09" w:rsidRPr="00C13DCD" w:rsidRDefault="000046BD" w:rsidP="00C13DCD">
            <w:pPr>
              <w:pStyle w:val="Table"/>
            </w:pPr>
            <w:r w:rsidRPr="00C13DCD">
              <w:t>36,4</w:t>
            </w:r>
          </w:p>
        </w:tc>
      </w:tr>
    </w:tbl>
    <w:p w:rsidR="00AE069B" w:rsidRPr="00C13DCD" w:rsidRDefault="00AE069B" w:rsidP="00C13DCD">
      <w:pPr>
        <w:rPr>
          <w:rFonts w:cs="Arial"/>
        </w:rPr>
      </w:pP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В районе осуществляют свою деятельность 1</w:t>
      </w:r>
      <w:r w:rsidR="00C92F5F" w:rsidRPr="00C13DCD">
        <w:rPr>
          <w:rFonts w:cs="Arial"/>
        </w:rPr>
        <w:t>1</w:t>
      </w:r>
      <w:r w:rsidR="00980173" w:rsidRPr="00C13DCD">
        <w:rPr>
          <w:rFonts w:cs="Arial"/>
        </w:rPr>
        <w:t>5</w:t>
      </w:r>
      <w:r w:rsidR="007C7EBF" w:rsidRPr="00C13DCD">
        <w:rPr>
          <w:rFonts w:cs="Arial"/>
        </w:rPr>
        <w:t xml:space="preserve"> </w:t>
      </w:r>
      <w:r w:rsidRPr="00C13DCD">
        <w:rPr>
          <w:rFonts w:cs="Arial"/>
        </w:rPr>
        <w:t xml:space="preserve">малых предприятий. Из них в сельском хозяйстве заняты – </w:t>
      </w:r>
      <w:r w:rsidR="00980173" w:rsidRPr="00C13DCD">
        <w:rPr>
          <w:rFonts w:cs="Arial"/>
        </w:rPr>
        <w:t xml:space="preserve">23,4%, в торговле и </w:t>
      </w:r>
      <w:r w:rsidR="00813A61" w:rsidRPr="00C13DCD">
        <w:rPr>
          <w:rFonts w:cs="Arial"/>
        </w:rPr>
        <w:t>в</w:t>
      </w:r>
      <w:r w:rsidRPr="00C13DCD">
        <w:rPr>
          <w:rFonts w:cs="Arial"/>
        </w:rPr>
        <w:t xml:space="preserve"> общественном питании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– </w:t>
      </w:r>
      <w:r w:rsidR="00980173" w:rsidRPr="00C13DCD">
        <w:rPr>
          <w:rFonts w:cs="Arial"/>
        </w:rPr>
        <w:t>21,7</w:t>
      </w:r>
      <w:r w:rsidR="00DA2B94" w:rsidRPr="00C13DCD">
        <w:rPr>
          <w:rFonts w:cs="Arial"/>
        </w:rPr>
        <w:t xml:space="preserve">, </w:t>
      </w:r>
      <w:r w:rsidRPr="00C13DCD">
        <w:rPr>
          <w:rFonts w:cs="Arial"/>
        </w:rPr>
        <w:t>в ЖКХ-</w:t>
      </w:r>
      <w:r w:rsidR="00980173" w:rsidRPr="00C13DCD">
        <w:rPr>
          <w:rFonts w:cs="Arial"/>
        </w:rPr>
        <w:t>13,9</w:t>
      </w:r>
      <w:r w:rsidRPr="00C13DCD">
        <w:rPr>
          <w:rFonts w:cs="Arial"/>
        </w:rPr>
        <w:t>%, в строительстве</w:t>
      </w:r>
      <w:r w:rsidR="00C13DCD">
        <w:rPr>
          <w:rFonts w:cs="Arial"/>
        </w:rPr>
        <w:t xml:space="preserve"> </w:t>
      </w:r>
      <w:r w:rsidR="00980173" w:rsidRPr="00C13DCD">
        <w:rPr>
          <w:rFonts w:cs="Arial"/>
        </w:rPr>
        <w:t>- 13,9</w:t>
      </w:r>
      <w:r w:rsidR="001305BF" w:rsidRPr="00C13DCD">
        <w:rPr>
          <w:rFonts w:cs="Arial"/>
        </w:rPr>
        <w:t>%</w:t>
      </w:r>
      <w:r w:rsidR="00DA2B94" w:rsidRPr="00C13DCD">
        <w:rPr>
          <w:rFonts w:cs="Arial"/>
        </w:rPr>
        <w:t xml:space="preserve"> услуги и бытовые услуги оказывают </w:t>
      </w:r>
      <w:r w:rsidR="006D5E27" w:rsidRPr="00C13DCD">
        <w:rPr>
          <w:rFonts w:cs="Arial"/>
        </w:rPr>
        <w:t>11,</w:t>
      </w:r>
      <w:r w:rsidR="00980173" w:rsidRPr="00C13DCD">
        <w:rPr>
          <w:rFonts w:cs="Arial"/>
        </w:rPr>
        <w:t>3</w:t>
      </w:r>
      <w:r w:rsidR="00D863A9" w:rsidRPr="00C13DCD">
        <w:rPr>
          <w:rFonts w:cs="Arial"/>
        </w:rPr>
        <w:t>%.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Информация по видам деятельности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предприятий и предпринимателей представлена в таблице 2.</w:t>
      </w:r>
    </w:p>
    <w:p w:rsidR="006E77A9" w:rsidRPr="00C13DCD" w:rsidRDefault="006E77A9" w:rsidP="00C13DCD">
      <w:pPr>
        <w:rPr>
          <w:rFonts w:cs="Arial"/>
        </w:rPr>
      </w:pPr>
    </w:p>
    <w:p w:rsidR="004374A7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Таблица </w:t>
      </w:r>
      <w:r w:rsidR="004374A7" w:rsidRPr="00C13DCD">
        <w:rPr>
          <w:rFonts w:cs="Arial"/>
        </w:rPr>
        <w:t>2</w:t>
      </w:r>
    </w:p>
    <w:p w:rsidR="00C13DCD" w:rsidRPr="00C13DCD" w:rsidRDefault="00C13DCD" w:rsidP="00C13DCD">
      <w:pPr>
        <w:rPr>
          <w:rFonts w:cs="Arial"/>
          <w:b/>
          <w:bCs/>
          <w:sz w:val="28"/>
          <w:szCs w:val="26"/>
        </w:rPr>
      </w:pPr>
    </w:p>
    <w:p w:rsidR="00600D58" w:rsidRPr="00C13DCD" w:rsidRDefault="00600D58" w:rsidP="00C13DCD">
      <w:pPr>
        <w:rPr>
          <w:rFonts w:cs="Arial"/>
          <w:b/>
          <w:bCs/>
          <w:sz w:val="28"/>
          <w:szCs w:val="26"/>
        </w:rPr>
      </w:pPr>
      <w:r w:rsidRPr="00C13DCD">
        <w:rPr>
          <w:rFonts w:cs="Arial"/>
          <w:b/>
          <w:bCs/>
          <w:sz w:val="28"/>
          <w:szCs w:val="26"/>
        </w:rPr>
        <w:t>Количество малых предприятий</w:t>
      </w:r>
      <w:r w:rsidR="00C13DCD" w:rsidRPr="00C13DCD">
        <w:rPr>
          <w:rFonts w:cs="Arial"/>
          <w:b/>
          <w:bCs/>
          <w:sz w:val="28"/>
          <w:szCs w:val="26"/>
        </w:rPr>
        <w:t xml:space="preserve"> </w:t>
      </w:r>
      <w:r w:rsidRPr="00C13DCD">
        <w:rPr>
          <w:rFonts w:cs="Arial"/>
          <w:b/>
          <w:bCs/>
          <w:sz w:val="28"/>
          <w:szCs w:val="26"/>
        </w:rPr>
        <w:t>и индивидуальных предпринимателей по отраслям экономики</w:t>
      </w:r>
    </w:p>
    <w:p w:rsidR="00C13DCD" w:rsidRPr="00C13DCD" w:rsidRDefault="00C13DCD" w:rsidP="00C13DC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906"/>
        <w:gridCol w:w="1809"/>
      </w:tblGrid>
      <w:tr w:rsidR="000C05E1" w:rsidRPr="00C13DCD" w:rsidTr="00C13DCD">
        <w:trPr>
          <w:trHeight w:val="690"/>
        </w:trPr>
        <w:tc>
          <w:tcPr>
            <w:tcW w:w="447" w:type="pct"/>
            <w:shd w:val="clear" w:color="auto" w:fill="auto"/>
          </w:tcPr>
          <w:p w:rsidR="000C05E1" w:rsidRPr="00C13DCD" w:rsidRDefault="000C05E1" w:rsidP="00C13DCD">
            <w:pPr>
              <w:pStyle w:val="Table0"/>
            </w:pPr>
            <w:r w:rsidRPr="00C13DCD">
              <w:t>№ п/п</w:t>
            </w: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45" w:type="pct"/>
            <w:shd w:val="clear" w:color="auto" w:fill="auto"/>
          </w:tcPr>
          <w:p w:rsidR="000C05E1" w:rsidRPr="00C13DCD" w:rsidRDefault="000C05E1" w:rsidP="00C13DCD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DCD">
                <w:t>201</w:t>
              </w:r>
              <w:r w:rsidR="00C92F5F" w:rsidRPr="00C13DCD">
                <w:t>3</w:t>
              </w:r>
              <w:r w:rsidRPr="00C13DCD">
                <w:t xml:space="preserve"> г</w:t>
              </w:r>
            </w:smartTag>
            <w:r w:rsidRPr="00C13DCD">
              <w:t>.</w:t>
            </w:r>
          </w:p>
          <w:p w:rsidR="00D61D83" w:rsidRPr="00C13DCD" w:rsidRDefault="00D61D83" w:rsidP="00C13DCD">
            <w:pPr>
              <w:pStyle w:val="Table"/>
            </w:pPr>
          </w:p>
        </w:tc>
      </w:tr>
      <w:tr w:rsidR="000C05E1" w:rsidRPr="00C13DCD" w:rsidTr="00C13DCD">
        <w:trPr>
          <w:trHeight w:val="660"/>
        </w:trPr>
        <w:tc>
          <w:tcPr>
            <w:tcW w:w="447" w:type="pct"/>
            <w:vMerge w:val="restar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1</w:t>
            </w: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Число малых и средних</w:t>
            </w:r>
            <w:r w:rsidR="00C13DCD">
              <w:t xml:space="preserve"> </w:t>
            </w:r>
            <w:r w:rsidRPr="00C13DCD">
              <w:t>предприятий по отраслям всего в том числе (учтены средние предприятия):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  <w:p w:rsidR="000C05E1" w:rsidRPr="00C13DCD" w:rsidRDefault="000C05E1" w:rsidP="00C13DCD">
            <w:pPr>
              <w:pStyle w:val="Table"/>
            </w:pPr>
            <w:r w:rsidRPr="00C13DCD">
              <w:t>1</w:t>
            </w:r>
            <w:r w:rsidR="00C92F5F" w:rsidRPr="00C13DCD">
              <w:t>1</w:t>
            </w:r>
            <w:r w:rsidR="008617A9" w:rsidRPr="00C13DCD">
              <w:t>5</w:t>
            </w:r>
          </w:p>
        </w:tc>
      </w:tr>
      <w:tr w:rsidR="000C05E1" w:rsidRPr="00C13DCD" w:rsidTr="00C13DCD">
        <w:trPr>
          <w:trHeight w:val="705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  <w:r w:rsidRPr="00C13DCD">
              <w:t>2</w:t>
            </w:r>
            <w:r w:rsidR="008617A9" w:rsidRPr="00C13DCD">
              <w:t>7</w:t>
            </w:r>
          </w:p>
        </w:tc>
      </w:tr>
      <w:tr w:rsidR="000C05E1" w:rsidRPr="00C13DCD" w:rsidTr="00C13DCD">
        <w:trPr>
          <w:trHeight w:val="345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-добыча полезных ископаемых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  <w:r w:rsidRPr="00C13DCD">
              <w:t>3</w:t>
            </w:r>
          </w:p>
        </w:tc>
      </w:tr>
      <w:tr w:rsidR="000C05E1" w:rsidRPr="00C13DCD" w:rsidTr="00C13DCD">
        <w:trPr>
          <w:trHeight w:val="345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6D5E27" w:rsidP="00C13DCD">
            <w:pPr>
              <w:pStyle w:val="Table"/>
            </w:pPr>
            <w:r w:rsidRPr="00C13DCD">
              <w:t>11</w:t>
            </w:r>
          </w:p>
        </w:tc>
      </w:tr>
      <w:tr w:rsidR="000C05E1" w:rsidRPr="00C13DCD" w:rsidTr="00C13DCD">
        <w:trPr>
          <w:trHeight w:val="529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-производство и распределение электроэнергии, газа и воды (предприятия ЖКХ)</w:t>
            </w:r>
          </w:p>
        </w:tc>
        <w:tc>
          <w:tcPr>
            <w:tcW w:w="945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  <w:p w:rsidR="000C05E1" w:rsidRPr="00C13DCD" w:rsidRDefault="00881E36" w:rsidP="00C13DCD">
            <w:pPr>
              <w:pStyle w:val="Table"/>
            </w:pPr>
            <w:r w:rsidRPr="00C13DCD">
              <w:t>16</w:t>
            </w:r>
          </w:p>
        </w:tc>
      </w:tr>
      <w:tr w:rsidR="000C05E1" w:rsidRPr="00C13DCD" w:rsidTr="00C13DCD">
        <w:trPr>
          <w:trHeight w:val="285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-строительство</w:t>
            </w:r>
            <w:r w:rsidR="00F00416" w:rsidRPr="00C13DCD">
              <w:t xml:space="preserve"> и производство строительных материалов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81E36" w:rsidP="00C13DCD">
            <w:pPr>
              <w:pStyle w:val="Table"/>
            </w:pPr>
            <w:r w:rsidRPr="00C13DCD">
              <w:t>16</w:t>
            </w:r>
          </w:p>
        </w:tc>
      </w:tr>
      <w:tr w:rsidR="000C05E1" w:rsidRPr="00C13DCD" w:rsidTr="00C13DCD">
        <w:trPr>
          <w:trHeight w:val="518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-оптовая и розничная торговля, обще</w:t>
            </w:r>
            <w:r w:rsidR="00F00416" w:rsidRPr="00C13DCD">
              <w:t>ственное питание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F00416" w:rsidP="00C13DCD">
            <w:pPr>
              <w:pStyle w:val="Table"/>
            </w:pPr>
            <w:r w:rsidRPr="00C13DCD">
              <w:t>25</w:t>
            </w:r>
          </w:p>
        </w:tc>
      </w:tr>
      <w:tr w:rsidR="00577AE9" w:rsidRPr="00C13DCD" w:rsidTr="00C13DCD">
        <w:trPr>
          <w:trHeight w:val="364"/>
        </w:trPr>
        <w:tc>
          <w:tcPr>
            <w:tcW w:w="447" w:type="pct"/>
            <w:vMerge/>
            <w:shd w:val="clear" w:color="auto" w:fill="auto"/>
          </w:tcPr>
          <w:p w:rsidR="00577AE9" w:rsidRPr="00C13DCD" w:rsidRDefault="00577AE9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577AE9" w:rsidRPr="00C13DCD" w:rsidRDefault="00577AE9" w:rsidP="00C13DCD">
            <w:pPr>
              <w:pStyle w:val="Table"/>
            </w:pPr>
            <w:r w:rsidRPr="00C13DCD">
              <w:t>Услуги и бытовые услуги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77AE9" w:rsidRPr="00C13DCD" w:rsidRDefault="00881E36" w:rsidP="00C13DCD">
            <w:pPr>
              <w:pStyle w:val="Table"/>
            </w:pPr>
            <w:r w:rsidRPr="00C13DCD">
              <w:t>13</w:t>
            </w:r>
          </w:p>
        </w:tc>
      </w:tr>
      <w:tr w:rsidR="000C05E1" w:rsidRPr="00C13DCD" w:rsidTr="00C13DCD">
        <w:trPr>
          <w:trHeight w:val="246"/>
        </w:trPr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-прочие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6D5E27" w:rsidP="00C13DCD">
            <w:pPr>
              <w:pStyle w:val="Table"/>
            </w:pPr>
            <w:r w:rsidRPr="00C13DCD">
              <w:t>4</w:t>
            </w:r>
          </w:p>
        </w:tc>
      </w:tr>
      <w:tr w:rsidR="000C05E1" w:rsidRPr="00C13DCD" w:rsidTr="00C13DCD">
        <w:tc>
          <w:tcPr>
            <w:tcW w:w="447" w:type="pct"/>
            <w:vMerge w:val="restart"/>
            <w:shd w:val="clear" w:color="auto" w:fill="auto"/>
          </w:tcPr>
          <w:p w:rsidR="000C05E1" w:rsidRPr="00C13DCD" w:rsidRDefault="000C05E1" w:rsidP="00E06AEF">
            <w:pPr>
              <w:pStyle w:val="Table"/>
            </w:pPr>
            <w:r w:rsidRPr="00C13DCD">
              <w:t>2</w:t>
            </w: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E06AEF">
            <w:pPr>
              <w:pStyle w:val="Table"/>
            </w:pPr>
            <w:r w:rsidRPr="00C13DCD">
              <w:t>Количество индивидуальных предпринимателей всего в том числе: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617A9" w:rsidP="00C13DCD">
            <w:pPr>
              <w:pStyle w:val="Table"/>
            </w:pPr>
            <w:r w:rsidRPr="00C13DCD">
              <w:t>426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-производство и переработка сельскохозяйственной продукции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A75E3" w:rsidP="00C13DCD">
            <w:pPr>
              <w:pStyle w:val="Table"/>
            </w:pPr>
            <w:r w:rsidRPr="00C13DCD">
              <w:t>62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 xml:space="preserve">-оказание </w:t>
            </w:r>
            <w:r w:rsidR="0025061B" w:rsidRPr="00C13DCD">
              <w:t xml:space="preserve">услуг и </w:t>
            </w:r>
            <w:r w:rsidRPr="00C13DCD">
              <w:t>бытовых услуг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617A9" w:rsidP="00C13DCD">
            <w:pPr>
              <w:pStyle w:val="Table"/>
            </w:pPr>
            <w:r w:rsidRPr="00C13DCD">
              <w:t>5</w:t>
            </w:r>
            <w:r w:rsidR="008A75E3" w:rsidRPr="00C13DCD">
              <w:t>8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617A9" w:rsidP="00C13DCD">
            <w:pPr>
              <w:pStyle w:val="Table"/>
            </w:pPr>
            <w:r w:rsidRPr="00C13DCD">
              <w:t>21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-строительство</w:t>
            </w:r>
            <w:r w:rsidR="008E7BB3" w:rsidRPr="00C13DCD">
              <w:t xml:space="preserve"> и производство строительных материалов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AC4EC6" w:rsidP="00C13DCD">
            <w:pPr>
              <w:pStyle w:val="Table"/>
            </w:pPr>
            <w:r w:rsidRPr="00C13DCD">
              <w:t>20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-оптовая и розничная торговля, общепит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617A9" w:rsidP="00C13DCD">
            <w:pPr>
              <w:pStyle w:val="Table"/>
            </w:pPr>
            <w:r w:rsidRPr="00C13DCD">
              <w:t>2</w:t>
            </w:r>
            <w:r w:rsidR="00747A6B" w:rsidRPr="00C13DCD">
              <w:t>17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-автоуслуги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8617A9" w:rsidP="00C13DCD">
            <w:pPr>
              <w:pStyle w:val="Table"/>
            </w:pPr>
            <w:r w:rsidRPr="00C13DCD">
              <w:t>25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-организация отдыха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C84E32" w:rsidP="00C13DCD">
            <w:pPr>
              <w:pStyle w:val="Table"/>
            </w:pPr>
            <w:r w:rsidRPr="00C13DCD">
              <w:t>2</w:t>
            </w:r>
          </w:p>
        </w:tc>
      </w:tr>
      <w:tr w:rsidR="000C05E1" w:rsidRPr="00C13DCD" w:rsidTr="00C13DCD">
        <w:tc>
          <w:tcPr>
            <w:tcW w:w="447" w:type="pct"/>
            <w:vMerge/>
            <w:shd w:val="clear" w:color="auto" w:fill="auto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608" w:type="pct"/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-прочие услуги (юридические, консультационные, вспомогательная деятельность в сфере страхования, исследование коньюктуры рынка, ремонт офисных машин и др.)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C05E1" w:rsidRPr="00C13DCD" w:rsidRDefault="00747A6B" w:rsidP="00C13DCD">
            <w:pPr>
              <w:pStyle w:val="Table"/>
            </w:pPr>
            <w:r w:rsidRPr="00C13DCD">
              <w:t>21</w:t>
            </w:r>
          </w:p>
        </w:tc>
      </w:tr>
    </w:tbl>
    <w:p w:rsidR="00600D58" w:rsidRPr="00C13DCD" w:rsidRDefault="00600D58" w:rsidP="00C13DCD">
      <w:pPr>
        <w:rPr>
          <w:rFonts w:cs="Arial"/>
        </w:rPr>
      </w:pPr>
    </w:p>
    <w:p w:rsidR="00AE069B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На территории района зарегистрирован</w:t>
      </w:r>
      <w:r w:rsidR="002A0BCE" w:rsidRPr="00C13DCD">
        <w:rPr>
          <w:rFonts w:cs="Arial"/>
        </w:rPr>
        <w:t>о</w:t>
      </w:r>
      <w:r w:rsidRPr="00C13DCD">
        <w:rPr>
          <w:rFonts w:cs="Arial"/>
        </w:rPr>
        <w:t xml:space="preserve"> </w:t>
      </w:r>
      <w:r w:rsidR="008A75E3" w:rsidRPr="00C13DCD">
        <w:rPr>
          <w:rFonts w:cs="Arial"/>
        </w:rPr>
        <w:t>426</w:t>
      </w:r>
      <w:r w:rsidRPr="00C13DCD">
        <w:rPr>
          <w:rFonts w:cs="Arial"/>
        </w:rPr>
        <w:t xml:space="preserve"> предпринимател</w:t>
      </w:r>
      <w:r w:rsidR="006D5E27" w:rsidRPr="00C13DCD">
        <w:rPr>
          <w:rFonts w:cs="Arial"/>
        </w:rPr>
        <w:t>ей</w:t>
      </w:r>
      <w:r w:rsidRPr="00C13DCD">
        <w:rPr>
          <w:rFonts w:cs="Arial"/>
        </w:rPr>
        <w:t xml:space="preserve"> без образования юридического лица, из которых </w:t>
      </w:r>
      <w:r w:rsidR="007918CC" w:rsidRPr="00C13DCD">
        <w:rPr>
          <w:rFonts w:cs="Arial"/>
        </w:rPr>
        <w:t>14,</w:t>
      </w:r>
      <w:r w:rsidR="008A75E3" w:rsidRPr="00C13DCD">
        <w:rPr>
          <w:rFonts w:cs="Arial"/>
        </w:rPr>
        <w:t>5</w:t>
      </w:r>
      <w:r w:rsidRPr="00C13DCD">
        <w:rPr>
          <w:rFonts w:cs="Arial"/>
        </w:rPr>
        <w:t>% осуществляют свою деятельность в сельском хозяйстве, 13,</w:t>
      </w:r>
      <w:r w:rsidR="008A75E3" w:rsidRPr="00C13DCD">
        <w:rPr>
          <w:rFonts w:cs="Arial"/>
        </w:rPr>
        <w:t>6</w:t>
      </w:r>
      <w:r w:rsidRPr="00C13DCD">
        <w:rPr>
          <w:rFonts w:cs="Arial"/>
        </w:rPr>
        <w:t xml:space="preserve">% оказывают </w:t>
      </w:r>
      <w:r w:rsidR="007918CC" w:rsidRPr="00C13DCD">
        <w:rPr>
          <w:rFonts w:cs="Arial"/>
        </w:rPr>
        <w:t xml:space="preserve">услуги и </w:t>
      </w:r>
      <w:r w:rsidRPr="00C13DCD">
        <w:rPr>
          <w:rFonts w:cs="Arial"/>
        </w:rPr>
        <w:t>бытовые услуги</w:t>
      </w:r>
      <w:r w:rsidR="007918CC" w:rsidRPr="00C13DCD">
        <w:rPr>
          <w:rFonts w:cs="Arial"/>
        </w:rPr>
        <w:t>,</w:t>
      </w:r>
      <w:r w:rsidRPr="00C13DCD">
        <w:rPr>
          <w:rFonts w:cs="Arial"/>
        </w:rPr>
        <w:t xml:space="preserve"> </w:t>
      </w:r>
      <w:r w:rsidR="006D5E27" w:rsidRPr="00C13DCD">
        <w:rPr>
          <w:rFonts w:cs="Arial"/>
        </w:rPr>
        <w:t>5,9</w:t>
      </w:r>
      <w:r w:rsidRPr="00C13DCD">
        <w:rPr>
          <w:rFonts w:cs="Arial"/>
        </w:rPr>
        <w:t>% ок</w:t>
      </w:r>
      <w:r w:rsidR="007918CC" w:rsidRPr="00C13DCD">
        <w:rPr>
          <w:rFonts w:cs="Arial"/>
        </w:rPr>
        <w:t xml:space="preserve">азывают транспортные услуги, </w:t>
      </w:r>
      <w:r w:rsidR="006D5E27" w:rsidRPr="00C13DCD">
        <w:rPr>
          <w:rFonts w:cs="Arial"/>
        </w:rPr>
        <w:t>4,9</w:t>
      </w:r>
      <w:r w:rsidRPr="00C13DCD">
        <w:rPr>
          <w:rFonts w:cs="Arial"/>
        </w:rPr>
        <w:t>%</w:t>
      </w:r>
      <w:r w:rsidR="00DD4924" w:rsidRPr="00C13DCD">
        <w:rPr>
          <w:rFonts w:cs="Arial"/>
        </w:rPr>
        <w:t xml:space="preserve"> занимаются деревообработкой,</w:t>
      </w:r>
      <w:r w:rsidRPr="00C13DCD">
        <w:rPr>
          <w:rFonts w:cs="Arial"/>
        </w:rPr>
        <w:t xml:space="preserve"> </w:t>
      </w:r>
      <w:r w:rsidR="00747A6B" w:rsidRPr="00C13DCD">
        <w:rPr>
          <w:rFonts w:cs="Arial"/>
        </w:rPr>
        <w:t>51</w:t>
      </w:r>
      <w:r w:rsidRPr="00C13DCD">
        <w:rPr>
          <w:rFonts w:cs="Arial"/>
        </w:rPr>
        <w:t xml:space="preserve">% заняты в торговле и общественном питании. </w:t>
      </w:r>
    </w:p>
    <w:p w:rsidR="003A05ED" w:rsidRPr="00C13DCD" w:rsidRDefault="003A05ED" w:rsidP="00C13DCD">
      <w:pPr>
        <w:rPr>
          <w:rFonts w:cs="Arial"/>
        </w:rPr>
      </w:pPr>
      <w:r w:rsidRPr="00C13DCD">
        <w:rPr>
          <w:rFonts w:cs="Arial"/>
        </w:rPr>
        <w:t>Численность работающих по отраслям экономики представлена в таблице 3.</w:t>
      </w:r>
    </w:p>
    <w:p w:rsidR="00C13DCD" w:rsidRDefault="00C13DCD" w:rsidP="00C13DCD">
      <w:pPr>
        <w:rPr>
          <w:rFonts w:cs="Arial"/>
        </w:rPr>
      </w:pPr>
    </w:p>
    <w:p w:rsidR="00582167" w:rsidRPr="00C13DCD" w:rsidRDefault="00582167" w:rsidP="00C13DCD">
      <w:pPr>
        <w:rPr>
          <w:rFonts w:cs="Arial"/>
        </w:rPr>
      </w:pPr>
      <w:r w:rsidRPr="00C13DCD">
        <w:rPr>
          <w:rFonts w:cs="Arial"/>
        </w:rPr>
        <w:t>Таблица 3</w:t>
      </w:r>
    </w:p>
    <w:p w:rsidR="003A05ED" w:rsidRDefault="003A05ED" w:rsidP="00C13DCD">
      <w:pPr>
        <w:rPr>
          <w:rFonts w:cs="Arial"/>
        </w:rPr>
      </w:pPr>
    </w:p>
    <w:p w:rsidR="003A05ED" w:rsidRDefault="003A05ED" w:rsidP="00C13DCD">
      <w:pPr>
        <w:rPr>
          <w:rFonts w:cs="Arial"/>
        </w:rPr>
      </w:pPr>
      <w:r w:rsidRPr="00C13DCD">
        <w:rPr>
          <w:rFonts w:cs="Arial"/>
          <w:b/>
          <w:bCs/>
          <w:sz w:val="28"/>
          <w:szCs w:val="26"/>
        </w:rPr>
        <w:t>Численность работающих по отраслям экономики</w:t>
      </w:r>
      <w:r w:rsidR="00C13DCD" w:rsidRPr="00C13DCD">
        <w:rPr>
          <w:rFonts w:cs="Arial"/>
          <w:b/>
          <w:bCs/>
          <w:sz w:val="28"/>
          <w:szCs w:val="26"/>
        </w:rPr>
        <w:t xml:space="preserve"> </w:t>
      </w:r>
      <w:r w:rsidRPr="00C13DCD">
        <w:rPr>
          <w:rFonts w:cs="Arial"/>
          <w:b/>
          <w:bCs/>
          <w:sz w:val="28"/>
          <w:szCs w:val="26"/>
        </w:rPr>
        <w:t>человек</w:t>
      </w:r>
    </w:p>
    <w:p w:rsidR="00C13DCD" w:rsidRPr="00C13DCD" w:rsidRDefault="00C13DCD" w:rsidP="00C13DC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844"/>
        <w:gridCol w:w="1828"/>
      </w:tblGrid>
      <w:tr w:rsidR="000C05E1" w:rsidRPr="00C13DCD" w:rsidTr="00C13DCD">
        <w:trPr>
          <w:trHeight w:val="86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0"/>
            </w:pPr>
            <w:r w:rsidRPr="00C13DCD"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DCD">
                <w:t>201</w:t>
              </w:r>
              <w:r w:rsidR="001429D5" w:rsidRPr="00C13DCD">
                <w:t>3</w:t>
              </w:r>
              <w:r w:rsidRPr="00C13DCD">
                <w:t xml:space="preserve"> г</w:t>
              </w:r>
            </w:smartTag>
            <w:r w:rsidRPr="00C13DCD">
              <w:t>.</w:t>
            </w:r>
          </w:p>
          <w:p w:rsidR="000C05E1" w:rsidRPr="00C13DCD" w:rsidRDefault="000C05E1" w:rsidP="00C13DCD">
            <w:pPr>
              <w:pStyle w:val="Table"/>
            </w:pPr>
          </w:p>
        </w:tc>
      </w:tr>
      <w:tr w:rsidR="000C05E1" w:rsidRPr="00C13DCD" w:rsidTr="00C13DCD">
        <w:trPr>
          <w:trHeight w:val="955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1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Численность работников малых и средних</w:t>
            </w:r>
            <w:r w:rsidR="00C13DCD">
              <w:t xml:space="preserve"> </w:t>
            </w:r>
            <w:r w:rsidRPr="00C13DCD">
              <w:t xml:space="preserve">предприятий по отраслям экономики (или видам экономической деятельности) </w:t>
            </w:r>
          </w:p>
          <w:p w:rsidR="000C05E1" w:rsidRPr="00C13DCD" w:rsidRDefault="000C05E1" w:rsidP="00C13DCD">
            <w:pPr>
              <w:pStyle w:val="Table"/>
            </w:pPr>
            <w:r w:rsidRPr="00C13DCD">
              <w:t>Всего в 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B85BF6" w:rsidP="00C13DCD">
            <w:pPr>
              <w:pStyle w:val="Table"/>
            </w:pPr>
            <w:r w:rsidRPr="00C13DCD">
              <w:t>1982</w:t>
            </w:r>
          </w:p>
        </w:tc>
      </w:tr>
      <w:tr w:rsidR="000C05E1" w:rsidRPr="00C13DCD" w:rsidTr="00C13DCD">
        <w:trPr>
          <w:trHeight w:val="70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-производство и переработка сельскохозяйственной продукции (учтены средние предприятия)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  <w:r w:rsidRPr="00C13DCD">
              <w:t>61</w:t>
            </w:r>
            <w:r w:rsidR="00AD7D33" w:rsidRPr="00C13DCD">
              <w:t>4</w:t>
            </w:r>
          </w:p>
        </w:tc>
      </w:tr>
      <w:tr w:rsidR="000C05E1" w:rsidRPr="00C13DCD" w:rsidTr="00C13DCD">
        <w:trPr>
          <w:trHeight w:val="34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-добыча полезных ископаемых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AD7D33" w:rsidP="00C13DCD">
            <w:pPr>
              <w:pStyle w:val="Table"/>
            </w:pPr>
            <w:r w:rsidRPr="00C13DCD">
              <w:t>15</w:t>
            </w:r>
          </w:p>
        </w:tc>
      </w:tr>
      <w:tr w:rsidR="000C05E1" w:rsidRPr="00C13DCD" w:rsidTr="00C13DCD">
        <w:trPr>
          <w:trHeight w:val="360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-обрабатывающие производства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  <w:r w:rsidRPr="00C13DCD">
              <w:t>47</w:t>
            </w:r>
          </w:p>
        </w:tc>
      </w:tr>
      <w:tr w:rsidR="000C05E1" w:rsidRPr="00C13DCD" w:rsidTr="00C13DCD">
        <w:trPr>
          <w:trHeight w:val="55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-производство и распределение электроэнергии, газа и воды (предприятия ЖКХ)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32798D" w:rsidP="00C13DCD">
            <w:pPr>
              <w:pStyle w:val="Table"/>
            </w:pPr>
            <w:r w:rsidRPr="00C13DCD">
              <w:t>633</w:t>
            </w:r>
          </w:p>
        </w:tc>
      </w:tr>
      <w:tr w:rsidR="000C05E1" w:rsidRPr="00C13DCD" w:rsidTr="00C13DCD">
        <w:trPr>
          <w:trHeight w:val="285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-строительство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D80D28" w:rsidP="00C13DCD">
            <w:pPr>
              <w:pStyle w:val="Table"/>
            </w:pPr>
            <w:r w:rsidRPr="00C13DCD">
              <w:t>166</w:t>
            </w:r>
          </w:p>
        </w:tc>
      </w:tr>
      <w:tr w:rsidR="000C05E1" w:rsidRPr="00C13DCD" w:rsidTr="00C13DCD">
        <w:trPr>
          <w:trHeight w:val="338"/>
        </w:trPr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-оптовая и розничная торговля, общепит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D80D28" w:rsidP="00C13DCD">
            <w:pPr>
              <w:pStyle w:val="Table"/>
            </w:pPr>
            <w:r w:rsidRPr="00C13DCD">
              <w:t>30</w:t>
            </w:r>
            <w:r w:rsidR="0032798D" w:rsidRPr="00C13DCD">
              <w:t>3</w:t>
            </w:r>
          </w:p>
        </w:tc>
      </w:tr>
      <w:tr w:rsidR="000C05E1" w:rsidRPr="00C13DCD" w:rsidTr="00C13DCD">
        <w:trPr>
          <w:trHeight w:val="33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0C05E1" w:rsidP="00C13DCD">
            <w:pPr>
              <w:pStyle w:val="Table"/>
            </w:pP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E1" w:rsidRPr="00C13DCD" w:rsidRDefault="000C05E1" w:rsidP="00C13DCD">
            <w:pPr>
              <w:pStyle w:val="Table"/>
            </w:pPr>
            <w:r w:rsidRPr="00C13DCD">
              <w:t>-прочие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E1" w:rsidRPr="00C13DCD" w:rsidRDefault="00D80D28" w:rsidP="00C13DCD">
            <w:pPr>
              <w:pStyle w:val="Table"/>
            </w:pPr>
            <w:r w:rsidRPr="00C13DCD">
              <w:t>204</w:t>
            </w:r>
          </w:p>
        </w:tc>
      </w:tr>
    </w:tbl>
    <w:p w:rsidR="00AE5D2A" w:rsidRPr="00C13DCD" w:rsidRDefault="00AE5D2A" w:rsidP="00C13DCD">
      <w:pPr>
        <w:rPr>
          <w:rFonts w:cs="Arial"/>
        </w:rPr>
      </w:pPr>
    </w:p>
    <w:p w:rsidR="00600D58" w:rsidRPr="00C13DCD" w:rsidRDefault="00400F25" w:rsidP="00C13DCD">
      <w:pPr>
        <w:rPr>
          <w:rFonts w:cs="Arial"/>
        </w:rPr>
      </w:pPr>
      <w:r w:rsidRPr="00C13DCD">
        <w:rPr>
          <w:rFonts w:cs="Arial"/>
        </w:rPr>
        <w:t xml:space="preserve">Численность работающих на малых </w:t>
      </w:r>
      <w:r w:rsidR="002A0BCE" w:rsidRPr="00C13DCD">
        <w:rPr>
          <w:rFonts w:cs="Arial"/>
        </w:rPr>
        <w:t xml:space="preserve">и средних </w:t>
      </w:r>
      <w:r w:rsidRPr="00C13DCD">
        <w:rPr>
          <w:rFonts w:cs="Arial"/>
        </w:rPr>
        <w:t>предприятиях составила</w:t>
      </w:r>
      <w:r w:rsidR="00C13DCD">
        <w:rPr>
          <w:rFonts w:cs="Arial"/>
        </w:rPr>
        <w:t xml:space="preserve"> </w:t>
      </w:r>
      <w:r w:rsidR="00D80D28" w:rsidRPr="00C13DCD">
        <w:rPr>
          <w:rFonts w:cs="Arial"/>
        </w:rPr>
        <w:t>1982</w:t>
      </w:r>
      <w:r w:rsidR="00600D58" w:rsidRPr="00C13DCD">
        <w:rPr>
          <w:rFonts w:cs="Arial"/>
        </w:rPr>
        <w:t xml:space="preserve"> человек, из них занято в сельском хозяйстве </w:t>
      </w:r>
      <w:r w:rsidR="00D80D28" w:rsidRPr="00C13DCD">
        <w:rPr>
          <w:rFonts w:cs="Arial"/>
        </w:rPr>
        <w:t>31,0</w:t>
      </w:r>
      <w:r w:rsidR="00600D58" w:rsidRPr="00C13DCD">
        <w:rPr>
          <w:rFonts w:cs="Arial"/>
        </w:rPr>
        <w:t>%,</w:t>
      </w:r>
      <w:r w:rsidR="00C13DCD">
        <w:rPr>
          <w:rFonts w:cs="Arial"/>
        </w:rPr>
        <w:t xml:space="preserve"> </w:t>
      </w:r>
      <w:r w:rsidR="00600D58" w:rsidRPr="00C13DCD">
        <w:rPr>
          <w:rFonts w:cs="Arial"/>
        </w:rPr>
        <w:t>2,</w:t>
      </w:r>
      <w:r w:rsidR="00D80D28" w:rsidRPr="00C13DCD">
        <w:rPr>
          <w:rFonts w:cs="Arial"/>
        </w:rPr>
        <w:t>4</w:t>
      </w:r>
      <w:r w:rsidR="00600D58" w:rsidRPr="00C13DCD">
        <w:rPr>
          <w:rFonts w:cs="Arial"/>
        </w:rPr>
        <w:t xml:space="preserve">% </w:t>
      </w:r>
      <w:r w:rsidR="002E020A" w:rsidRPr="00C13DCD">
        <w:rPr>
          <w:rFonts w:cs="Arial"/>
        </w:rPr>
        <w:t>занято в обрабатывающем производстве</w:t>
      </w:r>
      <w:r w:rsidR="00600D58" w:rsidRPr="00C13DCD">
        <w:rPr>
          <w:rFonts w:cs="Arial"/>
        </w:rPr>
        <w:t xml:space="preserve">, </w:t>
      </w:r>
      <w:r w:rsidR="00D80D28" w:rsidRPr="00C13DCD">
        <w:rPr>
          <w:rFonts w:cs="Arial"/>
        </w:rPr>
        <w:t>15,3</w:t>
      </w:r>
      <w:r w:rsidR="00600D58" w:rsidRPr="00C13DCD">
        <w:rPr>
          <w:rFonts w:cs="Arial"/>
        </w:rPr>
        <w:t xml:space="preserve">% заняты в торговле и общественном питании, в строительстве </w:t>
      </w:r>
      <w:r w:rsidR="00D80D28" w:rsidRPr="00C13DCD">
        <w:rPr>
          <w:rFonts w:cs="Arial"/>
        </w:rPr>
        <w:t>8,4</w:t>
      </w:r>
      <w:r w:rsidR="00600D58" w:rsidRPr="00C13DCD">
        <w:rPr>
          <w:rFonts w:cs="Arial"/>
        </w:rPr>
        <w:t xml:space="preserve">%, в сфере ЖКХ </w:t>
      </w:r>
      <w:r w:rsidR="00D80D28" w:rsidRPr="00C13DCD">
        <w:rPr>
          <w:rFonts w:cs="Arial"/>
        </w:rPr>
        <w:t>31,9</w:t>
      </w:r>
      <w:r w:rsidR="00600D58" w:rsidRPr="00C13DCD">
        <w:rPr>
          <w:rFonts w:cs="Arial"/>
        </w:rPr>
        <w:t xml:space="preserve">%. </w:t>
      </w:r>
    </w:p>
    <w:p w:rsidR="003A05ED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Объем произведенной, отпущенной продукции представлен в таблице 4</w:t>
      </w:r>
    </w:p>
    <w:p w:rsidR="003A05ED" w:rsidRPr="00C13DCD" w:rsidRDefault="003A05ED" w:rsidP="00C13DCD">
      <w:pPr>
        <w:rPr>
          <w:rFonts w:cs="Arial"/>
        </w:rPr>
      </w:pPr>
    </w:p>
    <w:p w:rsidR="00600D58" w:rsidRDefault="004F3D47" w:rsidP="00C13DCD">
      <w:pPr>
        <w:rPr>
          <w:rFonts w:cs="Arial"/>
        </w:rPr>
      </w:pPr>
      <w:r w:rsidRPr="00C13DCD">
        <w:rPr>
          <w:rFonts w:cs="Arial"/>
        </w:rPr>
        <w:t>Таблица 4</w:t>
      </w:r>
    </w:p>
    <w:p w:rsidR="00C13DCD" w:rsidRPr="00C13DCD" w:rsidRDefault="00C13DCD" w:rsidP="00C13DCD">
      <w:pPr>
        <w:rPr>
          <w:rFonts w:cs="Arial"/>
        </w:rPr>
      </w:pPr>
    </w:p>
    <w:p w:rsidR="00600D58" w:rsidRPr="00C13DCD" w:rsidRDefault="00600D58" w:rsidP="00C13DCD">
      <w:pPr>
        <w:rPr>
          <w:rFonts w:cs="Arial"/>
          <w:b/>
          <w:bCs/>
          <w:sz w:val="28"/>
          <w:szCs w:val="26"/>
        </w:rPr>
      </w:pPr>
      <w:r w:rsidRPr="00C13DCD">
        <w:rPr>
          <w:rFonts w:cs="Arial"/>
          <w:b/>
          <w:bCs/>
          <w:sz w:val="28"/>
          <w:szCs w:val="26"/>
        </w:rPr>
        <w:t>Объем произведенной, отпущенной продукции</w:t>
      </w:r>
    </w:p>
    <w:p w:rsidR="003A05ED" w:rsidRPr="00C13DCD" w:rsidRDefault="003A05ED" w:rsidP="00C13DCD">
      <w:pPr>
        <w:rPr>
          <w:rFonts w:cs="Arial"/>
        </w:rPr>
      </w:pPr>
    </w:p>
    <w:p w:rsidR="00600D58" w:rsidRPr="00C13DCD" w:rsidRDefault="00600D58" w:rsidP="00C13DCD">
      <w:pPr>
        <w:ind w:left="7080" w:firstLine="708"/>
        <w:rPr>
          <w:rFonts w:cs="Arial"/>
        </w:rPr>
      </w:pPr>
      <w:r w:rsidRPr="00C13DCD">
        <w:rPr>
          <w:rFonts w:cs="Arial"/>
        </w:rPr>
        <w:t>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6910"/>
        <w:gridCol w:w="1828"/>
      </w:tblGrid>
      <w:tr w:rsidR="00F46B69" w:rsidRPr="00C13DCD" w:rsidTr="00C13DCD">
        <w:trPr>
          <w:trHeight w:val="825"/>
        </w:trPr>
        <w:tc>
          <w:tcPr>
            <w:tcW w:w="435" w:type="pct"/>
            <w:shd w:val="clear" w:color="auto" w:fill="auto"/>
          </w:tcPr>
          <w:p w:rsidR="00F46B69" w:rsidRPr="00C13DCD" w:rsidRDefault="00E06AEF" w:rsidP="00C13DCD">
            <w:pPr>
              <w:pStyle w:val="Table0"/>
            </w:pPr>
            <w:r>
              <w:t>№</w:t>
            </w:r>
            <w:r w:rsidR="00F46B69" w:rsidRPr="00C13DCD">
              <w:t>п/п</w:t>
            </w:r>
          </w:p>
        </w:tc>
        <w:tc>
          <w:tcPr>
            <w:tcW w:w="3609" w:type="pct"/>
            <w:shd w:val="clear" w:color="auto" w:fill="auto"/>
            <w:vAlign w:val="center"/>
          </w:tcPr>
          <w:p w:rsidR="00F46B69" w:rsidRPr="00C13DCD" w:rsidRDefault="00F46B69" w:rsidP="00C13DCD">
            <w:pPr>
              <w:pStyle w:val="Table0"/>
            </w:pPr>
            <w:r w:rsidRPr="00C13DCD">
              <w:t>Наименование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61D83" w:rsidRPr="00C13DCD" w:rsidRDefault="00F46B69" w:rsidP="00C13DCD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13DCD">
                <w:t>201</w:t>
              </w:r>
              <w:r w:rsidR="00B11F77" w:rsidRPr="00C13DCD">
                <w:t>3</w:t>
              </w:r>
              <w:r w:rsidRPr="00C13DCD">
                <w:t xml:space="preserve"> г</w:t>
              </w:r>
            </w:smartTag>
            <w:r w:rsidRPr="00C13DCD">
              <w:t>.</w:t>
            </w:r>
          </w:p>
        </w:tc>
      </w:tr>
      <w:tr w:rsidR="00F46B69" w:rsidRPr="00C13DCD" w:rsidTr="00C13DCD">
        <w:trPr>
          <w:trHeight w:val="555"/>
        </w:trPr>
        <w:tc>
          <w:tcPr>
            <w:tcW w:w="435" w:type="pct"/>
            <w:vMerge w:val="restart"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  <w:r w:rsidRPr="00C13DCD">
              <w:t>1</w:t>
            </w: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>Объем продукции (работ, услуг), произведенной малыми предприятиями по отраслям экономики: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</w:tr>
      <w:tr w:rsidR="00F46B69" w:rsidRPr="00C13DCD" w:rsidTr="00C13DCD">
        <w:trPr>
          <w:trHeight w:val="420"/>
        </w:trPr>
        <w:tc>
          <w:tcPr>
            <w:tcW w:w="435" w:type="pct"/>
            <w:vMerge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 xml:space="preserve">добыча полезных ископаемых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362AD" w:rsidP="00C13DCD">
            <w:pPr>
              <w:pStyle w:val="Table"/>
            </w:pPr>
            <w:r w:rsidRPr="00C13DCD">
              <w:t>107,7</w:t>
            </w:r>
          </w:p>
        </w:tc>
      </w:tr>
      <w:tr w:rsidR="00F46B69" w:rsidRPr="00C13DCD" w:rsidTr="00C13DCD">
        <w:trPr>
          <w:trHeight w:val="345"/>
        </w:trPr>
        <w:tc>
          <w:tcPr>
            <w:tcW w:w="435" w:type="pct"/>
            <w:vMerge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>обрабатывающие производства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362AD" w:rsidP="00C13DCD">
            <w:pPr>
              <w:pStyle w:val="Table"/>
            </w:pPr>
            <w:r w:rsidRPr="00C13DCD">
              <w:t>168,7</w:t>
            </w:r>
          </w:p>
        </w:tc>
      </w:tr>
      <w:tr w:rsidR="00F46B69" w:rsidRPr="00C13DCD" w:rsidTr="00C13DCD">
        <w:trPr>
          <w:trHeight w:val="540"/>
        </w:trPr>
        <w:tc>
          <w:tcPr>
            <w:tcW w:w="435" w:type="pct"/>
            <w:vMerge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>производство и распределение электроэнергии, газа и воды (включен ТЭП)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362AD" w:rsidP="00C13DCD">
            <w:pPr>
              <w:pStyle w:val="Table"/>
            </w:pPr>
            <w:r w:rsidRPr="00C13DCD">
              <w:t>269,1</w:t>
            </w:r>
          </w:p>
        </w:tc>
      </w:tr>
      <w:tr w:rsidR="00F46B69" w:rsidRPr="00C13DCD" w:rsidTr="00C13DCD">
        <w:trPr>
          <w:trHeight w:val="405"/>
        </w:trPr>
        <w:tc>
          <w:tcPr>
            <w:tcW w:w="435" w:type="pct"/>
            <w:vMerge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 xml:space="preserve">-оборот розничной, оптовой торговли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362AD" w:rsidP="00C13DCD">
            <w:pPr>
              <w:pStyle w:val="Table"/>
            </w:pPr>
            <w:r w:rsidRPr="00C13DCD">
              <w:t>982,3</w:t>
            </w:r>
          </w:p>
        </w:tc>
      </w:tr>
      <w:tr w:rsidR="00F46B69" w:rsidRPr="00C13DCD" w:rsidTr="00C13DCD">
        <w:trPr>
          <w:trHeight w:val="345"/>
        </w:trPr>
        <w:tc>
          <w:tcPr>
            <w:tcW w:w="435" w:type="pct"/>
            <w:vMerge/>
            <w:shd w:val="clear" w:color="auto" w:fill="auto"/>
          </w:tcPr>
          <w:p w:rsidR="00F46B69" w:rsidRPr="00C13DCD" w:rsidRDefault="00F46B69" w:rsidP="00C13DCD">
            <w:pPr>
              <w:pStyle w:val="Table"/>
              <w:rPr>
                <w:highlight w:val="yellow"/>
              </w:rPr>
            </w:pPr>
          </w:p>
        </w:tc>
        <w:tc>
          <w:tcPr>
            <w:tcW w:w="3609" w:type="pct"/>
            <w:shd w:val="clear" w:color="auto" w:fill="auto"/>
          </w:tcPr>
          <w:p w:rsidR="00F46B69" w:rsidRPr="00C13DCD" w:rsidRDefault="00F46B69" w:rsidP="00C13DCD">
            <w:pPr>
              <w:pStyle w:val="Table"/>
            </w:pPr>
            <w:r w:rsidRPr="00C13DCD">
              <w:t xml:space="preserve">-оборот общественного питания 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F46B69" w:rsidRPr="00C13DCD" w:rsidRDefault="00F362AD" w:rsidP="00C13DCD">
            <w:pPr>
              <w:pStyle w:val="Table"/>
            </w:pPr>
            <w:r w:rsidRPr="00C13DCD">
              <w:t>2</w:t>
            </w:r>
            <w:r w:rsidR="00F313A0" w:rsidRPr="00C13DCD">
              <w:t>8,7</w:t>
            </w:r>
          </w:p>
        </w:tc>
      </w:tr>
    </w:tbl>
    <w:p w:rsidR="00A74425" w:rsidRPr="00C13DCD" w:rsidRDefault="00A74425" w:rsidP="00C13DCD">
      <w:pPr>
        <w:rPr>
          <w:rFonts w:cs="Arial"/>
          <w:highlight w:val="yellow"/>
        </w:rPr>
      </w:pP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Рост объема товарооборота в 201</w:t>
      </w:r>
      <w:r w:rsidR="00F313A0" w:rsidRPr="00C13DCD">
        <w:rPr>
          <w:rFonts w:cs="Arial"/>
        </w:rPr>
        <w:t xml:space="preserve">3 </w:t>
      </w:r>
      <w:r w:rsidRPr="00C13DCD">
        <w:rPr>
          <w:rFonts w:cs="Arial"/>
        </w:rPr>
        <w:t>году к 201</w:t>
      </w:r>
      <w:r w:rsidR="006D5E27" w:rsidRPr="00C13DCD">
        <w:rPr>
          <w:rFonts w:cs="Arial"/>
        </w:rPr>
        <w:t>2</w:t>
      </w:r>
      <w:r w:rsidRPr="00C13DCD">
        <w:rPr>
          <w:rFonts w:cs="Arial"/>
        </w:rPr>
        <w:t xml:space="preserve"> году</w:t>
      </w:r>
      <w:r w:rsidR="00C13DCD">
        <w:rPr>
          <w:rFonts w:cs="Arial"/>
        </w:rPr>
        <w:t xml:space="preserve"> </w:t>
      </w:r>
      <w:r w:rsidR="00F362AD" w:rsidRPr="00C13DCD">
        <w:rPr>
          <w:rFonts w:cs="Arial"/>
        </w:rPr>
        <w:t>105,3</w:t>
      </w:r>
      <w:r w:rsidRPr="00C13DCD">
        <w:rPr>
          <w:rFonts w:cs="Arial"/>
        </w:rPr>
        <w:t>%., рост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оборота общественного питания в 201</w:t>
      </w:r>
      <w:r w:rsidR="00F313A0" w:rsidRPr="00C13DCD">
        <w:rPr>
          <w:rFonts w:cs="Arial"/>
        </w:rPr>
        <w:t>3</w:t>
      </w:r>
      <w:r w:rsidRPr="00C13DCD">
        <w:rPr>
          <w:rFonts w:cs="Arial"/>
        </w:rPr>
        <w:t xml:space="preserve"> году </w:t>
      </w:r>
      <w:r w:rsidR="00BF4684" w:rsidRPr="00C13DCD">
        <w:rPr>
          <w:rFonts w:cs="Arial"/>
        </w:rPr>
        <w:t>158,6</w:t>
      </w:r>
      <w:r w:rsidR="00F313A0" w:rsidRPr="00C13DCD">
        <w:rPr>
          <w:rFonts w:cs="Arial"/>
        </w:rPr>
        <w:t xml:space="preserve">% к </w:t>
      </w:r>
      <w:r w:rsidR="00C46FF0" w:rsidRPr="00C13DCD">
        <w:rPr>
          <w:rFonts w:cs="Arial"/>
        </w:rPr>
        <w:t>уровн</w:t>
      </w:r>
      <w:r w:rsidR="00F313A0" w:rsidRPr="00C13DCD">
        <w:rPr>
          <w:rFonts w:cs="Arial"/>
        </w:rPr>
        <w:t>ю</w:t>
      </w:r>
      <w:r w:rsidR="00C46FF0" w:rsidRPr="00C13DCD">
        <w:rPr>
          <w:rFonts w:cs="Arial"/>
        </w:rPr>
        <w:t xml:space="preserve"> прошлого года</w:t>
      </w:r>
      <w:r w:rsidRPr="00C13DCD">
        <w:rPr>
          <w:rFonts w:cs="Arial"/>
        </w:rPr>
        <w:t xml:space="preserve">. </w:t>
      </w:r>
    </w:p>
    <w:p w:rsidR="00692D8B" w:rsidRPr="00C13DCD" w:rsidRDefault="00600D58" w:rsidP="00C13DCD">
      <w:pPr>
        <w:rPr>
          <w:rFonts w:cs="Arial"/>
        </w:rPr>
      </w:pPr>
      <w:r w:rsidRPr="00C13DCD">
        <w:rPr>
          <w:rFonts w:cs="Arial"/>
        </w:rPr>
        <w:t xml:space="preserve">Всего, по мероприятиям программы </w:t>
      </w:r>
      <w:r w:rsidR="003F7303" w:rsidRPr="00C13DCD">
        <w:rPr>
          <w:rFonts w:cs="Arial"/>
        </w:rPr>
        <w:t xml:space="preserve">за </w:t>
      </w:r>
      <w:r w:rsidRPr="00C13DCD">
        <w:rPr>
          <w:rFonts w:cs="Arial"/>
        </w:rPr>
        <w:t>201</w:t>
      </w:r>
      <w:r w:rsidR="00F313A0" w:rsidRPr="00C13DCD">
        <w:rPr>
          <w:rFonts w:cs="Arial"/>
        </w:rPr>
        <w:t>3</w:t>
      </w:r>
      <w:r w:rsidR="003F7303" w:rsidRPr="00C13DCD">
        <w:rPr>
          <w:rFonts w:cs="Arial"/>
        </w:rPr>
        <w:t xml:space="preserve"> год</w:t>
      </w:r>
      <w:r w:rsidRPr="00C13DCD">
        <w:rPr>
          <w:rFonts w:cs="Arial"/>
        </w:rPr>
        <w:t xml:space="preserve"> освоено</w:t>
      </w:r>
      <w:r w:rsidR="00423C17" w:rsidRPr="00C13DCD">
        <w:rPr>
          <w:rFonts w:cs="Arial"/>
        </w:rPr>
        <w:t xml:space="preserve"> более</w:t>
      </w:r>
      <w:r w:rsidR="00C13DCD">
        <w:rPr>
          <w:rFonts w:cs="Arial"/>
        </w:rPr>
        <w:t xml:space="preserve"> </w:t>
      </w:r>
      <w:r w:rsidR="00BF4684" w:rsidRPr="00C13DCD">
        <w:rPr>
          <w:rFonts w:cs="Arial"/>
        </w:rPr>
        <w:t>41</w:t>
      </w:r>
      <w:r w:rsidRPr="00C13DCD">
        <w:rPr>
          <w:rFonts w:cs="Arial"/>
        </w:rPr>
        <w:t xml:space="preserve"> млн. руб.</w:t>
      </w:r>
      <w:r w:rsidR="005E1CCD" w:rsidRPr="00C13DCD">
        <w:rPr>
          <w:rFonts w:cs="Arial"/>
        </w:rPr>
        <w:t xml:space="preserve">, </w:t>
      </w:r>
      <w:r w:rsidRPr="00C13DCD">
        <w:rPr>
          <w:rFonts w:cs="Arial"/>
        </w:rPr>
        <w:t>из них за счет программы поддержки малого и среднего предпринимательства из средств ме</w:t>
      </w:r>
      <w:r w:rsidR="006A275F" w:rsidRPr="00C13DCD">
        <w:rPr>
          <w:rFonts w:cs="Arial"/>
        </w:rPr>
        <w:t>стного бюджета – 0,8 млн. руб., из</w:t>
      </w:r>
      <w:r w:rsidRPr="00C13DCD">
        <w:rPr>
          <w:rFonts w:cs="Arial"/>
        </w:rPr>
        <w:t xml:space="preserve"> средств областного бюджета </w:t>
      </w:r>
      <w:r w:rsidR="00F46B69" w:rsidRPr="00C13DCD">
        <w:rPr>
          <w:rFonts w:cs="Arial"/>
        </w:rPr>
        <w:t>1,</w:t>
      </w:r>
      <w:r w:rsidR="00E1006E" w:rsidRPr="00C13DCD">
        <w:rPr>
          <w:rFonts w:cs="Arial"/>
        </w:rPr>
        <w:t>2</w:t>
      </w:r>
      <w:r w:rsidRPr="00C13DCD">
        <w:rPr>
          <w:rFonts w:cs="Arial"/>
        </w:rPr>
        <w:t xml:space="preserve"> млн. руб., </w:t>
      </w:r>
      <w:r w:rsidR="006A275F" w:rsidRPr="00C13DCD">
        <w:rPr>
          <w:rFonts w:cs="Arial"/>
        </w:rPr>
        <w:t xml:space="preserve">из средств федерального бюджета </w:t>
      </w:r>
      <w:r w:rsidR="00E1006E" w:rsidRPr="00C13DCD">
        <w:rPr>
          <w:rFonts w:cs="Arial"/>
        </w:rPr>
        <w:t>3,24</w:t>
      </w:r>
      <w:r w:rsidR="006A275F" w:rsidRPr="00C13DCD">
        <w:rPr>
          <w:rFonts w:cs="Arial"/>
        </w:rPr>
        <w:t xml:space="preserve"> млн. руб.</w:t>
      </w:r>
      <w:r w:rsidRPr="00C13DCD">
        <w:rPr>
          <w:rFonts w:cs="Arial"/>
        </w:rPr>
        <w:t xml:space="preserve"> 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В 2013году: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завершено строительство магазина «ВИЗИТ» в пгт. Крапивинский (ИП Товпеко Г. Ф.);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открылось детское кафе «Венеция» в пгт. Зеленогорский;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открылось кафе «Мускат» в пгт. Крапивинский;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произведена реконструкция кафе в пгт. Крапивинский, принадлежащая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ООО «Лада»;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открылся магазин «Родная Мебель» в пгт. Крапивинском;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открылась парикмахерская «У Эльдорадо» пгт. Крапивинский;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 открыта станция технического обслуживания в пгт. Крапивинском.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Ведется реконструкция помещения для кабинета стоматологической практики 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помещения под магазин промышленных товаров в пгт. Крапивинский.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Предприниматели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производят мясо, молочные продукты, занимаются пчеловодством, открывают небольшие швейные мастерские и парикмахерские, приобретают спецтехнику. 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Результатом выполнения программных мероприятий является создание 179 новых рабочих мест в том числе: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-в сельском хозяйстве – 23 рабочих места;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-в торговле, общепите создано 80 рабочих мест;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-организация перевозки грузов и такси – 12 рабочих мест;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-услуги населению – 43 рабочих мест</w:t>
      </w:r>
    </w:p>
    <w:p w:rsidR="00F973D6" w:rsidRPr="00C13DCD" w:rsidRDefault="00F973D6" w:rsidP="00C13DCD">
      <w:pPr>
        <w:rPr>
          <w:rFonts w:cs="Arial"/>
        </w:rPr>
      </w:pPr>
      <w:r w:rsidRPr="00C13DCD">
        <w:rPr>
          <w:rFonts w:cs="Arial"/>
        </w:rPr>
        <w:t>-прочие - 21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Ро</w:t>
      </w:r>
      <w:r w:rsidR="00872EDE" w:rsidRPr="00C13DCD">
        <w:rPr>
          <w:rFonts w:cs="Arial"/>
        </w:rPr>
        <w:t>зничная торговая сеть района (</w:t>
      </w:r>
      <w:r w:rsidR="008B4D9E" w:rsidRPr="00C13DCD">
        <w:rPr>
          <w:rFonts w:cs="Arial"/>
        </w:rPr>
        <w:t>1</w:t>
      </w:r>
      <w:r w:rsidR="009C18AE" w:rsidRPr="00C13DCD">
        <w:rPr>
          <w:rFonts w:cs="Arial"/>
        </w:rPr>
        <w:t>39</w:t>
      </w:r>
      <w:r w:rsidR="008B4D9E" w:rsidRPr="00C13DCD">
        <w:rPr>
          <w:rFonts w:cs="Arial"/>
        </w:rPr>
        <w:t xml:space="preserve"> торговых точек</w:t>
      </w:r>
      <w:r w:rsidRPr="00C13DCD">
        <w:rPr>
          <w:rFonts w:cs="Arial"/>
        </w:rPr>
        <w:t>) состоит из 1</w:t>
      </w:r>
      <w:r w:rsidR="008B4D9E" w:rsidRPr="00C13DCD">
        <w:rPr>
          <w:rFonts w:cs="Arial"/>
        </w:rPr>
        <w:t>23</w:t>
      </w:r>
      <w:r w:rsidRPr="00C13DCD">
        <w:rPr>
          <w:rFonts w:cs="Arial"/>
        </w:rPr>
        <w:t xml:space="preserve"> магазин</w:t>
      </w:r>
      <w:r w:rsidR="008B4D9E" w:rsidRPr="00C13DCD">
        <w:rPr>
          <w:rFonts w:cs="Arial"/>
        </w:rPr>
        <w:t>а</w:t>
      </w:r>
      <w:r w:rsidRPr="00C13DCD">
        <w:rPr>
          <w:rFonts w:cs="Arial"/>
        </w:rPr>
        <w:t xml:space="preserve"> в т.ч. </w:t>
      </w:r>
      <w:r w:rsidR="008B4D9E" w:rsidRPr="00C13DCD">
        <w:rPr>
          <w:rFonts w:cs="Arial"/>
        </w:rPr>
        <w:t>34</w:t>
      </w:r>
      <w:r w:rsidRPr="00C13DCD">
        <w:rPr>
          <w:rFonts w:cs="Arial"/>
        </w:rPr>
        <w:t xml:space="preserve"> продовольственных, </w:t>
      </w:r>
      <w:r w:rsidR="008B4D9E" w:rsidRPr="00C13DCD">
        <w:rPr>
          <w:rFonts w:cs="Arial"/>
        </w:rPr>
        <w:t>42</w:t>
      </w:r>
      <w:r w:rsidRPr="00C13DCD">
        <w:rPr>
          <w:rFonts w:cs="Arial"/>
        </w:rPr>
        <w:t xml:space="preserve"> непродовольственных, </w:t>
      </w:r>
      <w:r w:rsidR="008B4D9E" w:rsidRPr="00C13DCD">
        <w:rPr>
          <w:rFonts w:cs="Arial"/>
        </w:rPr>
        <w:t>47</w:t>
      </w:r>
      <w:r w:rsidRPr="00C13DCD">
        <w:rPr>
          <w:rFonts w:cs="Arial"/>
        </w:rPr>
        <w:t xml:space="preserve"> смешанных, </w:t>
      </w:r>
      <w:r w:rsidR="007D25A0" w:rsidRPr="00C13DCD">
        <w:rPr>
          <w:rFonts w:cs="Arial"/>
        </w:rPr>
        <w:t>3</w:t>
      </w:r>
      <w:r w:rsidRPr="00C13DCD">
        <w:rPr>
          <w:rFonts w:cs="Arial"/>
        </w:rPr>
        <w:t xml:space="preserve"> киоск</w:t>
      </w:r>
      <w:r w:rsidR="007D25A0" w:rsidRPr="00C13DCD">
        <w:rPr>
          <w:rFonts w:cs="Arial"/>
        </w:rPr>
        <w:t>а</w:t>
      </w:r>
      <w:r w:rsidRPr="00C13DCD">
        <w:rPr>
          <w:rFonts w:cs="Arial"/>
        </w:rPr>
        <w:t>, 12 павильонов. Торговая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площадь на 01.</w:t>
      </w:r>
      <w:r w:rsidR="005E3715" w:rsidRPr="00C13DCD">
        <w:rPr>
          <w:rFonts w:cs="Arial"/>
        </w:rPr>
        <w:t>01</w:t>
      </w:r>
      <w:r w:rsidRPr="00C13DCD">
        <w:rPr>
          <w:rFonts w:cs="Arial"/>
        </w:rPr>
        <w:t>.201</w:t>
      </w:r>
      <w:r w:rsidR="005E3715" w:rsidRPr="00C13DCD">
        <w:rPr>
          <w:rFonts w:cs="Arial"/>
        </w:rPr>
        <w:t>4</w:t>
      </w:r>
      <w:r w:rsidRPr="00C13DCD">
        <w:rPr>
          <w:rFonts w:cs="Arial"/>
        </w:rPr>
        <w:t xml:space="preserve">г составляет </w:t>
      </w:r>
      <w:r w:rsidR="00FB22AB" w:rsidRPr="00C13DCD">
        <w:rPr>
          <w:rFonts w:cs="Arial"/>
        </w:rPr>
        <w:t>9,54</w:t>
      </w:r>
      <w:r w:rsidRPr="00C13DCD">
        <w:rPr>
          <w:rFonts w:cs="Arial"/>
        </w:rPr>
        <w:t xml:space="preserve"> тыс.</w:t>
      </w:r>
      <w:r w:rsidR="00B35E56" w:rsidRPr="00C13DCD">
        <w:rPr>
          <w:rFonts w:cs="Arial"/>
        </w:rPr>
        <w:t xml:space="preserve"> </w:t>
      </w:r>
      <w:r w:rsidRPr="00C13DCD">
        <w:rPr>
          <w:rFonts w:cs="Arial"/>
        </w:rPr>
        <w:t>кв. метров.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За счет привлечения малого бизнеса решена проблема с перевозками пассажиров в п.</w:t>
      </w:r>
      <w:r w:rsidR="00A15922" w:rsidRPr="00C13DCD">
        <w:rPr>
          <w:rFonts w:cs="Arial"/>
        </w:rPr>
        <w:t xml:space="preserve"> </w:t>
      </w:r>
      <w:r w:rsidRPr="00C13DCD">
        <w:rPr>
          <w:rFonts w:cs="Arial"/>
        </w:rPr>
        <w:t>Зеленогорский и в п.</w:t>
      </w:r>
      <w:r w:rsidR="00D20461" w:rsidRPr="00C13DCD">
        <w:rPr>
          <w:rFonts w:cs="Arial"/>
        </w:rPr>
        <w:t xml:space="preserve"> </w:t>
      </w:r>
      <w:r w:rsidRPr="00C13DCD">
        <w:rPr>
          <w:rFonts w:cs="Arial"/>
        </w:rPr>
        <w:t>Крапивинский.</w:t>
      </w:r>
      <w:r w:rsidR="00C13DCD">
        <w:rPr>
          <w:rFonts w:cs="Arial"/>
        </w:rPr>
        <w:t xml:space="preserve"> </w:t>
      </w:r>
    </w:p>
    <w:p w:rsidR="00600D58" w:rsidRPr="00C13DCD" w:rsidRDefault="00600D58" w:rsidP="00C13DCD">
      <w:pPr>
        <w:rPr>
          <w:rFonts w:cs="Arial"/>
          <w:highlight w:val="yellow"/>
        </w:rPr>
      </w:pPr>
      <w:r w:rsidRPr="00C13DCD">
        <w:rPr>
          <w:rFonts w:cs="Arial"/>
        </w:rPr>
        <w:t>В 201</w:t>
      </w:r>
      <w:r w:rsidR="00F446E9" w:rsidRPr="00C13DCD">
        <w:rPr>
          <w:rFonts w:cs="Arial"/>
        </w:rPr>
        <w:t>3</w:t>
      </w:r>
      <w:r w:rsidRPr="00C13DCD">
        <w:rPr>
          <w:rFonts w:cs="Arial"/>
        </w:rPr>
        <w:t xml:space="preserve"> году в районе функционировало</w:t>
      </w:r>
      <w:r w:rsidR="00C13DCD">
        <w:rPr>
          <w:rFonts w:cs="Arial"/>
        </w:rPr>
        <w:t xml:space="preserve"> </w:t>
      </w:r>
      <w:r w:rsidR="00D762D3" w:rsidRPr="00C13DCD">
        <w:rPr>
          <w:rFonts w:cs="Arial"/>
        </w:rPr>
        <w:t>7</w:t>
      </w:r>
      <w:r w:rsidRPr="00C13DCD">
        <w:rPr>
          <w:rFonts w:cs="Arial"/>
        </w:rPr>
        <w:t xml:space="preserve"> мини-пекарен, которыми за 201</w:t>
      </w:r>
      <w:r w:rsidR="00F446E9" w:rsidRPr="00C13DCD">
        <w:rPr>
          <w:rFonts w:cs="Arial"/>
        </w:rPr>
        <w:t xml:space="preserve">3 </w:t>
      </w:r>
      <w:r w:rsidRPr="00C13DCD">
        <w:rPr>
          <w:rFonts w:cs="Arial"/>
        </w:rPr>
        <w:t>год будет выпущено и реализовано 1</w:t>
      </w:r>
      <w:r w:rsidR="00966971" w:rsidRPr="00C13DCD">
        <w:rPr>
          <w:rFonts w:cs="Arial"/>
        </w:rPr>
        <w:t>508</w:t>
      </w:r>
      <w:r w:rsidRPr="00C13DCD">
        <w:rPr>
          <w:rFonts w:cs="Arial"/>
        </w:rPr>
        <w:t xml:space="preserve"> тонн хлеба и хлебобулочных изделий, что составляет </w:t>
      </w:r>
      <w:r w:rsidR="00540C60" w:rsidRPr="00C13DCD">
        <w:rPr>
          <w:rFonts w:cs="Arial"/>
        </w:rPr>
        <w:t xml:space="preserve">более </w:t>
      </w:r>
      <w:r w:rsidR="00F446E9" w:rsidRPr="00C13DCD">
        <w:rPr>
          <w:rFonts w:cs="Arial"/>
        </w:rPr>
        <w:t>50</w:t>
      </w:r>
      <w:r w:rsidRPr="00C13DCD">
        <w:rPr>
          <w:rFonts w:cs="Arial"/>
        </w:rPr>
        <w:t>% от объема реализованного хлеба и хлебобулочных изделий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в целом по району. </w:t>
      </w:r>
    </w:p>
    <w:p w:rsidR="000846E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 xml:space="preserve">Количество объектов бытового обслуживания в районе </w:t>
      </w:r>
      <w:r w:rsidR="00E3174A" w:rsidRPr="00C13DCD">
        <w:rPr>
          <w:rFonts w:cs="Arial"/>
        </w:rPr>
        <w:t>62</w:t>
      </w:r>
      <w:r w:rsidRPr="00C13DCD">
        <w:rPr>
          <w:rFonts w:cs="Arial"/>
        </w:rPr>
        <w:t xml:space="preserve">, численность работающих в них - </w:t>
      </w:r>
      <w:r w:rsidR="00D0236A" w:rsidRPr="00C13DCD">
        <w:rPr>
          <w:rFonts w:cs="Arial"/>
        </w:rPr>
        <w:t>226</w:t>
      </w:r>
      <w:r w:rsidRPr="00C13DCD">
        <w:rPr>
          <w:rFonts w:cs="Arial"/>
        </w:rPr>
        <w:t xml:space="preserve"> человек. 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 xml:space="preserve">На основании распоряжения Администрации Крапивинского района создан совет по поддержке и развитию малого предпринимательства при Главе </w:t>
      </w:r>
      <w:r w:rsidR="00717022" w:rsidRPr="00C13DCD">
        <w:rPr>
          <w:rFonts w:cs="Arial"/>
        </w:rPr>
        <w:t>района</w:t>
      </w:r>
      <w:r w:rsidRPr="00C13DCD">
        <w:rPr>
          <w:rFonts w:cs="Arial"/>
        </w:rPr>
        <w:t xml:space="preserve"> в количестве 5 человек. 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lastRenderedPageBreak/>
        <w:t xml:space="preserve">При администрации организована постоянно действующая «горячая линия» для предпринимателей с целью получения информации о проблемах малого бизнеса, в том числе о должностных злоупотреблениях при решении административными органами вопросов регулирования предпринимательской деятельности. 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Создана и работает межведомственная комиссия, комиссия по выдаче субсидий и грантов, раб</w:t>
      </w:r>
      <w:r w:rsidR="00C13DCD">
        <w:rPr>
          <w:rFonts w:cs="Arial"/>
        </w:rPr>
        <w:t>очая комиссия по самозанятости.</w:t>
      </w:r>
    </w:p>
    <w:p w:rsidR="0081136F" w:rsidRPr="00C13DCD" w:rsidRDefault="0081136F" w:rsidP="00C13DCD">
      <w:pPr>
        <w:rPr>
          <w:rFonts w:cs="Arial"/>
        </w:rPr>
      </w:pPr>
    </w:p>
    <w:p w:rsidR="00600D58" w:rsidRPr="00C13DCD" w:rsidRDefault="00C13DCD" w:rsidP="00C13DCD">
      <w:pPr>
        <w:jc w:val="center"/>
        <w:rPr>
          <w:rFonts w:cs="Arial"/>
          <w:b/>
          <w:bCs/>
          <w:iCs/>
          <w:sz w:val="30"/>
          <w:szCs w:val="28"/>
        </w:rPr>
      </w:pPr>
      <w:r w:rsidRPr="00C13DCD">
        <w:rPr>
          <w:rFonts w:cs="Arial"/>
          <w:b/>
          <w:bCs/>
          <w:iCs/>
          <w:sz w:val="30"/>
          <w:szCs w:val="28"/>
        </w:rPr>
        <w:t xml:space="preserve">2. </w:t>
      </w:r>
      <w:r w:rsidR="00600D58" w:rsidRPr="00C13DCD">
        <w:rPr>
          <w:rFonts w:cs="Arial"/>
          <w:b/>
          <w:bCs/>
          <w:iCs/>
          <w:sz w:val="30"/>
          <w:szCs w:val="28"/>
        </w:rPr>
        <w:t>Цели и задачи Программы</w:t>
      </w:r>
    </w:p>
    <w:p w:rsidR="00AE5D2A" w:rsidRPr="00C13DCD" w:rsidRDefault="00AE5D2A" w:rsidP="00C13DCD">
      <w:pPr>
        <w:rPr>
          <w:rFonts w:cs="Arial"/>
        </w:rPr>
      </w:pP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 xml:space="preserve">Целями настоящей </w:t>
      </w:r>
      <w:r w:rsidR="00334358" w:rsidRPr="00C13DCD">
        <w:rPr>
          <w:rFonts w:cs="Arial"/>
        </w:rPr>
        <w:t>П</w:t>
      </w:r>
      <w:r w:rsidRPr="00C13DCD">
        <w:rPr>
          <w:rFonts w:cs="Arial"/>
        </w:rPr>
        <w:t>рограммы являются создание условий для дальнейшего развития малого и среднего предпринимательства, создание занятости и развитие самозанятости населения, увеличение доли производимых субъектами малого и среднего предпринимательства товаров (работ, услуг) в объеме производимой продукции предприятиями района;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Задачи Программы:</w:t>
      </w:r>
    </w:p>
    <w:p w:rsidR="00FE7347" w:rsidRPr="00C13DCD" w:rsidRDefault="00A0157F" w:rsidP="00C13DCD">
      <w:pPr>
        <w:rPr>
          <w:rFonts w:cs="Arial"/>
        </w:rPr>
      </w:pPr>
      <w:r w:rsidRPr="00C13DCD">
        <w:rPr>
          <w:rFonts w:cs="Arial"/>
        </w:rPr>
        <w:t>-с</w:t>
      </w:r>
      <w:r w:rsidR="00600D58" w:rsidRPr="00C13DCD">
        <w:rPr>
          <w:rFonts w:cs="Arial"/>
        </w:rPr>
        <w:t xml:space="preserve">нижение </w:t>
      </w:r>
      <w:r w:rsidR="00130DC8" w:rsidRPr="00C13DCD">
        <w:rPr>
          <w:rFonts w:cs="Arial"/>
        </w:rPr>
        <w:t>уровня дотационности территории</w:t>
      </w:r>
      <w:r w:rsidR="00FE7347" w:rsidRPr="00C13DCD">
        <w:rPr>
          <w:rFonts w:cs="Arial"/>
        </w:rPr>
        <w:t>;</w:t>
      </w:r>
    </w:p>
    <w:p w:rsidR="00196A19" w:rsidRPr="00C13DCD" w:rsidRDefault="00FE7347" w:rsidP="00C13DCD">
      <w:pPr>
        <w:rPr>
          <w:rFonts w:cs="Arial"/>
        </w:rPr>
      </w:pPr>
      <w:r w:rsidRPr="00C13DCD">
        <w:rPr>
          <w:rFonts w:cs="Arial"/>
        </w:rPr>
        <w:t>-</w:t>
      </w:r>
      <w:r w:rsidR="00196A19" w:rsidRPr="00C13DCD">
        <w:rPr>
          <w:rFonts w:cs="Arial"/>
        </w:rPr>
        <w:t>развитие малого и среднего предпринимательства в</w:t>
      </w:r>
      <w:r w:rsidR="00C13DCD">
        <w:rPr>
          <w:rFonts w:cs="Arial"/>
        </w:rPr>
        <w:t xml:space="preserve">  </w:t>
      </w:r>
      <w:r w:rsidR="00196A19" w:rsidRPr="00C13DCD">
        <w:rPr>
          <w:rFonts w:cs="Arial"/>
        </w:rPr>
        <w:t>производственной сфере, туризме и в сфере услуг;</w:t>
      </w:r>
    </w:p>
    <w:p w:rsidR="00196A19" w:rsidRPr="00C13DCD" w:rsidRDefault="00C05FF9" w:rsidP="00C13DCD">
      <w:pPr>
        <w:rPr>
          <w:rFonts w:cs="Arial"/>
        </w:rPr>
      </w:pPr>
      <w:r w:rsidRPr="00C13DCD">
        <w:rPr>
          <w:rFonts w:cs="Arial"/>
        </w:rPr>
        <w:t>-</w:t>
      </w:r>
      <w:r w:rsidR="00196A19" w:rsidRPr="00C13DCD">
        <w:rPr>
          <w:rFonts w:cs="Arial"/>
        </w:rPr>
        <w:t>увеличения вклада малого и среднего предпринимательства в экономику Крапивинского района;</w:t>
      </w:r>
    </w:p>
    <w:p w:rsidR="00196A19" w:rsidRPr="00C13DCD" w:rsidRDefault="00C05FF9" w:rsidP="00C13DCD">
      <w:pPr>
        <w:rPr>
          <w:rFonts w:cs="Arial"/>
        </w:rPr>
      </w:pPr>
      <w:r w:rsidRPr="00C13DCD">
        <w:rPr>
          <w:rFonts w:cs="Arial"/>
        </w:rPr>
        <w:t>-</w:t>
      </w:r>
      <w:r w:rsidR="00196A19" w:rsidRPr="00C13DCD">
        <w:rPr>
          <w:rFonts w:cs="Arial"/>
        </w:rPr>
        <w:t>увеличение числа занятого населения в малом и среднем предпринимательстве</w:t>
      </w:r>
    </w:p>
    <w:p w:rsidR="00196A19" w:rsidRPr="00C13DCD" w:rsidRDefault="00C05FF9" w:rsidP="00C13DCD">
      <w:pPr>
        <w:rPr>
          <w:rFonts w:cs="Arial"/>
        </w:rPr>
      </w:pPr>
      <w:r w:rsidRPr="00C13DCD">
        <w:rPr>
          <w:rFonts w:cs="Arial"/>
        </w:rPr>
        <w:t>-</w:t>
      </w:r>
      <w:r w:rsidR="00196A19" w:rsidRPr="00C13DCD">
        <w:rPr>
          <w:rFonts w:cs="Arial"/>
        </w:rPr>
        <w:t>улучшение условий для осуществления предпринимательской деятельности</w:t>
      </w:r>
      <w:r w:rsidR="00ED3A13" w:rsidRPr="00C13DCD">
        <w:rPr>
          <w:rFonts w:cs="Arial"/>
        </w:rPr>
        <w:t>;</w:t>
      </w:r>
    </w:p>
    <w:p w:rsidR="00600D58" w:rsidRPr="00C13DCD" w:rsidRDefault="00C05FF9" w:rsidP="00C13DCD">
      <w:pPr>
        <w:rPr>
          <w:rFonts w:cs="Arial"/>
        </w:rPr>
      </w:pPr>
      <w:r w:rsidRPr="00C13DCD">
        <w:rPr>
          <w:rFonts w:cs="Arial"/>
        </w:rPr>
        <w:t>-</w:t>
      </w:r>
      <w:r w:rsidR="00196A19" w:rsidRPr="00C13DCD">
        <w:rPr>
          <w:rFonts w:cs="Arial"/>
        </w:rPr>
        <w:t>создание эффективной системы поддержки малого и среднего предпринимательства</w:t>
      </w:r>
      <w:r w:rsidR="00ED3A13" w:rsidRPr="00C13DCD">
        <w:rPr>
          <w:rFonts w:cs="Arial"/>
        </w:rPr>
        <w:t>.</w:t>
      </w:r>
    </w:p>
    <w:p w:rsidR="00600D58" w:rsidRPr="00C13DCD" w:rsidRDefault="00600D58" w:rsidP="00C13DCD">
      <w:pPr>
        <w:rPr>
          <w:rFonts w:cs="Arial"/>
        </w:rPr>
      </w:pPr>
      <w:r w:rsidRPr="00C13DCD">
        <w:rPr>
          <w:rFonts w:cs="Arial"/>
        </w:rPr>
        <w:t>Муниципальная поддержка субъектов малого и среднего предпринимательства осуществляется по следующим приоритетным для района деятельности:</w:t>
      </w:r>
    </w:p>
    <w:p w:rsidR="00E76A5A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Производство и переработка сельскохозяйственной продукции;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Развитие туризма и спорта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Жилищно-коммунальное хозяйство;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 xml:space="preserve">Бытовое обслуживание населения; 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Производство строительных материалов;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Производство товаров народного потребления;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Ремонт транспортных средств и оборудования;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Услуги общественного питания;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Ремесленная деятельность;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Транспорт и связь;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Строительство.</w:t>
      </w:r>
    </w:p>
    <w:p w:rsidR="000D23EC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Образование, здравоохранение, культура и спорт;</w:t>
      </w:r>
    </w:p>
    <w:p w:rsidR="00600D58" w:rsidRPr="00C13DCD" w:rsidRDefault="00C13EE4" w:rsidP="00C13DCD">
      <w:pPr>
        <w:rPr>
          <w:rFonts w:cs="Arial"/>
        </w:rPr>
      </w:pPr>
      <w:r w:rsidRPr="00C13DCD">
        <w:rPr>
          <w:rFonts w:cs="Arial"/>
        </w:rPr>
        <w:t xml:space="preserve">- </w:t>
      </w:r>
      <w:r w:rsidR="00600D58" w:rsidRPr="00C13DCD">
        <w:rPr>
          <w:rFonts w:cs="Arial"/>
        </w:rPr>
        <w:t>Инновационная и научно-техническая деятельность.</w:t>
      </w:r>
    </w:p>
    <w:p w:rsidR="000F3747" w:rsidRPr="00C13DCD" w:rsidRDefault="000F3747" w:rsidP="00C13DCD">
      <w:pPr>
        <w:rPr>
          <w:rFonts w:cs="Arial"/>
        </w:rPr>
      </w:pPr>
    </w:p>
    <w:p w:rsidR="000F3747" w:rsidRPr="00C13DCD" w:rsidRDefault="000F3747" w:rsidP="00C13DCD">
      <w:pPr>
        <w:jc w:val="center"/>
        <w:rPr>
          <w:rFonts w:cs="Arial"/>
          <w:b/>
          <w:bCs/>
          <w:iCs/>
          <w:sz w:val="30"/>
          <w:szCs w:val="28"/>
        </w:rPr>
      </w:pPr>
      <w:r w:rsidRPr="00C13DCD">
        <w:rPr>
          <w:rFonts w:cs="Arial"/>
          <w:b/>
          <w:bCs/>
          <w:iCs/>
          <w:sz w:val="30"/>
          <w:szCs w:val="28"/>
        </w:rPr>
        <w:t xml:space="preserve">3. </w:t>
      </w:r>
      <w:r w:rsidR="001C0ED6" w:rsidRPr="00C13DCD">
        <w:rPr>
          <w:rFonts w:cs="Arial"/>
          <w:b/>
          <w:bCs/>
          <w:iCs/>
          <w:sz w:val="30"/>
          <w:szCs w:val="28"/>
        </w:rPr>
        <w:t>Мероприятия Программы</w:t>
      </w:r>
    </w:p>
    <w:p w:rsidR="004569C9" w:rsidRPr="00C13DCD" w:rsidRDefault="004569C9" w:rsidP="00C13DCD">
      <w:pPr>
        <w:rPr>
          <w:rFonts w:cs="Arial"/>
        </w:rPr>
      </w:pP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Программой предусмотрены меры, направленные на обеспечение опережающего роста количественных и качественных показателей производственного малого и среднего бизнеса, предпринимательской деятельности в сфере туризма, производства и переработки сельскохозяйственной продукции, оказания коммунальных и бытовых услуг для </w:t>
      </w:r>
      <w:r w:rsidRPr="00C13DCD">
        <w:rPr>
          <w:rFonts w:cs="Arial"/>
        </w:rPr>
        <w:lastRenderedPageBreak/>
        <w:t xml:space="preserve">населения, а также молодежного социально направленного малого и среднего предпринимательства. 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Особенностью программы является то, что она максимально удовлетворяет потребности малых и средних предприятий в различных видах поддержки.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Реализацию мероприятий по развитию и поддержки субъектов малого и среднего предпринимательства в районе планируется осуществлять при активном привлечении средств областного и федерального бюджетов в порядке, установленного действующим законодательством.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В рамках настоящей Программы будут реализованы следующие основные мероприятия:</w:t>
      </w:r>
    </w:p>
    <w:p w:rsidR="00AE069B" w:rsidRPr="00C13DCD" w:rsidRDefault="00AE069B" w:rsidP="00C13DCD">
      <w:pPr>
        <w:rPr>
          <w:rFonts w:cs="Arial"/>
        </w:rPr>
      </w:pP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1) Финансовая и имущественная поддержка субъектов малого и среднего предпринимательства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Финансовая: первоочередной задачей Программы в данном направлении является упрощение доступа субъектов малого предпринимательства к финансовым ресурсам, а также совершенствование существующих форм финансовой поддержки. </w:t>
      </w:r>
    </w:p>
    <w:p w:rsidR="0084129D" w:rsidRPr="00C13DCD" w:rsidRDefault="0084129D" w:rsidP="00C13DCD">
      <w:pPr>
        <w:rPr>
          <w:rFonts w:cs="Arial"/>
        </w:rPr>
      </w:pPr>
      <w:r w:rsidRPr="00C13DCD">
        <w:rPr>
          <w:rFonts w:cs="Arial"/>
        </w:rPr>
        <w:t xml:space="preserve">Положение </w:t>
      </w:r>
      <w:r w:rsidR="00F62357" w:rsidRPr="00C13DCD">
        <w:rPr>
          <w:rFonts w:cs="Arial"/>
        </w:rPr>
        <w:t>об условиях</w:t>
      </w:r>
      <w:r w:rsidRPr="00C13DCD">
        <w:rPr>
          <w:rFonts w:cs="Arial"/>
        </w:rPr>
        <w:t xml:space="preserve"> и порядке </w:t>
      </w:r>
      <w:r w:rsidR="00F62357" w:rsidRPr="00C13DCD">
        <w:rPr>
          <w:rFonts w:cs="Arial"/>
        </w:rPr>
        <w:t>расходования средств местного бюджета на оказание поддержки</w:t>
      </w:r>
      <w:r w:rsidRPr="00C13DCD">
        <w:rPr>
          <w:rFonts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62357" w:rsidRPr="00C13DCD">
        <w:rPr>
          <w:rFonts w:cs="Arial"/>
        </w:rPr>
        <w:t xml:space="preserve"> представлено в приложении к настоящей Программе.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Имущественная: в данное направление поддержки субъектов малого и среднего предпринимательства Крапивинского района включен комплекс мероприятий, способствующих упрощению доступа субъектов малого и среднего предпринимательства к неиспользуемым муниципальным основным фондам, прежде всего к земельным ресурсам, помещениям и оборудованию, в том числе отчуждение из муниципальной собственности недвижимого имущества, арендуемого субъектами малого и среднего предпринимательства. 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Мероприятия по имущественной поддержке не требуют бюджетного финансирования, и реализуются на средства участников Программы.</w:t>
      </w:r>
    </w:p>
    <w:p w:rsidR="00AE069B" w:rsidRPr="00C13DCD" w:rsidRDefault="00AE069B" w:rsidP="00C13DCD">
      <w:pPr>
        <w:rPr>
          <w:rFonts w:cs="Arial"/>
        </w:rPr>
      </w:pP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2) Информационная поддержка субъектов малого и среднего предпринимательства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В данном направлении предполагается реализовать комплекс мероприятий, направленных на информационную поддержку субъектов малого и среднего предпринимательства, в том числе разъяснения правовых актов, принятых органами местного самоуправления, а также оказание содействия субъектам малого и среднего предпринимательства в участии в конкурсах. </w:t>
      </w:r>
    </w:p>
    <w:p w:rsidR="00AE069B" w:rsidRPr="00C13DCD" w:rsidRDefault="00AE069B" w:rsidP="00C13DCD">
      <w:pPr>
        <w:rPr>
          <w:rFonts w:cs="Arial"/>
        </w:rPr>
      </w:pP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3) Консультационная поддержка субъектов малого и среднего предпринимательства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Направление предусматривает оказание консультационной помощи субъектам малого и среднего предпринимательства отделом предпринимательства и потребительского рынка администрации Крапивинского района по вопросам их развития.</w:t>
      </w:r>
    </w:p>
    <w:p w:rsidR="00AE069B" w:rsidRPr="00C13DCD" w:rsidRDefault="00AE069B" w:rsidP="00C13DCD">
      <w:pPr>
        <w:rPr>
          <w:rFonts w:cs="Arial"/>
        </w:rPr>
      </w:pP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>4) Развитие организаций, образующих инфраструктуру поддержки малого и среднего предпринимательства</w:t>
      </w:r>
    </w:p>
    <w:p w:rsidR="00AE069B" w:rsidRPr="00C13DCD" w:rsidRDefault="00AE069B" w:rsidP="00C13DCD">
      <w:pPr>
        <w:rPr>
          <w:rFonts w:cs="Arial"/>
        </w:rPr>
      </w:pPr>
      <w:r w:rsidRPr="00C13DCD">
        <w:rPr>
          <w:rFonts w:cs="Arial"/>
        </w:rPr>
        <w:t xml:space="preserve">Направление предусматривает субсидирование части затрат субъектов малого и среднего предпринимательства по договорам, заключенным с организациями, образующими инфраструктуру поддержки субъектов малого и </w:t>
      </w:r>
      <w:r w:rsidRPr="00C13DCD">
        <w:rPr>
          <w:rFonts w:cs="Arial"/>
        </w:rPr>
        <w:lastRenderedPageBreak/>
        <w:t>среднего предпринимательства на выполнение работ (оказание услуг) по разработке бизнес-планов, оценке недвижимости, предоставлению консультаций.</w:t>
      </w:r>
    </w:p>
    <w:p w:rsidR="003A05ED" w:rsidRPr="00C13DCD" w:rsidRDefault="003A05ED" w:rsidP="00C13DCD">
      <w:pPr>
        <w:rPr>
          <w:rFonts w:cs="Arial"/>
        </w:rPr>
      </w:pPr>
    </w:p>
    <w:p w:rsidR="00AE069B" w:rsidRPr="00C13DCD" w:rsidRDefault="00AE069B" w:rsidP="00C13DCD">
      <w:pPr>
        <w:jc w:val="center"/>
        <w:rPr>
          <w:rFonts w:cs="Arial"/>
          <w:b/>
          <w:bCs/>
          <w:iCs/>
          <w:sz w:val="30"/>
          <w:szCs w:val="28"/>
        </w:rPr>
      </w:pPr>
      <w:r w:rsidRPr="00C13DCD">
        <w:rPr>
          <w:rFonts w:cs="Arial"/>
          <w:b/>
          <w:bCs/>
          <w:iCs/>
          <w:sz w:val="30"/>
          <w:szCs w:val="28"/>
        </w:rPr>
        <w:t>4.</w:t>
      </w:r>
      <w:r w:rsidR="00C13DCD" w:rsidRPr="00C13DCD">
        <w:rPr>
          <w:rFonts w:cs="Arial"/>
          <w:b/>
          <w:bCs/>
          <w:iCs/>
          <w:sz w:val="30"/>
          <w:szCs w:val="28"/>
        </w:rPr>
        <w:t xml:space="preserve"> </w:t>
      </w:r>
      <w:r w:rsidRPr="00C13DCD">
        <w:rPr>
          <w:rFonts w:cs="Arial"/>
          <w:b/>
          <w:bCs/>
          <w:iCs/>
          <w:sz w:val="30"/>
          <w:szCs w:val="28"/>
        </w:rPr>
        <w:t xml:space="preserve">Ресурсное обеспечение </w:t>
      </w:r>
      <w:r w:rsidR="00935B20" w:rsidRPr="00C13DCD">
        <w:rPr>
          <w:rFonts w:cs="Arial"/>
          <w:b/>
          <w:bCs/>
          <w:iCs/>
          <w:sz w:val="30"/>
          <w:szCs w:val="28"/>
        </w:rPr>
        <w:t xml:space="preserve">реализации </w:t>
      </w:r>
      <w:r w:rsidRPr="00C13DCD">
        <w:rPr>
          <w:rFonts w:cs="Arial"/>
          <w:b/>
          <w:bCs/>
          <w:iCs/>
          <w:sz w:val="30"/>
          <w:szCs w:val="28"/>
        </w:rPr>
        <w:t>Программы</w:t>
      </w:r>
    </w:p>
    <w:p w:rsidR="00AE069B" w:rsidRPr="00C13DCD" w:rsidRDefault="00AE069B" w:rsidP="00C13DCD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6"/>
        <w:gridCol w:w="1901"/>
        <w:gridCol w:w="1189"/>
        <w:gridCol w:w="1189"/>
        <w:gridCol w:w="1189"/>
      </w:tblGrid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0"/>
            </w:pPr>
            <w:r w:rsidRPr="00C13DCD">
              <w:t>Наименование</w:t>
            </w:r>
            <w:r w:rsidR="00C13DCD">
              <w:t xml:space="preserve"> </w:t>
            </w:r>
            <w:r w:rsidRPr="00C13DCD">
              <w:t>муниципальной программы,</w:t>
            </w:r>
            <w:r w:rsidR="00C13DCD">
              <w:t xml:space="preserve"> </w:t>
            </w:r>
            <w:r w:rsidRPr="00C13DCD">
              <w:t>подпрограммы, мероприятия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0"/>
            </w:pPr>
            <w:r w:rsidRPr="00C13DCD">
              <w:t>Источник</w:t>
            </w:r>
            <w:r w:rsidR="00C13DCD">
              <w:t xml:space="preserve"> </w:t>
            </w:r>
            <w:r w:rsidRPr="00C13DCD">
              <w:t>финансирования</w:t>
            </w: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  <w:rPr>
                <w:b/>
              </w:rPr>
            </w:pPr>
            <w:r w:rsidRPr="00C13DCD">
              <w:rPr>
                <w:b/>
              </w:rPr>
              <w:t>Объем финансовых ресурсов, тыс. рублей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617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E06AEF" w:rsidRDefault="00CC4EFF" w:rsidP="00C13DCD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2014 год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E06AEF" w:rsidRDefault="00CC4EFF" w:rsidP="00C13DCD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2015 год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E06AEF" w:rsidRDefault="00CC4EFF" w:rsidP="00C13DCD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2016 год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5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 xml:space="preserve">1. Финансовая и имущественная поддержка субъектов малого и среднего предпринимательства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320,0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800,0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800,0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районный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320,0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800,0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800,0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53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федеральный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областной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1.1 Компенсация (субсидирование) части расходов субъектов малого и среднего предпринимательства, реализующих проекты в приоритетных сферах деятельности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480,0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480,0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81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районный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480,0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480,0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федеральный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областной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CC4EFF" w:rsidP="00C13DCD">
            <w:pPr>
              <w:pStyle w:val="Table"/>
            </w:pPr>
            <w:r w:rsidRPr="00C13DCD">
              <w:t>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12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C2D" w:rsidRPr="00C13DCD" w:rsidRDefault="00CC4EFF" w:rsidP="00C13DCD">
            <w:pPr>
              <w:pStyle w:val="Table"/>
            </w:pPr>
            <w:r w:rsidRPr="00C13DCD">
              <w:t xml:space="preserve">1.2 </w:t>
            </w:r>
            <w:r w:rsidR="00E670E5" w:rsidRPr="00C13DCD">
              <w:t xml:space="preserve">Предоставление грантов начинающим субъектам малого и среднего предпринимательства на создание собственного бизнеса, осуществляющих предпринимательскую деятельность не более 1 года с момента регистрации: 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районный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300,0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федеральный бюджет</w:t>
            </w:r>
            <w:r w:rsidR="00C13DCD">
              <w:t xml:space="preserve">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</w:tr>
      <w:tr w:rsidR="00CC4EFF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</w:p>
        </w:tc>
        <w:tc>
          <w:tcPr>
            <w:tcW w:w="1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EFF" w:rsidRPr="00C13DCD" w:rsidRDefault="00CC4EFF" w:rsidP="00C13DCD">
            <w:pPr>
              <w:pStyle w:val="Table"/>
            </w:pPr>
            <w:r w:rsidRPr="00C13DCD">
              <w:t>областной бюджет</w:t>
            </w:r>
            <w:r w:rsidR="00C13DCD">
              <w:t xml:space="preserve">  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EFF" w:rsidRPr="00C13DCD" w:rsidRDefault="00E670E5" w:rsidP="00C13DCD">
            <w:pPr>
              <w:pStyle w:val="Table"/>
            </w:pPr>
            <w:r w:rsidRPr="00C13DCD">
              <w:t>0,0</w:t>
            </w:r>
          </w:p>
        </w:tc>
      </w:tr>
      <w:tr w:rsidR="00C13DCD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  <w:r w:rsidRPr="00C13DCD">
              <w:t>1.3 Предоставление субсидии в целях организации краткосрочных курсов для начинающих предпринимателей</w:t>
            </w:r>
          </w:p>
        </w:tc>
        <w:tc>
          <w:tcPr>
            <w:tcW w:w="19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</w:tr>
      <w:tr w:rsidR="00C13DCD" w:rsidRPr="00C13DCD" w:rsidTr="00C13DCD">
        <w:tblPrEx>
          <w:tblCellMar>
            <w:top w:w="0" w:type="dxa"/>
            <w:bottom w:w="0" w:type="dxa"/>
          </w:tblCellMar>
        </w:tblPrEx>
        <w:trPr>
          <w:trHeight w:val="30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20,0</w:t>
            </w:r>
          </w:p>
        </w:tc>
      </w:tr>
      <w:tr w:rsidR="00C13DCD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</w:tr>
      <w:tr w:rsidR="00C13DCD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DCD" w:rsidRPr="00C13DCD" w:rsidRDefault="00C13DCD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DCD" w:rsidRPr="00C13DCD" w:rsidRDefault="00C13DCD" w:rsidP="00C13DCD">
            <w:pPr>
              <w:pStyle w:val="Table"/>
            </w:pPr>
            <w:r w:rsidRPr="00C13DCD">
              <w:t>0,0</w:t>
            </w: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>1.4 Привлечение субъектов малого и среднего предпринимательства к выполнению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5B364B" w:rsidRPr="00C13DCD" w:rsidTr="00C13DCD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B364B" w:rsidRPr="00C13DCD" w:rsidRDefault="005B364B" w:rsidP="00C13DCD">
            <w:pPr>
              <w:pStyle w:val="Table"/>
            </w:pPr>
            <w:r w:rsidRPr="00C13DCD">
              <w:t>1.5 Предоставление в аренду имущества, находящегося в муниципальной собственности на льготных условиях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5B364B" w:rsidRPr="00C13DCD" w:rsidTr="00C13DCD">
        <w:tblPrEx>
          <w:tblCellMar>
            <w:top w:w="0" w:type="dxa"/>
            <w:bottom w:w="0" w:type="dxa"/>
          </w:tblCellMar>
        </w:tblPrEx>
        <w:trPr>
          <w:trHeight w:val="31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364B" w:rsidRPr="00C13DCD" w:rsidRDefault="005B364B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</w:p>
        </w:tc>
      </w:tr>
      <w:tr w:rsidR="005B364B" w:rsidRPr="00C13DCD" w:rsidTr="00C13DCD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364B" w:rsidRPr="00C13DCD" w:rsidRDefault="005B364B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</w:p>
        </w:tc>
      </w:tr>
      <w:tr w:rsidR="005B364B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64B" w:rsidRPr="00C13DCD" w:rsidRDefault="005B364B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64B" w:rsidRPr="00C13DCD" w:rsidRDefault="005B364B" w:rsidP="00C13DCD">
            <w:pPr>
              <w:pStyle w:val="Table"/>
            </w:pP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  <w:r w:rsidRPr="00C13DCD">
              <w:t xml:space="preserve">2. Информационная поддержка субъектов малого и среднего предпринимательства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3A4CD3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4CD3" w:rsidRPr="00C13DCD" w:rsidRDefault="003A4CD3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CD3" w:rsidRPr="00C13DCD" w:rsidRDefault="003A4CD3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  <w:r w:rsidRPr="00C13DCD">
              <w:t>2.1 Проведение мониторинга состояния и уровня развития предпринимательской сферы, анализ проблем, сдерживающих развитие субъектов малого и среднего предпринимательства, прогнозирование развития данного сектора экономики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  <w:r w:rsidRPr="00C13DCD">
              <w:t>2.2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  <w:r w:rsidRPr="00C13DCD">
              <w:t>2.3 Разъяснения, комментарии правовых актов, принятых органом местного самоуправления, в районной газете «Тайдонские родники»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  <w:r w:rsidRPr="00C13DCD">
              <w:t>2.4 Размещение на сайте администрации Крапивинского муниципального района раздела «Предпринимательство», его техническое обслуживание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B443A8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3A8" w:rsidRPr="00C13DCD" w:rsidRDefault="00B443A8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3A8" w:rsidRPr="00C13DCD" w:rsidRDefault="00B443A8" w:rsidP="00C13DCD">
            <w:pPr>
              <w:pStyle w:val="Table"/>
            </w:pPr>
          </w:p>
        </w:tc>
      </w:tr>
      <w:tr w:rsidR="00E06AEF" w:rsidRPr="00C13DCD" w:rsidTr="00E06AEF">
        <w:tblPrEx>
          <w:tblCellMar>
            <w:top w:w="0" w:type="dxa"/>
            <w:bottom w:w="0" w:type="dxa"/>
          </w:tblCellMar>
        </w:tblPrEx>
        <w:trPr>
          <w:trHeight w:val="212"/>
          <w:tblCellSpacing w:w="5" w:type="nil"/>
        </w:trPr>
        <w:tc>
          <w:tcPr>
            <w:tcW w:w="40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  <w:r w:rsidRPr="00C13DCD">
              <w:t>2.5 Участие в рабочих встречах,</w:t>
            </w:r>
            <w:r>
              <w:t xml:space="preserve"> </w:t>
            </w:r>
            <w:r w:rsidRPr="00C13DCD">
              <w:t>семинарах, круглых столах,</w:t>
            </w:r>
            <w:r>
              <w:t xml:space="preserve"> </w:t>
            </w:r>
            <w:r w:rsidRPr="00C13DCD">
              <w:t>конференциях по вопросам развития молодежного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  <w:r w:rsidRPr="00C13DCD">
              <w:t>2.6 Проведение мероприятий по вовлечению в малое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</w:trPr>
        <w:tc>
          <w:tcPr>
            <w:tcW w:w="4036" w:type="dxa"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  <w:r w:rsidRPr="00C13DCD">
              <w:t xml:space="preserve">предпринимательство молодежи 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  <w:r w:rsidRPr="00C13DCD">
              <w:t xml:space="preserve">студентов. Содействие развитию молодежного </w:t>
            </w:r>
            <w:r w:rsidRPr="00C13DCD">
              <w:lastRenderedPageBreak/>
              <w:t xml:space="preserve">предпринимательства в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lastRenderedPageBreak/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  <w:r w:rsidRPr="00C13DCD">
              <w:lastRenderedPageBreak/>
              <w:t>сельских территориях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E06AEF">
            <w:pPr>
              <w:pStyle w:val="Table"/>
            </w:pPr>
            <w:r w:rsidRPr="00C13DCD">
              <w:t>3. Консультационная поддержка</w:t>
            </w:r>
            <w:r>
              <w:t xml:space="preserve"> </w:t>
            </w:r>
            <w:r w:rsidRPr="00C13DCD">
              <w:t>субъектов малого и среднего</w:t>
            </w:r>
            <w:r>
              <w:t xml:space="preserve"> </w:t>
            </w:r>
            <w:r w:rsidRPr="00C13DCD">
              <w:t>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E06AEF">
            <w:pPr>
              <w:pStyle w:val="Table"/>
            </w:pPr>
            <w:r w:rsidRPr="00C13DCD">
              <w:t>3.1 Оказание консультационной</w:t>
            </w:r>
            <w:r>
              <w:t xml:space="preserve"> </w:t>
            </w:r>
            <w:r w:rsidRPr="00C13DCD">
              <w:t>поддержки субъектов малого и среднего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E06AEF">
            <w:pPr>
              <w:pStyle w:val="Table"/>
            </w:pPr>
            <w:r w:rsidRPr="00C13DCD">
              <w:t>4. Развитие организаций, образующих</w:t>
            </w:r>
            <w:r>
              <w:t xml:space="preserve"> </w:t>
            </w:r>
            <w:r w:rsidRPr="00C13DCD">
              <w:t>инфраструктуру поддержки субъектов малого и среднего предпринимательства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E06AEF">
            <w:pPr>
              <w:pStyle w:val="Table"/>
            </w:pPr>
            <w:r w:rsidRPr="00C13DCD">
              <w:t>4.1 Субсидирование части затрат субъектов малого и среднего предпринимательства по договорам,</w:t>
            </w:r>
            <w:r>
              <w:t xml:space="preserve"> </w:t>
            </w:r>
            <w:r w:rsidRPr="00C13DCD">
              <w:t>заключенным с организациями, образующими инфраструктуру поддержки субъектов малого и</w:t>
            </w:r>
            <w:r>
              <w:t xml:space="preserve"> </w:t>
            </w:r>
            <w:r w:rsidRPr="00C13DCD">
              <w:t>среднего предпринимательства на выполнение работ (оказание услуг)</w:t>
            </w:r>
            <w:r>
              <w:t xml:space="preserve"> </w:t>
            </w:r>
            <w:r w:rsidRPr="00C13DCD">
              <w:t>по разработке бизнес-планов оценке недвижимости, предоставлению консультаций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всего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Финансирование не требуется</w:t>
            </w: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районный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федеральный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  <w:tr w:rsidR="00E06AEF" w:rsidRPr="00C13DCD" w:rsidTr="00C13DCD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40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  <w:r w:rsidRPr="00C13DCD">
              <w:t>областной бюджет</w:t>
            </w:r>
          </w:p>
        </w:tc>
        <w:tc>
          <w:tcPr>
            <w:tcW w:w="35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AEF" w:rsidRPr="00C13DCD" w:rsidRDefault="00E06AEF" w:rsidP="00C13DCD">
            <w:pPr>
              <w:pStyle w:val="Table"/>
            </w:pPr>
          </w:p>
        </w:tc>
      </w:tr>
    </w:tbl>
    <w:p w:rsidR="00D20461" w:rsidRPr="00C13DCD" w:rsidRDefault="00D20461" w:rsidP="00C13DCD">
      <w:pPr>
        <w:rPr>
          <w:rFonts w:cs="Arial"/>
        </w:rPr>
      </w:pPr>
    </w:p>
    <w:p w:rsidR="00C10BB3" w:rsidRPr="00E06AEF" w:rsidRDefault="00A304FE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5.</w:t>
      </w:r>
      <w:r w:rsidR="00FA0CCE" w:rsidRPr="00E06AEF">
        <w:rPr>
          <w:rFonts w:cs="Arial"/>
          <w:b/>
          <w:bCs/>
          <w:iCs/>
          <w:sz w:val="30"/>
          <w:szCs w:val="28"/>
        </w:rPr>
        <w:t xml:space="preserve"> </w:t>
      </w:r>
      <w:r w:rsidR="00C10BB3" w:rsidRPr="00E06AEF">
        <w:rPr>
          <w:rFonts w:cs="Arial"/>
          <w:b/>
          <w:bCs/>
          <w:iCs/>
          <w:sz w:val="30"/>
          <w:szCs w:val="28"/>
        </w:rPr>
        <w:t>Целевые индикаторы муниципальной программы</w:t>
      </w:r>
    </w:p>
    <w:p w:rsidR="00C10BB3" w:rsidRPr="00C13DCD" w:rsidRDefault="00C10BB3" w:rsidP="00C13DC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849"/>
        <w:gridCol w:w="863"/>
        <w:gridCol w:w="2589"/>
        <w:gridCol w:w="1110"/>
        <w:gridCol w:w="863"/>
        <w:gridCol w:w="863"/>
        <w:gridCol w:w="863"/>
      </w:tblGrid>
      <w:tr w:rsidR="00C10BB3" w:rsidRPr="00C13DCD" w:rsidTr="00E06AEF">
        <w:trPr>
          <w:cantSplit/>
          <w:trHeight w:val="5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>№</w:t>
            </w:r>
            <w:r w:rsidRPr="00C13DCD"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>Наименование</w:t>
            </w:r>
            <w:r w:rsidR="00E06AEF">
              <w:t xml:space="preserve"> </w:t>
            </w:r>
            <w:r w:rsidRPr="00C13DCD">
              <w:t>программных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 xml:space="preserve">Сроки </w:t>
            </w:r>
            <w:r w:rsidR="00E06AEF">
              <w:t>испол</w:t>
            </w:r>
            <w:r w:rsidRPr="00C13DCD">
              <w:t>нения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>Наименование</w:t>
            </w:r>
            <w:r w:rsidR="00C13DCD">
              <w:t xml:space="preserve"> </w:t>
            </w:r>
            <w:r w:rsidRPr="00C13DCD"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>Единица</w:t>
            </w:r>
            <w:r w:rsidR="00E06AEF">
              <w:t xml:space="preserve"> </w:t>
            </w:r>
            <w:r w:rsidRPr="00C13DCD"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B3" w:rsidRPr="00C13DCD" w:rsidRDefault="00C10BB3" w:rsidP="00E06AEF">
            <w:pPr>
              <w:pStyle w:val="Table0"/>
            </w:pPr>
            <w:r w:rsidRPr="00C13DCD">
              <w:t>Значение целевого</w:t>
            </w:r>
            <w:r w:rsidR="00C13DCD">
              <w:t xml:space="preserve"> </w:t>
            </w:r>
            <w:r w:rsidRPr="00C13DCD">
              <w:t>индикатора программы</w:t>
            </w:r>
          </w:p>
        </w:tc>
      </w:tr>
      <w:tr w:rsidR="00C10BB3" w:rsidRPr="00C13DCD" w:rsidTr="00E06AEF">
        <w:trPr>
          <w:cantSplit/>
          <w:trHeight w:val="3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E06AEF" w:rsidRDefault="00C10BB3" w:rsidP="00E06AEF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E06AEF" w:rsidRDefault="00C10BB3" w:rsidP="00E06AEF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2015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E06AEF" w:rsidRDefault="00C10BB3" w:rsidP="00E06AEF">
            <w:pPr>
              <w:pStyle w:val="Table"/>
              <w:rPr>
                <w:b/>
              </w:rPr>
            </w:pPr>
            <w:r w:rsidRPr="00E06AEF">
              <w:rPr>
                <w:b/>
              </w:rPr>
              <w:t>2016 год</w:t>
            </w:r>
          </w:p>
        </w:tc>
      </w:tr>
      <w:tr w:rsidR="00C10BB3" w:rsidRPr="00C13DCD" w:rsidTr="00E06AEF">
        <w:trPr>
          <w:cantSplit/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B3" w:rsidRPr="00C13DCD" w:rsidRDefault="00C10BB3" w:rsidP="00E06AEF">
            <w:pPr>
              <w:pStyle w:val="Table"/>
            </w:pPr>
            <w:r w:rsidRPr="00C13DCD">
              <w:t>8</w:t>
            </w:r>
          </w:p>
        </w:tc>
      </w:tr>
      <w:tr w:rsidR="00453E2D" w:rsidRPr="00C13DCD" w:rsidTr="00E06AEF">
        <w:tblPrEx>
          <w:tblBorders>
            <w:insideH w:val="single" w:sz="4" w:space="0" w:color="auto"/>
          </w:tblBorders>
        </w:tblPrEx>
        <w:trPr>
          <w:cantSplit/>
          <w:trHeight w:val="87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Финансовая и</w:t>
            </w:r>
            <w:r w:rsidR="00C13DCD">
              <w:t xml:space="preserve"> </w:t>
            </w:r>
            <w:r w:rsidRPr="00C13DCD">
              <w:t xml:space="preserve">имущественная поддержка субъектов малого и </w:t>
            </w:r>
            <w:r w:rsidRPr="00C13DCD">
              <w:lastRenderedPageBreak/>
              <w:t>среднего предпринимательства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lastRenderedPageBreak/>
              <w:t>2014-2015 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570</w:t>
            </w:r>
          </w:p>
        </w:tc>
      </w:tr>
      <w:tr w:rsidR="00453E2D" w:rsidRPr="00C13DCD" w:rsidTr="00E06AEF">
        <w:tblPrEx>
          <w:tblBorders>
            <w:insideH w:val="single" w:sz="4" w:space="0" w:color="auto"/>
          </w:tblBorders>
        </w:tblPrEx>
        <w:trPr>
          <w:cantSplit/>
          <w:trHeight w:val="1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2014-2016 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Количество субъектов малого и среднего предпринимательства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единиц</w:t>
            </w:r>
          </w:p>
          <w:p w:rsidR="00453E2D" w:rsidRPr="00C13DCD" w:rsidRDefault="00453E2D" w:rsidP="00E06AEF">
            <w:pPr>
              <w:pStyle w:val="Table"/>
            </w:pPr>
            <w:r w:rsidRPr="00C13DCD">
              <w:t>на 10000 человек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  <w:rPr>
                <w:highlight w:val="yellow"/>
              </w:rPr>
            </w:pPr>
            <w:r w:rsidRPr="00C13DCD">
              <w:t>228,2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232,3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236,5</w:t>
            </w:r>
          </w:p>
        </w:tc>
      </w:tr>
      <w:tr w:rsidR="00453E2D" w:rsidRPr="00C13DCD" w:rsidTr="00E06AEF">
        <w:tblPrEx>
          <w:tblBorders>
            <w:insideH w:val="single" w:sz="4" w:space="0" w:color="auto"/>
          </w:tblBorders>
        </w:tblPrEx>
        <w:trPr>
          <w:cantSplit/>
          <w:trHeight w:val="5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2014-2016 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Доля среднесписочной численности работников малых и средних предприятий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36,5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2D" w:rsidRPr="00C13DCD" w:rsidRDefault="00453E2D" w:rsidP="00E06AEF">
            <w:pPr>
              <w:pStyle w:val="Table"/>
            </w:pPr>
            <w:r w:rsidRPr="00C13DCD">
              <w:t>36,7</w:t>
            </w:r>
          </w:p>
        </w:tc>
      </w:tr>
    </w:tbl>
    <w:p w:rsidR="00453E2D" w:rsidRPr="00C13DCD" w:rsidRDefault="00453E2D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Реализация программных мероприятий позволит создать основу для эффективного роста экономики и улучшения качества жизни населения района.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Ростом активности в сфере малого и среднего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предпринимательства:</w:t>
      </w:r>
    </w:p>
    <w:p w:rsidR="00E43349" w:rsidRPr="00C13DCD" w:rsidRDefault="00E06AEF" w:rsidP="00C13DCD">
      <w:pPr>
        <w:rPr>
          <w:rFonts w:cs="Arial"/>
        </w:rPr>
      </w:pPr>
      <w:r>
        <w:rPr>
          <w:rFonts w:cs="Arial"/>
        </w:rPr>
        <w:t xml:space="preserve">- </w:t>
      </w:r>
      <w:r w:rsidR="00E43349" w:rsidRPr="00C13DCD">
        <w:rPr>
          <w:rFonts w:cs="Arial"/>
        </w:rPr>
        <w:t>продолжение работы по формированию предпринимательской инициативы и деловой активности у населения района</w:t>
      </w:r>
    </w:p>
    <w:p w:rsidR="00E43349" w:rsidRPr="00C13DCD" w:rsidRDefault="00E06AEF" w:rsidP="00C13DCD">
      <w:pPr>
        <w:rPr>
          <w:rFonts w:cs="Arial"/>
        </w:rPr>
      </w:pPr>
      <w:r>
        <w:rPr>
          <w:rFonts w:cs="Arial"/>
        </w:rPr>
        <w:t xml:space="preserve">- </w:t>
      </w:r>
      <w:r w:rsidR="00E43349" w:rsidRPr="00C13DCD">
        <w:rPr>
          <w:rFonts w:cs="Arial"/>
        </w:rPr>
        <w:t>увеличение роста объема производимой продукции малыми и средними предприятиями</w:t>
      </w:r>
    </w:p>
    <w:p w:rsidR="00E43349" w:rsidRPr="00C13DCD" w:rsidRDefault="00E06AEF" w:rsidP="00C13DCD">
      <w:pPr>
        <w:rPr>
          <w:rFonts w:cs="Arial"/>
        </w:rPr>
      </w:pPr>
      <w:r>
        <w:rPr>
          <w:rFonts w:cs="Arial"/>
        </w:rPr>
        <w:t xml:space="preserve">- </w:t>
      </w:r>
      <w:r w:rsidR="00E43349" w:rsidRPr="00C13DCD">
        <w:rPr>
          <w:rFonts w:cs="Arial"/>
        </w:rPr>
        <w:t>расширение сферы деятельности малого и среднего предпринимательства. При сохранении основного направления – торговли, в сферу предпринимательских интересов попадет и материальное производство – производство и переработка сельскохозяйственной продукции, развитие деревообработки, общественного питания, развитие инфраструктуры горнолыжной трассы</w:t>
      </w:r>
    </w:p>
    <w:p w:rsidR="00E43349" w:rsidRPr="00C13DCD" w:rsidRDefault="00E06AEF" w:rsidP="00C13DCD">
      <w:pPr>
        <w:rPr>
          <w:rFonts w:cs="Arial"/>
        </w:rPr>
      </w:pPr>
      <w:r>
        <w:rPr>
          <w:rFonts w:cs="Arial"/>
        </w:rPr>
        <w:t xml:space="preserve">- </w:t>
      </w:r>
      <w:r w:rsidR="00E43349" w:rsidRPr="00C13DCD">
        <w:rPr>
          <w:rFonts w:cs="Arial"/>
        </w:rPr>
        <w:t>сокращение сроков рассмотрения заявлений и оформления разрешительной документации для субъектов малого и среднего предпринимательства</w:t>
      </w:r>
    </w:p>
    <w:p w:rsidR="00D517CC" w:rsidRPr="00C13DCD" w:rsidRDefault="00E06AEF" w:rsidP="00C13DCD">
      <w:pPr>
        <w:rPr>
          <w:rFonts w:cs="Arial"/>
        </w:rPr>
      </w:pPr>
      <w:r>
        <w:rPr>
          <w:rFonts w:cs="Arial"/>
        </w:rPr>
        <w:t xml:space="preserve">- </w:t>
      </w:r>
      <w:r w:rsidR="00E43349" w:rsidRPr="00C13DCD">
        <w:rPr>
          <w:rFonts w:cs="Arial"/>
        </w:rPr>
        <w:t>увеличение доли собственных доходов в муниципальном бюджете до 33%.</w:t>
      </w:r>
    </w:p>
    <w:p w:rsidR="00B83447" w:rsidRPr="00C13DCD" w:rsidRDefault="00B83447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В рамках выполнения мероприятий Программы будет обеспечено:</w:t>
      </w:r>
    </w:p>
    <w:p w:rsidR="00D517CC" w:rsidRPr="00C13DCD" w:rsidRDefault="00D517CC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1. увеличение количества субъектов малого и среднего предпринимательства до 570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единиц, в том числе: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2014 году-до 550 единиц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2015 году-до 560 единиц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2016 году-до 570 единиц</w:t>
      </w:r>
    </w:p>
    <w:p w:rsidR="00D517CC" w:rsidRPr="00C13DCD" w:rsidRDefault="00D517CC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2. увеличение среднесписочной численности работников (без внешних совместителей), занятых на малых и средних предприятиях до 2,01 тыс. человек.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2014 году-до 1990 человек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2015 году-до 2005 человек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2016 году-до 2010 человек</w:t>
      </w:r>
    </w:p>
    <w:p w:rsidR="00D517CC" w:rsidRPr="00C13DCD" w:rsidRDefault="00D517CC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3. создание ежегодно около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100 новых рабочих мест</w:t>
      </w:r>
    </w:p>
    <w:p w:rsidR="00D517CC" w:rsidRPr="00C13DCD" w:rsidRDefault="00D517CC" w:rsidP="00C13DCD">
      <w:pPr>
        <w:rPr>
          <w:rFonts w:cs="Arial"/>
        </w:rPr>
      </w:pP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4.обеспечение устойчивого увеличения роста объемов производства товаров, работ и услуг не менее чем на 10 процентов в год;</w:t>
      </w:r>
    </w:p>
    <w:p w:rsidR="00D517CC" w:rsidRPr="00C13DCD" w:rsidRDefault="00D517CC" w:rsidP="00C13DCD">
      <w:pPr>
        <w:rPr>
          <w:rFonts w:cs="Arial"/>
        </w:rPr>
      </w:pPr>
    </w:p>
    <w:p w:rsidR="00E43349" w:rsidRPr="00C13DCD" w:rsidRDefault="00D517CC" w:rsidP="00C13DCD">
      <w:pPr>
        <w:rPr>
          <w:rFonts w:cs="Arial"/>
        </w:rPr>
      </w:pPr>
      <w:r w:rsidRPr="00C13DCD">
        <w:rPr>
          <w:rFonts w:cs="Arial"/>
        </w:rPr>
        <w:t>5</w:t>
      </w:r>
      <w:r w:rsidR="00E43349" w:rsidRPr="00C13DCD">
        <w:rPr>
          <w:rFonts w:cs="Arial"/>
        </w:rPr>
        <w:t>. увеличение доли среднесписочной численности работников малых и средних предприятий (без внешних совместителей) 2016 году до 36,7%, в том числе: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lastRenderedPageBreak/>
        <w:t>-в 2014 году- 36,5%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2015 году- 36,6%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2016 году- 36,7%.</w:t>
      </w:r>
    </w:p>
    <w:p w:rsidR="00691C5F" w:rsidRPr="00C13DCD" w:rsidRDefault="00691C5F" w:rsidP="00C13DCD">
      <w:pPr>
        <w:rPr>
          <w:rFonts w:cs="Arial"/>
        </w:rPr>
      </w:pPr>
    </w:p>
    <w:p w:rsidR="00E43349" w:rsidRPr="00C13DCD" w:rsidRDefault="00D517CC" w:rsidP="00C13DCD">
      <w:pPr>
        <w:rPr>
          <w:rFonts w:cs="Arial"/>
        </w:rPr>
      </w:pPr>
      <w:r w:rsidRPr="00C13DCD">
        <w:rPr>
          <w:rFonts w:cs="Arial"/>
        </w:rPr>
        <w:t>6</w:t>
      </w:r>
      <w:r w:rsidR="00E43349" w:rsidRPr="00C13DCD">
        <w:rPr>
          <w:rFonts w:cs="Arial"/>
        </w:rPr>
        <w:t xml:space="preserve">. увеличение доли продукции, произведенной малыми и средними предприятия, в общем объеме валового регионального продукта до 52,9 %, в том числе: 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2014 году- 52,7%</w:t>
      </w:r>
    </w:p>
    <w:p w:rsidR="00E43349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2015 году- 52,8%</w:t>
      </w:r>
    </w:p>
    <w:p w:rsidR="00691C5F" w:rsidRPr="00C13DCD" w:rsidRDefault="00E43349" w:rsidP="00C13DCD">
      <w:pPr>
        <w:rPr>
          <w:rFonts w:cs="Arial"/>
        </w:rPr>
      </w:pPr>
      <w:r w:rsidRPr="00C13DCD">
        <w:rPr>
          <w:rFonts w:cs="Arial"/>
        </w:rPr>
        <w:t>-в 2016 году- 52,9%.</w:t>
      </w:r>
    </w:p>
    <w:p w:rsidR="00691C5F" w:rsidRPr="00C13DCD" w:rsidRDefault="00691C5F" w:rsidP="00C13DCD">
      <w:pPr>
        <w:rPr>
          <w:rFonts w:cs="Arial"/>
        </w:rPr>
      </w:pPr>
    </w:p>
    <w:p w:rsidR="00017473" w:rsidRPr="00E06AEF" w:rsidRDefault="00017473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6. Методика оценки эффективности муниципальной программы</w:t>
      </w:r>
    </w:p>
    <w:p w:rsidR="00017473" w:rsidRPr="00C13DCD" w:rsidRDefault="00017473" w:rsidP="00C13DCD">
      <w:pPr>
        <w:rPr>
          <w:rFonts w:cs="Arial"/>
        </w:rPr>
      </w:pP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Коэффициент эффективности муниципальной программы рассчитывается по формуле: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КЭП = (Σ1)/(Σmax),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где: Σ1 – сумма условных индексов по всем целевым показателям (индикаторам);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>Σmax - сумма максимальных значений условных индексов по всем целевым показателям (индикаторам).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 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По результатам определения коэффициента эффективности </w:t>
      </w:r>
      <w:r w:rsidR="006D5E27" w:rsidRPr="00C13DCD">
        <w:rPr>
          <w:rFonts w:cs="Arial"/>
        </w:rPr>
        <w:t>муниципальной</w:t>
      </w:r>
      <w:r w:rsidRPr="00C13DCD">
        <w:rPr>
          <w:rFonts w:cs="Arial"/>
        </w:rPr>
        <w:t xml:space="preserve"> программе присваиваются следующие критерии оценок: «хорошо» – при КЭП ≥ 0,75;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 xml:space="preserve">«удовлетворительно» – при 0,5 ≤ КЭП &lt; 0,75; </w:t>
      </w:r>
    </w:p>
    <w:p w:rsidR="00017473" w:rsidRPr="00C13DCD" w:rsidRDefault="00017473" w:rsidP="00C13DCD">
      <w:pPr>
        <w:rPr>
          <w:rFonts w:cs="Arial"/>
        </w:rPr>
      </w:pPr>
      <w:r w:rsidRPr="00C13DCD">
        <w:rPr>
          <w:rFonts w:cs="Arial"/>
        </w:rPr>
        <w:t>«неудовлетворительно» – при КЭП &lt; 0,5.</w:t>
      </w:r>
    </w:p>
    <w:p w:rsidR="00B34EAF" w:rsidRPr="00C13DCD" w:rsidRDefault="00B34EAF" w:rsidP="00C13DCD">
      <w:pPr>
        <w:rPr>
          <w:rFonts w:cs="Arial"/>
        </w:rPr>
      </w:pPr>
    </w:p>
    <w:p w:rsidR="00C736C0" w:rsidRPr="00E06AEF" w:rsidRDefault="00B83447" w:rsidP="00E06AE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06AE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06AEF" w:rsidRDefault="001305BF" w:rsidP="00E06AE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06AEF">
        <w:rPr>
          <w:rFonts w:cs="Arial"/>
          <w:b/>
          <w:bCs/>
          <w:kern w:val="28"/>
          <w:sz w:val="32"/>
          <w:szCs w:val="32"/>
        </w:rPr>
        <w:t>к Программе</w:t>
      </w:r>
      <w:r w:rsidR="003767D4" w:rsidRPr="00E06AE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06AEF" w:rsidRDefault="001305BF" w:rsidP="00E06AE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06AEF">
        <w:rPr>
          <w:rFonts w:cs="Arial"/>
          <w:b/>
          <w:bCs/>
          <w:kern w:val="28"/>
          <w:sz w:val="32"/>
          <w:szCs w:val="32"/>
        </w:rPr>
        <w:t>«Развитие сферы малого и среднего предпринимательства в Крапивинском районе»</w:t>
      </w:r>
    </w:p>
    <w:p w:rsidR="00E06AEF" w:rsidRDefault="00E06AEF" w:rsidP="00E06AEF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на 2014-2016 годы</w:t>
      </w:r>
    </w:p>
    <w:p w:rsidR="00C736C0" w:rsidRPr="00C13DCD" w:rsidRDefault="00B83447" w:rsidP="00E06AEF">
      <w:pPr>
        <w:jc w:val="right"/>
        <w:rPr>
          <w:rFonts w:cs="Arial"/>
        </w:rPr>
      </w:pPr>
      <w:r w:rsidRPr="00E06AEF">
        <w:rPr>
          <w:rFonts w:cs="Arial"/>
          <w:b/>
          <w:bCs/>
          <w:kern w:val="28"/>
          <w:sz w:val="32"/>
          <w:szCs w:val="32"/>
        </w:rPr>
        <w:t xml:space="preserve">от 09.04.2014 г. </w:t>
      </w:r>
      <w:r w:rsidR="00C736C0" w:rsidRPr="00E06AEF">
        <w:rPr>
          <w:rFonts w:cs="Arial"/>
          <w:b/>
          <w:bCs/>
          <w:kern w:val="28"/>
          <w:sz w:val="32"/>
          <w:szCs w:val="32"/>
        </w:rPr>
        <w:t>№</w:t>
      </w:r>
      <w:r w:rsidRPr="00E06AEF">
        <w:rPr>
          <w:rFonts w:cs="Arial"/>
          <w:b/>
          <w:bCs/>
          <w:kern w:val="28"/>
          <w:sz w:val="32"/>
          <w:szCs w:val="32"/>
        </w:rPr>
        <w:t>380</w:t>
      </w:r>
    </w:p>
    <w:p w:rsidR="00C736C0" w:rsidRPr="00C13DCD" w:rsidRDefault="00C736C0" w:rsidP="00C13DCD">
      <w:pPr>
        <w:rPr>
          <w:rFonts w:cs="Arial"/>
        </w:rPr>
      </w:pPr>
    </w:p>
    <w:p w:rsidR="00C736C0" w:rsidRPr="00E06AEF" w:rsidRDefault="00C736C0" w:rsidP="00E06AE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E06AEF">
        <w:rPr>
          <w:rFonts w:cs="Arial"/>
          <w:b/>
          <w:bCs/>
          <w:kern w:val="32"/>
          <w:sz w:val="32"/>
          <w:szCs w:val="32"/>
        </w:rPr>
        <w:lastRenderedPageBreak/>
        <w:t>Положение об условиях и порядке</w:t>
      </w:r>
      <w:r w:rsidR="00B83447" w:rsidRPr="00E06AEF">
        <w:rPr>
          <w:rFonts w:cs="Arial"/>
          <w:b/>
          <w:bCs/>
          <w:kern w:val="32"/>
          <w:sz w:val="32"/>
          <w:szCs w:val="32"/>
        </w:rPr>
        <w:t xml:space="preserve"> </w:t>
      </w:r>
      <w:r w:rsidRPr="00E06AEF">
        <w:rPr>
          <w:rFonts w:cs="Arial"/>
          <w:b/>
          <w:bCs/>
          <w:kern w:val="32"/>
          <w:sz w:val="32"/>
          <w:szCs w:val="32"/>
        </w:rPr>
        <w:t>расходо</w:t>
      </w:r>
      <w:r w:rsidR="00B83447" w:rsidRPr="00E06AEF">
        <w:rPr>
          <w:rFonts w:cs="Arial"/>
          <w:b/>
          <w:bCs/>
          <w:kern w:val="32"/>
          <w:sz w:val="32"/>
          <w:szCs w:val="32"/>
        </w:rPr>
        <w:t xml:space="preserve">вания средств местного бюджета </w:t>
      </w:r>
      <w:r w:rsidRPr="00E06AEF">
        <w:rPr>
          <w:rFonts w:cs="Arial"/>
          <w:b/>
          <w:bCs/>
          <w:kern w:val="32"/>
          <w:sz w:val="32"/>
          <w:szCs w:val="32"/>
        </w:rPr>
        <w:t xml:space="preserve">на оказание поддержки субъектам малого и среднего </w:t>
      </w:r>
      <w:r w:rsidRPr="00E06AEF">
        <w:rPr>
          <w:rFonts w:cs="Arial"/>
          <w:b/>
          <w:bCs/>
          <w:kern w:val="32"/>
          <w:sz w:val="32"/>
          <w:szCs w:val="32"/>
        </w:rPr>
        <w:tab/>
        <w:t>предпринимательства и организациям, образующим инфраструктуру поддержки субъектов малого</w:t>
      </w:r>
      <w:r w:rsidR="00B83447" w:rsidRPr="00E06AEF">
        <w:rPr>
          <w:rFonts w:cs="Arial"/>
          <w:b/>
          <w:bCs/>
          <w:kern w:val="32"/>
          <w:sz w:val="32"/>
          <w:szCs w:val="32"/>
        </w:rPr>
        <w:t xml:space="preserve"> и среднего предпринимательства</w:t>
      </w:r>
    </w:p>
    <w:p w:rsidR="00C736C0" w:rsidRPr="00C13DCD" w:rsidRDefault="00C736C0" w:rsidP="00C13DCD">
      <w:pPr>
        <w:rPr>
          <w:rFonts w:cs="Arial"/>
        </w:rPr>
      </w:pPr>
    </w:p>
    <w:p w:rsidR="00C736C0" w:rsidRPr="00E06AEF" w:rsidRDefault="00C736C0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1. Настоящее Положение определяет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организациям, образующим инфраструктуру поддержки субъектов малого и среднего предпринимательства, условия, которым должны соответствовать субъекты малого и среднего предпринимательства для получения поддержки, перечень документов для получения поддержки, срок рассмотрения обращений за получением поддержки.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2. Средства местного бюджета на оказание поддержки предоставляются в форме: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субсидий юридическим лицам и индивидуальным предпринимателям (далее – субсидии);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3. Субсидии могут предоставляться: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субъектам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малого и среднего предпринимательства, зарегистрированным и осуществляющим приоритетные виды деятельности на территории Крапивинского района, соответствующим критериям, установленным статьей 4 Федерального закона «О развитии малого и среднего предпринимательства в Российской Федерации», а также условиям получения поддержки по конкретным мероприятиям муниципальной Программы «Развитие сферы малого и среднего предпринимательства в Крапивинском районе» на 2014-2016 годы (далее - Программа); </w:t>
      </w:r>
    </w:p>
    <w:p w:rsidR="00C736C0" w:rsidRPr="00E06AEF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E06AEF">
        <w:rPr>
          <w:rFonts w:cs="Arial"/>
        </w:rPr>
        <w:t xml:space="preserve">зарегистрированным и осуществляющим деятельность на территории Крапивинского муниципального района, соответствующим критериям, установленным </w:t>
      </w:r>
      <w:hyperlink r:id="rId10" w:history="1">
        <w:r w:rsidRPr="00E06AEF">
          <w:rPr>
            <w:rStyle w:val="af"/>
            <w:rFonts w:cs="Arial"/>
            <w:color w:val="auto"/>
          </w:rPr>
          <w:t>статьей 15</w:t>
        </w:r>
      </w:hyperlink>
      <w:r w:rsidRPr="00E06AEF">
        <w:rPr>
          <w:rFonts w:cs="Arial"/>
        </w:rPr>
        <w:t xml:space="preserve"> Федерального закона "О развитии малого и среднего предпринимательства в Российской Федерации" при соблюдении следующих условий:</w:t>
      </w:r>
    </w:p>
    <w:p w:rsidR="00C736C0" w:rsidRPr="00C13DCD" w:rsidRDefault="00C736C0" w:rsidP="00C13DCD">
      <w:pPr>
        <w:rPr>
          <w:rFonts w:cs="Arial"/>
        </w:rPr>
      </w:pPr>
      <w:r w:rsidRPr="00E06AEF">
        <w:rPr>
          <w:rFonts w:cs="Arial"/>
        </w:rPr>
        <w:t>а) осуществляемая и предусмотренная их уставами</w:t>
      </w:r>
      <w:r w:rsidRPr="00C13DCD">
        <w:rPr>
          <w:rFonts w:cs="Arial"/>
        </w:rPr>
        <w:t xml:space="preserve">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б) при осуществлении деятельности, подлежащей лицензированию, должны обладать лицензиями на право ее осуществления;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в) не должны иметь задолженности по налогам (сборам) и иным обязательным платежам во все уровни бюджетной системы Российской Федерации, а также по бюджетным средствам, предоставленным на возвратной основе;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г) не должны иметь не исполненных в срок или исполненных с недостатками обязательств по государственным и муниципальным контрактам, договорам, соглашениям.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4. Предоставление субсидий не может осуществляться в отношении субъектов малого и среднего предпринимательства: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lastRenderedPageBreak/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являющихся участниками соглашений о разделе продукции;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осуществляющих предпринимательскую деятельность в сфере игорного бизнеса;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осуществляющих предпринимательскую деятельность, не относящуюся к приоритетным видам деятельности, определенным Программой.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5. В предоставлении субсидий должно быть отказано в случае, если: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не выполнены условия предоставления субсидий;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ранее в отношении заявителя -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было принято решение об оказании аналогичной поддержки и сроки ее оказания не истекли;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с момента признания субъекта малого, среднего предпринимательства или организации, образующей инфраструктуру поддержки субъектов малого и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6. Предоставление межбюджетных трансфертов в форме субсидий осуществляется на условиях софинансирования.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Условия и порядок предоставления межбюджетных трансфертов по конкретным мероприятиям Программы определяются соответствующими разделами настоящего приложения.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7. Субсидии предоставляются в пределах лимита денежных средств, предусмотренных на финансирование мероприятий Программы.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8. Финансовое управление осуществляет финансирование администрации Крапивинского муниципального района как главного распорядителя и получателя денежных средств, выделяемых на реализацию Программы.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9. Финансирование администрации осуществляется в соответствии с бюджетными назначениями местного бюджета на очередной финансовый год.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10. Срок рассмотрения обращений за получением поддержки по мероприятиям Программы, реализуемым не на конкурсной основе, составляет 30 дней.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11. Порядок возврата субсидий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Субсидия подлежит возврату в случае нарушения условий, установленных при их предоставлении: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-неисполнения или ненадлежащего исполнения обязательств по заключенным с получателями субсидии договоров;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-предоставление недостоверных сведений и документов;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-нецелевого использования субсидии (в том числе выявленного по результатам контроля);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-в иных случаях, предусмотренных действующим законодательством.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 xml:space="preserve">11.1. Получатель субсидии в текущем финансовом году осуществляет возврат остатков субсидий не использованных в отчетном финансовом году, в </w:t>
      </w:r>
      <w:r w:rsidRPr="00C13DCD">
        <w:rPr>
          <w:rFonts w:eastAsia="Calibri" w:cs="Arial"/>
        </w:rPr>
        <w:lastRenderedPageBreak/>
        <w:t>случаях, предусмотренных договорами о предоставлении субсидий. В иных случаях возврат субсидии производится не позднее 22 декабря отчетного года на лицевые счета распорядителя субсидии.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11.2. Распорядитель субсидии осуществляет возврат неиспользованных или использованных не по целевому назначению средств субсидий в районный бюджет не позднее 25 декабря отчетного года.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11.3. В случае невозврата в добровольном порядке средств субсидий, к нарушителям применяются меры принудительного взыскания.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12. Проверка предоставленных субсидий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При предоставлении субсидий обязательным условием их предоставления, включаемым в договора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736C0" w:rsidRPr="00C13DCD" w:rsidRDefault="00C736C0" w:rsidP="00C13DCD">
      <w:pPr>
        <w:rPr>
          <w:rFonts w:cs="Arial"/>
        </w:rPr>
      </w:pPr>
    </w:p>
    <w:p w:rsidR="00C736C0" w:rsidRPr="00E06AEF" w:rsidRDefault="00C736C0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II. Условия и порядок</w:t>
      </w:r>
      <w:r w:rsidR="00B83447" w:rsidRPr="00E06AEF">
        <w:rPr>
          <w:rFonts w:cs="Arial"/>
          <w:b/>
          <w:bCs/>
          <w:iCs/>
          <w:sz w:val="30"/>
          <w:szCs w:val="28"/>
        </w:rPr>
        <w:t xml:space="preserve"> </w:t>
      </w:r>
      <w:r w:rsidRPr="00E06AEF">
        <w:rPr>
          <w:rFonts w:cs="Arial"/>
          <w:b/>
          <w:bCs/>
          <w:iCs/>
          <w:sz w:val="30"/>
          <w:szCs w:val="28"/>
        </w:rPr>
        <w:t>субсидирования части затрат субъектов малого и среднего предпринимательства, реализующих проекты в приоритетных сферах деятельности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1. Предоставление субсидий на возмещение части затрат субъектов малого и среднего предпринимательства, реализующих проекты в приоритетных сферах деятельности осуществляется при соблюдении следующих условий: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затраты связанные с оплатой услуг по выполнению обязательных требований законодательства Российской Федерации и (или) законодательства страны – являющихся необходимыми для производства товаров (работ, услуг), в том числе работ по сертификации, регистрации или другим формам подтверждения соответствия (далее – обязательные требования);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затраты связанные с приобретением транспорта и оборудования, вычислительной техники,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капитального ремонта, модернизации и строительства.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затраты, связанные с приобретением сырья, хранением и экспонированием продукции ремесленной деятельности.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2. Субсидии предоставляются из расчета 50 процентов, фактически произведенных затрат субъектом малого и среднего предпринимательства, но не более 500 тыс. руб.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3.Субсидии предоставляются в пределах лимита средств, предусмотренных на финансирование мероприятия.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4.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</w:t>
      </w:r>
      <w:r w:rsidRPr="00C13DCD">
        <w:rPr>
          <w:rFonts w:cs="Arial"/>
        </w:rPr>
        <w:lastRenderedPageBreak/>
        <w:t>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 xml:space="preserve"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1" w:history="1">
        <w:r w:rsidRPr="00E06AEF">
          <w:rPr>
            <w:rStyle w:val="af"/>
            <w:rFonts w:cs="Arial"/>
            <w:color w:val="auto"/>
          </w:rPr>
          <w:t>формы N39-1</w:t>
        </w:r>
      </w:hyperlink>
      <w:r w:rsidRPr="00E06AEF">
        <w:rPr>
          <w:rFonts w:cs="Arial"/>
        </w:rPr>
        <w:t xml:space="preserve"> или </w:t>
      </w:r>
      <w:hyperlink r:id="rId12" w:history="1">
        <w:r w:rsidRPr="00E06AEF">
          <w:rPr>
            <w:rStyle w:val="af"/>
            <w:rFonts w:cs="Arial"/>
            <w:color w:val="auto"/>
          </w:rPr>
          <w:t>справка</w:t>
        </w:r>
      </w:hyperlink>
      <w:r w:rsidRPr="00E06AEF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описание бизнес-проекта, с реализацией которого связаны расходы,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 xml:space="preserve">е) копия акта ввода основных средств в эксплуатацию </w:t>
      </w:r>
      <w:hyperlink r:id="rId13" w:history="1">
        <w:r w:rsidRPr="00E06AEF">
          <w:rPr>
            <w:rStyle w:val="af"/>
            <w:rFonts w:cs="Arial"/>
            <w:color w:val="auto"/>
          </w:rPr>
          <w:t>(ОС-1)</w:t>
        </w:r>
      </w:hyperlink>
      <w:r w:rsidRPr="00E06AEF">
        <w:rPr>
          <w:rFonts w:cs="Arial"/>
        </w:rPr>
        <w:t>, заверенная подписью руководителя и печатью, с предъявлением оригинала;</w:t>
      </w:r>
    </w:p>
    <w:p w:rsidR="00C736C0" w:rsidRPr="00C13DCD" w:rsidRDefault="00C736C0" w:rsidP="00C13DCD">
      <w:pPr>
        <w:rPr>
          <w:rFonts w:cs="Arial"/>
        </w:rPr>
      </w:pPr>
      <w:r w:rsidRPr="00E06AEF">
        <w:rPr>
          <w:rFonts w:cs="Arial"/>
        </w:rPr>
        <w:t>справка о полученных субсидиях</w:t>
      </w:r>
      <w:r w:rsidRPr="00C13DCD">
        <w:rPr>
          <w:rFonts w:cs="Arial"/>
        </w:rPr>
        <w:t xml:space="preserve"> за три года, предшествующих подаче заявления, заверенная подписью руководителя и печатью;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расчет субсидии.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</w:t>
      </w:r>
      <w:r w:rsidRPr="00C13DCD">
        <w:rPr>
          <w:rFonts w:cs="Arial"/>
        </w:rPr>
        <w:lastRenderedPageBreak/>
        <w:t>конкурсного отбора, а также рассматривает иные вопросы, относящиеся к конкурсному отбору.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является решающим.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Решение конкурсной комиссии должно быть вынесено в течение 30 дней со дня окончания приема конкурсной документации.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6. Оформление решения конкурсной комиссии: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r w:rsidR="00C13DCD">
        <w:rPr>
          <w:rFonts w:cs="Arial"/>
        </w:rPr>
        <w:t xml:space="preserve">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поступления средств на лицевой счет.</w:t>
      </w:r>
    </w:p>
    <w:p w:rsidR="00C736C0" w:rsidRPr="00E06AEF" w:rsidRDefault="00C736C0" w:rsidP="00E06AEF">
      <w:pPr>
        <w:jc w:val="center"/>
        <w:rPr>
          <w:rFonts w:cs="Arial"/>
          <w:b/>
          <w:bCs/>
          <w:iCs/>
          <w:sz w:val="30"/>
          <w:szCs w:val="28"/>
        </w:rPr>
      </w:pPr>
    </w:p>
    <w:p w:rsidR="00C736C0" w:rsidRPr="00E06AEF" w:rsidRDefault="00C736C0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III. Условия и порядок предоставления грантовой поддержки</w:t>
      </w:r>
      <w:r w:rsidR="00B83447" w:rsidRPr="00E06AEF">
        <w:rPr>
          <w:rFonts w:cs="Arial"/>
          <w:b/>
          <w:bCs/>
          <w:iCs/>
          <w:sz w:val="30"/>
          <w:szCs w:val="28"/>
        </w:rPr>
        <w:t xml:space="preserve"> </w:t>
      </w:r>
      <w:r w:rsidRPr="00E06AEF">
        <w:rPr>
          <w:rFonts w:cs="Arial"/>
          <w:b/>
          <w:bCs/>
          <w:iCs/>
          <w:sz w:val="30"/>
          <w:szCs w:val="28"/>
        </w:rPr>
        <w:t>начинающим субъектам малого и среднего предпринимательства</w:t>
      </w:r>
      <w:r w:rsidR="00B83447" w:rsidRPr="00E06AEF">
        <w:rPr>
          <w:rFonts w:cs="Arial"/>
          <w:b/>
          <w:bCs/>
          <w:iCs/>
          <w:sz w:val="30"/>
          <w:szCs w:val="28"/>
        </w:rPr>
        <w:t xml:space="preserve"> </w:t>
      </w:r>
      <w:r w:rsidRPr="00E06AEF">
        <w:rPr>
          <w:rFonts w:cs="Arial"/>
          <w:b/>
          <w:bCs/>
          <w:iCs/>
          <w:sz w:val="30"/>
          <w:szCs w:val="28"/>
        </w:rPr>
        <w:t>на создание собственного бизнеса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1. Гранты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предоставляются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предоставляются в соответствии с нижеприведенными условиями: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гранты направляются вновь зарегистрированным и действующим менее 1 года малым предприятиям, включая крестьянские (фермерские) хозяйства и потребительские кооперативы;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сумма гранта не превышает 0,3 млн.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на 0,3 млн. рублей;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гранты предоставляются после прохождения претендентом (индивидуальным предпринимателем или учредителем</w:t>
      </w:r>
      <w:r w:rsidR="00E06AEF">
        <w:rPr>
          <w:rFonts w:cs="Arial"/>
        </w:rPr>
        <w:t xml:space="preserve"> </w:t>
      </w:r>
      <w:r w:rsidRPr="00C13DCD">
        <w:rPr>
          <w:rFonts w:cs="Arial"/>
        </w:rPr>
        <w:t>(лями) юридического лица)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</w:t>
      </w:r>
      <w:r w:rsidR="00E06AEF">
        <w:rPr>
          <w:rFonts w:cs="Arial"/>
        </w:rPr>
        <w:t xml:space="preserve"> </w:t>
      </w:r>
      <w:r w:rsidRPr="00C13DCD">
        <w:rPr>
          <w:rFonts w:cs="Arial"/>
        </w:rPr>
        <w:t>(лями)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lastRenderedPageBreak/>
        <w:t>- гранты могут предоставляться в денежной (непосредственная выплата субсидии получателю поддержки) и в натуральной форме (оплата за счет средств гранта услуг по предоставлению в пользование основных средств, предоставлению помещений);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обеспечена координация с программой мероприятий, направленных на снижение напряженности на рынке труда;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- гранты субъектам малого предпринимательства, осуществляющим розничную и оптовую торговлю, должны составлять не более 10% от общей суммы субсидии федерального бюджета по данному мероприятию.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2. Для получения грантовой поддержки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1) 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C736C0" w:rsidRPr="00E06AEF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2) 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</w:t>
      </w:r>
      <w:r w:rsidRPr="00E06AEF">
        <w:rPr>
          <w:rFonts w:cs="Arial"/>
        </w:rPr>
        <w:t>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3)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 xml:space="preserve">4) 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4" w:history="1">
        <w:r w:rsidRPr="00E06AEF">
          <w:rPr>
            <w:rStyle w:val="af"/>
            <w:rFonts w:cs="Arial"/>
            <w:color w:val="auto"/>
          </w:rPr>
          <w:t>формы N 39-1</w:t>
        </w:r>
      </w:hyperlink>
      <w:r w:rsidRPr="00E06AEF">
        <w:rPr>
          <w:rFonts w:cs="Arial"/>
        </w:rPr>
        <w:t xml:space="preserve"> или </w:t>
      </w:r>
      <w:hyperlink r:id="rId15" w:history="1">
        <w:r w:rsidRPr="00E06AEF">
          <w:rPr>
            <w:rStyle w:val="af"/>
            <w:rFonts w:cs="Arial"/>
            <w:color w:val="auto"/>
          </w:rPr>
          <w:t>справка</w:t>
        </w:r>
      </w:hyperlink>
      <w:r w:rsidRPr="00E06AEF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5) описание бизнес-проекта, с реализацией которого связаны расходы, с указанием количества новых или сохраненных действующих рабочих мест в результате его реализации, заверенное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lastRenderedPageBreak/>
        <w:t>6) письменное гарантийное обязательство субъекта малого или среднего предпринимательства о долевом участии в финансировании целевых расходов, заверенное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7) копии документов, подтверждающих произведенные целевые расходы в зависимости от вида затрат, в соответствии с требованиями бухгалтерского учета, заверенные подписью руководителя и печатью: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а) копии договоров (купли-продажи, поставки, аренды и др.), заверенные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б) копии счета, счета-фактуры, товарной накладной, заверенные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в) копия акта оказанных услуг (выполненных работ), заверенная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г) копия акта приема-передачи, заверенная подписью руководителя и печатью, с предъявлением оригинала в отношении затрат, связанных с приобретением зданий, сооружений, транспортных средств;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д) копия платежного поручения, заверенная банком, или копия кассового чека с приложением копии квитанции к приходному кассовому ордеру, или копия кассового чека с приложением копии товарного чека, или копия квитанции к приходному кассовому ордеру, или копия квитанции (в отношении оплаты государственной пошлины и открытия расчетного счета), заверенная подписью руководителя и печатью, с предъявлением оригинала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 xml:space="preserve">е) копия акта ввода основных средств в эксплуатацию </w:t>
      </w:r>
      <w:hyperlink r:id="rId16" w:history="1">
        <w:r w:rsidRPr="00E06AEF">
          <w:rPr>
            <w:rStyle w:val="af"/>
            <w:rFonts w:cs="Arial"/>
            <w:color w:val="auto"/>
          </w:rPr>
          <w:t>(ОС-1)</w:t>
        </w:r>
      </w:hyperlink>
      <w:r w:rsidRPr="00E06AEF">
        <w:rPr>
          <w:rFonts w:cs="Arial"/>
        </w:rPr>
        <w:t>, заверенная подписью руководителя и печатью, с предъявлением оригинала;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>По предстоящим расходам субъект малого или среднего предпринимательства предоставляет:</w:t>
      </w:r>
    </w:p>
    <w:p w:rsidR="00C736C0" w:rsidRPr="00E06AEF" w:rsidRDefault="00C736C0" w:rsidP="00C13DCD">
      <w:pPr>
        <w:rPr>
          <w:rFonts w:cs="Arial"/>
        </w:rPr>
      </w:pPr>
      <w:r w:rsidRPr="00E06AEF">
        <w:rPr>
          <w:rFonts w:cs="Arial"/>
        </w:rPr>
        <w:t xml:space="preserve"> а) письменное гарантийное обязательство, заверенное подписью руководителя и печатью, об использовании гранта в случае его получения, по целевому назначению</w:t>
      </w:r>
      <w:r w:rsidR="00C13DCD" w:rsidRPr="00E06AEF">
        <w:rPr>
          <w:rFonts w:cs="Arial"/>
        </w:rPr>
        <w:t xml:space="preserve"> </w:t>
      </w:r>
      <w:r w:rsidRPr="00E06AEF">
        <w:rPr>
          <w:rFonts w:cs="Arial"/>
        </w:rPr>
        <w:t>в соответствии с представленным бизнес-планом;</w:t>
      </w:r>
    </w:p>
    <w:p w:rsidR="00C736C0" w:rsidRPr="00C13DCD" w:rsidRDefault="00C736C0" w:rsidP="00C13DCD">
      <w:pPr>
        <w:rPr>
          <w:rFonts w:cs="Arial"/>
        </w:rPr>
      </w:pPr>
      <w:r w:rsidRPr="00E06AEF">
        <w:rPr>
          <w:rFonts w:cs="Arial"/>
        </w:rPr>
        <w:t>б) подтверждающие</w:t>
      </w:r>
      <w:r w:rsidRPr="00C13DCD">
        <w:rPr>
          <w:rFonts w:cs="Arial"/>
        </w:rPr>
        <w:t xml:space="preserve"> документы об использовании денежных средств предоставляются после произведенных затрат, в соответствии с требованиями бухгалтерского учета и отраженные в настоящем разделе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 xml:space="preserve">п.7. 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8)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9) справка о полученных субсидиях за период со дня государственной регистрации до даты подачи заявления о предоставлении грантовой поддержки, заверенная подписью руководителя и печатью;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10)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- копия подтверждающего документа (справка, удостоверение и др.), заверенная подписью руководителя и печатью, с предъявлением оригинала;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11) расчет грантовой поддержки.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3. Грантовая поддержка предоставляется на конкурсной основе. Решение о предоставлении грантов принимается конкурсной комиссией, утвержденной в соответствии с действующим законодательством, и оформляется постановлением администрации Крапивинского муниципального района.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4. При определении победителей конкурсного отбора выделяются следующие приоритетные целевые группы субъектов малого или среднего предпринимательства: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lastRenderedPageBreak/>
        <w:t>- зарегистрированные безработные;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инвалиды;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военнослужащие, уволенные в запас в связи с сокращением Вооруженных Сил Российской Федерации;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женщины, воспитывающие несовершеннолетних детей;</w:t>
      </w:r>
    </w:p>
    <w:p w:rsidR="00C736C0" w:rsidRPr="00C13DCD" w:rsidRDefault="00C736C0" w:rsidP="00C13DCD">
      <w:pPr>
        <w:rPr>
          <w:rFonts w:eastAsia="Calibri" w:cs="Arial"/>
        </w:rPr>
      </w:pPr>
      <w:r w:rsidRPr="00C13DCD">
        <w:rPr>
          <w:rFonts w:eastAsia="Calibri" w:cs="Arial"/>
        </w:rPr>
        <w:t>- субъекты малого предпринимательства, относящиеся к социальному предпринимательству в соответствии с п. 20 Приказа Минэкономразвития России от 24.04.2013г. №220.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5. Конкурсная комиссия производит оценку и сопоставление поступивших заявок в соответствии с критериями конкурсного отбора, заполняет листы голосования по каждому участнику, принимает решение о победителях конкурсного отбора, а также рассматривает иные вопросы, относящиеся к конкурсному отбору.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Конкурсная комиссия вправе принимать решения, если на ее заседании присутствует не менее половины от общего количества ее членов. Решение конкурсной комиссии о признании победителем по каждому участнику конкурсного отбора считается принятыми, если за него проголосовало более половины присутствующих на заседании членов. В случае равенства голосов голос председательствующего на заседании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является решающим.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Решение конкурсной комиссии должно быть вынесено в течение 30 дней со дня окончания приема конкурсной документации.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6. Оформление решения конкурсной комиссии: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Решение конкурсной комиссии оформляется в форме протокола, к которому прилагаются листы голосования по каждому участнику конкурсного отбора.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Протоколы утверждаются председателем конкурсной комиссии, а в его отсутствие – заместителем председателя конкурсной комиссии.</w:t>
      </w:r>
      <w:bookmarkStart w:id="0" w:name="_GoBack"/>
      <w:bookmarkEnd w:id="0"/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7.Перечисление средств администрации, для выплаты субсидий, производится финансовым управлением, после представления постановления Администрации Крапивинского муниципального района. Администрация Крапивинского муниципального района перечисляет субсидии не позднее десяти дней со дня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поступления средств на лицевой счет.</w:t>
      </w:r>
    </w:p>
    <w:p w:rsidR="00C736C0" w:rsidRPr="00C13DCD" w:rsidRDefault="00C736C0" w:rsidP="00C13DCD">
      <w:pPr>
        <w:rPr>
          <w:rFonts w:cs="Arial"/>
        </w:rPr>
      </w:pPr>
    </w:p>
    <w:p w:rsidR="00C736C0" w:rsidRPr="00E06AEF" w:rsidRDefault="00C736C0" w:rsidP="00E06AEF">
      <w:pPr>
        <w:jc w:val="center"/>
        <w:rPr>
          <w:rFonts w:cs="Arial"/>
          <w:b/>
          <w:bCs/>
          <w:iCs/>
          <w:sz w:val="30"/>
          <w:szCs w:val="28"/>
        </w:rPr>
      </w:pPr>
      <w:r w:rsidRPr="00E06AEF">
        <w:rPr>
          <w:rFonts w:cs="Arial"/>
          <w:b/>
          <w:bCs/>
          <w:iCs/>
          <w:sz w:val="30"/>
          <w:szCs w:val="28"/>
        </w:rPr>
        <w:t>IV. Условия и</w:t>
      </w:r>
      <w:r w:rsidR="00C13DCD" w:rsidRPr="00E06AEF">
        <w:rPr>
          <w:rFonts w:cs="Arial"/>
          <w:b/>
          <w:bCs/>
          <w:iCs/>
          <w:sz w:val="30"/>
          <w:szCs w:val="28"/>
        </w:rPr>
        <w:t xml:space="preserve"> </w:t>
      </w:r>
      <w:r w:rsidRPr="00E06AEF">
        <w:rPr>
          <w:rFonts w:cs="Arial"/>
          <w:b/>
          <w:bCs/>
          <w:iCs/>
          <w:sz w:val="30"/>
          <w:szCs w:val="28"/>
        </w:rPr>
        <w:t>порядок предоставления субсидий в целях организации краткосрочных образовательных курсов для начинающих предпринимателей</w:t>
      </w:r>
    </w:p>
    <w:p w:rsidR="00C736C0" w:rsidRPr="00C13DCD" w:rsidRDefault="00C736C0" w:rsidP="00C13DCD">
      <w:pPr>
        <w:rPr>
          <w:rFonts w:cs="Arial"/>
        </w:rPr>
      </w:pP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1. Предоставление субсидий субъектам малого и среднего предпринимательства на возмещение части затрат, связанных с организацией краткосрочных образовательных курсов осуществляется при соблюдении следующих условий: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lastRenderedPageBreak/>
        <w:t>-обязательное финансовое участие субъекта малого и среднего предпринимательства в оплате обучения в размере 10 процентов от стоимости обучения.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2. Для получения субсидии субъект малого, среднего предпринимательства обращается в отдел предпринимательства и потребительского рынка с заявлением, к которому прилагаются следующие документы: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печатью;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печатью;</w:t>
      </w:r>
    </w:p>
    <w:p w:rsidR="00C736C0" w:rsidRPr="00E06AEF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справка налогового органа, подтверждающая отсутствие задолженности по налоговым и </w:t>
      </w:r>
      <w:r w:rsidRPr="00E06AEF">
        <w:rPr>
          <w:rFonts w:cs="Arial"/>
        </w:rPr>
        <w:t xml:space="preserve">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 состоянии расчетов по налогам, сборам, взносам </w:t>
      </w:r>
      <w:hyperlink r:id="rId17" w:history="1">
        <w:r w:rsidR="00E06AEF">
          <w:rPr>
            <w:rStyle w:val="af"/>
            <w:rFonts w:cs="Arial"/>
            <w:color w:val="auto"/>
          </w:rPr>
          <w:t>формы N</w:t>
        </w:r>
        <w:r w:rsidRPr="00E06AEF">
          <w:rPr>
            <w:rStyle w:val="af"/>
            <w:rFonts w:cs="Arial"/>
            <w:color w:val="auto"/>
          </w:rPr>
          <w:t>39-1</w:t>
        </w:r>
      </w:hyperlink>
      <w:r w:rsidRPr="00E06AEF">
        <w:rPr>
          <w:rFonts w:cs="Arial"/>
        </w:rPr>
        <w:t xml:space="preserve"> или </w:t>
      </w:r>
      <w:hyperlink r:id="rId18" w:history="1">
        <w:r w:rsidRPr="00E06AEF">
          <w:rPr>
            <w:rStyle w:val="af"/>
            <w:rFonts w:cs="Arial"/>
            <w:color w:val="auto"/>
          </w:rPr>
          <w:t>справка</w:t>
        </w:r>
      </w:hyperlink>
      <w:r w:rsidRPr="00E06AEF">
        <w:rPr>
          <w:rFonts w:cs="Arial"/>
        </w:rPr>
        <w:t xml:space="preserve"> об исполнении налогоплательщиком обязанности по уплате налогов, сборов, страховых взносов, пеней и налоговых санкций);</w:t>
      </w:r>
    </w:p>
    <w:p w:rsidR="00C736C0" w:rsidRPr="00C13DCD" w:rsidRDefault="00C736C0" w:rsidP="00C13DCD">
      <w:pPr>
        <w:rPr>
          <w:rFonts w:cs="Arial"/>
        </w:rPr>
      </w:pPr>
      <w:r w:rsidRPr="00E06AEF">
        <w:rPr>
          <w:rFonts w:cs="Arial"/>
        </w:rPr>
        <w:t>3. Решение о предоставлении субсидий принимается комиссией по поддержке малого и</w:t>
      </w:r>
      <w:r w:rsidRPr="00C13DCD">
        <w:rPr>
          <w:rFonts w:cs="Arial"/>
        </w:rPr>
        <w:t xml:space="preserve"> среднего</w:t>
      </w:r>
      <w:r w:rsidR="00C13DCD">
        <w:rPr>
          <w:rFonts w:cs="Arial"/>
        </w:rPr>
        <w:t xml:space="preserve"> </w:t>
      </w:r>
      <w:r w:rsidRPr="00C13DCD">
        <w:rPr>
          <w:rFonts w:cs="Arial"/>
        </w:rPr>
        <w:t>предпринимательства и оформляется постановлением администрации Крапивинского муниципального района.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(с указанием причины отказа).</w:t>
      </w:r>
    </w:p>
    <w:p w:rsidR="00C736C0" w:rsidRPr="00C13DCD" w:rsidRDefault="00C736C0" w:rsidP="00C13DCD">
      <w:pPr>
        <w:rPr>
          <w:rFonts w:cs="Arial"/>
        </w:rPr>
      </w:pPr>
      <w:r w:rsidRPr="00C13DCD">
        <w:rPr>
          <w:rFonts w:cs="Arial"/>
        </w:rPr>
        <w:t xml:space="preserve">4. Выплата субсидий осуществляется администрацией. Перечисление средств администрации для выплаты субсидий производится финансовым управлением после представления постановления </w:t>
      </w:r>
      <w:r w:rsidR="00E06AEF">
        <w:rPr>
          <w:rFonts w:cs="Arial"/>
        </w:rPr>
        <w:t>г</w:t>
      </w:r>
      <w:r w:rsidRPr="00C13DCD">
        <w:rPr>
          <w:rFonts w:cs="Arial"/>
        </w:rPr>
        <w:t>лавы администрации Крапивинского муниципального района о предоставлении субсидий.</w:t>
      </w:r>
    </w:p>
    <w:sectPr w:rsidR="00C736C0" w:rsidRPr="00C13DCD" w:rsidSect="00C13DCD">
      <w:head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CD" w:rsidRDefault="00C13DCD">
      <w:r>
        <w:separator/>
      </w:r>
    </w:p>
  </w:endnote>
  <w:endnote w:type="continuationSeparator" w:id="0">
    <w:p w:rsidR="00C13DCD" w:rsidRDefault="00C1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CD" w:rsidRDefault="00C13DCD">
      <w:r>
        <w:separator/>
      </w:r>
    </w:p>
  </w:footnote>
  <w:footnote w:type="continuationSeparator" w:id="0">
    <w:p w:rsidR="00C13DCD" w:rsidRDefault="00C1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CD" w:rsidRDefault="00C13DCD">
    <w:pPr>
      <w:pStyle w:val="aa"/>
      <w:ind w:left="920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EE8"/>
    <w:multiLevelType w:val="hybridMultilevel"/>
    <w:tmpl w:val="7F44E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4FBD4F73"/>
    <w:multiLevelType w:val="multilevel"/>
    <w:tmpl w:val="771A8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3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F9594C"/>
    <w:multiLevelType w:val="hybridMultilevel"/>
    <w:tmpl w:val="42D4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81594B"/>
    <w:multiLevelType w:val="multilevel"/>
    <w:tmpl w:val="D2A0DB12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4"/>
  </w:num>
  <w:num w:numId="9">
    <w:abstractNumId w:val="20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8"/>
  </w:num>
  <w:num w:numId="15">
    <w:abstractNumId w:val="16"/>
  </w:num>
  <w:num w:numId="16">
    <w:abstractNumId w:val="5"/>
  </w:num>
  <w:num w:numId="17">
    <w:abstractNumId w:val="11"/>
  </w:num>
  <w:num w:numId="18">
    <w:abstractNumId w:val="2"/>
  </w:num>
  <w:num w:numId="19">
    <w:abstractNumId w:val="0"/>
  </w:num>
  <w:num w:numId="20">
    <w:abstractNumId w:val="10"/>
  </w:num>
  <w:num w:numId="21">
    <w:abstractNumId w:val="15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02B4D"/>
    <w:rsid w:val="000038ED"/>
    <w:rsid w:val="00004293"/>
    <w:rsid w:val="000043AE"/>
    <w:rsid w:val="000046BD"/>
    <w:rsid w:val="0000563B"/>
    <w:rsid w:val="00006063"/>
    <w:rsid w:val="000064D1"/>
    <w:rsid w:val="00007BC5"/>
    <w:rsid w:val="00012B11"/>
    <w:rsid w:val="00012CE7"/>
    <w:rsid w:val="000156C2"/>
    <w:rsid w:val="00016D33"/>
    <w:rsid w:val="00017473"/>
    <w:rsid w:val="0001778D"/>
    <w:rsid w:val="00020564"/>
    <w:rsid w:val="00020E21"/>
    <w:rsid w:val="00021FCC"/>
    <w:rsid w:val="00022829"/>
    <w:rsid w:val="00025293"/>
    <w:rsid w:val="00025DA7"/>
    <w:rsid w:val="00025E1C"/>
    <w:rsid w:val="00030701"/>
    <w:rsid w:val="000364C2"/>
    <w:rsid w:val="000367E8"/>
    <w:rsid w:val="000373DF"/>
    <w:rsid w:val="00037BFB"/>
    <w:rsid w:val="000411C5"/>
    <w:rsid w:val="0004162E"/>
    <w:rsid w:val="0004266E"/>
    <w:rsid w:val="000450A9"/>
    <w:rsid w:val="00046209"/>
    <w:rsid w:val="000474B0"/>
    <w:rsid w:val="0005073C"/>
    <w:rsid w:val="000567DC"/>
    <w:rsid w:val="00057BBE"/>
    <w:rsid w:val="00061196"/>
    <w:rsid w:val="00062504"/>
    <w:rsid w:val="0006363B"/>
    <w:rsid w:val="0006437C"/>
    <w:rsid w:val="0006452B"/>
    <w:rsid w:val="0006663B"/>
    <w:rsid w:val="00066BF0"/>
    <w:rsid w:val="00066C67"/>
    <w:rsid w:val="00067A22"/>
    <w:rsid w:val="00070F56"/>
    <w:rsid w:val="00072CE7"/>
    <w:rsid w:val="00072D41"/>
    <w:rsid w:val="00073704"/>
    <w:rsid w:val="00073CB4"/>
    <w:rsid w:val="00075EA2"/>
    <w:rsid w:val="00076812"/>
    <w:rsid w:val="00081A70"/>
    <w:rsid w:val="00082106"/>
    <w:rsid w:val="000846E8"/>
    <w:rsid w:val="00085916"/>
    <w:rsid w:val="00086B69"/>
    <w:rsid w:val="00091873"/>
    <w:rsid w:val="000922A9"/>
    <w:rsid w:val="000935C9"/>
    <w:rsid w:val="00093A88"/>
    <w:rsid w:val="00094F69"/>
    <w:rsid w:val="000A34A8"/>
    <w:rsid w:val="000A48B4"/>
    <w:rsid w:val="000A653A"/>
    <w:rsid w:val="000A6C59"/>
    <w:rsid w:val="000A789E"/>
    <w:rsid w:val="000A7AEC"/>
    <w:rsid w:val="000A7E72"/>
    <w:rsid w:val="000B1267"/>
    <w:rsid w:val="000B38C2"/>
    <w:rsid w:val="000C05E1"/>
    <w:rsid w:val="000C092F"/>
    <w:rsid w:val="000C0CC4"/>
    <w:rsid w:val="000C1656"/>
    <w:rsid w:val="000C1858"/>
    <w:rsid w:val="000C383F"/>
    <w:rsid w:val="000D2269"/>
    <w:rsid w:val="000D23EC"/>
    <w:rsid w:val="000D29A5"/>
    <w:rsid w:val="000D4EDE"/>
    <w:rsid w:val="000D65CC"/>
    <w:rsid w:val="000D76C5"/>
    <w:rsid w:val="000E011C"/>
    <w:rsid w:val="000E18D0"/>
    <w:rsid w:val="000E7110"/>
    <w:rsid w:val="000F05DA"/>
    <w:rsid w:val="000F193A"/>
    <w:rsid w:val="000F3747"/>
    <w:rsid w:val="000F4D59"/>
    <w:rsid w:val="000F5BFB"/>
    <w:rsid w:val="000F72D5"/>
    <w:rsid w:val="000F7751"/>
    <w:rsid w:val="0010092C"/>
    <w:rsid w:val="00101EEF"/>
    <w:rsid w:val="00103D29"/>
    <w:rsid w:val="0010583D"/>
    <w:rsid w:val="0010612E"/>
    <w:rsid w:val="001102E3"/>
    <w:rsid w:val="0012428D"/>
    <w:rsid w:val="00125727"/>
    <w:rsid w:val="001305BF"/>
    <w:rsid w:val="00130DC8"/>
    <w:rsid w:val="00130F3D"/>
    <w:rsid w:val="00135117"/>
    <w:rsid w:val="001356E9"/>
    <w:rsid w:val="00135BC2"/>
    <w:rsid w:val="00136D87"/>
    <w:rsid w:val="001374AD"/>
    <w:rsid w:val="00137676"/>
    <w:rsid w:val="00141768"/>
    <w:rsid w:val="00141833"/>
    <w:rsid w:val="00141EB6"/>
    <w:rsid w:val="001429D5"/>
    <w:rsid w:val="00142BD2"/>
    <w:rsid w:val="001436F1"/>
    <w:rsid w:val="00144382"/>
    <w:rsid w:val="001451CA"/>
    <w:rsid w:val="001470DB"/>
    <w:rsid w:val="00151668"/>
    <w:rsid w:val="00151EAE"/>
    <w:rsid w:val="00155FE9"/>
    <w:rsid w:val="00156460"/>
    <w:rsid w:val="0016057A"/>
    <w:rsid w:val="00162260"/>
    <w:rsid w:val="00162312"/>
    <w:rsid w:val="0016409D"/>
    <w:rsid w:val="00167895"/>
    <w:rsid w:val="00170653"/>
    <w:rsid w:val="0017410A"/>
    <w:rsid w:val="00174FB8"/>
    <w:rsid w:val="0017684B"/>
    <w:rsid w:val="00177701"/>
    <w:rsid w:val="00181C8A"/>
    <w:rsid w:val="00186A33"/>
    <w:rsid w:val="001912A1"/>
    <w:rsid w:val="001949CD"/>
    <w:rsid w:val="00194F78"/>
    <w:rsid w:val="001952EE"/>
    <w:rsid w:val="00196A19"/>
    <w:rsid w:val="001A0A24"/>
    <w:rsid w:val="001A0D60"/>
    <w:rsid w:val="001A3908"/>
    <w:rsid w:val="001A5569"/>
    <w:rsid w:val="001B308A"/>
    <w:rsid w:val="001B4BD6"/>
    <w:rsid w:val="001B50C4"/>
    <w:rsid w:val="001B66F6"/>
    <w:rsid w:val="001B72B7"/>
    <w:rsid w:val="001C0ED6"/>
    <w:rsid w:val="001C1F0E"/>
    <w:rsid w:val="001D0FDE"/>
    <w:rsid w:val="001D15D4"/>
    <w:rsid w:val="001D1644"/>
    <w:rsid w:val="001D3C14"/>
    <w:rsid w:val="001D3CF9"/>
    <w:rsid w:val="001D6210"/>
    <w:rsid w:val="001E1C2D"/>
    <w:rsid w:val="001E29EB"/>
    <w:rsid w:val="001E2AF0"/>
    <w:rsid w:val="001F2778"/>
    <w:rsid w:val="001F2EFB"/>
    <w:rsid w:val="002019BB"/>
    <w:rsid w:val="002022C6"/>
    <w:rsid w:val="00206737"/>
    <w:rsid w:val="002076FB"/>
    <w:rsid w:val="00210102"/>
    <w:rsid w:val="00222BFD"/>
    <w:rsid w:val="0022320A"/>
    <w:rsid w:val="00223C16"/>
    <w:rsid w:val="0022539D"/>
    <w:rsid w:val="002312B9"/>
    <w:rsid w:val="00233D85"/>
    <w:rsid w:val="00233F69"/>
    <w:rsid w:val="00234028"/>
    <w:rsid w:val="00235BAD"/>
    <w:rsid w:val="00242A41"/>
    <w:rsid w:val="00243021"/>
    <w:rsid w:val="00243505"/>
    <w:rsid w:val="00250345"/>
    <w:rsid w:val="0025061B"/>
    <w:rsid w:val="00250E13"/>
    <w:rsid w:val="002531D1"/>
    <w:rsid w:val="00257550"/>
    <w:rsid w:val="0026085E"/>
    <w:rsid w:val="002621AD"/>
    <w:rsid w:val="0026245D"/>
    <w:rsid w:val="002660F5"/>
    <w:rsid w:val="00272F85"/>
    <w:rsid w:val="00281D5A"/>
    <w:rsid w:val="002849B4"/>
    <w:rsid w:val="00284E5C"/>
    <w:rsid w:val="00286C5B"/>
    <w:rsid w:val="00290DA6"/>
    <w:rsid w:val="0029139C"/>
    <w:rsid w:val="0029195B"/>
    <w:rsid w:val="00296221"/>
    <w:rsid w:val="00296DF8"/>
    <w:rsid w:val="002A0BCE"/>
    <w:rsid w:val="002A1124"/>
    <w:rsid w:val="002A21A7"/>
    <w:rsid w:val="002A30C8"/>
    <w:rsid w:val="002A4178"/>
    <w:rsid w:val="002A4AF9"/>
    <w:rsid w:val="002A51AB"/>
    <w:rsid w:val="002A5AAB"/>
    <w:rsid w:val="002A785E"/>
    <w:rsid w:val="002B2110"/>
    <w:rsid w:val="002B2478"/>
    <w:rsid w:val="002B3746"/>
    <w:rsid w:val="002B5461"/>
    <w:rsid w:val="002B5550"/>
    <w:rsid w:val="002B6050"/>
    <w:rsid w:val="002C04B1"/>
    <w:rsid w:val="002C0925"/>
    <w:rsid w:val="002C238C"/>
    <w:rsid w:val="002C2DB1"/>
    <w:rsid w:val="002C2FBF"/>
    <w:rsid w:val="002C4323"/>
    <w:rsid w:val="002D374E"/>
    <w:rsid w:val="002D4353"/>
    <w:rsid w:val="002D7D7F"/>
    <w:rsid w:val="002E020A"/>
    <w:rsid w:val="002E0EB6"/>
    <w:rsid w:val="002E13E4"/>
    <w:rsid w:val="002E3C67"/>
    <w:rsid w:val="002E625D"/>
    <w:rsid w:val="002E6E2F"/>
    <w:rsid w:val="002F3D24"/>
    <w:rsid w:val="002F52A2"/>
    <w:rsid w:val="00301E15"/>
    <w:rsid w:val="00302770"/>
    <w:rsid w:val="00303487"/>
    <w:rsid w:val="00306446"/>
    <w:rsid w:val="00307672"/>
    <w:rsid w:val="00307973"/>
    <w:rsid w:val="00307AB3"/>
    <w:rsid w:val="0031065C"/>
    <w:rsid w:val="003112EC"/>
    <w:rsid w:val="003137EC"/>
    <w:rsid w:val="003145D0"/>
    <w:rsid w:val="00314FA7"/>
    <w:rsid w:val="00320396"/>
    <w:rsid w:val="00320764"/>
    <w:rsid w:val="003209EF"/>
    <w:rsid w:val="00321688"/>
    <w:rsid w:val="00325989"/>
    <w:rsid w:val="0032798D"/>
    <w:rsid w:val="00330E02"/>
    <w:rsid w:val="0033123C"/>
    <w:rsid w:val="00334358"/>
    <w:rsid w:val="00335D62"/>
    <w:rsid w:val="00342692"/>
    <w:rsid w:val="0034406E"/>
    <w:rsid w:val="00344726"/>
    <w:rsid w:val="00345BFB"/>
    <w:rsid w:val="00351766"/>
    <w:rsid w:val="00351EEB"/>
    <w:rsid w:val="00354605"/>
    <w:rsid w:val="00356911"/>
    <w:rsid w:val="00356AA2"/>
    <w:rsid w:val="003629E6"/>
    <w:rsid w:val="00365B23"/>
    <w:rsid w:val="00367863"/>
    <w:rsid w:val="00371B73"/>
    <w:rsid w:val="00371C19"/>
    <w:rsid w:val="00372B49"/>
    <w:rsid w:val="0037304C"/>
    <w:rsid w:val="003767D4"/>
    <w:rsid w:val="0038364A"/>
    <w:rsid w:val="00385EC3"/>
    <w:rsid w:val="003932BA"/>
    <w:rsid w:val="00397519"/>
    <w:rsid w:val="003A05ED"/>
    <w:rsid w:val="003A0918"/>
    <w:rsid w:val="003A110C"/>
    <w:rsid w:val="003A1771"/>
    <w:rsid w:val="003A1A6E"/>
    <w:rsid w:val="003A2D5A"/>
    <w:rsid w:val="003A30F2"/>
    <w:rsid w:val="003A4171"/>
    <w:rsid w:val="003A4CD3"/>
    <w:rsid w:val="003A5B46"/>
    <w:rsid w:val="003A6790"/>
    <w:rsid w:val="003B09AE"/>
    <w:rsid w:val="003B2359"/>
    <w:rsid w:val="003B4AE1"/>
    <w:rsid w:val="003B4C8C"/>
    <w:rsid w:val="003B69F7"/>
    <w:rsid w:val="003B78B2"/>
    <w:rsid w:val="003C2183"/>
    <w:rsid w:val="003C4742"/>
    <w:rsid w:val="003D13B7"/>
    <w:rsid w:val="003D2101"/>
    <w:rsid w:val="003D4BC8"/>
    <w:rsid w:val="003D5C40"/>
    <w:rsid w:val="003E0F8B"/>
    <w:rsid w:val="003E2FA3"/>
    <w:rsid w:val="003E3480"/>
    <w:rsid w:val="003E4AA9"/>
    <w:rsid w:val="003E5262"/>
    <w:rsid w:val="003E5719"/>
    <w:rsid w:val="003E583A"/>
    <w:rsid w:val="003E62A9"/>
    <w:rsid w:val="003F0A4F"/>
    <w:rsid w:val="003F113E"/>
    <w:rsid w:val="003F156C"/>
    <w:rsid w:val="003F59D5"/>
    <w:rsid w:val="003F5F1A"/>
    <w:rsid w:val="003F62CA"/>
    <w:rsid w:val="003F7303"/>
    <w:rsid w:val="003F7B24"/>
    <w:rsid w:val="00400F25"/>
    <w:rsid w:val="00402B47"/>
    <w:rsid w:val="004043F2"/>
    <w:rsid w:val="00404BDB"/>
    <w:rsid w:val="0041055D"/>
    <w:rsid w:val="00411EBF"/>
    <w:rsid w:val="00412200"/>
    <w:rsid w:val="00415CF9"/>
    <w:rsid w:val="00421FC4"/>
    <w:rsid w:val="00422CA4"/>
    <w:rsid w:val="00423C17"/>
    <w:rsid w:val="00424757"/>
    <w:rsid w:val="0042620E"/>
    <w:rsid w:val="0042734D"/>
    <w:rsid w:val="00427A33"/>
    <w:rsid w:val="00430B4F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343B"/>
    <w:rsid w:val="004447B5"/>
    <w:rsid w:val="00444D24"/>
    <w:rsid w:val="00445639"/>
    <w:rsid w:val="00445F0F"/>
    <w:rsid w:val="00446603"/>
    <w:rsid w:val="00453E2D"/>
    <w:rsid w:val="004569C9"/>
    <w:rsid w:val="00467B34"/>
    <w:rsid w:val="00467FE3"/>
    <w:rsid w:val="00470521"/>
    <w:rsid w:val="00470BF4"/>
    <w:rsid w:val="004754FC"/>
    <w:rsid w:val="0048018B"/>
    <w:rsid w:val="00484866"/>
    <w:rsid w:val="0048636F"/>
    <w:rsid w:val="00487941"/>
    <w:rsid w:val="00490988"/>
    <w:rsid w:val="004948DA"/>
    <w:rsid w:val="00494BDA"/>
    <w:rsid w:val="00497946"/>
    <w:rsid w:val="00497F68"/>
    <w:rsid w:val="004A0BE4"/>
    <w:rsid w:val="004A13A6"/>
    <w:rsid w:val="004A5679"/>
    <w:rsid w:val="004A6CD2"/>
    <w:rsid w:val="004A6EE5"/>
    <w:rsid w:val="004B08CE"/>
    <w:rsid w:val="004B3DE7"/>
    <w:rsid w:val="004B61A5"/>
    <w:rsid w:val="004C096B"/>
    <w:rsid w:val="004C741B"/>
    <w:rsid w:val="004D11C3"/>
    <w:rsid w:val="004D1BCA"/>
    <w:rsid w:val="004D354B"/>
    <w:rsid w:val="004E0E64"/>
    <w:rsid w:val="004E294C"/>
    <w:rsid w:val="004E38FE"/>
    <w:rsid w:val="004E3C72"/>
    <w:rsid w:val="004E4B31"/>
    <w:rsid w:val="004E6631"/>
    <w:rsid w:val="004E6C16"/>
    <w:rsid w:val="004F01A9"/>
    <w:rsid w:val="004F0EDC"/>
    <w:rsid w:val="004F1A4C"/>
    <w:rsid w:val="004F1DFC"/>
    <w:rsid w:val="004F3D47"/>
    <w:rsid w:val="004F5D9E"/>
    <w:rsid w:val="00500656"/>
    <w:rsid w:val="00501052"/>
    <w:rsid w:val="005024ED"/>
    <w:rsid w:val="005038AB"/>
    <w:rsid w:val="0050474C"/>
    <w:rsid w:val="005062E5"/>
    <w:rsid w:val="00506E09"/>
    <w:rsid w:val="00510262"/>
    <w:rsid w:val="005147C3"/>
    <w:rsid w:val="00515C98"/>
    <w:rsid w:val="0051630F"/>
    <w:rsid w:val="005171FC"/>
    <w:rsid w:val="00520FB2"/>
    <w:rsid w:val="0052243D"/>
    <w:rsid w:val="005231E6"/>
    <w:rsid w:val="005233D8"/>
    <w:rsid w:val="0052500C"/>
    <w:rsid w:val="00530FFF"/>
    <w:rsid w:val="0053185A"/>
    <w:rsid w:val="00532CFE"/>
    <w:rsid w:val="00533132"/>
    <w:rsid w:val="00533A53"/>
    <w:rsid w:val="00534C04"/>
    <w:rsid w:val="005357DF"/>
    <w:rsid w:val="00536540"/>
    <w:rsid w:val="005373C7"/>
    <w:rsid w:val="00537A07"/>
    <w:rsid w:val="00537FCD"/>
    <w:rsid w:val="005404CF"/>
    <w:rsid w:val="00540C60"/>
    <w:rsid w:val="00542404"/>
    <w:rsid w:val="00542894"/>
    <w:rsid w:val="00542D57"/>
    <w:rsid w:val="005459F3"/>
    <w:rsid w:val="005468EE"/>
    <w:rsid w:val="00550550"/>
    <w:rsid w:val="005533C3"/>
    <w:rsid w:val="005540AB"/>
    <w:rsid w:val="00555744"/>
    <w:rsid w:val="00556CED"/>
    <w:rsid w:val="00557D43"/>
    <w:rsid w:val="005601C4"/>
    <w:rsid w:val="00562CE4"/>
    <w:rsid w:val="00562F5D"/>
    <w:rsid w:val="0056356E"/>
    <w:rsid w:val="00564633"/>
    <w:rsid w:val="00570179"/>
    <w:rsid w:val="00571AF3"/>
    <w:rsid w:val="00572534"/>
    <w:rsid w:val="005727D9"/>
    <w:rsid w:val="0057306E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66B0"/>
    <w:rsid w:val="00590232"/>
    <w:rsid w:val="00591ECB"/>
    <w:rsid w:val="0059281B"/>
    <w:rsid w:val="00593A14"/>
    <w:rsid w:val="005948CC"/>
    <w:rsid w:val="005962EE"/>
    <w:rsid w:val="00597E71"/>
    <w:rsid w:val="005A076F"/>
    <w:rsid w:val="005A174E"/>
    <w:rsid w:val="005A24F6"/>
    <w:rsid w:val="005B14AB"/>
    <w:rsid w:val="005B364B"/>
    <w:rsid w:val="005B6483"/>
    <w:rsid w:val="005B662B"/>
    <w:rsid w:val="005B7848"/>
    <w:rsid w:val="005C1423"/>
    <w:rsid w:val="005C207B"/>
    <w:rsid w:val="005C28CC"/>
    <w:rsid w:val="005C6243"/>
    <w:rsid w:val="005C64FC"/>
    <w:rsid w:val="005D4127"/>
    <w:rsid w:val="005D6A69"/>
    <w:rsid w:val="005D6B3B"/>
    <w:rsid w:val="005D7B8E"/>
    <w:rsid w:val="005E1CCD"/>
    <w:rsid w:val="005E3715"/>
    <w:rsid w:val="005E373F"/>
    <w:rsid w:val="005E3AA1"/>
    <w:rsid w:val="005E4AB9"/>
    <w:rsid w:val="005F52AB"/>
    <w:rsid w:val="005F7DC5"/>
    <w:rsid w:val="005F7E7C"/>
    <w:rsid w:val="00600D58"/>
    <w:rsid w:val="00602453"/>
    <w:rsid w:val="00603A03"/>
    <w:rsid w:val="00606FB1"/>
    <w:rsid w:val="00610425"/>
    <w:rsid w:val="00610D6C"/>
    <w:rsid w:val="006159CB"/>
    <w:rsid w:val="00615FC9"/>
    <w:rsid w:val="006204CB"/>
    <w:rsid w:val="006204F1"/>
    <w:rsid w:val="00621823"/>
    <w:rsid w:val="00622BBC"/>
    <w:rsid w:val="006244C1"/>
    <w:rsid w:val="00625F54"/>
    <w:rsid w:val="00630B10"/>
    <w:rsid w:val="006325EB"/>
    <w:rsid w:val="00632911"/>
    <w:rsid w:val="00634A25"/>
    <w:rsid w:val="00634A95"/>
    <w:rsid w:val="00634D1C"/>
    <w:rsid w:val="00642452"/>
    <w:rsid w:val="006432F8"/>
    <w:rsid w:val="006518FA"/>
    <w:rsid w:val="00655A84"/>
    <w:rsid w:val="00660230"/>
    <w:rsid w:val="00661DAC"/>
    <w:rsid w:val="00661DDC"/>
    <w:rsid w:val="00663B42"/>
    <w:rsid w:val="006669F3"/>
    <w:rsid w:val="00666E8F"/>
    <w:rsid w:val="006674DC"/>
    <w:rsid w:val="00674CD6"/>
    <w:rsid w:val="00677CDF"/>
    <w:rsid w:val="00681E42"/>
    <w:rsid w:val="006835AE"/>
    <w:rsid w:val="006845A3"/>
    <w:rsid w:val="006864EF"/>
    <w:rsid w:val="00691C5F"/>
    <w:rsid w:val="00692D8B"/>
    <w:rsid w:val="0069379E"/>
    <w:rsid w:val="00693A8C"/>
    <w:rsid w:val="00693D86"/>
    <w:rsid w:val="00695A7E"/>
    <w:rsid w:val="00695B7C"/>
    <w:rsid w:val="0069610D"/>
    <w:rsid w:val="00697C04"/>
    <w:rsid w:val="006A035E"/>
    <w:rsid w:val="006A0FC0"/>
    <w:rsid w:val="006A2054"/>
    <w:rsid w:val="006A275F"/>
    <w:rsid w:val="006A6123"/>
    <w:rsid w:val="006A792A"/>
    <w:rsid w:val="006B3290"/>
    <w:rsid w:val="006B3A1A"/>
    <w:rsid w:val="006B4C28"/>
    <w:rsid w:val="006B6F8E"/>
    <w:rsid w:val="006C22A9"/>
    <w:rsid w:val="006C4845"/>
    <w:rsid w:val="006C57D7"/>
    <w:rsid w:val="006C5CFE"/>
    <w:rsid w:val="006C614C"/>
    <w:rsid w:val="006C6418"/>
    <w:rsid w:val="006C6C85"/>
    <w:rsid w:val="006C78F2"/>
    <w:rsid w:val="006D0177"/>
    <w:rsid w:val="006D023A"/>
    <w:rsid w:val="006D3859"/>
    <w:rsid w:val="006D5E27"/>
    <w:rsid w:val="006D602A"/>
    <w:rsid w:val="006E1776"/>
    <w:rsid w:val="006E77A9"/>
    <w:rsid w:val="006F1C2D"/>
    <w:rsid w:val="006F3BE4"/>
    <w:rsid w:val="006F76A1"/>
    <w:rsid w:val="007028B2"/>
    <w:rsid w:val="00704A78"/>
    <w:rsid w:val="00705033"/>
    <w:rsid w:val="00705494"/>
    <w:rsid w:val="00710DCB"/>
    <w:rsid w:val="0071325A"/>
    <w:rsid w:val="007146B1"/>
    <w:rsid w:val="007152C0"/>
    <w:rsid w:val="007156FC"/>
    <w:rsid w:val="00715C34"/>
    <w:rsid w:val="00717022"/>
    <w:rsid w:val="00722C4F"/>
    <w:rsid w:val="00726455"/>
    <w:rsid w:val="00726940"/>
    <w:rsid w:val="00726CC9"/>
    <w:rsid w:val="00727B10"/>
    <w:rsid w:val="00747A6B"/>
    <w:rsid w:val="007551A1"/>
    <w:rsid w:val="00755E9B"/>
    <w:rsid w:val="007561D2"/>
    <w:rsid w:val="007564D2"/>
    <w:rsid w:val="007576B6"/>
    <w:rsid w:val="00760A57"/>
    <w:rsid w:val="00761825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16DB"/>
    <w:rsid w:val="007918CC"/>
    <w:rsid w:val="007928C1"/>
    <w:rsid w:val="00794857"/>
    <w:rsid w:val="007951B6"/>
    <w:rsid w:val="00796322"/>
    <w:rsid w:val="007A0B1B"/>
    <w:rsid w:val="007A0C08"/>
    <w:rsid w:val="007A2DDC"/>
    <w:rsid w:val="007A3256"/>
    <w:rsid w:val="007A337D"/>
    <w:rsid w:val="007A46C4"/>
    <w:rsid w:val="007A4F7D"/>
    <w:rsid w:val="007A5501"/>
    <w:rsid w:val="007A641C"/>
    <w:rsid w:val="007A7E01"/>
    <w:rsid w:val="007B1281"/>
    <w:rsid w:val="007B1639"/>
    <w:rsid w:val="007B25D4"/>
    <w:rsid w:val="007B26EE"/>
    <w:rsid w:val="007B465F"/>
    <w:rsid w:val="007C01E8"/>
    <w:rsid w:val="007C5630"/>
    <w:rsid w:val="007C7EBF"/>
    <w:rsid w:val="007D25A0"/>
    <w:rsid w:val="007D2DAA"/>
    <w:rsid w:val="007D7940"/>
    <w:rsid w:val="007E141D"/>
    <w:rsid w:val="007E2240"/>
    <w:rsid w:val="007E22A3"/>
    <w:rsid w:val="007E3268"/>
    <w:rsid w:val="007E366D"/>
    <w:rsid w:val="007F54C4"/>
    <w:rsid w:val="00805F30"/>
    <w:rsid w:val="00806492"/>
    <w:rsid w:val="00806DD2"/>
    <w:rsid w:val="00810B61"/>
    <w:rsid w:val="0081136F"/>
    <w:rsid w:val="00811423"/>
    <w:rsid w:val="008119F9"/>
    <w:rsid w:val="00813859"/>
    <w:rsid w:val="00813A61"/>
    <w:rsid w:val="0081425F"/>
    <w:rsid w:val="0081464B"/>
    <w:rsid w:val="008165A4"/>
    <w:rsid w:val="008200D5"/>
    <w:rsid w:val="00820AA2"/>
    <w:rsid w:val="00820D6E"/>
    <w:rsid w:val="008214AB"/>
    <w:rsid w:val="0082187D"/>
    <w:rsid w:val="00824582"/>
    <w:rsid w:val="00824A4E"/>
    <w:rsid w:val="008258BD"/>
    <w:rsid w:val="00827EA2"/>
    <w:rsid w:val="00830CEE"/>
    <w:rsid w:val="0083386E"/>
    <w:rsid w:val="008345BA"/>
    <w:rsid w:val="00836F0E"/>
    <w:rsid w:val="008411E2"/>
    <w:rsid w:val="0084129D"/>
    <w:rsid w:val="00843444"/>
    <w:rsid w:val="00844277"/>
    <w:rsid w:val="00847C33"/>
    <w:rsid w:val="00860D6F"/>
    <w:rsid w:val="0086136B"/>
    <w:rsid w:val="008617A9"/>
    <w:rsid w:val="008630BE"/>
    <w:rsid w:val="008644EF"/>
    <w:rsid w:val="00864B61"/>
    <w:rsid w:val="00865944"/>
    <w:rsid w:val="00865C75"/>
    <w:rsid w:val="00866A59"/>
    <w:rsid w:val="00866B1E"/>
    <w:rsid w:val="00866C29"/>
    <w:rsid w:val="008674EA"/>
    <w:rsid w:val="008709EF"/>
    <w:rsid w:val="00872EDE"/>
    <w:rsid w:val="008745F6"/>
    <w:rsid w:val="008767CC"/>
    <w:rsid w:val="00877592"/>
    <w:rsid w:val="00877988"/>
    <w:rsid w:val="00881E36"/>
    <w:rsid w:val="00883232"/>
    <w:rsid w:val="008843EA"/>
    <w:rsid w:val="00886ADC"/>
    <w:rsid w:val="00887E23"/>
    <w:rsid w:val="00891E86"/>
    <w:rsid w:val="008A046E"/>
    <w:rsid w:val="008A057C"/>
    <w:rsid w:val="008A089C"/>
    <w:rsid w:val="008A198B"/>
    <w:rsid w:val="008A75E3"/>
    <w:rsid w:val="008A7C09"/>
    <w:rsid w:val="008B3454"/>
    <w:rsid w:val="008B4D9E"/>
    <w:rsid w:val="008C03E8"/>
    <w:rsid w:val="008C076F"/>
    <w:rsid w:val="008C0A68"/>
    <w:rsid w:val="008C2529"/>
    <w:rsid w:val="008C2C0B"/>
    <w:rsid w:val="008D00B3"/>
    <w:rsid w:val="008D1D37"/>
    <w:rsid w:val="008D5B52"/>
    <w:rsid w:val="008E03B8"/>
    <w:rsid w:val="008E1035"/>
    <w:rsid w:val="008E158C"/>
    <w:rsid w:val="008E377D"/>
    <w:rsid w:val="008E4177"/>
    <w:rsid w:val="008E4897"/>
    <w:rsid w:val="008E4DB9"/>
    <w:rsid w:val="008E5D7E"/>
    <w:rsid w:val="008E72A6"/>
    <w:rsid w:val="008E7BB3"/>
    <w:rsid w:val="008F0408"/>
    <w:rsid w:val="008F0EC3"/>
    <w:rsid w:val="008F2BC7"/>
    <w:rsid w:val="008F5048"/>
    <w:rsid w:val="008F7502"/>
    <w:rsid w:val="008F77B9"/>
    <w:rsid w:val="00902D2D"/>
    <w:rsid w:val="0090371A"/>
    <w:rsid w:val="00904AD9"/>
    <w:rsid w:val="0090550D"/>
    <w:rsid w:val="00907BF6"/>
    <w:rsid w:val="00913CFF"/>
    <w:rsid w:val="00914682"/>
    <w:rsid w:val="00915D15"/>
    <w:rsid w:val="009172B5"/>
    <w:rsid w:val="00923007"/>
    <w:rsid w:val="00924D57"/>
    <w:rsid w:val="00924F3A"/>
    <w:rsid w:val="00926D6B"/>
    <w:rsid w:val="0092784E"/>
    <w:rsid w:val="009279FD"/>
    <w:rsid w:val="00934334"/>
    <w:rsid w:val="00934344"/>
    <w:rsid w:val="0093503E"/>
    <w:rsid w:val="00935B20"/>
    <w:rsid w:val="00940D9B"/>
    <w:rsid w:val="00943226"/>
    <w:rsid w:val="00951F99"/>
    <w:rsid w:val="00954F96"/>
    <w:rsid w:val="00955F07"/>
    <w:rsid w:val="009562DE"/>
    <w:rsid w:val="00957944"/>
    <w:rsid w:val="00963EF0"/>
    <w:rsid w:val="00964502"/>
    <w:rsid w:val="009658F5"/>
    <w:rsid w:val="00965E13"/>
    <w:rsid w:val="00966643"/>
    <w:rsid w:val="00966971"/>
    <w:rsid w:val="00966AD7"/>
    <w:rsid w:val="00971191"/>
    <w:rsid w:val="009712C1"/>
    <w:rsid w:val="00972C22"/>
    <w:rsid w:val="0097389D"/>
    <w:rsid w:val="00974FEC"/>
    <w:rsid w:val="00977274"/>
    <w:rsid w:val="00980173"/>
    <w:rsid w:val="00982B92"/>
    <w:rsid w:val="00984911"/>
    <w:rsid w:val="00985117"/>
    <w:rsid w:val="009856B3"/>
    <w:rsid w:val="00987334"/>
    <w:rsid w:val="00993904"/>
    <w:rsid w:val="009A0C80"/>
    <w:rsid w:val="009A49D2"/>
    <w:rsid w:val="009A7894"/>
    <w:rsid w:val="009B0466"/>
    <w:rsid w:val="009B1098"/>
    <w:rsid w:val="009B6FE0"/>
    <w:rsid w:val="009B74F4"/>
    <w:rsid w:val="009C12EB"/>
    <w:rsid w:val="009C1741"/>
    <w:rsid w:val="009C18AE"/>
    <w:rsid w:val="009C245C"/>
    <w:rsid w:val="009C3BDF"/>
    <w:rsid w:val="009C425C"/>
    <w:rsid w:val="009D0CED"/>
    <w:rsid w:val="009D21BC"/>
    <w:rsid w:val="009D30CC"/>
    <w:rsid w:val="009D3FDD"/>
    <w:rsid w:val="009E04DE"/>
    <w:rsid w:val="009E38B9"/>
    <w:rsid w:val="009E44FA"/>
    <w:rsid w:val="009F08F1"/>
    <w:rsid w:val="009F162F"/>
    <w:rsid w:val="009F1677"/>
    <w:rsid w:val="009F3C33"/>
    <w:rsid w:val="00A00B3A"/>
    <w:rsid w:val="00A00E15"/>
    <w:rsid w:val="00A01071"/>
    <w:rsid w:val="00A0157F"/>
    <w:rsid w:val="00A02139"/>
    <w:rsid w:val="00A02B62"/>
    <w:rsid w:val="00A0338D"/>
    <w:rsid w:val="00A047A0"/>
    <w:rsid w:val="00A05835"/>
    <w:rsid w:val="00A07640"/>
    <w:rsid w:val="00A10854"/>
    <w:rsid w:val="00A124D5"/>
    <w:rsid w:val="00A13369"/>
    <w:rsid w:val="00A136E3"/>
    <w:rsid w:val="00A15922"/>
    <w:rsid w:val="00A16774"/>
    <w:rsid w:val="00A25D23"/>
    <w:rsid w:val="00A26C04"/>
    <w:rsid w:val="00A304FE"/>
    <w:rsid w:val="00A32579"/>
    <w:rsid w:val="00A33D5C"/>
    <w:rsid w:val="00A35C0F"/>
    <w:rsid w:val="00A402BA"/>
    <w:rsid w:val="00A405C7"/>
    <w:rsid w:val="00A42557"/>
    <w:rsid w:val="00A42C27"/>
    <w:rsid w:val="00A42DB5"/>
    <w:rsid w:val="00A43DF5"/>
    <w:rsid w:val="00A463E6"/>
    <w:rsid w:val="00A470FF"/>
    <w:rsid w:val="00A506C0"/>
    <w:rsid w:val="00A50B06"/>
    <w:rsid w:val="00A51215"/>
    <w:rsid w:val="00A5454A"/>
    <w:rsid w:val="00A55753"/>
    <w:rsid w:val="00A57D2C"/>
    <w:rsid w:val="00A603A7"/>
    <w:rsid w:val="00A618E6"/>
    <w:rsid w:val="00A6532D"/>
    <w:rsid w:val="00A65703"/>
    <w:rsid w:val="00A66CD2"/>
    <w:rsid w:val="00A71445"/>
    <w:rsid w:val="00A74425"/>
    <w:rsid w:val="00A7611D"/>
    <w:rsid w:val="00A801DE"/>
    <w:rsid w:val="00A81178"/>
    <w:rsid w:val="00A81426"/>
    <w:rsid w:val="00A816C5"/>
    <w:rsid w:val="00A82504"/>
    <w:rsid w:val="00A84A47"/>
    <w:rsid w:val="00A861A8"/>
    <w:rsid w:val="00A86E9B"/>
    <w:rsid w:val="00A92712"/>
    <w:rsid w:val="00AA191E"/>
    <w:rsid w:val="00AA270C"/>
    <w:rsid w:val="00AA2B41"/>
    <w:rsid w:val="00AA334B"/>
    <w:rsid w:val="00AA38BE"/>
    <w:rsid w:val="00AA4197"/>
    <w:rsid w:val="00AA6DC1"/>
    <w:rsid w:val="00AB1071"/>
    <w:rsid w:val="00AB3DE1"/>
    <w:rsid w:val="00AC38C4"/>
    <w:rsid w:val="00AC429F"/>
    <w:rsid w:val="00AC4EC6"/>
    <w:rsid w:val="00AC69D0"/>
    <w:rsid w:val="00AC6AFD"/>
    <w:rsid w:val="00AC7653"/>
    <w:rsid w:val="00AD3051"/>
    <w:rsid w:val="00AD4528"/>
    <w:rsid w:val="00AD6A4D"/>
    <w:rsid w:val="00AD7D33"/>
    <w:rsid w:val="00AE069B"/>
    <w:rsid w:val="00AE0E4B"/>
    <w:rsid w:val="00AE1211"/>
    <w:rsid w:val="00AE13E5"/>
    <w:rsid w:val="00AE410D"/>
    <w:rsid w:val="00AE53E0"/>
    <w:rsid w:val="00AE5D2A"/>
    <w:rsid w:val="00AE6324"/>
    <w:rsid w:val="00AF0D41"/>
    <w:rsid w:val="00AF0F91"/>
    <w:rsid w:val="00AF5770"/>
    <w:rsid w:val="00B00012"/>
    <w:rsid w:val="00B008E1"/>
    <w:rsid w:val="00B00D9C"/>
    <w:rsid w:val="00B01C7A"/>
    <w:rsid w:val="00B02C76"/>
    <w:rsid w:val="00B034C5"/>
    <w:rsid w:val="00B059AB"/>
    <w:rsid w:val="00B06403"/>
    <w:rsid w:val="00B06864"/>
    <w:rsid w:val="00B07A25"/>
    <w:rsid w:val="00B07E91"/>
    <w:rsid w:val="00B11F77"/>
    <w:rsid w:val="00B129E7"/>
    <w:rsid w:val="00B1329B"/>
    <w:rsid w:val="00B162C8"/>
    <w:rsid w:val="00B250AC"/>
    <w:rsid w:val="00B251EF"/>
    <w:rsid w:val="00B25377"/>
    <w:rsid w:val="00B27B9A"/>
    <w:rsid w:val="00B31737"/>
    <w:rsid w:val="00B32951"/>
    <w:rsid w:val="00B336C4"/>
    <w:rsid w:val="00B3423D"/>
    <w:rsid w:val="00B34990"/>
    <w:rsid w:val="00B34DDF"/>
    <w:rsid w:val="00B34E64"/>
    <w:rsid w:val="00B34EAF"/>
    <w:rsid w:val="00B35E56"/>
    <w:rsid w:val="00B36744"/>
    <w:rsid w:val="00B431E7"/>
    <w:rsid w:val="00B43C0B"/>
    <w:rsid w:val="00B443A8"/>
    <w:rsid w:val="00B52C01"/>
    <w:rsid w:val="00B52DC8"/>
    <w:rsid w:val="00B52E5B"/>
    <w:rsid w:val="00B535DB"/>
    <w:rsid w:val="00B57E6E"/>
    <w:rsid w:val="00B60113"/>
    <w:rsid w:val="00B620A4"/>
    <w:rsid w:val="00B66462"/>
    <w:rsid w:val="00B70C12"/>
    <w:rsid w:val="00B72CF1"/>
    <w:rsid w:val="00B75A03"/>
    <w:rsid w:val="00B8205F"/>
    <w:rsid w:val="00B83447"/>
    <w:rsid w:val="00B83B48"/>
    <w:rsid w:val="00B83BB3"/>
    <w:rsid w:val="00B85BF6"/>
    <w:rsid w:val="00B91CD8"/>
    <w:rsid w:val="00B923DB"/>
    <w:rsid w:val="00B924F4"/>
    <w:rsid w:val="00B937C6"/>
    <w:rsid w:val="00B953F1"/>
    <w:rsid w:val="00B9579D"/>
    <w:rsid w:val="00BA498F"/>
    <w:rsid w:val="00BB002E"/>
    <w:rsid w:val="00BB3DEA"/>
    <w:rsid w:val="00BB57BB"/>
    <w:rsid w:val="00BB62A5"/>
    <w:rsid w:val="00BB70DD"/>
    <w:rsid w:val="00BC2B10"/>
    <w:rsid w:val="00BC308C"/>
    <w:rsid w:val="00BC5AE3"/>
    <w:rsid w:val="00BC6306"/>
    <w:rsid w:val="00BC6B40"/>
    <w:rsid w:val="00BD1524"/>
    <w:rsid w:val="00BD37E9"/>
    <w:rsid w:val="00BD42FA"/>
    <w:rsid w:val="00BD4556"/>
    <w:rsid w:val="00BD46FA"/>
    <w:rsid w:val="00BD53F5"/>
    <w:rsid w:val="00BD5680"/>
    <w:rsid w:val="00BE1C78"/>
    <w:rsid w:val="00BE61C1"/>
    <w:rsid w:val="00BE62AB"/>
    <w:rsid w:val="00BE64CA"/>
    <w:rsid w:val="00BF0F3B"/>
    <w:rsid w:val="00BF1D9C"/>
    <w:rsid w:val="00BF3C32"/>
    <w:rsid w:val="00BF4078"/>
    <w:rsid w:val="00BF4684"/>
    <w:rsid w:val="00BF4CDA"/>
    <w:rsid w:val="00BF5E0C"/>
    <w:rsid w:val="00BF7C61"/>
    <w:rsid w:val="00C031D8"/>
    <w:rsid w:val="00C05FF9"/>
    <w:rsid w:val="00C062B2"/>
    <w:rsid w:val="00C10BB3"/>
    <w:rsid w:val="00C13135"/>
    <w:rsid w:val="00C13DCD"/>
    <w:rsid w:val="00C13EE4"/>
    <w:rsid w:val="00C16BE2"/>
    <w:rsid w:val="00C20E1B"/>
    <w:rsid w:val="00C221E4"/>
    <w:rsid w:val="00C2421A"/>
    <w:rsid w:val="00C254D2"/>
    <w:rsid w:val="00C30779"/>
    <w:rsid w:val="00C31FA8"/>
    <w:rsid w:val="00C34656"/>
    <w:rsid w:val="00C34A9B"/>
    <w:rsid w:val="00C362D4"/>
    <w:rsid w:val="00C3631C"/>
    <w:rsid w:val="00C434B4"/>
    <w:rsid w:val="00C46D4D"/>
    <w:rsid w:val="00C46FF0"/>
    <w:rsid w:val="00C47C1A"/>
    <w:rsid w:val="00C51969"/>
    <w:rsid w:val="00C51B04"/>
    <w:rsid w:val="00C52D12"/>
    <w:rsid w:val="00C53B1B"/>
    <w:rsid w:val="00C5405C"/>
    <w:rsid w:val="00C56232"/>
    <w:rsid w:val="00C56794"/>
    <w:rsid w:val="00C57E66"/>
    <w:rsid w:val="00C64F2C"/>
    <w:rsid w:val="00C66416"/>
    <w:rsid w:val="00C70D9C"/>
    <w:rsid w:val="00C71B83"/>
    <w:rsid w:val="00C7245B"/>
    <w:rsid w:val="00C736C0"/>
    <w:rsid w:val="00C73A68"/>
    <w:rsid w:val="00C775E9"/>
    <w:rsid w:val="00C80848"/>
    <w:rsid w:val="00C81136"/>
    <w:rsid w:val="00C816C2"/>
    <w:rsid w:val="00C81AD5"/>
    <w:rsid w:val="00C84E32"/>
    <w:rsid w:val="00C87912"/>
    <w:rsid w:val="00C87D94"/>
    <w:rsid w:val="00C9115D"/>
    <w:rsid w:val="00C91364"/>
    <w:rsid w:val="00C926A4"/>
    <w:rsid w:val="00C92F5F"/>
    <w:rsid w:val="00C946F5"/>
    <w:rsid w:val="00C95855"/>
    <w:rsid w:val="00C96838"/>
    <w:rsid w:val="00CA39E5"/>
    <w:rsid w:val="00CB11BA"/>
    <w:rsid w:val="00CB166C"/>
    <w:rsid w:val="00CB20AC"/>
    <w:rsid w:val="00CB58E2"/>
    <w:rsid w:val="00CB5D3C"/>
    <w:rsid w:val="00CB6253"/>
    <w:rsid w:val="00CB675D"/>
    <w:rsid w:val="00CB762C"/>
    <w:rsid w:val="00CC1217"/>
    <w:rsid w:val="00CC33B8"/>
    <w:rsid w:val="00CC3BF3"/>
    <w:rsid w:val="00CC4EFF"/>
    <w:rsid w:val="00CD0CD5"/>
    <w:rsid w:val="00CD39CF"/>
    <w:rsid w:val="00CD5740"/>
    <w:rsid w:val="00CE0878"/>
    <w:rsid w:val="00CE2634"/>
    <w:rsid w:val="00CE40AB"/>
    <w:rsid w:val="00CE5778"/>
    <w:rsid w:val="00CE7C94"/>
    <w:rsid w:val="00CF2B36"/>
    <w:rsid w:val="00CF2C24"/>
    <w:rsid w:val="00CF3106"/>
    <w:rsid w:val="00CF38D3"/>
    <w:rsid w:val="00CF3C86"/>
    <w:rsid w:val="00CF50BD"/>
    <w:rsid w:val="00CF5E16"/>
    <w:rsid w:val="00CF7459"/>
    <w:rsid w:val="00D01592"/>
    <w:rsid w:val="00D01829"/>
    <w:rsid w:val="00D0236A"/>
    <w:rsid w:val="00D03474"/>
    <w:rsid w:val="00D11DC5"/>
    <w:rsid w:val="00D1214D"/>
    <w:rsid w:val="00D1250E"/>
    <w:rsid w:val="00D1456A"/>
    <w:rsid w:val="00D14CCC"/>
    <w:rsid w:val="00D15345"/>
    <w:rsid w:val="00D173C5"/>
    <w:rsid w:val="00D20461"/>
    <w:rsid w:val="00D218F4"/>
    <w:rsid w:val="00D22359"/>
    <w:rsid w:val="00D22A53"/>
    <w:rsid w:val="00D23BFD"/>
    <w:rsid w:val="00D243C8"/>
    <w:rsid w:val="00D261EE"/>
    <w:rsid w:val="00D265E1"/>
    <w:rsid w:val="00D2736A"/>
    <w:rsid w:val="00D27BB5"/>
    <w:rsid w:val="00D300CB"/>
    <w:rsid w:val="00D31DAB"/>
    <w:rsid w:val="00D3277A"/>
    <w:rsid w:val="00D3402C"/>
    <w:rsid w:val="00D35BAE"/>
    <w:rsid w:val="00D42674"/>
    <w:rsid w:val="00D43171"/>
    <w:rsid w:val="00D4335E"/>
    <w:rsid w:val="00D43F24"/>
    <w:rsid w:val="00D44997"/>
    <w:rsid w:val="00D46269"/>
    <w:rsid w:val="00D470F3"/>
    <w:rsid w:val="00D51481"/>
    <w:rsid w:val="00D517CC"/>
    <w:rsid w:val="00D56CEB"/>
    <w:rsid w:val="00D5771F"/>
    <w:rsid w:val="00D61A9E"/>
    <w:rsid w:val="00D61D83"/>
    <w:rsid w:val="00D6319D"/>
    <w:rsid w:val="00D65D4E"/>
    <w:rsid w:val="00D65E40"/>
    <w:rsid w:val="00D6715C"/>
    <w:rsid w:val="00D67BAF"/>
    <w:rsid w:val="00D70617"/>
    <w:rsid w:val="00D71012"/>
    <w:rsid w:val="00D71EEE"/>
    <w:rsid w:val="00D762D3"/>
    <w:rsid w:val="00D766DD"/>
    <w:rsid w:val="00D769F2"/>
    <w:rsid w:val="00D77906"/>
    <w:rsid w:val="00D80D28"/>
    <w:rsid w:val="00D8139D"/>
    <w:rsid w:val="00D83F80"/>
    <w:rsid w:val="00D84EF5"/>
    <w:rsid w:val="00D863A9"/>
    <w:rsid w:val="00D8696F"/>
    <w:rsid w:val="00D86C5A"/>
    <w:rsid w:val="00D91AFF"/>
    <w:rsid w:val="00D93D76"/>
    <w:rsid w:val="00D943C6"/>
    <w:rsid w:val="00D95330"/>
    <w:rsid w:val="00D974E4"/>
    <w:rsid w:val="00DA054F"/>
    <w:rsid w:val="00DA1994"/>
    <w:rsid w:val="00DA2B94"/>
    <w:rsid w:val="00DA2DB9"/>
    <w:rsid w:val="00DA55E7"/>
    <w:rsid w:val="00DB0B64"/>
    <w:rsid w:val="00DB518F"/>
    <w:rsid w:val="00DB5469"/>
    <w:rsid w:val="00DB6429"/>
    <w:rsid w:val="00DB77A5"/>
    <w:rsid w:val="00DC210E"/>
    <w:rsid w:val="00DC27FE"/>
    <w:rsid w:val="00DC2E33"/>
    <w:rsid w:val="00DC32B0"/>
    <w:rsid w:val="00DC4884"/>
    <w:rsid w:val="00DC50FC"/>
    <w:rsid w:val="00DC79E8"/>
    <w:rsid w:val="00DD132D"/>
    <w:rsid w:val="00DD1F3C"/>
    <w:rsid w:val="00DD4924"/>
    <w:rsid w:val="00DD7A7A"/>
    <w:rsid w:val="00DE27E6"/>
    <w:rsid w:val="00DE4355"/>
    <w:rsid w:val="00DE5508"/>
    <w:rsid w:val="00DE6E7C"/>
    <w:rsid w:val="00DF0900"/>
    <w:rsid w:val="00E00007"/>
    <w:rsid w:val="00E03B6E"/>
    <w:rsid w:val="00E04800"/>
    <w:rsid w:val="00E0563B"/>
    <w:rsid w:val="00E06AEF"/>
    <w:rsid w:val="00E06C7E"/>
    <w:rsid w:val="00E0775B"/>
    <w:rsid w:val="00E1006E"/>
    <w:rsid w:val="00E14610"/>
    <w:rsid w:val="00E14B3B"/>
    <w:rsid w:val="00E15A29"/>
    <w:rsid w:val="00E15BDF"/>
    <w:rsid w:val="00E21F71"/>
    <w:rsid w:val="00E25F3B"/>
    <w:rsid w:val="00E27427"/>
    <w:rsid w:val="00E3174A"/>
    <w:rsid w:val="00E35F14"/>
    <w:rsid w:val="00E36838"/>
    <w:rsid w:val="00E37180"/>
    <w:rsid w:val="00E41944"/>
    <w:rsid w:val="00E43349"/>
    <w:rsid w:val="00E4362D"/>
    <w:rsid w:val="00E441D4"/>
    <w:rsid w:val="00E444C9"/>
    <w:rsid w:val="00E46F6F"/>
    <w:rsid w:val="00E4760D"/>
    <w:rsid w:val="00E51E67"/>
    <w:rsid w:val="00E526FE"/>
    <w:rsid w:val="00E52AE2"/>
    <w:rsid w:val="00E53732"/>
    <w:rsid w:val="00E54155"/>
    <w:rsid w:val="00E55815"/>
    <w:rsid w:val="00E605C0"/>
    <w:rsid w:val="00E65F21"/>
    <w:rsid w:val="00E670E5"/>
    <w:rsid w:val="00E727A5"/>
    <w:rsid w:val="00E74530"/>
    <w:rsid w:val="00E7508D"/>
    <w:rsid w:val="00E75CEE"/>
    <w:rsid w:val="00E75FAE"/>
    <w:rsid w:val="00E76A5A"/>
    <w:rsid w:val="00E76F90"/>
    <w:rsid w:val="00E81ECE"/>
    <w:rsid w:val="00E82670"/>
    <w:rsid w:val="00E85FD4"/>
    <w:rsid w:val="00E97BCC"/>
    <w:rsid w:val="00EA218D"/>
    <w:rsid w:val="00EA240E"/>
    <w:rsid w:val="00EA469A"/>
    <w:rsid w:val="00EA5FDD"/>
    <w:rsid w:val="00EB4A80"/>
    <w:rsid w:val="00EB5B5B"/>
    <w:rsid w:val="00EB5E6E"/>
    <w:rsid w:val="00EC1BAF"/>
    <w:rsid w:val="00EC60F8"/>
    <w:rsid w:val="00EC70D4"/>
    <w:rsid w:val="00ED3A13"/>
    <w:rsid w:val="00EE0C16"/>
    <w:rsid w:val="00EE1643"/>
    <w:rsid w:val="00EE5EB5"/>
    <w:rsid w:val="00EE5F42"/>
    <w:rsid w:val="00EE728F"/>
    <w:rsid w:val="00EE75F4"/>
    <w:rsid w:val="00EF07B0"/>
    <w:rsid w:val="00EF0EDC"/>
    <w:rsid w:val="00F00416"/>
    <w:rsid w:val="00F0293A"/>
    <w:rsid w:val="00F029FF"/>
    <w:rsid w:val="00F06B68"/>
    <w:rsid w:val="00F10A6C"/>
    <w:rsid w:val="00F1287B"/>
    <w:rsid w:val="00F1365A"/>
    <w:rsid w:val="00F14260"/>
    <w:rsid w:val="00F154A0"/>
    <w:rsid w:val="00F1637B"/>
    <w:rsid w:val="00F16485"/>
    <w:rsid w:val="00F21931"/>
    <w:rsid w:val="00F24857"/>
    <w:rsid w:val="00F27808"/>
    <w:rsid w:val="00F313A0"/>
    <w:rsid w:val="00F332C9"/>
    <w:rsid w:val="00F34711"/>
    <w:rsid w:val="00F361BC"/>
    <w:rsid w:val="00F362AD"/>
    <w:rsid w:val="00F374CD"/>
    <w:rsid w:val="00F37B57"/>
    <w:rsid w:val="00F41AA2"/>
    <w:rsid w:val="00F41AB6"/>
    <w:rsid w:val="00F437BE"/>
    <w:rsid w:val="00F446E9"/>
    <w:rsid w:val="00F44799"/>
    <w:rsid w:val="00F46B69"/>
    <w:rsid w:val="00F475A9"/>
    <w:rsid w:val="00F47706"/>
    <w:rsid w:val="00F47930"/>
    <w:rsid w:val="00F47E5F"/>
    <w:rsid w:val="00F518B2"/>
    <w:rsid w:val="00F51CA0"/>
    <w:rsid w:val="00F52A92"/>
    <w:rsid w:val="00F52DD5"/>
    <w:rsid w:val="00F550A9"/>
    <w:rsid w:val="00F56B43"/>
    <w:rsid w:val="00F57548"/>
    <w:rsid w:val="00F6075F"/>
    <w:rsid w:val="00F62357"/>
    <w:rsid w:val="00F64824"/>
    <w:rsid w:val="00F674D6"/>
    <w:rsid w:val="00F70C5E"/>
    <w:rsid w:val="00F72BD6"/>
    <w:rsid w:val="00F75CE4"/>
    <w:rsid w:val="00F75E1D"/>
    <w:rsid w:val="00F7716F"/>
    <w:rsid w:val="00F77E9D"/>
    <w:rsid w:val="00F81082"/>
    <w:rsid w:val="00F837FF"/>
    <w:rsid w:val="00F83914"/>
    <w:rsid w:val="00F86347"/>
    <w:rsid w:val="00F90093"/>
    <w:rsid w:val="00F916E7"/>
    <w:rsid w:val="00F924A9"/>
    <w:rsid w:val="00F9435B"/>
    <w:rsid w:val="00F94CB5"/>
    <w:rsid w:val="00F973D6"/>
    <w:rsid w:val="00F97528"/>
    <w:rsid w:val="00F979BC"/>
    <w:rsid w:val="00F97E86"/>
    <w:rsid w:val="00FA0CCE"/>
    <w:rsid w:val="00FA1A49"/>
    <w:rsid w:val="00FA27CF"/>
    <w:rsid w:val="00FA4E9F"/>
    <w:rsid w:val="00FA6886"/>
    <w:rsid w:val="00FA71E5"/>
    <w:rsid w:val="00FB0D8E"/>
    <w:rsid w:val="00FB192A"/>
    <w:rsid w:val="00FB1F73"/>
    <w:rsid w:val="00FB22AB"/>
    <w:rsid w:val="00FB27A3"/>
    <w:rsid w:val="00FB3FE8"/>
    <w:rsid w:val="00FB7DD8"/>
    <w:rsid w:val="00FC1B4C"/>
    <w:rsid w:val="00FD5FBD"/>
    <w:rsid w:val="00FE2CA7"/>
    <w:rsid w:val="00FE3CEC"/>
    <w:rsid w:val="00FE3F0B"/>
    <w:rsid w:val="00FE4333"/>
    <w:rsid w:val="00FE45E6"/>
    <w:rsid w:val="00FE5EEB"/>
    <w:rsid w:val="00FE7347"/>
    <w:rsid w:val="00FE7806"/>
    <w:rsid w:val="00FF00C7"/>
    <w:rsid w:val="00FF2827"/>
    <w:rsid w:val="00FF2C9B"/>
    <w:rsid w:val="00FF5366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13DC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3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3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3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3DC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C13DC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3DCD"/>
  </w:style>
  <w:style w:type="table" w:styleId="a3">
    <w:name w:val="Table Grid"/>
    <w:basedOn w:val="a1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C13DCD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C13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13DC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C13DC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3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3D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3DC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3DC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13DC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13D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3D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3D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3DC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00D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b/>
      <w:bCs/>
      <w:sz w:val="32"/>
    </w:rPr>
  </w:style>
  <w:style w:type="paragraph" w:styleId="7">
    <w:name w:val="heading 7"/>
    <w:basedOn w:val="Normal"/>
    <w:next w:val="Normal"/>
    <w:link w:val="70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a0">
    <w:name w:val="Default Paragraph Font"/>
    <w:semiHidden/>
    <w:rsid w:val="00C13DC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13DCD"/>
  </w:style>
  <w:style w:type="table" w:styleId="a3">
    <w:name w:val="Table Grid"/>
    <w:basedOn w:val="a1"/>
    <w:rsid w:val="00CE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A38BE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924F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rsid w:val="00600D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600D58"/>
    <w:rPr>
      <w:b/>
      <w:bCs/>
      <w:sz w:val="32"/>
      <w:szCs w:val="24"/>
    </w:rPr>
  </w:style>
  <w:style w:type="character" w:customStyle="1" w:styleId="70">
    <w:name w:val="Заголовок 7 Знак"/>
    <w:link w:val="7"/>
    <w:rsid w:val="00600D58"/>
    <w:rPr>
      <w:sz w:val="24"/>
    </w:rPr>
  </w:style>
  <w:style w:type="character" w:customStyle="1" w:styleId="20">
    <w:name w:val="Заголовок 2 Знак"/>
    <w:link w:val="2"/>
    <w:rsid w:val="00600D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00D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00D58"/>
    <w:rPr>
      <w:rFonts w:ascii="Arial" w:hAnsi="Arial"/>
      <w:b/>
      <w:bCs/>
      <w:sz w:val="26"/>
      <w:szCs w:val="28"/>
    </w:rPr>
  </w:style>
  <w:style w:type="paragraph" w:styleId="a6">
    <w:name w:val="Body Text Indent"/>
    <w:basedOn w:val="a"/>
    <w:link w:val="a7"/>
    <w:rsid w:val="00600D58"/>
    <w:pPr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rsid w:val="00600D58"/>
    <w:rPr>
      <w:sz w:val="28"/>
      <w:szCs w:val="24"/>
    </w:rPr>
  </w:style>
  <w:style w:type="paragraph" w:styleId="a8">
    <w:name w:val="Body Text"/>
    <w:basedOn w:val="a"/>
    <w:link w:val="a9"/>
    <w:rsid w:val="00600D58"/>
    <w:pPr>
      <w:widowControl w:val="0"/>
    </w:pPr>
    <w:rPr>
      <w:sz w:val="28"/>
    </w:rPr>
  </w:style>
  <w:style w:type="character" w:customStyle="1" w:styleId="a9">
    <w:name w:val="Основной текст Знак"/>
    <w:link w:val="a8"/>
    <w:rsid w:val="00600D58"/>
    <w:rPr>
      <w:sz w:val="28"/>
      <w:szCs w:val="24"/>
    </w:rPr>
  </w:style>
  <w:style w:type="paragraph" w:styleId="21">
    <w:name w:val="Body Text 2"/>
    <w:basedOn w:val="a"/>
    <w:link w:val="22"/>
    <w:rsid w:val="00600D58"/>
    <w:pPr>
      <w:widowControl w:val="0"/>
    </w:pPr>
    <w:rPr>
      <w:sz w:val="28"/>
    </w:rPr>
  </w:style>
  <w:style w:type="character" w:customStyle="1" w:styleId="22">
    <w:name w:val="Основной текст 2 Знак"/>
    <w:link w:val="21"/>
    <w:rsid w:val="00600D58"/>
    <w:rPr>
      <w:sz w:val="28"/>
      <w:szCs w:val="24"/>
    </w:rPr>
  </w:style>
  <w:style w:type="paragraph" w:styleId="aa">
    <w:name w:val="header"/>
    <w:basedOn w:val="a"/>
    <w:link w:val="ab"/>
    <w:rsid w:val="00600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00D58"/>
    <w:rPr>
      <w:sz w:val="24"/>
      <w:szCs w:val="24"/>
    </w:rPr>
  </w:style>
  <w:style w:type="paragraph" w:styleId="ac">
    <w:name w:val="footer"/>
    <w:basedOn w:val="a"/>
    <w:link w:val="ad"/>
    <w:rsid w:val="00600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00D58"/>
    <w:rPr>
      <w:sz w:val="24"/>
      <w:szCs w:val="24"/>
    </w:rPr>
  </w:style>
  <w:style w:type="character" w:styleId="ae">
    <w:name w:val="page number"/>
    <w:rsid w:val="00600D58"/>
  </w:style>
  <w:style w:type="paragraph" w:styleId="23">
    <w:name w:val="Body Text Indent 2"/>
    <w:basedOn w:val="a"/>
    <w:link w:val="24"/>
    <w:rsid w:val="00600D58"/>
    <w:pPr>
      <w:widowControl w:val="0"/>
      <w:ind w:firstLine="708"/>
    </w:pPr>
    <w:rPr>
      <w:sz w:val="28"/>
    </w:rPr>
  </w:style>
  <w:style w:type="character" w:customStyle="1" w:styleId="24">
    <w:name w:val="Основной текст с отступом 2 Знак"/>
    <w:link w:val="23"/>
    <w:rsid w:val="00600D58"/>
    <w:rPr>
      <w:sz w:val="28"/>
      <w:szCs w:val="24"/>
    </w:rPr>
  </w:style>
  <w:style w:type="paragraph" w:customStyle="1" w:styleId="ConsPlusNonformat">
    <w:name w:val="ConsPlusNonformat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выноски Знак"/>
    <w:link w:val="a4"/>
    <w:semiHidden/>
    <w:rsid w:val="00600D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0D58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C13DCD"/>
    <w:rPr>
      <w:color w:val="0000FF"/>
      <w:u w:val="none"/>
    </w:rPr>
  </w:style>
  <w:style w:type="paragraph" w:customStyle="1" w:styleId="61">
    <w:name w:val="заголовок 6"/>
    <w:basedOn w:val="a"/>
    <w:next w:val="a"/>
    <w:rsid w:val="00600D58"/>
    <w:pPr>
      <w:keepNext/>
      <w:widowControl w:val="0"/>
      <w:snapToGrid w:val="0"/>
    </w:pPr>
    <w:rPr>
      <w:b/>
      <w:szCs w:val="20"/>
    </w:rPr>
  </w:style>
  <w:style w:type="character" w:styleId="af0">
    <w:name w:val="FollowedHyperlink"/>
    <w:rsid w:val="00600D58"/>
    <w:rPr>
      <w:color w:val="800080"/>
      <w:u w:val="single"/>
    </w:rPr>
  </w:style>
  <w:style w:type="paragraph" w:styleId="af1">
    <w:name w:val="Normal (Web)"/>
    <w:basedOn w:val="a"/>
    <w:rsid w:val="00600D58"/>
    <w:pPr>
      <w:spacing w:before="100" w:beforeAutospacing="1" w:after="100" w:afterAutospacing="1"/>
    </w:pPr>
  </w:style>
  <w:style w:type="paragraph" w:customStyle="1" w:styleId="Normal">
    <w:name w:val="Normal"/>
    <w:rsid w:val="00600D58"/>
    <w:rPr>
      <w:sz w:val="24"/>
    </w:rPr>
  </w:style>
  <w:style w:type="paragraph" w:customStyle="1" w:styleId="25">
    <w:name w:val="заголовок 2"/>
    <w:basedOn w:val="a"/>
    <w:next w:val="a"/>
    <w:rsid w:val="00600D58"/>
    <w:pPr>
      <w:keepNext/>
      <w:widowControl w:val="0"/>
      <w:snapToGrid w:val="0"/>
      <w:jc w:val="right"/>
    </w:pPr>
    <w:rPr>
      <w:szCs w:val="20"/>
      <w:u w:val="single"/>
    </w:rPr>
  </w:style>
  <w:style w:type="character" w:customStyle="1" w:styleId="af2">
    <w:name w:val="номер страницы"/>
    <w:rsid w:val="00600D58"/>
  </w:style>
  <w:style w:type="paragraph" w:customStyle="1" w:styleId="ConsPlusCell">
    <w:name w:val="ConsPlusCell"/>
    <w:rsid w:val="00600D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C13D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C13DC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basedOn w:val="a0"/>
    <w:link w:val="af3"/>
    <w:rsid w:val="00C13DC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13D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13DC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13DC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13DC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41013;fld=134;dst=100115" TargetMode="External"/><Relationship Id="rId18" Type="http://schemas.openxmlformats.org/officeDocument/2006/relationships/hyperlink" Target="consultantplus://offline/main?base=LAW;n=59790;fld=134;dst=1000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59790;fld=134;dst=100020" TargetMode="External"/><Relationship Id="rId17" Type="http://schemas.openxmlformats.org/officeDocument/2006/relationships/hyperlink" Target="consultantplus://offline/main?base=LAW;n=68188;fld=134;dst=10015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41013;fld=134;dst=1001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68188;fld=134;dst=10015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59790;fld=134;dst=100020" TargetMode="External"/><Relationship Id="rId10" Type="http://schemas.openxmlformats.org/officeDocument/2006/relationships/hyperlink" Target="consultantplus://offline/main?base=LAW;n=102186;fld=134;dst=10015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68188;fld=134;dst=1001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E1D7-7F8A-4215-B7FE-BE4296B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22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 народных депутатов</Company>
  <LinksUpToDate>false</LinksUpToDate>
  <CharactersWithSpaces>53319</CharactersWithSpaces>
  <SharedDoc>false</SharedDoc>
  <HLinks>
    <vt:vector size="54" baseType="variant">
      <vt:variant>
        <vt:i4>786513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655440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consultantplus://offline/main?base=LAW;n=41013;fld=134;dst=100115</vt:lpwstr>
      </vt:variant>
      <vt:variant>
        <vt:lpwstr/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consultantplus://offline/main?base=LAW;n=41013;fld=134;dst=100115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consultantplus://offline/main?base=LAW;n=59790;fld=134;dst=100020</vt:lpwstr>
      </vt:variant>
      <vt:variant>
        <vt:lpwstr/>
      </vt:variant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consultantplus://offline/main?base=LAW;n=68188;fld=134;dst=100150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consultantplus://offline/main?base=LAW;n=102186;fld=134;dst=100150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2014-03-31T09:09:00Z</cp:lastPrinted>
  <dcterms:created xsi:type="dcterms:W3CDTF">2014-04-21T09:41:00Z</dcterms:created>
  <dcterms:modified xsi:type="dcterms:W3CDTF">2014-04-21T10:15:00Z</dcterms:modified>
</cp:coreProperties>
</file>