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1B" w:rsidRPr="00DF0431" w:rsidRDefault="0051551B" w:rsidP="00DF0431">
      <w:pPr>
        <w:jc w:val="right"/>
        <w:rPr>
          <w:b/>
          <w:bCs/>
          <w:kern w:val="28"/>
          <w:sz w:val="32"/>
          <w:szCs w:val="32"/>
        </w:rPr>
      </w:pPr>
      <w:r w:rsidRPr="00DF0431">
        <w:rPr>
          <w:b/>
          <w:bCs/>
          <w:kern w:val="28"/>
          <w:sz w:val="32"/>
          <w:szCs w:val="32"/>
        </w:rPr>
        <w:t>Приложение</w:t>
      </w:r>
    </w:p>
    <w:p w:rsidR="0051551B" w:rsidRPr="00DF0431" w:rsidRDefault="0051551B" w:rsidP="00DF0431">
      <w:pPr>
        <w:jc w:val="right"/>
        <w:rPr>
          <w:b/>
          <w:bCs/>
          <w:kern w:val="28"/>
          <w:sz w:val="32"/>
          <w:szCs w:val="32"/>
        </w:rPr>
      </w:pPr>
      <w:r w:rsidRPr="00DF043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1551B" w:rsidRPr="00DF0431" w:rsidRDefault="0051551B" w:rsidP="00DF0431">
      <w:pPr>
        <w:jc w:val="right"/>
        <w:rPr>
          <w:b/>
          <w:bCs/>
          <w:kern w:val="28"/>
          <w:sz w:val="32"/>
          <w:szCs w:val="32"/>
        </w:rPr>
      </w:pPr>
      <w:r w:rsidRPr="00DF043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1551B" w:rsidRPr="00DF0431" w:rsidRDefault="0051551B" w:rsidP="00DF0431">
      <w:pPr>
        <w:jc w:val="right"/>
        <w:rPr>
          <w:b/>
          <w:bCs/>
          <w:kern w:val="28"/>
          <w:sz w:val="32"/>
          <w:szCs w:val="32"/>
        </w:rPr>
      </w:pPr>
      <w:r w:rsidRPr="00DF0431">
        <w:rPr>
          <w:b/>
          <w:bCs/>
          <w:kern w:val="28"/>
          <w:sz w:val="32"/>
          <w:szCs w:val="32"/>
        </w:rPr>
        <w:t>от 15.06.2016 г. N372</w:t>
      </w:r>
    </w:p>
    <w:p w:rsidR="0051551B" w:rsidRPr="00DF0431" w:rsidRDefault="0051551B" w:rsidP="00DF0431"/>
    <w:p w:rsidR="0051551B" w:rsidRPr="00DF0431" w:rsidRDefault="0051551B" w:rsidP="00DF0431">
      <w:pPr>
        <w:jc w:val="center"/>
        <w:rPr>
          <w:b/>
          <w:bCs/>
          <w:kern w:val="32"/>
          <w:sz w:val="32"/>
          <w:szCs w:val="32"/>
        </w:rPr>
      </w:pPr>
      <w:r w:rsidRPr="00DF0431">
        <w:rPr>
          <w:b/>
          <w:bCs/>
          <w:kern w:val="32"/>
          <w:sz w:val="32"/>
          <w:szCs w:val="32"/>
        </w:rPr>
        <w:t>Схема размещения нестационарных торговых объектов на территории Крапивинского муниципального района</w:t>
      </w:r>
    </w:p>
    <w:p w:rsidR="0051551B" w:rsidRPr="00DF0431" w:rsidRDefault="0051551B" w:rsidP="00DF0431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6"/>
        <w:gridCol w:w="2298"/>
        <w:gridCol w:w="789"/>
        <w:gridCol w:w="1293"/>
        <w:gridCol w:w="1292"/>
        <w:gridCol w:w="1222"/>
        <w:gridCol w:w="2084"/>
        <w:gridCol w:w="7"/>
      </w:tblGrid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0"/>
            </w:pPr>
            <w:r w:rsidRPr="00DF0431">
              <w:t>№п/п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0"/>
            </w:pPr>
            <w:r w:rsidRPr="00DF0431">
              <w:t>Адресные ориентиры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0"/>
            </w:pPr>
            <w:r w:rsidRPr="00DF0431">
              <w:t>Площадь</w:t>
            </w:r>
            <w:r>
              <w:t xml:space="preserve"> </w:t>
            </w:r>
            <w:bookmarkStart w:id="0" w:name="_GoBack"/>
            <w:bookmarkEnd w:id="0"/>
            <w:r w:rsidRPr="00DF0431">
              <w:t>кв.м.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  <w:rPr>
                <w:b/>
                <w:bCs/>
              </w:rPr>
            </w:pPr>
            <w:r w:rsidRPr="00DF0431">
              <w:rPr>
                <w:b/>
                <w:bCs/>
              </w:rPr>
              <w:t>Тип объекта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  <w:rPr>
                <w:b/>
                <w:bCs/>
              </w:rPr>
            </w:pPr>
            <w:r w:rsidRPr="00DF0431">
              <w:rPr>
                <w:b/>
                <w:bCs/>
              </w:rPr>
              <w:t>Вид торговли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  <w:rPr>
                <w:b/>
                <w:bCs/>
              </w:rPr>
            </w:pPr>
            <w:r w:rsidRPr="00DF0431">
              <w:rPr>
                <w:b/>
                <w:bCs/>
              </w:rPr>
              <w:t>Специализация торговли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  <w:rPr>
                <w:b/>
                <w:bCs/>
              </w:rPr>
            </w:pPr>
            <w:r w:rsidRPr="00DF0431">
              <w:rPr>
                <w:b/>
                <w:bCs/>
              </w:rPr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1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>2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3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4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5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6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  <w:r w:rsidRPr="00DF0431">
              <w:t>7</w:t>
            </w: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1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 xml:space="preserve">пгт. Крапивинский, ул. Кооперативная, 1/1 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36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торговый павильон</w:t>
            </w:r>
            <w:r>
              <w:t xml:space="preserve"> </w:t>
            </w:r>
            <w:r w:rsidRPr="00DF0431">
              <w:t>«Молодежный гардероб»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промышленные товары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  <w:r w:rsidRPr="00DF0431">
              <w:t>субъект малого предпринимательства</w:t>
            </w: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2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пгт. Крапивинский, ул. Юбилейная, напротив здания Универмага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4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Киоск</w:t>
            </w:r>
            <w:r>
              <w:t xml:space="preserve"> </w:t>
            </w:r>
            <w:r w:rsidRPr="00DF0431">
              <w:t>«Союзпечать»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газеты, журналы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  <w:r w:rsidRPr="00DF0431">
              <w:t>субъект малого предпринимательства</w:t>
            </w: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3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пгт. Крапивинский, ул. Кооперативная, 1/6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50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Павильон, сельскохозяйственный ряд «Дары природы»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Товары местных товаропроизводителей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4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пгт. Крапивинский, ул</w:t>
            </w:r>
            <w:r>
              <w:t xml:space="preserve">. </w:t>
            </w:r>
            <w:r w:rsidRPr="00DF0431">
              <w:t xml:space="preserve">Квартальная, 50 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25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Павильон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  <w:r w:rsidRPr="00DF0431">
              <w:t>субъект малого предпринимательства</w:t>
            </w:r>
          </w:p>
        </w:tc>
      </w:tr>
      <w:tr w:rsidR="0051551B" w:rsidRPr="00DF0431">
        <w:trPr>
          <w:gridAfter w:val="1"/>
          <w:wAfter w:w="7" w:type="dxa"/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5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>с. Бердюгино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30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павильон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продовольственные товары</w:t>
            </w:r>
          </w:p>
        </w:tc>
        <w:tc>
          <w:tcPr>
            <w:tcW w:w="2057" w:type="dxa"/>
          </w:tcPr>
          <w:p w:rsidR="0051551B" w:rsidRPr="00DF0431" w:rsidRDefault="0051551B" w:rsidP="00DF0431">
            <w:pPr>
              <w:pStyle w:val="Table"/>
            </w:pPr>
            <w:r w:rsidRPr="00DF0431">
              <w:t>субъект малого предпринимательства</w:t>
            </w: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6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>Санаторий «Борисовский»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4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киоск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  <w:r w:rsidRPr="00DF0431">
              <w:t>субъект малого предпринимательства</w:t>
            </w: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7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 xml:space="preserve">п. Красные Ключи, ул. Гагарина,10а 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45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павильон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  <w:r w:rsidRPr="00DF0431">
              <w:t>субъект малого предпринимательства</w:t>
            </w: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8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>с. Каменка, ул. Магистральная, 14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60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павильон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  <w:r w:rsidRPr="00DF0431">
              <w:t>субъект малого предпринимательства</w:t>
            </w: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9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  <w:rPr>
                <w:highlight w:val="yellow"/>
              </w:rPr>
            </w:pPr>
            <w:r w:rsidRPr="00DF0431">
              <w:t>д. Шевели, ул. Московская, 4в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25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павильон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  <w:r w:rsidRPr="00DF0431">
              <w:t>субъект малого предпринимательства</w:t>
            </w:r>
          </w:p>
        </w:tc>
      </w:tr>
      <w:tr w:rsidR="0051551B" w:rsidRPr="00DF0431">
        <w:trPr>
          <w:jc w:val="center"/>
        </w:trPr>
        <w:tc>
          <w:tcPr>
            <w:tcW w:w="577" w:type="dxa"/>
          </w:tcPr>
          <w:p w:rsidR="0051551B" w:rsidRPr="00DF0431" w:rsidRDefault="0051551B" w:rsidP="00DF0431">
            <w:pPr>
              <w:pStyle w:val="Table"/>
            </w:pPr>
            <w:r w:rsidRPr="00DF0431">
              <w:t>10</w:t>
            </w:r>
          </w:p>
        </w:tc>
        <w:tc>
          <w:tcPr>
            <w:tcW w:w="2268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пгт. Крапивинский, ул. Кооперативная, 1/5</w:t>
            </w:r>
          </w:p>
        </w:tc>
        <w:tc>
          <w:tcPr>
            <w:tcW w:w="779" w:type="dxa"/>
          </w:tcPr>
          <w:p w:rsidR="0051551B" w:rsidRPr="00DF0431" w:rsidRDefault="0051551B" w:rsidP="00DF0431">
            <w:pPr>
              <w:pStyle w:val="Table"/>
            </w:pPr>
            <w:r w:rsidRPr="00DF0431">
              <w:t>56</w:t>
            </w:r>
          </w:p>
        </w:tc>
        <w:tc>
          <w:tcPr>
            <w:tcW w:w="127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павильон</w:t>
            </w:r>
          </w:p>
        </w:tc>
        <w:tc>
          <w:tcPr>
            <w:tcW w:w="1275" w:type="dxa"/>
          </w:tcPr>
          <w:p w:rsidR="0051551B" w:rsidRPr="00DF0431" w:rsidRDefault="0051551B" w:rsidP="00DF0431">
            <w:pPr>
              <w:pStyle w:val="Table"/>
            </w:pPr>
            <w:r w:rsidRPr="00DF0431">
              <w:t>розничная</w:t>
            </w:r>
          </w:p>
        </w:tc>
        <w:tc>
          <w:tcPr>
            <w:tcW w:w="1206" w:type="dxa"/>
          </w:tcPr>
          <w:p w:rsidR="0051551B" w:rsidRPr="00DF0431" w:rsidRDefault="0051551B" w:rsidP="00DF0431">
            <w:pPr>
              <w:pStyle w:val="Table"/>
            </w:pPr>
            <w:r w:rsidRPr="00DF0431">
              <w:t>продовольственные товары</w:t>
            </w:r>
          </w:p>
        </w:tc>
        <w:tc>
          <w:tcPr>
            <w:tcW w:w="2064" w:type="dxa"/>
            <w:gridSpan w:val="2"/>
          </w:tcPr>
          <w:p w:rsidR="0051551B" w:rsidRPr="00DF0431" w:rsidRDefault="0051551B" w:rsidP="00DF0431">
            <w:pPr>
              <w:pStyle w:val="Table"/>
            </w:pPr>
            <w:r w:rsidRPr="00DF0431">
              <w:t>субъект малого предпринимательства</w:t>
            </w:r>
          </w:p>
        </w:tc>
      </w:tr>
    </w:tbl>
    <w:p w:rsidR="0051551B" w:rsidRPr="00DF0431" w:rsidRDefault="0051551B" w:rsidP="00DF0431"/>
    <w:sectPr w:rsidR="0051551B" w:rsidRPr="00DF0431" w:rsidSect="00DF04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46"/>
    <w:multiLevelType w:val="hybridMultilevel"/>
    <w:tmpl w:val="0840D0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79E7"/>
    <w:multiLevelType w:val="hybridMultilevel"/>
    <w:tmpl w:val="EC6A55A2"/>
    <w:lvl w:ilvl="0" w:tplc="97A89E34">
      <w:start w:val="1"/>
      <w:numFmt w:val="decimal"/>
      <w:lvlText w:val="%1."/>
      <w:lvlJc w:val="left"/>
      <w:pPr>
        <w:ind w:left="150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AB400C"/>
    <w:multiLevelType w:val="hybridMultilevel"/>
    <w:tmpl w:val="1FDC90E4"/>
    <w:lvl w:ilvl="0" w:tplc="24506EE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AC3515"/>
    <w:multiLevelType w:val="hybridMultilevel"/>
    <w:tmpl w:val="5726B320"/>
    <w:lvl w:ilvl="0" w:tplc="80ACA86C">
      <w:start w:val="1"/>
      <w:numFmt w:val="decimal"/>
      <w:lvlText w:val="%1."/>
      <w:lvlJc w:val="left"/>
      <w:pPr>
        <w:ind w:left="1605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552"/>
    <w:rsid w:val="00003C13"/>
    <w:rsid w:val="00004029"/>
    <w:rsid w:val="000232B6"/>
    <w:rsid w:val="0005052D"/>
    <w:rsid w:val="0006624C"/>
    <w:rsid w:val="00070B11"/>
    <w:rsid w:val="0008201F"/>
    <w:rsid w:val="000C6F7D"/>
    <w:rsid w:val="000E2D8F"/>
    <w:rsid w:val="000F3813"/>
    <w:rsid w:val="0011644C"/>
    <w:rsid w:val="00152EB2"/>
    <w:rsid w:val="00167B18"/>
    <w:rsid w:val="00170A3E"/>
    <w:rsid w:val="001B2518"/>
    <w:rsid w:val="001C2ED5"/>
    <w:rsid w:val="001C349B"/>
    <w:rsid w:val="001C35E8"/>
    <w:rsid w:val="001E0042"/>
    <w:rsid w:val="001E14B8"/>
    <w:rsid w:val="001F2828"/>
    <w:rsid w:val="001F7375"/>
    <w:rsid w:val="00210B2C"/>
    <w:rsid w:val="00210E1D"/>
    <w:rsid w:val="002511C6"/>
    <w:rsid w:val="002907DB"/>
    <w:rsid w:val="00293AAD"/>
    <w:rsid w:val="002B6201"/>
    <w:rsid w:val="002C3A19"/>
    <w:rsid w:val="002D0FE6"/>
    <w:rsid w:val="002D424E"/>
    <w:rsid w:val="002D7B46"/>
    <w:rsid w:val="003115EB"/>
    <w:rsid w:val="00311BC1"/>
    <w:rsid w:val="00330F23"/>
    <w:rsid w:val="003335A7"/>
    <w:rsid w:val="00340945"/>
    <w:rsid w:val="00354A24"/>
    <w:rsid w:val="00393C2C"/>
    <w:rsid w:val="003C55E4"/>
    <w:rsid w:val="003D6444"/>
    <w:rsid w:val="003F20C0"/>
    <w:rsid w:val="003F7AB3"/>
    <w:rsid w:val="0041566E"/>
    <w:rsid w:val="004257AD"/>
    <w:rsid w:val="00435A61"/>
    <w:rsid w:val="00445477"/>
    <w:rsid w:val="004518AF"/>
    <w:rsid w:val="00453316"/>
    <w:rsid w:val="00455663"/>
    <w:rsid w:val="00463545"/>
    <w:rsid w:val="00471DAD"/>
    <w:rsid w:val="004761EC"/>
    <w:rsid w:val="004767D0"/>
    <w:rsid w:val="00494FC3"/>
    <w:rsid w:val="00497D8E"/>
    <w:rsid w:val="004B5095"/>
    <w:rsid w:val="004C612A"/>
    <w:rsid w:val="004D353B"/>
    <w:rsid w:val="004E0B25"/>
    <w:rsid w:val="0051551B"/>
    <w:rsid w:val="005174B7"/>
    <w:rsid w:val="005220FE"/>
    <w:rsid w:val="005252B3"/>
    <w:rsid w:val="005362BF"/>
    <w:rsid w:val="005379BC"/>
    <w:rsid w:val="00557796"/>
    <w:rsid w:val="0059395C"/>
    <w:rsid w:val="005C327A"/>
    <w:rsid w:val="005C699B"/>
    <w:rsid w:val="005C6F1B"/>
    <w:rsid w:val="005D77F9"/>
    <w:rsid w:val="005D7E09"/>
    <w:rsid w:val="005E7BF9"/>
    <w:rsid w:val="005F6A96"/>
    <w:rsid w:val="00613F4C"/>
    <w:rsid w:val="00616D10"/>
    <w:rsid w:val="00646745"/>
    <w:rsid w:val="00670C9A"/>
    <w:rsid w:val="006803BA"/>
    <w:rsid w:val="006863CB"/>
    <w:rsid w:val="006868CA"/>
    <w:rsid w:val="006A1D9D"/>
    <w:rsid w:val="006A26A2"/>
    <w:rsid w:val="006C0F70"/>
    <w:rsid w:val="006C1AF5"/>
    <w:rsid w:val="006E56E0"/>
    <w:rsid w:val="006E7037"/>
    <w:rsid w:val="006F5DD7"/>
    <w:rsid w:val="00713BC1"/>
    <w:rsid w:val="00744BDF"/>
    <w:rsid w:val="00747F41"/>
    <w:rsid w:val="007541E1"/>
    <w:rsid w:val="0078602A"/>
    <w:rsid w:val="007A5D08"/>
    <w:rsid w:val="007B6552"/>
    <w:rsid w:val="007C1B89"/>
    <w:rsid w:val="007D05CA"/>
    <w:rsid w:val="007D6EF0"/>
    <w:rsid w:val="007E27A7"/>
    <w:rsid w:val="007E69DD"/>
    <w:rsid w:val="007F7764"/>
    <w:rsid w:val="008236DB"/>
    <w:rsid w:val="0082727F"/>
    <w:rsid w:val="00864270"/>
    <w:rsid w:val="008653FB"/>
    <w:rsid w:val="00867723"/>
    <w:rsid w:val="00871511"/>
    <w:rsid w:val="0088167E"/>
    <w:rsid w:val="00890195"/>
    <w:rsid w:val="008C6ED4"/>
    <w:rsid w:val="008D12BD"/>
    <w:rsid w:val="008D152E"/>
    <w:rsid w:val="008E3ED7"/>
    <w:rsid w:val="008F1FDF"/>
    <w:rsid w:val="00901A3A"/>
    <w:rsid w:val="00902BCB"/>
    <w:rsid w:val="00903ABB"/>
    <w:rsid w:val="009178DB"/>
    <w:rsid w:val="0092005C"/>
    <w:rsid w:val="009727D0"/>
    <w:rsid w:val="00974015"/>
    <w:rsid w:val="009823F0"/>
    <w:rsid w:val="009D7D74"/>
    <w:rsid w:val="009E51F9"/>
    <w:rsid w:val="009E668B"/>
    <w:rsid w:val="009E6786"/>
    <w:rsid w:val="009E78A5"/>
    <w:rsid w:val="009F7619"/>
    <w:rsid w:val="00A10B48"/>
    <w:rsid w:val="00A10DA1"/>
    <w:rsid w:val="00A158BF"/>
    <w:rsid w:val="00A368ED"/>
    <w:rsid w:val="00A5311C"/>
    <w:rsid w:val="00A75B97"/>
    <w:rsid w:val="00A9663E"/>
    <w:rsid w:val="00AC3EB5"/>
    <w:rsid w:val="00AC7FCB"/>
    <w:rsid w:val="00AE50A2"/>
    <w:rsid w:val="00B133CC"/>
    <w:rsid w:val="00B14880"/>
    <w:rsid w:val="00B213DD"/>
    <w:rsid w:val="00B36534"/>
    <w:rsid w:val="00B42FDB"/>
    <w:rsid w:val="00B51F10"/>
    <w:rsid w:val="00B73701"/>
    <w:rsid w:val="00B84496"/>
    <w:rsid w:val="00B94788"/>
    <w:rsid w:val="00BA4F46"/>
    <w:rsid w:val="00BC325F"/>
    <w:rsid w:val="00BD052B"/>
    <w:rsid w:val="00BD2600"/>
    <w:rsid w:val="00BE7D18"/>
    <w:rsid w:val="00BF5F3A"/>
    <w:rsid w:val="00C07459"/>
    <w:rsid w:val="00C13BCE"/>
    <w:rsid w:val="00C20484"/>
    <w:rsid w:val="00C63031"/>
    <w:rsid w:val="00C70F72"/>
    <w:rsid w:val="00C74BD1"/>
    <w:rsid w:val="00C91C18"/>
    <w:rsid w:val="00C95BD4"/>
    <w:rsid w:val="00CC7105"/>
    <w:rsid w:val="00CD5F45"/>
    <w:rsid w:val="00CF2D03"/>
    <w:rsid w:val="00D0750B"/>
    <w:rsid w:val="00D13F23"/>
    <w:rsid w:val="00D9277E"/>
    <w:rsid w:val="00DA5571"/>
    <w:rsid w:val="00DA55EA"/>
    <w:rsid w:val="00DB07CD"/>
    <w:rsid w:val="00DB7522"/>
    <w:rsid w:val="00DC02D7"/>
    <w:rsid w:val="00DD31D7"/>
    <w:rsid w:val="00DD5C13"/>
    <w:rsid w:val="00DE072B"/>
    <w:rsid w:val="00DE59BC"/>
    <w:rsid w:val="00DF0431"/>
    <w:rsid w:val="00E0116D"/>
    <w:rsid w:val="00E4543C"/>
    <w:rsid w:val="00E46365"/>
    <w:rsid w:val="00E56EAE"/>
    <w:rsid w:val="00E81C01"/>
    <w:rsid w:val="00E85F3B"/>
    <w:rsid w:val="00EC1AE1"/>
    <w:rsid w:val="00EC537E"/>
    <w:rsid w:val="00EC579A"/>
    <w:rsid w:val="00ED34A4"/>
    <w:rsid w:val="00EE5680"/>
    <w:rsid w:val="00EF6F52"/>
    <w:rsid w:val="00F23377"/>
    <w:rsid w:val="00F50247"/>
    <w:rsid w:val="00F50B96"/>
    <w:rsid w:val="00F8091F"/>
    <w:rsid w:val="00FC400D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DF0431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DF043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DF043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DF043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DF0431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DF043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DF043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DF043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DF0431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20C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F7AB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340945"/>
    <w:pPr>
      <w:ind w:left="720"/>
    </w:pPr>
  </w:style>
  <w:style w:type="character" w:styleId="Hyperlink">
    <w:name w:val="Hyperlink"/>
    <w:basedOn w:val="DefaultParagraphFont"/>
    <w:uiPriority w:val="99"/>
    <w:rsid w:val="00DF0431"/>
    <w:rPr>
      <w:rFonts w:cs="Times New Roman"/>
      <w:color w:val="0000FF"/>
      <w:u w:val="none"/>
    </w:rPr>
  </w:style>
  <w:style w:type="paragraph" w:customStyle="1" w:styleId="ConsPlusCell">
    <w:name w:val="ConsPlusCell"/>
    <w:uiPriority w:val="99"/>
    <w:rsid w:val="007E27A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DF043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DF043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DF043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DF043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DF043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F0431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DF0431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249</Words>
  <Characters>1422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2016-06-14T05:47:00Z</cp:lastPrinted>
  <dcterms:created xsi:type="dcterms:W3CDTF">2016-06-17T04:02:00Z</dcterms:created>
  <dcterms:modified xsi:type="dcterms:W3CDTF">2016-06-17T07:01:00Z</dcterms:modified>
</cp:coreProperties>
</file>