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D1A" w:rsidRPr="0029300F" w:rsidRDefault="00067D1A" w:rsidP="0029300F">
      <w:pPr>
        <w:jc w:val="right"/>
        <w:rPr>
          <w:b/>
          <w:bCs/>
          <w:kern w:val="28"/>
          <w:sz w:val="32"/>
          <w:szCs w:val="32"/>
        </w:rPr>
      </w:pPr>
      <w:r w:rsidRPr="0029300F">
        <w:rPr>
          <w:b/>
          <w:bCs/>
          <w:kern w:val="28"/>
          <w:sz w:val="32"/>
          <w:szCs w:val="32"/>
        </w:rPr>
        <w:t>Приложение №1</w:t>
      </w:r>
    </w:p>
    <w:p w:rsidR="00067D1A" w:rsidRPr="0029300F" w:rsidRDefault="00067D1A" w:rsidP="0029300F">
      <w:pPr>
        <w:jc w:val="right"/>
        <w:rPr>
          <w:b/>
          <w:bCs/>
          <w:kern w:val="28"/>
          <w:sz w:val="32"/>
          <w:szCs w:val="32"/>
        </w:rPr>
      </w:pPr>
      <w:r w:rsidRPr="0029300F">
        <w:rPr>
          <w:b/>
          <w:bCs/>
          <w:kern w:val="28"/>
          <w:sz w:val="32"/>
          <w:szCs w:val="32"/>
        </w:rPr>
        <w:t>к постановлению</w:t>
      </w:r>
    </w:p>
    <w:p w:rsidR="00067D1A" w:rsidRPr="0029300F" w:rsidRDefault="00067D1A" w:rsidP="0029300F">
      <w:pPr>
        <w:jc w:val="right"/>
      </w:pPr>
      <w:r w:rsidRPr="0029300F">
        <w:rPr>
          <w:b/>
          <w:bCs/>
          <w:kern w:val="28"/>
          <w:sz w:val="32"/>
          <w:szCs w:val="32"/>
        </w:rPr>
        <w:t>от 19.01.2015 г. №34</w:t>
      </w:r>
    </w:p>
    <w:p w:rsidR="00067D1A" w:rsidRPr="0029300F" w:rsidRDefault="00067D1A" w:rsidP="0029300F"/>
    <w:p w:rsidR="00067D1A" w:rsidRPr="0029300F" w:rsidRDefault="00067D1A" w:rsidP="0029300F">
      <w:pPr>
        <w:jc w:val="center"/>
        <w:rPr>
          <w:b/>
          <w:bCs/>
          <w:kern w:val="32"/>
          <w:sz w:val="32"/>
          <w:szCs w:val="32"/>
        </w:rPr>
      </w:pPr>
      <w:r w:rsidRPr="0029300F">
        <w:rPr>
          <w:b/>
          <w:bCs/>
          <w:kern w:val="32"/>
          <w:sz w:val="32"/>
          <w:szCs w:val="32"/>
        </w:rPr>
        <w:t>ПОЛОЖЕНИЕ о Почетной грамоте администрации Крапивинского муниципального района</w:t>
      </w:r>
    </w:p>
    <w:p w:rsidR="00067D1A" w:rsidRPr="0029300F" w:rsidRDefault="00067D1A" w:rsidP="0029300F"/>
    <w:p w:rsidR="00067D1A" w:rsidRPr="0029300F" w:rsidRDefault="00067D1A" w:rsidP="0029300F">
      <w:r w:rsidRPr="0029300F">
        <w:t>1. Почетной грамотой администрации Крапивинского муниципального района (далее - Почетная грамота) награждаются граждане за добросовестный труд, активное участие в предпринимательской деятельности, развитии образования, культуры, здравоохранения, воспитании подрастающего поколения, и трудовые коллективы учреждений, организаций, предприятий за значительный вклад в социально - экономическое, культурное развитие Крапивинского района и иные достижения, а также в связи с празднованием знаменательных дат в жизни коллектива и личной жизни граждан.</w:t>
      </w:r>
    </w:p>
    <w:p w:rsidR="00067D1A" w:rsidRPr="0029300F" w:rsidRDefault="00067D1A" w:rsidP="0029300F">
      <w:r w:rsidRPr="0029300F">
        <w:t>2. Почетной грамотой могут награждаться граждане и организации других городов, районов и областей России за реальный вклад в развитие Крапивинского района.</w:t>
      </w:r>
    </w:p>
    <w:p w:rsidR="00067D1A" w:rsidRPr="0029300F" w:rsidRDefault="00067D1A" w:rsidP="0029300F">
      <w:r w:rsidRPr="0029300F">
        <w:t>3. С ходатайством о награждении Почетной грамотой могут обращаться:</w:t>
      </w:r>
    </w:p>
    <w:p w:rsidR="00067D1A" w:rsidRPr="0029300F" w:rsidRDefault="00067D1A" w:rsidP="0029300F">
      <w:r w:rsidRPr="0029300F">
        <w:t>3.1. заместители главы Крапивинского муниципального района;</w:t>
      </w:r>
    </w:p>
    <w:p w:rsidR="00067D1A" w:rsidRPr="0029300F" w:rsidRDefault="00067D1A" w:rsidP="0029300F">
      <w:r w:rsidRPr="0029300F">
        <w:t>3.2. структурные подразделения администрации Крапивинского муниципального района;</w:t>
      </w:r>
    </w:p>
    <w:p w:rsidR="00067D1A" w:rsidRPr="0029300F" w:rsidRDefault="00067D1A" w:rsidP="0029300F">
      <w:r w:rsidRPr="0029300F">
        <w:t>3.3. администрации городских и сельских поселений;</w:t>
      </w:r>
    </w:p>
    <w:p w:rsidR="00067D1A" w:rsidRPr="0029300F" w:rsidRDefault="00067D1A" w:rsidP="0029300F">
      <w:r w:rsidRPr="0029300F">
        <w:t>3.4. руководители предприятий, организаций и учреждений района;</w:t>
      </w:r>
    </w:p>
    <w:p w:rsidR="00067D1A" w:rsidRPr="0029300F" w:rsidRDefault="00067D1A" w:rsidP="0029300F">
      <w:r w:rsidRPr="0029300F">
        <w:t>3.5. общественные объединения.</w:t>
      </w:r>
    </w:p>
    <w:p w:rsidR="00067D1A" w:rsidRPr="0029300F" w:rsidRDefault="00067D1A" w:rsidP="0029300F">
      <w:r w:rsidRPr="0029300F">
        <w:t>Ходатайство направляется на имя главы Крапивинского муниципального района за 20 дней до вручения, предварительно согласовывается с заместителями главы Крапивинского муниципального района, курирующими определенные направления.</w:t>
      </w:r>
    </w:p>
    <w:p w:rsidR="00067D1A" w:rsidRPr="0029300F" w:rsidRDefault="00067D1A" w:rsidP="0029300F">
      <w:r w:rsidRPr="0029300F">
        <w:t>4. Для рассмотрения вопроса о награждении Почетной грамотой каждый из инициаторов ходатайства, указанных в пункте 3 настоящего Положения, представляют на имя главы Крапивинского муниципального района следующие документы:</w:t>
      </w:r>
    </w:p>
    <w:p w:rsidR="00067D1A" w:rsidRPr="0029300F" w:rsidRDefault="00067D1A" w:rsidP="0029300F">
      <w:r w:rsidRPr="0029300F">
        <w:t>4.1. для граждан - ходатайство о награждении, содержащее конкретные сведения о заслугах и достижениях гражданина, краткие биографические данные;</w:t>
      </w:r>
    </w:p>
    <w:p w:rsidR="00067D1A" w:rsidRPr="0029300F" w:rsidRDefault="00067D1A" w:rsidP="0029300F">
      <w:r w:rsidRPr="0029300F">
        <w:t>4.2. для учреждений, предприятий, организаций - ходатайство о награждении, содержащее конкретные сведения об участии коллектива в экономической, социальной и культурной жизни Крапивинского района.</w:t>
      </w:r>
    </w:p>
    <w:p w:rsidR="00067D1A" w:rsidRPr="0029300F" w:rsidRDefault="00067D1A" w:rsidP="0029300F">
      <w:r w:rsidRPr="0029300F">
        <w:t>5. Глава Крапивинского муниципального района направляет поступившие на его имя документы, указанные в пунктах 4.1 и 4.2 настоящего Положения, в организационно – территориальный отдел администрации Крапивинского муниципального района для рассмотрения и выработки рекомендаций. Организационно – территориальный отдел администрации Крапивинского муниципального района подготавливает рекомендации и проект постановления о награждении. В случае одобрения кандидатуры на награждение глава Крапивинского муниципального района подписывает проект постановления о награждении Почетной грамотой.</w:t>
      </w:r>
    </w:p>
    <w:p w:rsidR="00067D1A" w:rsidRPr="0029300F" w:rsidRDefault="00067D1A" w:rsidP="0029300F">
      <w:r w:rsidRPr="0029300F">
        <w:t>6. Награжденным вручается Почетная грамота установленного образца и денежная премия в размере 1000 (одна тысяча) рублей без учета налога на доходы физических лиц.</w:t>
      </w:r>
    </w:p>
    <w:p w:rsidR="00067D1A" w:rsidRPr="0029300F" w:rsidRDefault="00067D1A" w:rsidP="0029300F">
      <w:r w:rsidRPr="0029300F">
        <w:t>7. Почетная грамота подписывается главой Крапивинского муниципального района и заверяется гербовой печатью администрации Крапивинского муниципального района.</w:t>
      </w:r>
    </w:p>
    <w:p w:rsidR="00067D1A" w:rsidRPr="0029300F" w:rsidRDefault="00067D1A" w:rsidP="0029300F">
      <w:r w:rsidRPr="0029300F">
        <w:t>8. Вручение производится в торжественной обстановке главой Крапивинского муниципального района, либо по поручению главы Крапивинского муниципального района другим ответственным лицом.</w:t>
      </w:r>
    </w:p>
    <w:p w:rsidR="00067D1A" w:rsidRPr="0029300F" w:rsidRDefault="00067D1A" w:rsidP="0029300F">
      <w:r w:rsidRPr="0029300F">
        <w:t>9. Оформление Почетных грамот, их учет осуществляет организационно – территориальный отдел администрации Крапивинского муниципального района.</w:t>
      </w:r>
    </w:p>
    <w:p w:rsidR="00067D1A" w:rsidRPr="0029300F" w:rsidRDefault="00067D1A" w:rsidP="0029300F"/>
    <w:p w:rsidR="00067D1A" w:rsidRPr="0029300F" w:rsidRDefault="00067D1A" w:rsidP="0029300F">
      <w:r w:rsidRPr="0029300F">
        <w:t>Заместитель главы</w:t>
      </w:r>
    </w:p>
    <w:p w:rsidR="00067D1A" w:rsidRPr="0029300F" w:rsidRDefault="00067D1A" w:rsidP="0029300F">
      <w:r w:rsidRPr="0029300F">
        <w:t>Крапивинского муниципального района</w:t>
      </w:r>
    </w:p>
    <w:p w:rsidR="00067D1A" w:rsidRPr="0029300F" w:rsidRDefault="00067D1A" w:rsidP="0029300F">
      <w:r w:rsidRPr="0029300F">
        <w:t>Т.Х. Биккулов</w:t>
      </w:r>
    </w:p>
    <w:p w:rsidR="00067D1A" w:rsidRPr="0029300F" w:rsidRDefault="00067D1A" w:rsidP="0029300F"/>
    <w:p w:rsidR="00067D1A" w:rsidRPr="0029300F" w:rsidRDefault="00067D1A" w:rsidP="0029300F">
      <w:pPr>
        <w:jc w:val="right"/>
        <w:rPr>
          <w:b/>
          <w:bCs/>
          <w:kern w:val="28"/>
          <w:sz w:val="32"/>
          <w:szCs w:val="32"/>
        </w:rPr>
      </w:pPr>
      <w:r w:rsidRPr="0029300F">
        <w:rPr>
          <w:b/>
          <w:bCs/>
          <w:kern w:val="28"/>
          <w:sz w:val="32"/>
          <w:szCs w:val="32"/>
        </w:rPr>
        <w:t>Приложение №2</w:t>
      </w:r>
    </w:p>
    <w:p w:rsidR="00067D1A" w:rsidRPr="0029300F" w:rsidRDefault="00067D1A" w:rsidP="0029300F">
      <w:pPr>
        <w:jc w:val="right"/>
        <w:rPr>
          <w:b/>
          <w:bCs/>
          <w:kern w:val="28"/>
          <w:sz w:val="32"/>
          <w:szCs w:val="32"/>
        </w:rPr>
      </w:pPr>
      <w:r w:rsidRPr="0029300F">
        <w:rPr>
          <w:b/>
          <w:bCs/>
          <w:kern w:val="28"/>
          <w:sz w:val="32"/>
          <w:szCs w:val="32"/>
        </w:rPr>
        <w:t>к постановлению</w:t>
      </w:r>
    </w:p>
    <w:p w:rsidR="00067D1A" w:rsidRPr="0029300F" w:rsidRDefault="00067D1A" w:rsidP="0029300F">
      <w:pPr>
        <w:jc w:val="right"/>
        <w:rPr>
          <w:b/>
          <w:bCs/>
          <w:kern w:val="28"/>
          <w:sz w:val="32"/>
          <w:szCs w:val="32"/>
        </w:rPr>
      </w:pPr>
      <w:r w:rsidRPr="0029300F">
        <w:rPr>
          <w:b/>
          <w:bCs/>
          <w:kern w:val="28"/>
          <w:sz w:val="32"/>
          <w:szCs w:val="32"/>
        </w:rPr>
        <w:t>от 19.01.2015 г. №34</w:t>
      </w:r>
    </w:p>
    <w:p w:rsidR="00067D1A" w:rsidRPr="0029300F" w:rsidRDefault="00067D1A" w:rsidP="0029300F">
      <w:pPr>
        <w:jc w:val="center"/>
        <w:rPr>
          <w:b/>
          <w:bCs/>
          <w:kern w:val="32"/>
          <w:sz w:val="32"/>
          <w:szCs w:val="32"/>
        </w:rPr>
      </w:pPr>
    </w:p>
    <w:p w:rsidR="00067D1A" w:rsidRPr="0029300F" w:rsidRDefault="00067D1A" w:rsidP="0029300F">
      <w:pPr>
        <w:jc w:val="center"/>
        <w:rPr>
          <w:b/>
          <w:bCs/>
          <w:kern w:val="32"/>
          <w:sz w:val="32"/>
          <w:szCs w:val="32"/>
        </w:rPr>
      </w:pPr>
      <w:r w:rsidRPr="0029300F">
        <w:rPr>
          <w:b/>
          <w:bCs/>
          <w:kern w:val="32"/>
          <w:sz w:val="32"/>
          <w:szCs w:val="32"/>
        </w:rPr>
        <w:t>ПОЛОЖЕНИЕ о Благодарственном письме администрации Крапивинского муниципального района</w:t>
      </w:r>
    </w:p>
    <w:p w:rsidR="00067D1A" w:rsidRPr="0029300F" w:rsidRDefault="00067D1A" w:rsidP="0029300F"/>
    <w:p w:rsidR="00067D1A" w:rsidRPr="0029300F" w:rsidRDefault="00067D1A" w:rsidP="0029300F">
      <w:r w:rsidRPr="0029300F">
        <w:t>1. Благодарственным письмом администрации Крапивинского муниципального района (далее – Благодарственное письмо) могут быть награждены физические и юридические лица,</w:t>
      </w:r>
      <w:r>
        <w:t xml:space="preserve"> </w:t>
      </w:r>
      <w:r w:rsidRPr="0029300F">
        <w:t>а также трудовые коллективы за добросовестный труд, значительный вклад в экономическое, социальное и культурное развитие Крапивинского района, активное участие в предпринимательской деятельности и иные достижения, а также в связи с празднованием знаменательных дат в жизни коллектива и личной жизни граждан.</w:t>
      </w:r>
    </w:p>
    <w:p w:rsidR="00067D1A" w:rsidRPr="0029300F" w:rsidRDefault="00067D1A" w:rsidP="0029300F">
      <w:r w:rsidRPr="0029300F">
        <w:t>2. Благодарственным письмом могут награждаться граждане и организации других городов, районов и областей России за реальный вклад в развитие Крапивинского района.</w:t>
      </w:r>
    </w:p>
    <w:p w:rsidR="00067D1A" w:rsidRPr="0029300F" w:rsidRDefault="00067D1A" w:rsidP="0029300F">
      <w:r w:rsidRPr="0029300F">
        <w:t>3. С ходатайством о награждении Благодарственным письмом могут обращаться:</w:t>
      </w:r>
    </w:p>
    <w:p w:rsidR="00067D1A" w:rsidRPr="0029300F" w:rsidRDefault="00067D1A" w:rsidP="0029300F">
      <w:r w:rsidRPr="0029300F">
        <w:t>3.1. заместители главы Крапивинского муниципального района;</w:t>
      </w:r>
    </w:p>
    <w:p w:rsidR="00067D1A" w:rsidRPr="0029300F" w:rsidRDefault="00067D1A" w:rsidP="0029300F">
      <w:r w:rsidRPr="0029300F">
        <w:t>3.2. структурные подразделения администрации Крапивинского муниципального района;</w:t>
      </w:r>
    </w:p>
    <w:p w:rsidR="00067D1A" w:rsidRPr="0029300F" w:rsidRDefault="00067D1A" w:rsidP="0029300F">
      <w:r w:rsidRPr="0029300F">
        <w:t>3.3. администрации городских и сельских поселений;</w:t>
      </w:r>
    </w:p>
    <w:p w:rsidR="00067D1A" w:rsidRPr="0029300F" w:rsidRDefault="00067D1A" w:rsidP="0029300F">
      <w:r w:rsidRPr="0029300F">
        <w:t>3.4. руководители предприятий, организаций и учреждений района;</w:t>
      </w:r>
    </w:p>
    <w:p w:rsidR="00067D1A" w:rsidRPr="0029300F" w:rsidRDefault="00067D1A" w:rsidP="0029300F">
      <w:r w:rsidRPr="0029300F">
        <w:t>3.5. общественные объединения.</w:t>
      </w:r>
    </w:p>
    <w:p w:rsidR="00067D1A" w:rsidRPr="0029300F" w:rsidRDefault="00067D1A" w:rsidP="0029300F">
      <w:r w:rsidRPr="0029300F">
        <w:t>Ходатайство направляется на имя главы Крапивинского муниципального района, предварительно согласовывается с заместителями главы муниципального образования, курирующими определенные направления деятельности.</w:t>
      </w:r>
    </w:p>
    <w:p w:rsidR="00067D1A" w:rsidRPr="0029300F" w:rsidRDefault="00067D1A" w:rsidP="0029300F">
      <w:r w:rsidRPr="0029300F">
        <w:t>Ходатайство должно быть представлено не менее чем за 20 дней до вручения.</w:t>
      </w:r>
    </w:p>
    <w:p w:rsidR="00067D1A" w:rsidRPr="0029300F" w:rsidRDefault="00067D1A" w:rsidP="0029300F">
      <w:r w:rsidRPr="0029300F">
        <w:t>4. Для рассмотрения вопроса о награждении Благодарственным письмом каждый из инициаторов ходатайства, указанных в пункте 3 настоящего Положения представляют на имя главы Крапивинского муниципального района следующие документы:</w:t>
      </w:r>
    </w:p>
    <w:p w:rsidR="00067D1A" w:rsidRPr="0029300F" w:rsidRDefault="00067D1A" w:rsidP="0029300F">
      <w:r w:rsidRPr="0029300F">
        <w:t>4.1. для граждан - ходатайство о награждении, содержащее конкретные сведения о заслугах и достижениях гражданина, краткие биографические данные;</w:t>
      </w:r>
    </w:p>
    <w:p w:rsidR="00067D1A" w:rsidRPr="0029300F" w:rsidRDefault="00067D1A" w:rsidP="0029300F">
      <w:r w:rsidRPr="0029300F">
        <w:t>4.2. для учреждений, предприятий, организаций - ходатайство о награждении, содержащее конкретные сведения об участии коллектива в экономической, социальной и культурной жизни Крапивинского района.</w:t>
      </w:r>
    </w:p>
    <w:p w:rsidR="00067D1A" w:rsidRPr="0029300F" w:rsidRDefault="00067D1A" w:rsidP="0029300F">
      <w:r w:rsidRPr="0029300F">
        <w:t>5. Глава Крапивинского муниципального района направляет поступившие на его имя документы, указанные в пунктах 4.1 и 4.2 настоящего Положения, в организационно – территориальный отдел администрации Крапивинского муниципального района для рассмотрения и выработки рекомендаций. Организационно – территориальный отдел администрации Крапивинского муниципального района подготавливает рекомендации и проект постановления о награждении. В случае одобрения кандидатуры на награждение глава Крапивинского муниципального района подписывает проект постановления о награждении Благодарственным письмом.</w:t>
      </w:r>
    </w:p>
    <w:p w:rsidR="00067D1A" w:rsidRPr="0029300F" w:rsidRDefault="00067D1A" w:rsidP="0029300F">
      <w:r w:rsidRPr="0029300F">
        <w:t>6. Награжденным вручается Благодарственное письмо установленного образца и денежная премия в размере 1000 (одна тысяча) рублей</w:t>
      </w:r>
      <w:r>
        <w:t xml:space="preserve"> </w:t>
      </w:r>
      <w:r w:rsidRPr="0029300F">
        <w:t>без учета налога на доходы физических лиц.</w:t>
      </w:r>
    </w:p>
    <w:p w:rsidR="00067D1A" w:rsidRPr="0029300F" w:rsidRDefault="00067D1A" w:rsidP="0029300F">
      <w:r w:rsidRPr="0029300F">
        <w:t>7. Благодарственное письмо подписывается главой Крапивинского муниципального района и заверяется гербовой печатью администрации Крапивинского муниципального района.</w:t>
      </w:r>
    </w:p>
    <w:p w:rsidR="00067D1A" w:rsidRPr="0029300F" w:rsidRDefault="00067D1A" w:rsidP="0029300F">
      <w:r w:rsidRPr="0029300F">
        <w:t>8. Вручение Благодарственного письма производится в торжественной обстановке главой Крапивинского муниципального района или по его поручению ответственным лицом.</w:t>
      </w:r>
    </w:p>
    <w:p w:rsidR="00067D1A" w:rsidRPr="0029300F" w:rsidRDefault="00067D1A" w:rsidP="0029300F">
      <w:r w:rsidRPr="0029300F">
        <w:t>9. Оформление Благодарственных писем, их учет осуществляет организационно – территориальный отдел администрации Крапивинского муниципального района.</w:t>
      </w:r>
    </w:p>
    <w:p w:rsidR="00067D1A" w:rsidRPr="0029300F" w:rsidRDefault="00067D1A" w:rsidP="0029300F"/>
    <w:p w:rsidR="00067D1A" w:rsidRPr="0029300F" w:rsidRDefault="00067D1A" w:rsidP="0029300F">
      <w:r w:rsidRPr="0029300F">
        <w:t>Заместитель главы</w:t>
      </w:r>
    </w:p>
    <w:p w:rsidR="00067D1A" w:rsidRPr="0029300F" w:rsidRDefault="00067D1A" w:rsidP="0029300F">
      <w:r w:rsidRPr="0029300F">
        <w:t>Крап</w:t>
      </w:r>
      <w:r>
        <w:t>ивинского муниципального района</w:t>
      </w:r>
    </w:p>
    <w:p w:rsidR="00067D1A" w:rsidRPr="0029300F" w:rsidRDefault="00067D1A" w:rsidP="0029300F">
      <w:r w:rsidRPr="0029300F">
        <w:t>Т.Х. Биккулов</w:t>
      </w:r>
    </w:p>
    <w:p w:rsidR="00067D1A" w:rsidRPr="0029300F" w:rsidRDefault="00067D1A" w:rsidP="0029300F"/>
    <w:p w:rsidR="00067D1A" w:rsidRPr="0029300F" w:rsidRDefault="00067D1A" w:rsidP="0029300F">
      <w:pPr>
        <w:jc w:val="right"/>
        <w:rPr>
          <w:b/>
          <w:bCs/>
          <w:kern w:val="28"/>
          <w:sz w:val="32"/>
          <w:szCs w:val="32"/>
        </w:rPr>
      </w:pPr>
      <w:r w:rsidRPr="0029300F">
        <w:rPr>
          <w:b/>
          <w:bCs/>
          <w:kern w:val="28"/>
          <w:sz w:val="32"/>
          <w:szCs w:val="32"/>
        </w:rPr>
        <w:t>Приложение №3</w:t>
      </w:r>
    </w:p>
    <w:p w:rsidR="00067D1A" w:rsidRPr="0029300F" w:rsidRDefault="00067D1A" w:rsidP="0029300F">
      <w:pPr>
        <w:jc w:val="right"/>
        <w:rPr>
          <w:b/>
          <w:bCs/>
          <w:kern w:val="28"/>
          <w:sz w:val="32"/>
          <w:szCs w:val="32"/>
        </w:rPr>
      </w:pPr>
      <w:r w:rsidRPr="0029300F">
        <w:rPr>
          <w:b/>
          <w:bCs/>
          <w:kern w:val="28"/>
          <w:sz w:val="32"/>
          <w:szCs w:val="32"/>
        </w:rPr>
        <w:t>к постановлению</w:t>
      </w:r>
    </w:p>
    <w:p w:rsidR="00067D1A" w:rsidRPr="0029300F" w:rsidRDefault="00067D1A" w:rsidP="0029300F">
      <w:pPr>
        <w:jc w:val="right"/>
        <w:rPr>
          <w:b/>
          <w:bCs/>
          <w:kern w:val="28"/>
          <w:sz w:val="32"/>
          <w:szCs w:val="32"/>
        </w:rPr>
      </w:pPr>
      <w:r w:rsidRPr="0029300F">
        <w:rPr>
          <w:b/>
          <w:bCs/>
          <w:kern w:val="28"/>
          <w:sz w:val="32"/>
          <w:szCs w:val="32"/>
        </w:rPr>
        <w:t>от 19.01.2015 г. №34</w:t>
      </w:r>
    </w:p>
    <w:p w:rsidR="00067D1A" w:rsidRPr="0029300F" w:rsidRDefault="00067D1A" w:rsidP="0029300F">
      <w:pPr>
        <w:jc w:val="center"/>
        <w:rPr>
          <w:b/>
          <w:bCs/>
          <w:kern w:val="32"/>
          <w:sz w:val="32"/>
          <w:szCs w:val="32"/>
        </w:rPr>
      </w:pPr>
    </w:p>
    <w:p w:rsidR="00067D1A" w:rsidRPr="0029300F" w:rsidRDefault="00067D1A" w:rsidP="0029300F">
      <w:pPr>
        <w:jc w:val="center"/>
        <w:rPr>
          <w:b/>
          <w:bCs/>
          <w:kern w:val="32"/>
          <w:sz w:val="32"/>
          <w:szCs w:val="32"/>
        </w:rPr>
      </w:pPr>
      <w:r w:rsidRPr="0029300F">
        <w:rPr>
          <w:b/>
          <w:bCs/>
          <w:kern w:val="32"/>
          <w:sz w:val="32"/>
          <w:szCs w:val="32"/>
        </w:rPr>
        <w:t>ПОЛОЖЕНИЕ о Благодарности администрации Крапивинского муниципального района</w:t>
      </w:r>
    </w:p>
    <w:p w:rsidR="00067D1A" w:rsidRPr="0029300F" w:rsidRDefault="00067D1A" w:rsidP="0029300F"/>
    <w:p w:rsidR="00067D1A" w:rsidRPr="0029300F" w:rsidRDefault="00067D1A" w:rsidP="0029300F">
      <w:r w:rsidRPr="0029300F">
        <w:t>1. Благодарность администрации Крапивинского муниципального района (далее – Благодарность) может быть объявлена физическим и юридическим лицам, а также трудовым коллективам за заслуги граждан в производственной, общественной, социально-экономической и других сферах деятельности.</w:t>
      </w:r>
    </w:p>
    <w:p w:rsidR="00067D1A" w:rsidRPr="0029300F" w:rsidRDefault="00067D1A" w:rsidP="0029300F">
      <w:r w:rsidRPr="0029300F">
        <w:t>2. Благодарность может объявляться гражданам и организациям других городов, районов и областей России за реальный вклад в развитие Крапивинского района.</w:t>
      </w:r>
    </w:p>
    <w:p w:rsidR="00067D1A" w:rsidRPr="0029300F" w:rsidRDefault="00067D1A" w:rsidP="0029300F">
      <w:r w:rsidRPr="0029300F">
        <w:t>3. С ходатайством об объявлении Благодарности могут обращаться:</w:t>
      </w:r>
    </w:p>
    <w:p w:rsidR="00067D1A" w:rsidRPr="0029300F" w:rsidRDefault="00067D1A" w:rsidP="0029300F">
      <w:r w:rsidRPr="0029300F">
        <w:t>3.1. заместители главы Крапивинского муниципального района;</w:t>
      </w:r>
    </w:p>
    <w:p w:rsidR="00067D1A" w:rsidRPr="0029300F" w:rsidRDefault="00067D1A" w:rsidP="0029300F">
      <w:r w:rsidRPr="0029300F">
        <w:t>3.2. структурные подразделения администрации Крапивинского муниципального района;</w:t>
      </w:r>
    </w:p>
    <w:p w:rsidR="00067D1A" w:rsidRPr="0029300F" w:rsidRDefault="00067D1A" w:rsidP="0029300F">
      <w:r w:rsidRPr="0029300F">
        <w:t>3.3. администрации городских и сельских поселений;</w:t>
      </w:r>
    </w:p>
    <w:p w:rsidR="00067D1A" w:rsidRPr="0029300F" w:rsidRDefault="00067D1A" w:rsidP="0029300F">
      <w:r w:rsidRPr="0029300F">
        <w:t>3.4. руководители предприятий, организаций и учреждений Крапивинского района;</w:t>
      </w:r>
    </w:p>
    <w:p w:rsidR="00067D1A" w:rsidRPr="0029300F" w:rsidRDefault="00067D1A" w:rsidP="0029300F">
      <w:r w:rsidRPr="0029300F">
        <w:t>3.5. общественные объединения.</w:t>
      </w:r>
    </w:p>
    <w:p w:rsidR="00067D1A" w:rsidRPr="0029300F" w:rsidRDefault="00067D1A" w:rsidP="0029300F">
      <w:r w:rsidRPr="0029300F">
        <w:t>Ходатайство направляется на имя главы Крапивинского муниципального района, предварительно согласовывается с заместителями главы Крапивинского муниципального района, курирующими определенные направления деятельности.</w:t>
      </w:r>
    </w:p>
    <w:p w:rsidR="00067D1A" w:rsidRPr="0029300F" w:rsidRDefault="00067D1A" w:rsidP="0029300F">
      <w:r w:rsidRPr="0029300F">
        <w:t>Ходатайство должно быть представлено не менее чем за 20 дней до вручения, с указанием мотивов подачи ходатайства.</w:t>
      </w:r>
    </w:p>
    <w:p w:rsidR="00067D1A" w:rsidRPr="0029300F" w:rsidRDefault="00067D1A" w:rsidP="0029300F">
      <w:r w:rsidRPr="0029300F">
        <w:t>4. Глава Крапивинского муниципального района направляет поступившие на его имя документы в организационно – территориальный отдел администрации Крапивинского муниципального района для рассмотрения и выработки рекомендаций. Организационно – территориальный отдел администрации Крапивинского муниципального района подготавливает рекомендации и проект постановления. В случае одобрения кандидатуры на награждение глава Крапивинского муниципального района подписывает проект постановления об объявлении Благодарности.</w:t>
      </w:r>
    </w:p>
    <w:p w:rsidR="00067D1A" w:rsidRPr="0029300F" w:rsidRDefault="00067D1A" w:rsidP="0029300F">
      <w:r w:rsidRPr="0029300F">
        <w:t>5. Благодарность подписывается главой Крапивинского муниципального района и заверяется гербовой печатью администрации Крапивинского муниципального района.</w:t>
      </w:r>
    </w:p>
    <w:p w:rsidR="00067D1A" w:rsidRPr="0029300F" w:rsidRDefault="00067D1A" w:rsidP="0029300F">
      <w:r w:rsidRPr="0029300F">
        <w:t>6. Вручение Благодарности производится в торжественной обстановке главой Крапивинского муниципального района или по его поручению ответственным лицом.</w:t>
      </w:r>
    </w:p>
    <w:p w:rsidR="00067D1A" w:rsidRPr="0029300F" w:rsidRDefault="00067D1A" w:rsidP="0029300F">
      <w:r w:rsidRPr="0029300F">
        <w:t>7. Оформление Благодарностей, их учет осуществляет организационно – территориальный отдел администрации Крапивинского муниципального района.</w:t>
      </w:r>
    </w:p>
    <w:p w:rsidR="00067D1A" w:rsidRDefault="00067D1A" w:rsidP="0029300F"/>
    <w:p w:rsidR="00067D1A" w:rsidRPr="0029300F" w:rsidRDefault="00067D1A" w:rsidP="0029300F">
      <w:r w:rsidRPr="0029300F">
        <w:t>Заместитель главы</w:t>
      </w:r>
    </w:p>
    <w:p w:rsidR="00067D1A" w:rsidRPr="0029300F" w:rsidRDefault="00067D1A" w:rsidP="0029300F">
      <w:r w:rsidRPr="0029300F">
        <w:t>Крап</w:t>
      </w:r>
      <w:r>
        <w:t>ивинского муниципального района</w:t>
      </w:r>
    </w:p>
    <w:p w:rsidR="00067D1A" w:rsidRPr="0029300F" w:rsidRDefault="00067D1A" w:rsidP="0029300F">
      <w:r w:rsidRPr="0029300F">
        <w:t>Т.Х. Биккулов</w:t>
      </w:r>
    </w:p>
    <w:p w:rsidR="00067D1A" w:rsidRPr="0029300F" w:rsidRDefault="00067D1A" w:rsidP="0029300F"/>
    <w:p w:rsidR="00067D1A" w:rsidRPr="0029300F" w:rsidRDefault="00067D1A" w:rsidP="0029300F">
      <w:pPr>
        <w:jc w:val="right"/>
        <w:rPr>
          <w:b/>
          <w:bCs/>
          <w:kern w:val="28"/>
          <w:sz w:val="32"/>
          <w:szCs w:val="32"/>
        </w:rPr>
      </w:pPr>
      <w:r w:rsidRPr="0029300F">
        <w:rPr>
          <w:b/>
          <w:bCs/>
          <w:kern w:val="28"/>
          <w:sz w:val="32"/>
          <w:szCs w:val="32"/>
        </w:rPr>
        <w:t>Приложение №4</w:t>
      </w:r>
    </w:p>
    <w:p w:rsidR="00067D1A" w:rsidRPr="0029300F" w:rsidRDefault="00067D1A" w:rsidP="0029300F">
      <w:pPr>
        <w:jc w:val="right"/>
        <w:rPr>
          <w:b/>
          <w:bCs/>
          <w:kern w:val="28"/>
          <w:sz w:val="32"/>
          <w:szCs w:val="32"/>
        </w:rPr>
      </w:pPr>
      <w:r w:rsidRPr="0029300F">
        <w:rPr>
          <w:b/>
          <w:bCs/>
          <w:kern w:val="28"/>
          <w:sz w:val="32"/>
          <w:szCs w:val="32"/>
        </w:rPr>
        <w:t>к постановлению</w:t>
      </w:r>
    </w:p>
    <w:p w:rsidR="00067D1A" w:rsidRPr="0029300F" w:rsidRDefault="00067D1A" w:rsidP="0029300F">
      <w:pPr>
        <w:jc w:val="right"/>
        <w:rPr>
          <w:b/>
          <w:bCs/>
          <w:kern w:val="28"/>
          <w:sz w:val="32"/>
          <w:szCs w:val="32"/>
        </w:rPr>
      </w:pPr>
      <w:r w:rsidRPr="0029300F">
        <w:rPr>
          <w:b/>
          <w:bCs/>
          <w:kern w:val="28"/>
          <w:sz w:val="32"/>
          <w:szCs w:val="32"/>
        </w:rPr>
        <w:t>от 19.01.2015 г. №34</w:t>
      </w:r>
    </w:p>
    <w:p w:rsidR="00067D1A" w:rsidRPr="0029300F" w:rsidRDefault="00067D1A" w:rsidP="0029300F"/>
    <w:p w:rsidR="00067D1A" w:rsidRPr="0029300F" w:rsidRDefault="00067D1A" w:rsidP="0029300F">
      <w:pPr>
        <w:jc w:val="center"/>
        <w:rPr>
          <w:b/>
          <w:bCs/>
          <w:kern w:val="32"/>
          <w:sz w:val="32"/>
          <w:szCs w:val="32"/>
        </w:rPr>
      </w:pPr>
      <w:r w:rsidRPr="0029300F">
        <w:rPr>
          <w:b/>
          <w:bCs/>
          <w:kern w:val="32"/>
          <w:sz w:val="32"/>
          <w:szCs w:val="32"/>
        </w:rPr>
        <w:t>ПОЛОЖЕНИЕ о целевой премии администрации Крапивинского муниципального района</w:t>
      </w:r>
    </w:p>
    <w:p w:rsidR="00067D1A" w:rsidRPr="0029300F" w:rsidRDefault="00067D1A" w:rsidP="0029300F"/>
    <w:p w:rsidR="00067D1A" w:rsidRPr="0029300F" w:rsidRDefault="00067D1A" w:rsidP="0029300F">
      <w:r w:rsidRPr="0029300F">
        <w:t>1. Целевая премия администрации Крапивинского муниципального района (далее - целевая премия) - поощрение администрации Крапивинского муниципального района в виде единовременного денежного вознаграждения граждан и организаций за выдающиеся достижения в государственной, общественной, культурной, научной и других видах деятельности, связи с юбилейными датами, спортивными мероприятиями и конкурсами.</w:t>
      </w:r>
    </w:p>
    <w:p w:rsidR="00067D1A" w:rsidRPr="0029300F" w:rsidRDefault="00067D1A" w:rsidP="0029300F">
      <w:r w:rsidRPr="0029300F">
        <w:t>2. Целевой премией могут награждаться граждане и организации других городов, районов и областей России за реальный вклад в развитие Крапивинского района.</w:t>
      </w:r>
    </w:p>
    <w:p w:rsidR="00067D1A" w:rsidRPr="0029300F" w:rsidRDefault="00067D1A" w:rsidP="0029300F">
      <w:r w:rsidRPr="0029300F">
        <w:t>3. С ходатайством о награждении целевой премией могут обращаться:</w:t>
      </w:r>
    </w:p>
    <w:p w:rsidR="00067D1A" w:rsidRPr="0029300F" w:rsidRDefault="00067D1A" w:rsidP="0029300F">
      <w:r w:rsidRPr="0029300F">
        <w:t>3.1. заместители главы Крапивинского муниципального района;</w:t>
      </w:r>
    </w:p>
    <w:p w:rsidR="00067D1A" w:rsidRPr="0029300F" w:rsidRDefault="00067D1A" w:rsidP="0029300F">
      <w:r w:rsidRPr="0029300F">
        <w:t>3.2. структурные подразделения администрации Крапивинского муниципального района;</w:t>
      </w:r>
    </w:p>
    <w:p w:rsidR="00067D1A" w:rsidRPr="0029300F" w:rsidRDefault="00067D1A" w:rsidP="0029300F">
      <w:r w:rsidRPr="0029300F">
        <w:t>3.3. администрации городских и сельских поселений;</w:t>
      </w:r>
    </w:p>
    <w:p w:rsidR="00067D1A" w:rsidRPr="0029300F" w:rsidRDefault="00067D1A" w:rsidP="0029300F">
      <w:r w:rsidRPr="0029300F">
        <w:t>3.4. руководители предприятий, организаций и учреждений Крапивинского района;</w:t>
      </w:r>
    </w:p>
    <w:p w:rsidR="00067D1A" w:rsidRPr="0029300F" w:rsidRDefault="00067D1A" w:rsidP="0029300F">
      <w:r w:rsidRPr="0029300F">
        <w:t>3.5. общественные объединения.</w:t>
      </w:r>
    </w:p>
    <w:p w:rsidR="00067D1A" w:rsidRPr="0029300F" w:rsidRDefault="00067D1A" w:rsidP="0029300F">
      <w:r w:rsidRPr="0029300F">
        <w:t>Глава Крапивинского муниципального района вправе лично инициировать вопрос о награждении целевой премией.</w:t>
      </w:r>
    </w:p>
    <w:p w:rsidR="00067D1A" w:rsidRPr="0029300F" w:rsidRDefault="00067D1A" w:rsidP="0029300F">
      <w:r w:rsidRPr="0029300F">
        <w:t>Ходатайство направляется на имя главы Крапивинского муниципального района, предварительно согласовывается с заместителями главы Крапивинского муниципального района, курирующими определенные направления деятельности.</w:t>
      </w:r>
    </w:p>
    <w:p w:rsidR="00067D1A" w:rsidRPr="0029300F" w:rsidRDefault="00067D1A" w:rsidP="0029300F">
      <w:r w:rsidRPr="0029300F">
        <w:t>Ходатайство должно быть представлено не менее чем за 20 дней до вручения.</w:t>
      </w:r>
    </w:p>
    <w:p w:rsidR="00067D1A" w:rsidRPr="0029300F" w:rsidRDefault="00067D1A" w:rsidP="0029300F">
      <w:r w:rsidRPr="0029300F">
        <w:t>4. Для рассмотрения вопроса о награждении целевой премией каждый из инициаторов ходатайства, указанных в пункте 3 настоящего Положения представляют на имя главы Крапивинского муниципального района следующие документы:</w:t>
      </w:r>
    </w:p>
    <w:p w:rsidR="00067D1A" w:rsidRPr="0029300F" w:rsidRDefault="00067D1A" w:rsidP="0029300F">
      <w:r w:rsidRPr="0029300F">
        <w:t>4.1. для граждан - ходатайство о награждении, содержащее конкретные сведения о заслугах и достижениях гражданина, краткие биографические данные;</w:t>
      </w:r>
    </w:p>
    <w:p w:rsidR="00067D1A" w:rsidRPr="0029300F" w:rsidRDefault="00067D1A" w:rsidP="0029300F">
      <w:r w:rsidRPr="0029300F">
        <w:t>4.2. для учреждений, предприятий, организаций - ходатайство о награждении, содержащее конкретные сведения об участии коллектива в экономической, социальной и культурной жизни района.</w:t>
      </w:r>
    </w:p>
    <w:p w:rsidR="00067D1A" w:rsidRPr="0029300F" w:rsidRDefault="00067D1A" w:rsidP="0029300F">
      <w:r w:rsidRPr="0029300F">
        <w:t>5. Глава Крапивинского муниципального района направляет поступившие на его имя документы, указанные в пунктах 4.1 и 4.2 настоящего Положения, в организационно – территориальный отдел администрации Крапивинского муниципального района для рассмотрения и выработки рекомендаций. Организационно – территориальный отдел администрации Крапивинского муниципального района подготавливает рекомендации и проект постановления о награждении. В случае одобрения кандидатуры на награждение глава Крапивинского муниципального района подписывает проект постановления о награждении целевой премией.</w:t>
      </w:r>
    </w:p>
    <w:p w:rsidR="00067D1A" w:rsidRPr="0029300F" w:rsidRDefault="00067D1A" w:rsidP="0029300F">
      <w:r w:rsidRPr="0029300F">
        <w:t>6. Размер целевой премии устанавливается:</w:t>
      </w:r>
    </w:p>
    <w:p w:rsidR="00067D1A" w:rsidRPr="0029300F" w:rsidRDefault="00067D1A" w:rsidP="0029300F">
      <w:r w:rsidRPr="0029300F">
        <w:t>6.1. для физических лиц:</w:t>
      </w:r>
    </w:p>
    <w:p w:rsidR="00067D1A" w:rsidRPr="0029300F" w:rsidRDefault="00067D1A" w:rsidP="0029300F">
      <w:r w:rsidRPr="0029300F">
        <w:t>6.1.1. до 18 лет - 500 (пятьсот) рублей;</w:t>
      </w:r>
    </w:p>
    <w:p w:rsidR="00067D1A" w:rsidRPr="0029300F" w:rsidRDefault="00067D1A" w:rsidP="0029300F">
      <w:r w:rsidRPr="0029300F">
        <w:t>6.1.2. старше 18 лет - 3000 (три тысячи) рублей.</w:t>
      </w:r>
    </w:p>
    <w:p w:rsidR="00067D1A" w:rsidRPr="0029300F" w:rsidRDefault="00067D1A" w:rsidP="0029300F">
      <w:r w:rsidRPr="0029300F">
        <w:t>6.2. для юридических лиц -10000 (десять тысяч) рублей;</w:t>
      </w:r>
    </w:p>
    <w:p w:rsidR="00067D1A" w:rsidRPr="0029300F" w:rsidRDefault="00067D1A" w:rsidP="0029300F">
      <w:r w:rsidRPr="0029300F">
        <w:t>7. Вручение целевой премии производится в торжественной обстановке главой Крапивинского муниципального района или по его поручению ответственным лицом.</w:t>
      </w:r>
    </w:p>
    <w:p w:rsidR="00067D1A" w:rsidRPr="0029300F" w:rsidRDefault="00067D1A" w:rsidP="0029300F"/>
    <w:p w:rsidR="00067D1A" w:rsidRPr="0029300F" w:rsidRDefault="00067D1A" w:rsidP="0029300F">
      <w:r w:rsidRPr="0029300F">
        <w:t>Заместитель главы</w:t>
      </w:r>
    </w:p>
    <w:p w:rsidR="00067D1A" w:rsidRPr="0029300F" w:rsidRDefault="00067D1A" w:rsidP="0029300F">
      <w:r w:rsidRPr="0029300F">
        <w:t>Крап</w:t>
      </w:r>
      <w:r>
        <w:t>ивинского муниципального района</w:t>
      </w:r>
    </w:p>
    <w:p w:rsidR="00067D1A" w:rsidRPr="0029300F" w:rsidRDefault="00067D1A" w:rsidP="0029300F">
      <w:r w:rsidRPr="0029300F">
        <w:t>Т.Х. Биккулов</w:t>
      </w:r>
    </w:p>
    <w:p w:rsidR="00067D1A" w:rsidRPr="0029300F" w:rsidRDefault="00067D1A" w:rsidP="0029300F"/>
    <w:p w:rsidR="00067D1A" w:rsidRPr="0029300F" w:rsidRDefault="00067D1A" w:rsidP="0029300F">
      <w:pPr>
        <w:jc w:val="right"/>
        <w:rPr>
          <w:b/>
          <w:bCs/>
          <w:kern w:val="28"/>
          <w:sz w:val="32"/>
          <w:szCs w:val="32"/>
        </w:rPr>
      </w:pPr>
      <w:r w:rsidRPr="0029300F">
        <w:rPr>
          <w:b/>
          <w:bCs/>
          <w:kern w:val="28"/>
          <w:sz w:val="32"/>
          <w:szCs w:val="32"/>
        </w:rPr>
        <w:t>Приложение №5</w:t>
      </w:r>
    </w:p>
    <w:p w:rsidR="00067D1A" w:rsidRPr="0029300F" w:rsidRDefault="00067D1A" w:rsidP="0029300F">
      <w:pPr>
        <w:jc w:val="right"/>
        <w:rPr>
          <w:b/>
          <w:bCs/>
          <w:kern w:val="28"/>
          <w:sz w:val="32"/>
          <w:szCs w:val="32"/>
        </w:rPr>
      </w:pPr>
      <w:r w:rsidRPr="0029300F">
        <w:rPr>
          <w:b/>
          <w:bCs/>
          <w:kern w:val="28"/>
          <w:sz w:val="32"/>
          <w:szCs w:val="32"/>
        </w:rPr>
        <w:t>к постановлению</w:t>
      </w:r>
    </w:p>
    <w:p w:rsidR="00067D1A" w:rsidRPr="0029300F" w:rsidRDefault="00067D1A" w:rsidP="0029300F">
      <w:pPr>
        <w:jc w:val="right"/>
        <w:rPr>
          <w:b/>
          <w:bCs/>
          <w:kern w:val="28"/>
          <w:sz w:val="32"/>
          <w:szCs w:val="32"/>
        </w:rPr>
      </w:pPr>
      <w:r w:rsidRPr="0029300F">
        <w:rPr>
          <w:b/>
          <w:bCs/>
          <w:kern w:val="28"/>
          <w:sz w:val="32"/>
          <w:szCs w:val="32"/>
        </w:rPr>
        <w:t>от 19.01.2015 г. №34</w:t>
      </w:r>
    </w:p>
    <w:p w:rsidR="00067D1A" w:rsidRPr="0029300F" w:rsidRDefault="00067D1A" w:rsidP="0029300F"/>
    <w:p w:rsidR="00067D1A" w:rsidRPr="0029300F" w:rsidRDefault="00067D1A" w:rsidP="0029300F">
      <w:pPr>
        <w:jc w:val="center"/>
        <w:rPr>
          <w:b/>
          <w:bCs/>
          <w:kern w:val="32"/>
          <w:sz w:val="32"/>
          <w:szCs w:val="32"/>
        </w:rPr>
      </w:pPr>
      <w:r w:rsidRPr="0029300F">
        <w:rPr>
          <w:b/>
          <w:bCs/>
          <w:kern w:val="32"/>
          <w:sz w:val="32"/>
          <w:szCs w:val="32"/>
        </w:rPr>
        <w:t>ПОЛОЖЕНИЕ о ценном подарке администрации Крапивинского муниципального района</w:t>
      </w:r>
    </w:p>
    <w:p w:rsidR="00067D1A" w:rsidRPr="0029300F" w:rsidRDefault="00067D1A" w:rsidP="0029300F"/>
    <w:p w:rsidR="00067D1A" w:rsidRPr="0029300F" w:rsidRDefault="00067D1A" w:rsidP="0029300F">
      <w:r w:rsidRPr="0029300F">
        <w:t>1. Ценный подарок администрации Крапивинского муниципального района (далее - ценный подарок) является поощрением администрации Крапивинского муниципального района, которым награждаются граждане и организации (в т.ч. и иностранные) в знак признания их заслуг в экономическом, социально-культурном развитии Крапивинского района, государственной, общественной и других видах деятельности, а так же в связи</w:t>
      </w:r>
      <w:r>
        <w:t xml:space="preserve"> </w:t>
      </w:r>
      <w:r w:rsidRPr="0029300F">
        <w:t>с празднованием знаменательных дат в жизни коллектива и личной жизни граждан.</w:t>
      </w:r>
    </w:p>
    <w:p w:rsidR="00067D1A" w:rsidRPr="0029300F" w:rsidRDefault="00067D1A" w:rsidP="0029300F">
      <w:r w:rsidRPr="0029300F">
        <w:t>Ценный подарок - это предмет, имеющий художественную и (или) материальную ценность, передаваемый в собственность гражданам и организациям в качестве памятного дара.</w:t>
      </w:r>
    </w:p>
    <w:p w:rsidR="00067D1A" w:rsidRPr="0029300F" w:rsidRDefault="00067D1A" w:rsidP="0029300F">
      <w:r w:rsidRPr="0029300F">
        <w:t>2. Вопрос о награждении ценным подарком инициируется главой Крапивинского муниципального района.</w:t>
      </w:r>
    </w:p>
    <w:p w:rsidR="00067D1A" w:rsidRPr="0029300F" w:rsidRDefault="00067D1A" w:rsidP="0029300F">
      <w:r w:rsidRPr="0029300F">
        <w:t>3. Стоимость ценного подарка может составлять до 30000 (тридцать тысяч) рублей.</w:t>
      </w:r>
    </w:p>
    <w:p w:rsidR="00067D1A" w:rsidRPr="0029300F" w:rsidRDefault="00067D1A" w:rsidP="0029300F">
      <w:r w:rsidRPr="0029300F">
        <w:t>4. Награждение производится на основании постановления главы Крапивинского муниципального района.</w:t>
      </w:r>
    </w:p>
    <w:p w:rsidR="00067D1A" w:rsidRPr="0029300F" w:rsidRDefault="00067D1A" w:rsidP="0029300F">
      <w:r w:rsidRPr="0029300F">
        <w:t>5.</w:t>
      </w:r>
      <w:r>
        <w:t xml:space="preserve"> </w:t>
      </w:r>
      <w:bookmarkStart w:id="0" w:name="_GoBack"/>
      <w:bookmarkEnd w:id="0"/>
      <w:r w:rsidRPr="0029300F">
        <w:t>Приобретение ценного подарка осуществляет организационно – территориальный отдел администрации Крапивинского муниципального района.</w:t>
      </w:r>
    </w:p>
    <w:p w:rsidR="00067D1A" w:rsidRPr="0029300F" w:rsidRDefault="00067D1A" w:rsidP="0029300F">
      <w:r w:rsidRPr="0029300F">
        <w:t>6. Вручение ценного подарка производится в торжественной обстановке главой Крапивинского муниципального района или по его поручению ответственным лицом.</w:t>
      </w:r>
    </w:p>
    <w:p w:rsidR="00067D1A" w:rsidRDefault="00067D1A" w:rsidP="0029300F"/>
    <w:p w:rsidR="00067D1A" w:rsidRPr="0029300F" w:rsidRDefault="00067D1A" w:rsidP="0029300F">
      <w:r w:rsidRPr="0029300F">
        <w:t>Заместитель главы</w:t>
      </w:r>
    </w:p>
    <w:p w:rsidR="00067D1A" w:rsidRPr="0029300F" w:rsidRDefault="00067D1A" w:rsidP="0029300F">
      <w:r w:rsidRPr="0029300F">
        <w:t>Крапивинск</w:t>
      </w:r>
      <w:r>
        <w:t>ого муниципального района</w:t>
      </w:r>
    </w:p>
    <w:p w:rsidR="00067D1A" w:rsidRPr="0029300F" w:rsidRDefault="00067D1A" w:rsidP="0029300F">
      <w:r w:rsidRPr="0029300F">
        <w:t>Т.Х. Биккулов</w:t>
      </w:r>
    </w:p>
    <w:p w:rsidR="00067D1A" w:rsidRPr="0029300F" w:rsidRDefault="00067D1A" w:rsidP="0029300F"/>
    <w:p w:rsidR="00067D1A" w:rsidRPr="0029300F" w:rsidRDefault="00067D1A" w:rsidP="0029300F">
      <w:pPr>
        <w:jc w:val="right"/>
        <w:rPr>
          <w:b/>
          <w:bCs/>
          <w:kern w:val="28"/>
          <w:sz w:val="32"/>
          <w:szCs w:val="32"/>
        </w:rPr>
      </w:pPr>
      <w:r w:rsidRPr="0029300F">
        <w:rPr>
          <w:b/>
          <w:bCs/>
          <w:kern w:val="28"/>
          <w:sz w:val="32"/>
          <w:szCs w:val="32"/>
        </w:rPr>
        <w:t>Приложение №6</w:t>
      </w:r>
    </w:p>
    <w:p w:rsidR="00067D1A" w:rsidRPr="0029300F" w:rsidRDefault="00067D1A" w:rsidP="0029300F">
      <w:pPr>
        <w:jc w:val="right"/>
        <w:rPr>
          <w:b/>
          <w:bCs/>
          <w:kern w:val="28"/>
          <w:sz w:val="32"/>
          <w:szCs w:val="32"/>
        </w:rPr>
      </w:pPr>
      <w:r w:rsidRPr="0029300F">
        <w:rPr>
          <w:b/>
          <w:bCs/>
          <w:kern w:val="28"/>
          <w:sz w:val="32"/>
          <w:szCs w:val="32"/>
        </w:rPr>
        <w:t>к постановлению</w:t>
      </w:r>
    </w:p>
    <w:p w:rsidR="00067D1A" w:rsidRPr="0029300F" w:rsidRDefault="00067D1A" w:rsidP="0029300F">
      <w:pPr>
        <w:jc w:val="right"/>
        <w:rPr>
          <w:b/>
          <w:bCs/>
          <w:kern w:val="28"/>
          <w:sz w:val="32"/>
          <w:szCs w:val="32"/>
        </w:rPr>
      </w:pPr>
      <w:r w:rsidRPr="0029300F">
        <w:rPr>
          <w:b/>
          <w:bCs/>
          <w:kern w:val="28"/>
          <w:sz w:val="32"/>
          <w:szCs w:val="32"/>
        </w:rPr>
        <w:t>от 19.01.2015 г. №34</w:t>
      </w:r>
    </w:p>
    <w:p w:rsidR="00067D1A" w:rsidRPr="0029300F" w:rsidRDefault="00067D1A" w:rsidP="0029300F">
      <w:pPr>
        <w:jc w:val="center"/>
        <w:rPr>
          <w:b/>
          <w:bCs/>
          <w:kern w:val="32"/>
          <w:sz w:val="32"/>
          <w:szCs w:val="32"/>
        </w:rPr>
      </w:pPr>
    </w:p>
    <w:p w:rsidR="00067D1A" w:rsidRPr="0029300F" w:rsidRDefault="00067D1A" w:rsidP="0029300F">
      <w:pPr>
        <w:jc w:val="center"/>
        <w:rPr>
          <w:b/>
          <w:bCs/>
          <w:kern w:val="32"/>
          <w:sz w:val="32"/>
          <w:szCs w:val="32"/>
        </w:rPr>
      </w:pPr>
      <w:r w:rsidRPr="0029300F">
        <w:rPr>
          <w:b/>
          <w:bCs/>
          <w:kern w:val="32"/>
          <w:sz w:val="32"/>
          <w:szCs w:val="32"/>
        </w:rPr>
        <w:t>ПОЛОЖЕНИЕ о Памятном адресе администрации Крапивинского муниципального района</w:t>
      </w:r>
    </w:p>
    <w:p w:rsidR="00067D1A" w:rsidRPr="0029300F" w:rsidRDefault="00067D1A" w:rsidP="0029300F"/>
    <w:p w:rsidR="00067D1A" w:rsidRPr="0029300F" w:rsidRDefault="00067D1A" w:rsidP="0029300F">
      <w:r w:rsidRPr="0029300F">
        <w:t>1. Памятный адрес администрации Крапивинского муниципального района вручается гражданам, коллективам предприятий, учреждений, организаций всех форм собственности за заслуги в развитии Крапивинского района, реальный вклад в решение его социально-экономических проблем, и в связи с юбилейными датами.</w:t>
      </w:r>
    </w:p>
    <w:p w:rsidR="00067D1A" w:rsidRPr="0029300F" w:rsidRDefault="00067D1A" w:rsidP="0029300F">
      <w:r w:rsidRPr="0029300F">
        <w:t>2. Памятный адрес может быть вручен жителям других городов и поселков Кузбасса, России в связи с юбилейными датами либо торжественными событиями.</w:t>
      </w:r>
    </w:p>
    <w:p w:rsidR="00067D1A" w:rsidRPr="0029300F" w:rsidRDefault="00067D1A" w:rsidP="0029300F">
      <w:r w:rsidRPr="0029300F">
        <w:t>3. С ходатайством о вручении Памятного адреса могут обращаться:</w:t>
      </w:r>
    </w:p>
    <w:p w:rsidR="00067D1A" w:rsidRPr="0029300F" w:rsidRDefault="00067D1A" w:rsidP="0029300F">
      <w:r w:rsidRPr="0029300F">
        <w:t>3.1. заместители главы Крапивинского муниципального района;</w:t>
      </w:r>
    </w:p>
    <w:p w:rsidR="00067D1A" w:rsidRPr="0029300F" w:rsidRDefault="00067D1A" w:rsidP="0029300F">
      <w:r w:rsidRPr="0029300F">
        <w:t>3.2. структурные подразделения администрации Крапивинского муниципального района;</w:t>
      </w:r>
    </w:p>
    <w:p w:rsidR="00067D1A" w:rsidRPr="0029300F" w:rsidRDefault="00067D1A" w:rsidP="0029300F">
      <w:r w:rsidRPr="0029300F">
        <w:t>3.3. администрации городских и сельских поселений;</w:t>
      </w:r>
    </w:p>
    <w:p w:rsidR="00067D1A" w:rsidRPr="0029300F" w:rsidRDefault="00067D1A" w:rsidP="0029300F">
      <w:r w:rsidRPr="0029300F">
        <w:t>3.4. руководители предприятий, организаций и учреждений</w:t>
      </w:r>
      <w:r>
        <w:t xml:space="preserve"> </w:t>
      </w:r>
      <w:r w:rsidRPr="0029300F">
        <w:t>района;</w:t>
      </w:r>
    </w:p>
    <w:p w:rsidR="00067D1A" w:rsidRPr="0029300F" w:rsidRDefault="00067D1A" w:rsidP="0029300F">
      <w:r w:rsidRPr="0029300F">
        <w:t>3.5. общественные объединения.</w:t>
      </w:r>
    </w:p>
    <w:p w:rsidR="00067D1A" w:rsidRPr="0029300F" w:rsidRDefault="00067D1A" w:rsidP="0029300F">
      <w:r w:rsidRPr="0029300F">
        <w:t>Ходатайство направляется на имя главы Крапивинского муниципального района, предварительно согласовывается с заместителями главы Крапивинского муниципального района, курирующими определенные направления деятельности.</w:t>
      </w:r>
    </w:p>
    <w:p w:rsidR="00067D1A" w:rsidRPr="0029300F" w:rsidRDefault="00067D1A" w:rsidP="0029300F">
      <w:r w:rsidRPr="0029300F">
        <w:t>Ходатайство должно быть представлено не менее чем за 20 дней до вручения.</w:t>
      </w:r>
    </w:p>
    <w:p w:rsidR="00067D1A" w:rsidRPr="0029300F" w:rsidRDefault="00067D1A" w:rsidP="0029300F">
      <w:r w:rsidRPr="0029300F">
        <w:t>4. Для рассмотрения вопроса о вручении Памятного адреса каждый из инициаторов ходатайства, указанных в пункте 3 настоящего Положения представляют на имя главы Крапивинского муниципального района следующие документы:</w:t>
      </w:r>
    </w:p>
    <w:p w:rsidR="00067D1A" w:rsidRPr="0029300F" w:rsidRDefault="00067D1A" w:rsidP="0029300F">
      <w:r w:rsidRPr="0029300F">
        <w:t>4.1. для граждан - ходатайство о награждении, содержащее конкретные сведения о заслугах и достижениях гражданина, краткие биографические данные;</w:t>
      </w:r>
    </w:p>
    <w:p w:rsidR="00067D1A" w:rsidRPr="0029300F" w:rsidRDefault="00067D1A" w:rsidP="0029300F">
      <w:r w:rsidRPr="0029300F">
        <w:t>4.2. для учреждений, предприятий, организаций - ходатайство о награждении, содержащее конкретные сведения об участии коллектива в экономической, социальной и культурной жизни района;</w:t>
      </w:r>
    </w:p>
    <w:p w:rsidR="00067D1A" w:rsidRPr="0029300F" w:rsidRDefault="00067D1A" w:rsidP="0029300F">
      <w:r w:rsidRPr="0029300F">
        <w:t>4.3. для населенных пунктов, районов – ходатайство о награждении, содержащее краткую историческую справку.</w:t>
      </w:r>
    </w:p>
    <w:p w:rsidR="00067D1A" w:rsidRPr="0029300F" w:rsidRDefault="00067D1A" w:rsidP="0029300F">
      <w:r w:rsidRPr="0029300F">
        <w:t>5.</w:t>
      </w:r>
      <w:r>
        <w:t xml:space="preserve"> </w:t>
      </w:r>
      <w:r w:rsidRPr="0029300F">
        <w:t>Награжденным вручается Памятный адрес и денежная премия в размере 3 000 (три тысячи) рублей без учета налога на доходы физических лиц.</w:t>
      </w:r>
    </w:p>
    <w:p w:rsidR="00067D1A" w:rsidRPr="0029300F" w:rsidRDefault="00067D1A" w:rsidP="0029300F">
      <w:r w:rsidRPr="0029300F">
        <w:t>6. Согласование макета Памятного адреса и его заказ осуществляет организационно-территориальный отдел администрации Крапивинского муниципального района.</w:t>
      </w:r>
    </w:p>
    <w:p w:rsidR="00067D1A" w:rsidRPr="0029300F" w:rsidRDefault="00067D1A" w:rsidP="0029300F">
      <w:r w:rsidRPr="0029300F">
        <w:t>7. Награждение производится на основании постановления главы Крапивинского муниципального района.</w:t>
      </w:r>
    </w:p>
    <w:p w:rsidR="00067D1A" w:rsidRPr="0029300F" w:rsidRDefault="00067D1A" w:rsidP="0029300F">
      <w:r w:rsidRPr="0029300F">
        <w:t>8. Вручает Памятный адрес глава Крапивинского муниципального района, либо по его поручению другое ответственное лицо.</w:t>
      </w:r>
    </w:p>
    <w:p w:rsidR="00067D1A" w:rsidRPr="0029300F" w:rsidRDefault="00067D1A" w:rsidP="0029300F"/>
    <w:p w:rsidR="00067D1A" w:rsidRPr="0029300F" w:rsidRDefault="00067D1A" w:rsidP="0029300F">
      <w:r w:rsidRPr="0029300F">
        <w:t>Заместитель главы</w:t>
      </w:r>
    </w:p>
    <w:p w:rsidR="00067D1A" w:rsidRDefault="00067D1A" w:rsidP="0029300F">
      <w:r w:rsidRPr="0029300F">
        <w:t>Крап</w:t>
      </w:r>
      <w:r>
        <w:t>ивинского муниципального района</w:t>
      </w:r>
    </w:p>
    <w:p w:rsidR="00067D1A" w:rsidRPr="0029300F" w:rsidRDefault="00067D1A" w:rsidP="0029300F">
      <w:r w:rsidRPr="0029300F">
        <w:t>Т.Х. Биккулов</w:t>
      </w:r>
    </w:p>
    <w:p w:rsidR="00067D1A" w:rsidRPr="0029300F" w:rsidRDefault="00067D1A" w:rsidP="0029300F">
      <w:pPr>
        <w:jc w:val="right"/>
        <w:rPr>
          <w:b/>
          <w:bCs/>
          <w:kern w:val="28"/>
          <w:sz w:val="32"/>
          <w:szCs w:val="32"/>
        </w:rPr>
      </w:pPr>
    </w:p>
    <w:p w:rsidR="00067D1A" w:rsidRPr="0029300F" w:rsidRDefault="00067D1A" w:rsidP="0029300F">
      <w:pPr>
        <w:jc w:val="right"/>
        <w:rPr>
          <w:b/>
          <w:bCs/>
          <w:kern w:val="28"/>
          <w:sz w:val="32"/>
          <w:szCs w:val="32"/>
        </w:rPr>
      </w:pPr>
      <w:r w:rsidRPr="0029300F">
        <w:rPr>
          <w:b/>
          <w:bCs/>
          <w:kern w:val="28"/>
          <w:sz w:val="32"/>
          <w:szCs w:val="32"/>
        </w:rPr>
        <w:t>Приложение №7</w:t>
      </w:r>
    </w:p>
    <w:p w:rsidR="00067D1A" w:rsidRPr="0029300F" w:rsidRDefault="00067D1A" w:rsidP="0029300F">
      <w:pPr>
        <w:jc w:val="right"/>
        <w:rPr>
          <w:b/>
          <w:bCs/>
          <w:kern w:val="28"/>
          <w:sz w:val="32"/>
          <w:szCs w:val="32"/>
        </w:rPr>
      </w:pPr>
      <w:r w:rsidRPr="0029300F">
        <w:rPr>
          <w:b/>
          <w:bCs/>
          <w:kern w:val="28"/>
          <w:sz w:val="32"/>
          <w:szCs w:val="32"/>
        </w:rPr>
        <w:t>к постановлению</w:t>
      </w:r>
    </w:p>
    <w:p w:rsidR="00067D1A" w:rsidRPr="0029300F" w:rsidRDefault="00067D1A" w:rsidP="0029300F">
      <w:pPr>
        <w:jc w:val="right"/>
        <w:rPr>
          <w:b/>
          <w:bCs/>
          <w:kern w:val="28"/>
          <w:sz w:val="32"/>
          <w:szCs w:val="32"/>
        </w:rPr>
      </w:pPr>
      <w:r w:rsidRPr="0029300F">
        <w:rPr>
          <w:b/>
          <w:bCs/>
          <w:kern w:val="28"/>
          <w:sz w:val="32"/>
          <w:szCs w:val="32"/>
        </w:rPr>
        <w:t>от 19.01.2015 г. №34</w:t>
      </w:r>
    </w:p>
    <w:p w:rsidR="00067D1A" w:rsidRPr="0029300F" w:rsidRDefault="00067D1A" w:rsidP="0029300F"/>
    <w:p w:rsidR="00067D1A" w:rsidRPr="0029300F" w:rsidRDefault="00067D1A" w:rsidP="0029300F">
      <w:pPr>
        <w:jc w:val="center"/>
        <w:rPr>
          <w:b/>
          <w:bCs/>
          <w:kern w:val="32"/>
          <w:sz w:val="32"/>
          <w:szCs w:val="32"/>
        </w:rPr>
      </w:pPr>
      <w:r w:rsidRPr="0029300F">
        <w:rPr>
          <w:b/>
          <w:bCs/>
          <w:kern w:val="32"/>
          <w:sz w:val="32"/>
          <w:szCs w:val="32"/>
        </w:rPr>
        <w:t>ПОЛОЖЕНИЕ о Дипломе администрации Крапивинского муниципального района</w:t>
      </w:r>
    </w:p>
    <w:p w:rsidR="00067D1A" w:rsidRPr="0029300F" w:rsidRDefault="00067D1A" w:rsidP="0029300F"/>
    <w:p w:rsidR="00067D1A" w:rsidRPr="0029300F" w:rsidRDefault="00067D1A" w:rsidP="0029300F">
      <w:r w:rsidRPr="0029300F">
        <w:t>1. Диплом администрации Крапивинского муниципального района (далее - Диплом) вручается гражданам, коллективам предприятий, учреждений, организаций всех форм собственности за заслуги в развитии Крапивинского района, реальный вклад в решение его социально-экономических проблем, в связи с юбилейными датами, спортивными мероприятиями и конкурсами.</w:t>
      </w:r>
    </w:p>
    <w:p w:rsidR="00067D1A" w:rsidRPr="0029300F" w:rsidRDefault="00067D1A" w:rsidP="0029300F">
      <w:r w:rsidRPr="0029300F">
        <w:t>2. Диплом может быть вручен жителям других городов и поселков Кузбасса, России в связи с юбилейными датами либо торжественными событиями.</w:t>
      </w:r>
    </w:p>
    <w:p w:rsidR="00067D1A" w:rsidRPr="0029300F" w:rsidRDefault="00067D1A" w:rsidP="0029300F">
      <w:r w:rsidRPr="0029300F">
        <w:t>3. С ходатайством о вручении Диплома могут обращаться:</w:t>
      </w:r>
    </w:p>
    <w:p w:rsidR="00067D1A" w:rsidRPr="0029300F" w:rsidRDefault="00067D1A" w:rsidP="0029300F">
      <w:r w:rsidRPr="0029300F">
        <w:t>3.1. заместители главы Крапивинского муниципального района;</w:t>
      </w:r>
    </w:p>
    <w:p w:rsidR="00067D1A" w:rsidRPr="0029300F" w:rsidRDefault="00067D1A" w:rsidP="0029300F">
      <w:r w:rsidRPr="0029300F">
        <w:t>3.2. структурные подразделения администрации Крапивинского муниципального района;</w:t>
      </w:r>
    </w:p>
    <w:p w:rsidR="00067D1A" w:rsidRPr="0029300F" w:rsidRDefault="00067D1A" w:rsidP="0029300F">
      <w:r w:rsidRPr="0029300F">
        <w:t>3.3. администрации городских и сельских поселений;</w:t>
      </w:r>
    </w:p>
    <w:p w:rsidR="00067D1A" w:rsidRPr="0029300F" w:rsidRDefault="00067D1A" w:rsidP="0029300F">
      <w:r w:rsidRPr="0029300F">
        <w:t>3.4. руководители предприятий, организаций и учреждений</w:t>
      </w:r>
      <w:r>
        <w:t xml:space="preserve"> </w:t>
      </w:r>
      <w:r w:rsidRPr="0029300F">
        <w:t>района;</w:t>
      </w:r>
    </w:p>
    <w:p w:rsidR="00067D1A" w:rsidRPr="0029300F" w:rsidRDefault="00067D1A" w:rsidP="0029300F">
      <w:r w:rsidRPr="0029300F">
        <w:t>3.5. общественные объединения.</w:t>
      </w:r>
    </w:p>
    <w:p w:rsidR="00067D1A" w:rsidRPr="0029300F" w:rsidRDefault="00067D1A" w:rsidP="0029300F">
      <w:r w:rsidRPr="0029300F">
        <w:t>Ходатайство направляется на имя главы Крапивинского муниципального района, предварительно согласовывается с заместителями главы Крапивинского муниципального района, курирующими определенные направления деятельности.</w:t>
      </w:r>
    </w:p>
    <w:p w:rsidR="00067D1A" w:rsidRPr="0029300F" w:rsidRDefault="00067D1A" w:rsidP="0029300F">
      <w:r w:rsidRPr="0029300F">
        <w:t>Ходатайство должно быть представлено не менее чем за 20 дней до вручения.</w:t>
      </w:r>
    </w:p>
    <w:p w:rsidR="00067D1A" w:rsidRPr="0029300F" w:rsidRDefault="00067D1A" w:rsidP="0029300F">
      <w:r w:rsidRPr="0029300F">
        <w:t>4. Для рассмотрения вопроса о вручении Диплома каждый из инициаторов ходатайства, указанных в пункте 3 настоящего Положения представляют на имя главы Крапивинского муниципального района следующие документы:</w:t>
      </w:r>
    </w:p>
    <w:p w:rsidR="00067D1A" w:rsidRPr="0029300F" w:rsidRDefault="00067D1A" w:rsidP="0029300F">
      <w:r w:rsidRPr="0029300F">
        <w:t>4.1. для граждан - ходатайство о награждении, содержащее конкретные сведения о заслугах и достижениях гражданина, краткие биографические данные;</w:t>
      </w:r>
    </w:p>
    <w:p w:rsidR="00067D1A" w:rsidRPr="0029300F" w:rsidRDefault="00067D1A" w:rsidP="0029300F">
      <w:r w:rsidRPr="0029300F">
        <w:t>4.2. для учреждений, предприятий, организаций - ходатайство о награждении, содержащее конкретные сведения об участии коллектива в экономической, социальной и культурной жизни Крапивинского района.</w:t>
      </w:r>
    </w:p>
    <w:p w:rsidR="00067D1A" w:rsidRPr="0029300F" w:rsidRDefault="00067D1A" w:rsidP="0029300F">
      <w:r w:rsidRPr="0029300F">
        <w:t>5. Глава Крапивинского муниципального района направляет поступившие на его имя документы, указанные в пунктах 4.1 и 4.2 настоящего Положения, в организационно – территориальный отдел администрации Крапивинского муниципального района для рассмотрения и выработки рекомендаций. Организационно – территориальный отдел администрации Крапивинского муниципального района подготавливает рекомендации и проект постановления о награждении. В случае одобрения кандидатуры на награждение глава Крапивинского муниципального района подписывает проект постановления о награждении Дипломом.</w:t>
      </w:r>
    </w:p>
    <w:p w:rsidR="00067D1A" w:rsidRPr="0029300F" w:rsidRDefault="00067D1A" w:rsidP="0029300F">
      <w:r w:rsidRPr="0029300F">
        <w:t>6. Диплом подписывается главой Крапивинского муниципального района и заверяется гербовой печатью администрации Крапивинского муниципального района.</w:t>
      </w:r>
    </w:p>
    <w:p w:rsidR="00067D1A" w:rsidRPr="0029300F" w:rsidRDefault="00067D1A" w:rsidP="0029300F">
      <w:r w:rsidRPr="0029300F">
        <w:t>7. Вручение производится в торжественной обстановке главой Крапивинского муниципального района, либо по поручению главы Крапивинского муниципального района другим ответственным лицом.</w:t>
      </w:r>
    </w:p>
    <w:p w:rsidR="00067D1A" w:rsidRPr="0029300F" w:rsidRDefault="00067D1A" w:rsidP="0029300F">
      <w:r w:rsidRPr="0029300F">
        <w:t>8. Оформление Дипломов, их учет осуществляет организационно – территориальный отдел администрации Крапивинского муниципального района.</w:t>
      </w:r>
    </w:p>
    <w:p w:rsidR="00067D1A" w:rsidRPr="0029300F" w:rsidRDefault="00067D1A" w:rsidP="0029300F"/>
    <w:p w:rsidR="00067D1A" w:rsidRPr="0029300F" w:rsidRDefault="00067D1A" w:rsidP="0029300F">
      <w:r w:rsidRPr="0029300F">
        <w:t>Заместитель главы</w:t>
      </w:r>
    </w:p>
    <w:p w:rsidR="00067D1A" w:rsidRPr="0029300F" w:rsidRDefault="00067D1A" w:rsidP="0029300F">
      <w:r w:rsidRPr="0029300F">
        <w:t>Крапивинского муниципального рай</w:t>
      </w:r>
      <w:r>
        <w:t>она</w:t>
      </w:r>
    </w:p>
    <w:p w:rsidR="00067D1A" w:rsidRPr="0029300F" w:rsidRDefault="00067D1A" w:rsidP="0029300F">
      <w:r w:rsidRPr="0029300F">
        <w:t>Т.Х. Биккулов</w:t>
      </w:r>
    </w:p>
    <w:sectPr w:rsidR="00067D1A" w:rsidRPr="0029300F" w:rsidSect="002930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">
    <w:panose1 w:val="02070309020205020404"/>
    <w:charset w:val="00"/>
    <w:family w:val="auto"/>
    <w:pitch w:val="variable"/>
    <w:sig w:usb0="00000287" w:usb1="00000000" w:usb2="00000000" w:usb3="00000000" w:csb0="0000001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E436A"/>
    <w:multiLevelType w:val="hybridMultilevel"/>
    <w:tmpl w:val="D8A0EE92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">
    <w:nsid w:val="168D44E6"/>
    <w:multiLevelType w:val="hybridMultilevel"/>
    <w:tmpl w:val="D8389FD8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2">
    <w:nsid w:val="226C47C3"/>
    <w:multiLevelType w:val="hybridMultilevel"/>
    <w:tmpl w:val="09B256BE"/>
    <w:lvl w:ilvl="0" w:tplc="F3B891DC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37DB0B5C"/>
    <w:multiLevelType w:val="hybridMultilevel"/>
    <w:tmpl w:val="FC0AC514"/>
    <w:lvl w:ilvl="0" w:tplc="89D2B5C0">
      <w:start w:val="2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4">
    <w:nsid w:val="39AD532B"/>
    <w:multiLevelType w:val="hybridMultilevel"/>
    <w:tmpl w:val="B0423FA6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5">
    <w:nsid w:val="412E3AEC"/>
    <w:multiLevelType w:val="hybridMultilevel"/>
    <w:tmpl w:val="4168BCA4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6">
    <w:nsid w:val="42382A16"/>
    <w:multiLevelType w:val="hybridMultilevel"/>
    <w:tmpl w:val="9558D902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7">
    <w:nsid w:val="44471A6F"/>
    <w:multiLevelType w:val="multilevel"/>
    <w:tmpl w:val="9C027D40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88"/>
        </w:tabs>
        <w:ind w:left="2088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96"/>
        </w:tabs>
        <w:ind w:left="2796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04"/>
        </w:tabs>
        <w:ind w:left="3504" w:hanging="13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12"/>
        </w:tabs>
        <w:ind w:left="4212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8">
    <w:nsid w:val="4E8B6988"/>
    <w:multiLevelType w:val="hybridMultilevel"/>
    <w:tmpl w:val="96C6904C"/>
    <w:lvl w:ilvl="0" w:tplc="3424D4AA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3116A1F2">
      <w:numFmt w:val="none"/>
      <w:lvlText w:val=""/>
      <w:lvlJc w:val="left"/>
      <w:pPr>
        <w:tabs>
          <w:tab w:val="num" w:pos="360"/>
        </w:tabs>
      </w:pPr>
    </w:lvl>
    <w:lvl w:ilvl="2" w:tplc="4546EE7E">
      <w:numFmt w:val="none"/>
      <w:lvlText w:val=""/>
      <w:lvlJc w:val="left"/>
      <w:pPr>
        <w:tabs>
          <w:tab w:val="num" w:pos="360"/>
        </w:tabs>
      </w:pPr>
    </w:lvl>
    <w:lvl w:ilvl="3" w:tplc="F7424BB4">
      <w:numFmt w:val="none"/>
      <w:lvlText w:val=""/>
      <w:lvlJc w:val="left"/>
      <w:pPr>
        <w:tabs>
          <w:tab w:val="num" w:pos="360"/>
        </w:tabs>
      </w:pPr>
    </w:lvl>
    <w:lvl w:ilvl="4" w:tplc="A78C2DCC">
      <w:numFmt w:val="none"/>
      <w:lvlText w:val=""/>
      <w:lvlJc w:val="left"/>
      <w:pPr>
        <w:tabs>
          <w:tab w:val="num" w:pos="360"/>
        </w:tabs>
      </w:pPr>
    </w:lvl>
    <w:lvl w:ilvl="5" w:tplc="4D8ED1EC">
      <w:numFmt w:val="none"/>
      <w:lvlText w:val=""/>
      <w:lvlJc w:val="left"/>
      <w:pPr>
        <w:tabs>
          <w:tab w:val="num" w:pos="360"/>
        </w:tabs>
      </w:pPr>
    </w:lvl>
    <w:lvl w:ilvl="6" w:tplc="E56860C6">
      <w:numFmt w:val="none"/>
      <w:lvlText w:val=""/>
      <w:lvlJc w:val="left"/>
      <w:pPr>
        <w:tabs>
          <w:tab w:val="num" w:pos="360"/>
        </w:tabs>
      </w:pPr>
    </w:lvl>
    <w:lvl w:ilvl="7" w:tplc="056421D8">
      <w:numFmt w:val="none"/>
      <w:lvlText w:val=""/>
      <w:lvlJc w:val="left"/>
      <w:pPr>
        <w:tabs>
          <w:tab w:val="num" w:pos="360"/>
        </w:tabs>
      </w:pPr>
    </w:lvl>
    <w:lvl w:ilvl="8" w:tplc="B0066C66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55421DC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">
    <w:nsid w:val="6CE72375"/>
    <w:multiLevelType w:val="hybridMultilevel"/>
    <w:tmpl w:val="DC6CA098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1">
    <w:nsid w:val="6F573D27"/>
    <w:multiLevelType w:val="hybridMultilevel"/>
    <w:tmpl w:val="F80230D2"/>
    <w:lvl w:ilvl="0" w:tplc="99DAE9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2"/>
  </w:num>
  <w:num w:numId="5">
    <w:abstractNumId w:val="7"/>
  </w:num>
  <w:num w:numId="6">
    <w:abstractNumId w:val="6"/>
  </w:num>
  <w:num w:numId="7">
    <w:abstractNumId w:val="9"/>
  </w:num>
  <w:num w:numId="8">
    <w:abstractNumId w:val="0"/>
  </w:num>
  <w:num w:numId="9">
    <w:abstractNumId w:val="10"/>
  </w:num>
  <w:num w:numId="10">
    <w:abstractNumId w:val="4"/>
  </w:num>
  <w:num w:numId="11">
    <w:abstractNumId w:val="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00EC"/>
    <w:rsid w:val="00005796"/>
    <w:rsid w:val="00037017"/>
    <w:rsid w:val="0004398B"/>
    <w:rsid w:val="0005233E"/>
    <w:rsid w:val="00067D1A"/>
    <w:rsid w:val="00075B47"/>
    <w:rsid w:val="000A53AD"/>
    <w:rsid w:val="000B4C4D"/>
    <w:rsid w:val="000D31A4"/>
    <w:rsid w:val="000D35C3"/>
    <w:rsid w:val="000F131F"/>
    <w:rsid w:val="000F3084"/>
    <w:rsid w:val="000F480F"/>
    <w:rsid w:val="00102A56"/>
    <w:rsid w:val="00117C69"/>
    <w:rsid w:val="00141338"/>
    <w:rsid w:val="00163A1F"/>
    <w:rsid w:val="00175808"/>
    <w:rsid w:val="0019042A"/>
    <w:rsid w:val="001916E3"/>
    <w:rsid w:val="001A59BF"/>
    <w:rsid w:val="001F3633"/>
    <w:rsid w:val="002000B0"/>
    <w:rsid w:val="00257203"/>
    <w:rsid w:val="00282515"/>
    <w:rsid w:val="0029300F"/>
    <w:rsid w:val="00296EFD"/>
    <w:rsid w:val="002B0C29"/>
    <w:rsid w:val="002B5DA1"/>
    <w:rsid w:val="002D38FB"/>
    <w:rsid w:val="0031578A"/>
    <w:rsid w:val="00320DB7"/>
    <w:rsid w:val="003375F3"/>
    <w:rsid w:val="00347B5C"/>
    <w:rsid w:val="00352212"/>
    <w:rsid w:val="003903FF"/>
    <w:rsid w:val="004449A2"/>
    <w:rsid w:val="00492C84"/>
    <w:rsid w:val="004A000D"/>
    <w:rsid w:val="004A3A44"/>
    <w:rsid w:val="004F17DF"/>
    <w:rsid w:val="004F62FE"/>
    <w:rsid w:val="004F71DF"/>
    <w:rsid w:val="005079E4"/>
    <w:rsid w:val="005300EC"/>
    <w:rsid w:val="005343E9"/>
    <w:rsid w:val="00560AFD"/>
    <w:rsid w:val="00571785"/>
    <w:rsid w:val="00572139"/>
    <w:rsid w:val="005839B6"/>
    <w:rsid w:val="005C22D0"/>
    <w:rsid w:val="005C5326"/>
    <w:rsid w:val="005D4018"/>
    <w:rsid w:val="005F048D"/>
    <w:rsid w:val="005F6629"/>
    <w:rsid w:val="00633755"/>
    <w:rsid w:val="0064250D"/>
    <w:rsid w:val="0068029F"/>
    <w:rsid w:val="006A12E6"/>
    <w:rsid w:val="006A3A01"/>
    <w:rsid w:val="006C1673"/>
    <w:rsid w:val="006E2305"/>
    <w:rsid w:val="006E43E2"/>
    <w:rsid w:val="006E5931"/>
    <w:rsid w:val="00711CD4"/>
    <w:rsid w:val="0072772A"/>
    <w:rsid w:val="007472B2"/>
    <w:rsid w:val="0075315D"/>
    <w:rsid w:val="00762AF4"/>
    <w:rsid w:val="00774913"/>
    <w:rsid w:val="007807DB"/>
    <w:rsid w:val="0079641E"/>
    <w:rsid w:val="007D4A45"/>
    <w:rsid w:val="007F1969"/>
    <w:rsid w:val="00813FFB"/>
    <w:rsid w:val="00874CAF"/>
    <w:rsid w:val="008A2921"/>
    <w:rsid w:val="008B1858"/>
    <w:rsid w:val="008B53C1"/>
    <w:rsid w:val="008C545E"/>
    <w:rsid w:val="008D4EF0"/>
    <w:rsid w:val="00924318"/>
    <w:rsid w:val="00937154"/>
    <w:rsid w:val="00966E46"/>
    <w:rsid w:val="00972ACE"/>
    <w:rsid w:val="00976550"/>
    <w:rsid w:val="00980EFB"/>
    <w:rsid w:val="009A3CF4"/>
    <w:rsid w:val="009B7A27"/>
    <w:rsid w:val="009C1F44"/>
    <w:rsid w:val="009F7511"/>
    <w:rsid w:val="00A02D83"/>
    <w:rsid w:val="00A156AE"/>
    <w:rsid w:val="00A1777A"/>
    <w:rsid w:val="00A34A04"/>
    <w:rsid w:val="00A708BE"/>
    <w:rsid w:val="00A71E47"/>
    <w:rsid w:val="00A851A5"/>
    <w:rsid w:val="00A93C54"/>
    <w:rsid w:val="00AD00C5"/>
    <w:rsid w:val="00AD2289"/>
    <w:rsid w:val="00AE1BFB"/>
    <w:rsid w:val="00B06D2C"/>
    <w:rsid w:val="00B123B7"/>
    <w:rsid w:val="00B1294C"/>
    <w:rsid w:val="00B16519"/>
    <w:rsid w:val="00B16F2B"/>
    <w:rsid w:val="00B31083"/>
    <w:rsid w:val="00B43624"/>
    <w:rsid w:val="00B43D5F"/>
    <w:rsid w:val="00B6400F"/>
    <w:rsid w:val="00B65336"/>
    <w:rsid w:val="00B848DE"/>
    <w:rsid w:val="00BB686D"/>
    <w:rsid w:val="00BC143B"/>
    <w:rsid w:val="00BC2B2D"/>
    <w:rsid w:val="00BD7D21"/>
    <w:rsid w:val="00BF34A6"/>
    <w:rsid w:val="00C059C9"/>
    <w:rsid w:val="00C6012E"/>
    <w:rsid w:val="00CA3E04"/>
    <w:rsid w:val="00CB1878"/>
    <w:rsid w:val="00CF0FA5"/>
    <w:rsid w:val="00CF15F0"/>
    <w:rsid w:val="00CF300D"/>
    <w:rsid w:val="00D017CB"/>
    <w:rsid w:val="00D227F0"/>
    <w:rsid w:val="00D42C01"/>
    <w:rsid w:val="00D52C62"/>
    <w:rsid w:val="00D531FA"/>
    <w:rsid w:val="00D76111"/>
    <w:rsid w:val="00D7622B"/>
    <w:rsid w:val="00D8092A"/>
    <w:rsid w:val="00D81E68"/>
    <w:rsid w:val="00D8221A"/>
    <w:rsid w:val="00DB51FF"/>
    <w:rsid w:val="00DD4978"/>
    <w:rsid w:val="00E2341E"/>
    <w:rsid w:val="00E27B54"/>
    <w:rsid w:val="00E30B5F"/>
    <w:rsid w:val="00E3351C"/>
    <w:rsid w:val="00E33643"/>
    <w:rsid w:val="00E537DC"/>
    <w:rsid w:val="00E62E93"/>
    <w:rsid w:val="00E728A4"/>
    <w:rsid w:val="00E938BA"/>
    <w:rsid w:val="00EA1CF0"/>
    <w:rsid w:val="00EF3F3A"/>
    <w:rsid w:val="00F05498"/>
    <w:rsid w:val="00F07626"/>
    <w:rsid w:val="00F2338A"/>
    <w:rsid w:val="00F44E96"/>
    <w:rsid w:val="00F567B9"/>
    <w:rsid w:val="00F677FF"/>
    <w:rsid w:val="00F73497"/>
    <w:rsid w:val="00F77F96"/>
    <w:rsid w:val="00FC26A7"/>
    <w:rsid w:val="00FC2F9A"/>
    <w:rsid w:val="00FC4B2E"/>
    <w:rsid w:val="00FC5249"/>
    <w:rsid w:val="00FD5DF0"/>
    <w:rsid w:val="00FE0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Variable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29300F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29300F"/>
    <w:pPr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29300F"/>
    <w:pPr>
      <w:jc w:val="center"/>
      <w:outlineLvl w:val="1"/>
    </w:pPr>
    <w:rPr>
      <w:b/>
      <w:bCs/>
      <w:sz w:val="30"/>
      <w:szCs w:val="30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29300F"/>
    <w:pPr>
      <w:outlineLvl w:val="2"/>
    </w:pPr>
    <w:rPr>
      <w:b/>
      <w:bCs/>
      <w:sz w:val="28"/>
      <w:szCs w:val="28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29300F"/>
    <w:pPr>
      <w:outlineLvl w:val="3"/>
    </w:pPr>
    <w:rPr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6012E"/>
    <w:pPr>
      <w:keepNext/>
      <w:spacing w:before="120"/>
      <w:jc w:val="center"/>
      <w:outlineLvl w:val="4"/>
    </w:pPr>
    <w:rPr>
      <w:rFonts w:cs="Times New Roman"/>
      <w:b/>
      <w:bCs/>
      <w:sz w:val="28"/>
      <w:szCs w:val="28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9"/>
    <w:rsid w:val="0029300F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rsid w:val="0029300F"/>
    <w:rPr>
      <w:rFonts w:ascii="Arial" w:hAnsi="Arial" w:cs="Arial"/>
      <w:b/>
      <w:b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rsid w:val="0029300F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9"/>
    <w:rsid w:val="00C6012E"/>
    <w:rPr>
      <w:rFonts w:ascii="Arial" w:hAnsi="Arial" w:cs="Arial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sid w:val="00C6012E"/>
    <w:rPr>
      <w:b/>
      <w:bCs/>
      <w:sz w:val="28"/>
      <w:szCs w:val="28"/>
      <w:lang w:val="en-GB"/>
    </w:rPr>
  </w:style>
  <w:style w:type="paragraph" w:styleId="Title">
    <w:name w:val="Title"/>
    <w:basedOn w:val="Normal"/>
    <w:link w:val="TitleChar"/>
    <w:uiPriority w:val="99"/>
    <w:qFormat/>
    <w:rsid w:val="00E938BA"/>
    <w:pPr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00BA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E938BA"/>
    <w:pPr>
      <w:ind w:firstLine="708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00BA4"/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uiPriority w:val="99"/>
    <w:rsid w:val="00E938BA"/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F7349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7349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7349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Normal1">
    <w:name w:val="Normal1"/>
    <w:uiPriority w:val="99"/>
    <w:rsid w:val="00C6012E"/>
    <w:pPr>
      <w:snapToGrid w:val="0"/>
      <w:spacing w:line="300" w:lineRule="auto"/>
    </w:pPr>
    <w:rPr>
      <w:rFonts w:ascii="Arial" w:hAnsi="Arial"/>
    </w:rPr>
  </w:style>
  <w:style w:type="character" w:styleId="HTMLVariable">
    <w:name w:val="HTML Variable"/>
    <w:aliases w:val="!Ссылки в документе"/>
    <w:basedOn w:val="DefaultParagraphFont"/>
    <w:uiPriority w:val="99"/>
    <w:rsid w:val="0029300F"/>
    <w:rPr>
      <w:rFonts w:ascii="Arial" w:hAnsi="Arial" w:cs="Arial"/>
      <w:color w:val="0000FF"/>
      <w:sz w:val="24"/>
      <w:szCs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29300F"/>
    <w:rPr>
      <w:rFonts w:ascii="Courier" w:hAnsi="Courier" w:cs="Courier"/>
      <w:sz w:val="22"/>
      <w:szCs w:val="22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semiHidden/>
    <w:rsid w:val="0029300F"/>
    <w:rPr>
      <w:rFonts w:ascii="Courier" w:hAnsi="Courier" w:cs="Courier"/>
      <w:sz w:val="22"/>
      <w:szCs w:val="22"/>
    </w:rPr>
  </w:style>
  <w:style w:type="paragraph" w:customStyle="1" w:styleId="Title0">
    <w:name w:val="Title!Название НПА"/>
    <w:basedOn w:val="Normal"/>
    <w:uiPriority w:val="99"/>
    <w:rsid w:val="0029300F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29300F"/>
    <w:rPr>
      <w:rFonts w:cs="Times New Roman"/>
      <w:color w:val="0000FF"/>
      <w:u w:val="none"/>
    </w:rPr>
  </w:style>
  <w:style w:type="paragraph" w:customStyle="1" w:styleId="Application">
    <w:name w:val="Application!Приложение"/>
    <w:uiPriority w:val="99"/>
    <w:rsid w:val="0029300F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29300F"/>
    <w:rPr>
      <w:rFonts w:ascii="Arial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29300F"/>
    <w:pPr>
      <w:jc w:val="center"/>
    </w:pPr>
    <w:rPr>
      <w:rFonts w:ascii="Arial" w:hAnsi="Arial" w:cs="Arial"/>
      <w:b/>
      <w:bCs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8</Pages>
  <Words>2780</Words>
  <Characters>15852</Characters>
  <Application>Microsoft Office Outlook</Application>
  <DocSecurity>0</DocSecurity>
  <Lines>0</Lines>
  <Paragraphs>0</Paragraphs>
  <ScaleCrop>false</ScaleCrop>
  <Company>Администрация МО "Крапивинский район"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СОГЛАСОВАНИЯ</dc:title>
  <dc:subject/>
  <dc:creator>008</dc:creator>
  <cp:keywords/>
  <dc:description/>
  <cp:lastModifiedBy>Трегубов Дмитрий</cp:lastModifiedBy>
  <cp:revision>2</cp:revision>
  <cp:lastPrinted>2015-01-16T06:11:00Z</cp:lastPrinted>
  <dcterms:created xsi:type="dcterms:W3CDTF">2015-01-30T09:59:00Z</dcterms:created>
  <dcterms:modified xsi:type="dcterms:W3CDTF">2015-02-03T02:06:00Z</dcterms:modified>
</cp:coreProperties>
</file>