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Приложение №1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от 14.01.2014 г. №26</w:t>
      </w:r>
    </w:p>
    <w:p w:rsidR="00E14B90" w:rsidRPr="00BC4CC2" w:rsidRDefault="00E14B90" w:rsidP="00BC4CC2"/>
    <w:p w:rsidR="00E14B90" w:rsidRPr="00466744" w:rsidRDefault="00E14B90" w:rsidP="00466744">
      <w:pPr>
        <w:jc w:val="center"/>
        <w:rPr>
          <w:b/>
          <w:bCs/>
          <w:kern w:val="32"/>
          <w:sz w:val="32"/>
          <w:szCs w:val="32"/>
        </w:rPr>
      </w:pPr>
      <w:r w:rsidRPr="00466744">
        <w:rPr>
          <w:b/>
          <w:bCs/>
          <w:kern w:val="32"/>
          <w:sz w:val="32"/>
          <w:szCs w:val="32"/>
        </w:rPr>
        <w:t>СОСТАВ комиссии по ликвидации Муниципального унитарного предприятия «Единое окно»</w:t>
      </w:r>
    </w:p>
    <w:p w:rsidR="00E14B90" w:rsidRPr="00BC4CC2" w:rsidRDefault="00E14B90" w:rsidP="00BC4CC2"/>
    <w:tbl>
      <w:tblPr>
        <w:tblW w:w="0" w:type="auto"/>
        <w:tblInd w:w="-106" w:type="dxa"/>
        <w:tblLayout w:type="fixed"/>
        <w:tblLook w:val="00A0"/>
      </w:tblPr>
      <w:tblGrid>
        <w:gridCol w:w="2943"/>
        <w:gridCol w:w="426"/>
        <w:gridCol w:w="6202"/>
      </w:tblGrid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0"/>
              <w:jc w:val="both"/>
            </w:pPr>
            <w:r w:rsidRPr="00BC4CC2">
              <w:t xml:space="preserve">Монш </w:t>
            </w:r>
          </w:p>
          <w:p w:rsidR="00E14B90" w:rsidRPr="00BC4CC2" w:rsidRDefault="00E14B90" w:rsidP="00466744">
            <w:pPr>
              <w:pStyle w:val="Table0"/>
              <w:jc w:val="both"/>
            </w:pPr>
            <w:r w:rsidRPr="00BC4CC2">
              <w:t>Альбина Ивановна</w:t>
            </w: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0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  <w:r w:rsidRPr="00BC4CC2">
              <w:t>- Директор муниципального унитарного предприятия «Единое окно», председатель комиссии;</w:t>
            </w:r>
          </w:p>
        </w:tc>
      </w:tr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</w:p>
        </w:tc>
      </w:tr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  <w:r w:rsidRPr="00BC4CC2">
              <w:t>члены комиссии:</w:t>
            </w: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</w:p>
        </w:tc>
      </w:tr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</w:p>
        </w:tc>
      </w:tr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Казакова </w:t>
            </w:r>
          </w:p>
          <w:p w:rsidR="00E14B90" w:rsidRPr="00BC4CC2" w:rsidRDefault="00E14B90" w:rsidP="00466744">
            <w:pPr>
              <w:pStyle w:val="Table"/>
            </w:pPr>
            <w:r w:rsidRPr="00BC4CC2">
              <w:t>Лариса Васильевна</w:t>
            </w: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  <w:r w:rsidRPr="00BC4CC2">
              <w:t>главный бухгалтер муниципального унитарного предприятия «Единое окно»;</w:t>
            </w:r>
          </w:p>
        </w:tc>
      </w:tr>
      <w:tr w:rsidR="00E14B90" w:rsidRPr="00BC4CC2">
        <w:trPr>
          <w:trHeight w:val="143"/>
        </w:trPr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</w:p>
        </w:tc>
      </w:tr>
      <w:tr w:rsidR="00E14B90" w:rsidRPr="00BC4CC2">
        <w:tc>
          <w:tcPr>
            <w:tcW w:w="2943" w:type="dxa"/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Слонов </w:t>
            </w:r>
          </w:p>
          <w:p w:rsidR="00E14B90" w:rsidRPr="00BC4CC2" w:rsidRDefault="00E14B90" w:rsidP="00466744">
            <w:pPr>
              <w:pStyle w:val="Table"/>
            </w:pPr>
            <w:r w:rsidRPr="00BC4CC2">
              <w:t>Евгений Александрович</w:t>
            </w:r>
          </w:p>
        </w:tc>
        <w:tc>
          <w:tcPr>
            <w:tcW w:w="426" w:type="dxa"/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6202" w:type="dxa"/>
          </w:tcPr>
          <w:p w:rsidR="00E14B90" w:rsidRPr="00BC4CC2" w:rsidRDefault="00E14B90" w:rsidP="00466744">
            <w:pPr>
              <w:pStyle w:val="Table"/>
            </w:pPr>
            <w:r w:rsidRPr="00BC4CC2">
              <w:t>начальник юридического отдела администрации Крапивинского муниципального района.</w:t>
            </w:r>
          </w:p>
        </w:tc>
      </w:tr>
    </w:tbl>
    <w:p w:rsidR="00E14B90" w:rsidRPr="00BC4CC2" w:rsidRDefault="00E14B90" w:rsidP="00BC4CC2"/>
    <w:p w:rsidR="00E14B90" w:rsidRPr="00BC4CC2" w:rsidRDefault="00E14B90" w:rsidP="00BC4CC2">
      <w:r w:rsidRPr="00BC4CC2">
        <w:t>Первый заместитель главы</w:t>
      </w:r>
    </w:p>
    <w:p w:rsidR="00E14B90" w:rsidRPr="00BC4CC2" w:rsidRDefault="00E14B90" w:rsidP="00BC4CC2">
      <w:r w:rsidRPr="00BC4CC2">
        <w:t>Крапивинского муниципального района</w:t>
      </w:r>
    </w:p>
    <w:p w:rsidR="00E14B90" w:rsidRPr="00BC4CC2" w:rsidRDefault="00E14B90" w:rsidP="00BC4CC2">
      <w:r w:rsidRPr="00BC4CC2">
        <w:t>Т.И. Климина</w:t>
      </w:r>
    </w:p>
    <w:p w:rsidR="00E14B90" w:rsidRPr="00BC4CC2" w:rsidRDefault="00E14B90" w:rsidP="00BC4CC2"/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Приложение №2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14B90" w:rsidRPr="00466744" w:rsidRDefault="00E14B90" w:rsidP="00466744">
      <w:pPr>
        <w:jc w:val="right"/>
        <w:rPr>
          <w:b/>
          <w:bCs/>
          <w:kern w:val="28"/>
          <w:sz w:val="32"/>
          <w:szCs w:val="32"/>
        </w:rPr>
      </w:pPr>
      <w:r w:rsidRPr="00466744">
        <w:rPr>
          <w:b/>
          <w:bCs/>
          <w:kern w:val="28"/>
          <w:sz w:val="32"/>
          <w:szCs w:val="32"/>
        </w:rPr>
        <w:t>от 14.01.2014 г. №26</w:t>
      </w:r>
    </w:p>
    <w:p w:rsidR="00E14B90" w:rsidRPr="00BC4CC2" w:rsidRDefault="00E14B90" w:rsidP="00BC4CC2"/>
    <w:p w:rsidR="00E14B90" w:rsidRPr="00466744" w:rsidRDefault="00E14B90" w:rsidP="00466744">
      <w:pPr>
        <w:jc w:val="center"/>
        <w:rPr>
          <w:b/>
          <w:bCs/>
          <w:kern w:val="32"/>
          <w:sz w:val="32"/>
          <w:szCs w:val="32"/>
        </w:rPr>
      </w:pPr>
      <w:r w:rsidRPr="00466744">
        <w:rPr>
          <w:b/>
          <w:bCs/>
          <w:kern w:val="32"/>
          <w:sz w:val="32"/>
          <w:szCs w:val="32"/>
        </w:rPr>
        <w:t>ПЛАН мероприятий по ликвидации Муниципального унитарного предприятия «Единое окно»</w:t>
      </w:r>
    </w:p>
    <w:p w:rsidR="00E14B90" w:rsidRPr="00BC4CC2" w:rsidRDefault="00E14B90" w:rsidP="00BC4CC2"/>
    <w:tbl>
      <w:tblPr>
        <w:tblW w:w="89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2332"/>
      </w:tblGrid>
      <w:tr w:rsidR="00E14B90" w:rsidRPr="00BC4CC2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B90" w:rsidRPr="00BC4CC2" w:rsidRDefault="00E14B90" w:rsidP="00466744">
            <w:pPr>
              <w:pStyle w:val="Table0"/>
            </w:pPr>
            <w:r w:rsidRPr="00BC4CC2">
              <w:t>№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B90" w:rsidRPr="00BC4CC2" w:rsidRDefault="00E14B90" w:rsidP="00466744">
            <w:pPr>
              <w:pStyle w:val="Table0"/>
            </w:pPr>
            <w:r w:rsidRPr="00BC4CC2">
              <w:t>Наименования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B90" w:rsidRPr="00BC4CC2" w:rsidRDefault="00E14B90" w:rsidP="00466744">
            <w:pPr>
              <w:pStyle w:val="Table0"/>
            </w:pPr>
            <w:r w:rsidRPr="00BC4CC2">
              <w:t>Исполнители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B90" w:rsidRPr="00BC4CC2" w:rsidRDefault="00E14B90" w:rsidP="00466744">
            <w:pPr>
              <w:pStyle w:val="Table0"/>
            </w:pPr>
            <w:r w:rsidRPr="00BC4CC2">
              <w:t>Сроки выполнения</w:t>
            </w:r>
          </w:p>
        </w:tc>
      </w:tr>
      <w:tr w:rsidR="00E14B90" w:rsidRPr="00BC4C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1.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Уведомление регистрирующего органа о ликвидации юридического лица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 трехдневный срок с момента подписания постановления</w:t>
            </w:r>
          </w:p>
        </w:tc>
      </w:tr>
      <w:tr w:rsidR="00E14B90" w:rsidRPr="00BC4C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Направление уведомления о предстоящей ликвидации учреждения во внебюджетные фонды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 течение 3-х рабочих дней со дня принятия решения</w:t>
            </w:r>
          </w:p>
        </w:tc>
      </w:tr>
      <w:tr w:rsidR="00E14B90" w:rsidRPr="00BC4CC2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3.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Размещение в органах печати информации о ликвидации юридического лица, порядке и сроке заявления требований кредиторами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в трехдневный срок с момента подписания постановления </w:t>
            </w:r>
          </w:p>
        </w:tc>
      </w:tr>
      <w:tr w:rsidR="00E14B90" w:rsidRPr="00BC4CC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4.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ликвидационная комиссия.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не позднее двух месяцев с момента помещения в органах печати публикации о ликвидации учреждения </w:t>
            </w:r>
          </w:p>
        </w:tc>
      </w:tr>
      <w:tr w:rsidR="00E14B90" w:rsidRPr="00BC4CC2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5.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Письменное извещение кредиторов о ликвидации юридического лица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с момента помещения в органах печати публикации о ликвидации учреждения </w:t>
            </w:r>
          </w:p>
        </w:tc>
      </w:tr>
      <w:tr w:rsidR="00E14B90" w:rsidRPr="00BC4CC2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6.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Уведомление органа занятости населения, профсоюза учреждения о предстоящем увольнение работников в связи с ликвидацией муниципального предприятия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 течение 5-ти дней со дня принятия решения</w:t>
            </w:r>
          </w:p>
        </w:tc>
      </w:tr>
      <w:tr w:rsidR="00E14B90" w:rsidRPr="00BC4CC2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7.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6E3DDD">
            <w:pPr>
              <w:pStyle w:val="Table"/>
            </w:pPr>
            <w:r w:rsidRPr="00BC4CC2">
              <w:t>Письменное уведомление работников</w:t>
            </w:r>
            <w:r>
              <w:t xml:space="preserve"> </w:t>
            </w:r>
            <w:r w:rsidRPr="00BC4CC2">
              <w:t xml:space="preserve">о ликвидации учреждения в соответствии с Трудовым кодексом Российской Федерации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директор предприятия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20.01.2014 год</w:t>
            </w:r>
          </w:p>
        </w:tc>
      </w:tr>
      <w:tr w:rsidR="00E14B90" w:rsidRPr="00BC4C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8.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Проведение инвентаризации основных средств и проверки финансово-хозяйственной деятельности ликвидируемого предприятия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 соответствии с действующим законодательством</w:t>
            </w:r>
          </w:p>
        </w:tc>
      </w:tr>
      <w:tr w:rsidR="00E14B90" w:rsidRPr="00BC4CC2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9.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Составление и представление на утверждение учредителю промежуточного ликвидационного баланса, направление его в регистрирующий орган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по истечении двух месяцев с момента регистрации постановления</w:t>
            </w:r>
          </w:p>
        </w:tc>
      </w:tr>
      <w:tr w:rsidR="00E14B90" w:rsidRPr="00BC4CC2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10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Произведение расчетов с кредиторами и принятие мер к взысканию дебиторской задолженности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6E3DDD">
            <w:pPr>
              <w:pStyle w:val="Table"/>
            </w:pPr>
            <w:r>
              <w:t>ликвидационная комиссия,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E14B90" w:rsidRPr="00BC4CC2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Составление и представление отчетности в пенсионный фонд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комиссия,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 соответствии с действующим законодательством</w:t>
            </w:r>
          </w:p>
        </w:tc>
      </w:tr>
      <w:tr w:rsidR="00E14B90" w:rsidRPr="00BC4CC2">
        <w:trPr>
          <w:cantSplit/>
          <w:trHeight w:val="10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Осуществление расчета с увольняемыми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в соответствии с действующим законодательством </w:t>
            </w:r>
          </w:p>
        </w:tc>
      </w:tr>
      <w:tr w:rsidR="00E14B90" w:rsidRPr="00BC4CC2">
        <w:trPr>
          <w:cantSplit/>
          <w:trHeight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Составление и представление на утверждение учредителю ликвидационного баланса, направление его в регистрирующий орган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в течение трех дней с момента завершения расчетов с кредиторами </w:t>
            </w:r>
          </w:p>
        </w:tc>
      </w:tr>
      <w:tr w:rsidR="00E14B90" w:rsidRPr="00BC4CC2">
        <w:trPr>
          <w:cantSplit/>
          <w:trHeight w:val="15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Закрытие лицевого счета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после проведения вышеперечисленных процедур</w:t>
            </w:r>
          </w:p>
        </w:tc>
      </w:tr>
      <w:tr w:rsidR="00E14B90" w:rsidRPr="00BC4CC2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Обеспечение внесения записи в Единый государственный реестр юридических лиц о прекращении деятельности юридического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после проведения вышеперечисленных процедур</w:t>
            </w:r>
          </w:p>
        </w:tc>
      </w:tr>
      <w:tr w:rsidR="00E14B90" w:rsidRPr="00BC4CC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юридического лица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с момента прекращения деятельности юридического лица</w:t>
            </w:r>
          </w:p>
        </w:tc>
      </w:tr>
      <w:tr w:rsidR="00E14B90" w:rsidRPr="00BC4CC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17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Внесение изменений в реестр муниципальной собственности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90" w:rsidRPr="00BC4CC2" w:rsidRDefault="00E14B90" w:rsidP="00466744">
            <w:pPr>
              <w:pStyle w:val="Table"/>
            </w:pPr>
            <w:r w:rsidRPr="00BC4CC2">
              <w:t>с момента прекращения деятельности юридического лица</w:t>
            </w:r>
          </w:p>
        </w:tc>
      </w:tr>
    </w:tbl>
    <w:p w:rsidR="00E14B90" w:rsidRPr="00BC4CC2" w:rsidRDefault="00E14B90" w:rsidP="00BC4CC2"/>
    <w:p w:rsidR="00E14B90" w:rsidRPr="00BC4CC2" w:rsidRDefault="00E14B90" w:rsidP="00BC4CC2">
      <w:r w:rsidRPr="00BC4CC2">
        <w:t>Первый заместитель главы</w:t>
      </w:r>
    </w:p>
    <w:p w:rsidR="00E14B90" w:rsidRPr="00BC4CC2" w:rsidRDefault="00E14B90" w:rsidP="00BC4CC2">
      <w:r w:rsidRPr="00BC4CC2">
        <w:t>Крапивинского муниципального района</w:t>
      </w:r>
    </w:p>
    <w:p w:rsidR="00E14B90" w:rsidRPr="00BC4CC2" w:rsidRDefault="00E14B90" w:rsidP="00BC4CC2">
      <w:r w:rsidRPr="00BC4CC2">
        <w:t>Т.И. Климина</w:t>
      </w:r>
    </w:p>
    <w:sectPr w:rsidR="00E14B90" w:rsidRPr="00BC4CC2" w:rsidSect="00BC4C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011D7"/>
    <w:rsid w:val="00053566"/>
    <w:rsid w:val="000562C4"/>
    <w:rsid w:val="000563CE"/>
    <w:rsid w:val="000718F5"/>
    <w:rsid w:val="000A52CA"/>
    <w:rsid w:val="000E3F92"/>
    <w:rsid w:val="000F7AC4"/>
    <w:rsid w:val="00104D83"/>
    <w:rsid w:val="001448D5"/>
    <w:rsid w:val="001654C0"/>
    <w:rsid w:val="00192D0D"/>
    <w:rsid w:val="00192D7F"/>
    <w:rsid w:val="00193A56"/>
    <w:rsid w:val="001A0EA6"/>
    <w:rsid w:val="002017DC"/>
    <w:rsid w:val="00221410"/>
    <w:rsid w:val="002450C3"/>
    <w:rsid w:val="00301B30"/>
    <w:rsid w:val="003165C4"/>
    <w:rsid w:val="00346CAF"/>
    <w:rsid w:val="00365BE6"/>
    <w:rsid w:val="00403977"/>
    <w:rsid w:val="004140B0"/>
    <w:rsid w:val="00426E54"/>
    <w:rsid w:val="004308CD"/>
    <w:rsid w:val="00466744"/>
    <w:rsid w:val="004E4B4F"/>
    <w:rsid w:val="00506970"/>
    <w:rsid w:val="00516A29"/>
    <w:rsid w:val="00531974"/>
    <w:rsid w:val="00532ECD"/>
    <w:rsid w:val="00616770"/>
    <w:rsid w:val="00630F23"/>
    <w:rsid w:val="006410E7"/>
    <w:rsid w:val="006463A6"/>
    <w:rsid w:val="006728B7"/>
    <w:rsid w:val="006E3DDD"/>
    <w:rsid w:val="0075393D"/>
    <w:rsid w:val="0075647F"/>
    <w:rsid w:val="00757E0A"/>
    <w:rsid w:val="00787956"/>
    <w:rsid w:val="007C7D8D"/>
    <w:rsid w:val="00831E28"/>
    <w:rsid w:val="00896417"/>
    <w:rsid w:val="008C0B44"/>
    <w:rsid w:val="008F1136"/>
    <w:rsid w:val="008F5771"/>
    <w:rsid w:val="00902925"/>
    <w:rsid w:val="00967E21"/>
    <w:rsid w:val="009B0FC9"/>
    <w:rsid w:val="009F3A68"/>
    <w:rsid w:val="00A3417A"/>
    <w:rsid w:val="00A56B34"/>
    <w:rsid w:val="00A6281F"/>
    <w:rsid w:val="00A7165C"/>
    <w:rsid w:val="00A91B48"/>
    <w:rsid w:val="00AA15F3"/>
    <w:rsid w:val="00AC7D45"/>
    <w:rsid w:val="00B134FB"/>
    <w:rsid w:val="00B31D37"/>
    <w:rsid w:val="00BC4CC2"/>
    <w:rsid w:val="00BD1068"/>
    <w:rsid w:val="00BF7556"/>
    <w:rsid w:val="00C044F6"/>
    <w:rsid w:val="00C85A34"/>
    <w:rsid w:val="00CC46E6"/>
    <w:rsid w:val="00D07E07"/>
    <w:rsid w:val="00D20A30"/>
    <w:rsid w:val="00D57A25"/>
    <w:rsid w:val="00E121D6"/>
    <w:rsid w:val="00E14B90"/>
    <w:rsid w:val="00E24AE4"/>
    <w:rsid w:val="00E379CD"/>
    <w:rsid w:val="00E74E6B"/>
    <w:rsid w:val="00E86358"/>
    <w:rsid w:val="00EE53E0"/>
    <w:rsid w:val="00EF43F9"/>
    <w:rsid w:val="00F50EDC"/>
    <w:rsid w:val="00F95434"/>
    <w:rsid w:val="00FB005F"/>
    <w:rsid w:val="00FE1A3A"/>
    <w:rsid w:val="00FF0E31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6674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6674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6674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6674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6674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E17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6674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6674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66744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178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78AE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466744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8AE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6674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6674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6674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6674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667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6674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6674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586</Words>
  <Characters>3342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2014-01-14T09:11:00Z</cp:lastPrinted>
  <dcterms:created xsi:type="dcterms:W3CDTF">2014-01-24T01:31:00Z</dcterms:created>
  <dcterms:modified xsi:type="dcterms:W3CDTF">2014-01-27T07:13:00Z</dcterms:modified>
</cp:coreProperties>
</file>