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BC" w:rsidRPr="002B05F1" w:rsidRDefault="00D87262" w:rsidP="002B05F1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08000" cy="736600"/>
            <wp:effectExtent l="0" t="0" r="6350" b="635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BC" w:rsidRPr="002B05F1" w:rsidRDefault="00F76FE8" w:rsidP="002B05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B05F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DE59BC" w:rsidRPr="002B05F1" w:rsidRDefault="00DE59BC" w:rsidP="002B05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B05F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DE59BC" w:rsidRPr="002B05F1" w:rsidRDefault="00DE59BC" w:rsidP="002B05F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E59BC" w:rsidRPr="002B05F1" w:rsidRDefault="00DE59BC" w:rsidP="002B05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B05F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E59BC" w:rsidRPr="002B05F1" w:rsidRDefault="00DE59BC" w:rsidP="002B05F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E59BC" w:rsidRPr="002B05F1" w:rsidRDefault="00354A24" w:rsidP="002B05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B05F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F76FE8" w:rsidRPr="002B05F1">
        <w:rPr>
          <w:rFonts w:cs="Arial"/>
          <w:b/>
          <w:bCs/>
          <w:kern w:val="28"/>
          <w:sz w:val="32"/>
          <w:szCs w:val="32"/>
        </w:rPr>
        <w:t>18.02.2015 г.</w:t>
      </w:r>
      <w:r w:rsidR="0092005C" w:rsidRPr="002B0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B05F1">
        <w:rPr>
          <w:rFonts w:cs="Arial"/>
          <w:b/>
          <w:bCs/>
          <w:kern w:val="28"/>
          <w:sz w:val="32"/>
          <w:szCs w:val="32"/>
        </w:rPr>
        <w:t>№</w:t>
      </w:r>
      <w:r w:rsidR="00F76FE8" w:rsidRPr="002B05F1">
        <w:rPr>
          <w:rFonts w:cs="Arial"/>
          <w:b/>
          <w:bCs/>
          <w:kern w:val="28"/>
          <w:sz w:val="32"/>
          <w:szCs w:val="32"/>
        </w:rPr>
        <w:t>204</w:t>
      </w:r>
    </w:p>
    <w:p w:rsidR="00DE59BC" w:rsidRPr="002B05F1" w:rsidRDefault="00DE59BC" w:rsidP="002B05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B05F1">
        <w:rPr>
          <w:rFonts w:cs="Arial"/>
          <w:b/>
          <w:bCs/>
          <w:kern w:val="28"/>
          <w:sz w:val="32"/>
          <w:szCs w:val="32"/>
        </w:rPr>
        <w:t>пгт.</w:t>
      </w:r>
      <w:r w:rsidR="00F76FE8" w:rsidRPr="002B0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B05F1">
        <w:rPr>
          <w:rFonts w:cs="Arial"/>
          <w:b/>
          <w:bCs/>
          <w:kern w:val="28"/>
          <w:sz w:val="32"/>
          <w:szCs w:val="32"/>
        </w:rPr>
        <w:t>Крапивинский</w:t>
      </w:r>
    </w:p>
    <w:p w:rsidR="00DE59BC" w:rsidRPr="002B05F1" w:rsidRDefault="00DE59BC" w:rsidP="002B05F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E59BC" w:rsidRPr="002B05F1" w:rsidRDefault="00EE5680" w:rsidP="002B05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B05F1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</w:t>
      </w:r>
      <w:r w:rsidR="00EC1AE1" w:rsidRPr="002B05F1">
        <w:rPr>
          <w:rFonts w:cs="Arial"/>
          <w:b/>
          <w:bCs/>
          <w:kern w:val="28"/>
          <w:sz w:val="32"/>
          <w:szCs w:val="32"/>
        </w:rPr>
        <w:t>иципального района</w:t>
      </w:r>
      <w:r w:rsidR="002B05F1" w:rsidRPr="002B05F1">
        <w:rPr>
          <w:rFonts w:cs="Arial"/>
          <w:b/>
          <w:bCs/>
          <w:kern w:val="28"/>
          <w:sz w:val="32"/>
          <w:szCs w:val="32"/>
        </w:rPr>
        <w:t xml:space="preserve"> </w:t>
      </w:r>
      <w:r w:rsidR="00EC1AE1" w:rsidRPr="002B05F1">
        <w:rPr>
          <w:rFonts w:cs="Arial"/>
          <w:b/>
          <w:bCs/>
          <w:kern w:val="28"/>
          <w:sz w:val="32"/>
          <w:szCs w:val="32"/>
        </w:rPr>
        <w:t>от 29.07.2013</w:t>
      </w:r>
      <w:r w:rsidR="00F76FE8" w:rsidRPr="002B05F1">
        <w:rPr>
          <w:rFonts w:cs="Arial"/>
          <w:b/>
          <w:bCs/>
          <w:kern w:val="28"/>
          <w:sz w:val="32"/>
          <w:szCs w:val="32"/>
        </w:rPr>
        <w:t xml:space="preserve"> </w:t>
      </w:r>
      <w:r w:rsidR="00EC1AE1" w:rsidRPr="002B05F1">
        <w:rPr>
          <w:rFonts w:cs="Arial"/>
          <w:b/>
          <w:bCs/>
          <w:kern w:val="28"/>
          <w:sz w:val="32"/>
          <w:szCs w:val="32"/>
        </w:rPr>
        <w:t>г. №1087 «</w:t>
      </w:r>
      <w:r w:rsidR="002D0FE6" w:rsidRPr="002B05F1">
        <w:rPr>
          <w:rFonts w:cs="Arial"/>
          <w:b/>
          <w:bCs/>
          <w:kern w:val="28"/>
          <w:sz w:val="32"/>
          <w:szCs w:val="32"/>
        </w:rPr>
        <w:t xml:space="preserve">Об утверждении схемы размещения нестационарных торговых объектов </w:t>
      </w:r>
      <w:r w:rsidR="00DD31D7" w:rsidRPr="002B05F1">
        <w:rPr>
          <w:rFonts w:cs="Arial"/>
          <w:b/>
          <w:bCs/>
          <w:kern w:val="28"/>
          <w:sz w:val="32"/>
          <w:szCs w:val="32"/>
        </w:rPr>
        <w:t>на территории Крапивинского муниципального района</w:t>
      </w:r>
      <w:r w:rsidR="00EC1AE1" w:rsidRPr="002B05F1">
        <w:rPr>
          <w:rFonts w:cs="Arial"/>
          <w:b/>
          <w:bCs/>
          <w:kern w:val="28"/>
          <w:sz w:val="32"/>
          <w:szCs w:val="32"/>
        </w:rPr>
        <w:t>»</w:t>
      </w:r>
    </w:p>
    <w:p w:rsidR="004767D0" w:rsidRPr="002B05F1" w:rsidRDefault="004767D0" w:rsidP="002B05F1">
      <w:pPr>
        <w:rPr>
          <w:rFonts w:cs="Arial"/>
        </w:rPr>
      </w:pPr>
    </w:p>
    <w:p w:rsidR="007E27A7" w:rsidRPr="002B05F1" w:rsidRDefault="007E27A7" w:rsidP="002B05F1">
      <w:pPr>
        <w:rPr>
          <w:rFonts w:cs="Arial"/>
        </w:rPr>
      </w:pPr>
      <w:r w:rsidRPr="002B05F1">
        <w:rPr>
          <w:rFonts w:cs="Arial"/>
        </w:rPr>
        <w:t xml:space="preserve">В соответствии с Федеральным </w:t>
      </w:r>
      <w:hyperlink r:id="rId8" w:history="1">
        <w:r w:rsidRPr="002B05F1">
          <w:rPr>
            <w:rStyle w:val="a6"/>
            <w:rFonts w:cs="Arial"/>
            <w:color w:val="auto"/>
          </w:rPr>
          <w:t>законом</w:t>
        </w:r>
      </w:hyperlink>
      <w:r w:rsidR="00F76FE8" w:rsidRPr="002B05F1">
        <w:rPr>
          <w:rFonts w:cs="Arial"/>
        </w:rPr>
        <w:t xml:space="preserve"> от 28.12.2009 г. N</w:t>
      </w:r>
      <w:r w:rsidRPr="002B05F1">
        <w:rPr>
          <w:rFonts w:cs="Arial"/>
        </w:rPr>
        <w:t xml:space="preserve">381-ФЗ "Об основах государственного регулирования торговой деятельности в Российской Федерации", во исполнение </w:t>
      </w:r>
      <w:hyperlink r:id="rId9" w:history="1">
        <w:r w:rsidRPr="002B05F1">
          <w:rPr>
            <w:rStyle w:val="a6"/>
            <w:rFonts w:cs="Arial"/>
            <w:color w:val="auto"/>
          </w:rPr>
          <w:t>постановления</w:t>
        </w:r>
      </w:hyperlink>
      <w:r w:rsidRPr="002B05F1">
        <w:rPr>
          <w:rFonts w:cs="Arial"/>
        </w:rPr>
        <w:t xml:space="preserve"> Коллегии Администрации Кемеровской области </w:t>
      </w:r>
      <w:r w:rsidR="00453316" w:rsidRPr="002B05F1">
        <w:rPr>
          <w:rFonts w:cs="Arial"/>
        </w:rPr>
        <w:t>от 30.11.2010</w:t>
      </w:r>
      <w:r w:rsidR="00F76FE8" w:rsidRPr="002B05F1">
        <w:rPr>
          <w:rFonts w:cs="Arial"/>
        </w:rPr>
        <w:t xml:space="preserve"> </w:t>
      </w:r>
      <w:r w:rsidR="00453316" w:rsidRPr="002B05F1">
        <w:rPr>
          <w:rFonts w:cs="Arial"/>
        </w:rPr>
        <w:t>г. №530 «Об установлении порядка разработки и утверждения органом местного самоуправления, определенным в соответствии</w:t>
      </w:r>
      <w:r w:rsidR="002B05F1">
        <w:rPr>
          <w:rFonts w:cs="Arial"/>
        </w:rPr>
        <w:t xml:space="preserve"> </w:t>
      </w:r>
      <w:r w:rsidR="00453316" w:rsidRPr="002B05F1">
        <w:rPr>
          <w:rFonts w:cs="Arial"/>
        </w:rPr>
        <w:t>с уставом муниципального образования, схемы нестационарных торговых объектов»</w:t>
      </w:r>
      <w:r w:rsidR="004767D0" w:rsidRPr="002B05F1">
        <w:rPr>
          <w:rFonts w:cs="Arial"/>
        </w:rPr>
        <w:t>,</w:t>
      </w:r>
      <w:r w:rsidR="002B05F1">
        <w:rPr>
          <w:rFonts w:cs="Arial"/>
        </w:rPr>
        <w:t xml:space="preserve"> </w:t>
      </w:r>
      <w:r w:rsidRPr="002B05F1">
        <w:rPr>
          <w:rFonts w:cs="Arial"/>
        </w:rPr>
        <w:t xml:space="preserve">руководствуясь </w:t>
      </w:r>
      <w:hyperlink r:id="rId10" w:history="1">
        <w:r w:rsidRPr="002B05F1">
          <w:rPr>
            <w:rStyle w:val="a6"/>
            <w:rFonts w:cs="Arial"/>
            <w:color w:val="auto"/>
          </w:rPr>
          <w:t>Уставом</w:t>
        </w:r>
      </w:hyperlink>
      <w:r w:rsidRPr="002B05F1">
        <w:rPr>
          <w:rFonts w:cs="Arial"/>
        </w:rPr>
        <w:t xml:space="preserve"> Крапивинского муниципального района:</w:t>
      </w:r>
    </w:p>
    <w:p w:rsidR="001F7375" w:rsidRPr="002B05F1" w:rsidRDefault="001F7375" w:rsidP="002B05F1">
      <w:pPr>
        <w:rPr>
          <w:rFonts w:cs="Arial"/>
        </w:rPr>
      </w:pPr>
      <w:r w:rsidRPr="002B05F1">
        <w:rPr>
          <w:rFonts w:cs="Arial"/>
        </w:rPr>
        <w:t>1.</w:t>
      </w:r>
      <w:r w:rsidR="002B05F1">
        <w:rPr>
          <w:rFonts w:cs="Arial"/>
        </w:rPr>
        <w:t xml:space="preserve"> </w:t>
      </w:r>
      <w:r w:rsidR="009F7619" w:rsidRPr="002B05F1">
        <w:rPr>
          <w:rFonts w:cs="Arial"/>
        </w:rPr>
        <w:t xml:space="preserve">Внести в постановление </w:t>
      </w:r>
      <w:r w:rsidRPr="002B05F1">
        <w:rPr>
          <w:rFonts w:cs="Arial"/>
        </w:rPr>
        <w:t xml:space="preserve">администрации Крапивинского муниципального района </w:t>
      </w:r>
      <w:r w:rsidR="009F7619" w:rsidRPr="002B05F1">
        <w:rPr>
          <w:rFonts w:cs="Arial"/>
        </w:rPr>
        <w:t>от 29.07.2013</w:t>
      </w:r>
      <w:r w:rsidR="00F76FE8" w:rsidRPr="002B05F1">
        <w:rPr>
          <w:rFonts w:cs="Arial"/>
        </w:rPr>
        <w:t xml:space="preserve"> </w:t>
      </w:r>
      <w:r w:rsidR="009F7619" w:rsidRPr="002B05F1">
        <w:rPr>
          <w:rFonts w:cs="Arial"/>
        </w:rPr>
        <w:t>г. №1087 «Об утверждении схемы размещения нестационарных торговых объектов на территории Крапивинского муниципального района»</w:t>
      </w:r>
      <w:r w:rsidR="00EC537E" w:rsidRPr="002B05F1">
        <w:rPr>
          <w:rFonts w:cs="Arial"/>
        </w:rPr>
        <w:t xml:space="preserve"> следующие изменения</w:t>
      </w:r>
      <w:r w:rsidRPr="002B05F1">
        <w:rPr>
          <w:rFonts w:cs="Arial"/>
        </w:rPr>
        <w:t>:</w:t>
      </w:r>
    </w:p>
    <w:p w:rsidR="00E56EAE" w:rsidRPr="002B05F1" w:rsidRDefault="001F7375" w:rsidP="002B05F1">
      <w:pPr>
        <w:rPr>
          <w:rFonts w:cs="Arial"/>
        </w:rPr>
      </w:pPr>
      <w:r w:rsidRPr="002B05F1">
        <w:rPr>
          <w:rFonts w:cs="Arial"/>
        </w:rPr>
        <w:t>1.1. Схему</w:t>
      </w:r>
      <w:r w:rsidR="00DE072B" w:rsidRPr="002B05F1">
        <w:rPr>
          <w:rFonts w:cs="Arial"/>
        </w:rPr>
        <w:t xml:space="preserve"> </w:t>
      </w:r>
      <w:r w:rsidR="00616D10" w:rsidRPr="002B05F1">
        <w:rPr>
          <w:rFonts w:cs="Arial"/>
        </w:rPr>
        <w:t>размещения нестационарных торговых объектов на территории Крапивинского муниципального района</w:t>
      </w:r>
      <w:r w:rsidR="00DD31D7" w:rsidRPr="002B05F1">
        <w:rPr>
          <w:rFonts w:cs="Arial"/>
        </w:rPr>
        <w:t xml:space="preserve"> </w:t>
      </w:r>
      <w:r w:rsidRPr="002B05F1">
        <w:rPr>
          <w:rFonts w:cs="Arial"/>
        </w:rPr>
        <w:t>изложить в новой редакции согласно приложе</w:t>
      </w:r>
      <w:r w:rsidR="002B05F1">
        <w:rPr>
          <w:rFonts w:cs="Arial"/>
        </w:rPr>
        <w:t>нию к настоящему постановлению.</w:t>
      </w:r>
    </w:p>
    <w:p w:rsidR="00DD31D7" w:rsidRPr="002B05F1" w:rsidRDefault="0005052D" w:rsidP="002B05F1">
      <w:pPr>
        <w:rPr>
          <w:rFonts w:cs="Arial"/>
        </w:rPr>
      </w:pPr>
      <w:r w:rsidRPr="002B05F1">
        <w:rPr>
          <w:rFonts w:cs="Arial"/>
        </w:rPr>
        <w:t>2</w:t>
      </w:r>
      <w:r w:rsidR="00BE7D18" w:rsidRPr="002B05F1">
        <w:rPr>
          <w:rFonts w:cs="Arial"/>
        </w:rPr>
        <w:t xml:space="preserve">. </w:t>
      </w:r>
      <w:r w:rsidR="00340945" w:rsidRPr="002B05F1">
        <w:rPr>
          <w:rFonts w:cs="Arial"/>
        </w:rPr>
        <w:t>Постановление</w:t>
      </w:r>
      <w:r w:rsidR="002B05F1">
        <w:rPr>
          <w:rFonts w:cs="Arial"/>
        </w:rPr>
        <w:t xml:space="preserve"> </w:t>
      </w:r>
      <w:r w:rsidR="00340945" w:rsidRPr="002B05F1">
        <w:rPr>
          <w:rFonts w:cs="Arial"/>
        </w:rPr>
        <w:t>разместить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340945" w:rsidRPr="002B05F1" w:rsidRDefault="0005052D" w:rsidP="002B05F1">
      <w:pPr>
        <w:rPr>
          <w:rFonts w:cs="Arial"/>
        </w:rPr>
      </w:pPr>
      <w:r w:rsidRPr="002B05F1">
        <w:rPr>
          <w:rFonts w:cs="Arial"/>
        </w:rPr>
        <w:t>3</w:t>
      </w:r>
      <w:r w:rsidR="00DD31D7" w:rsidRPr="002B05F1">
        <w:rPr>
          <w:rFonts w:cs="Arial"/>
        </w:rPr>
        <w:t xml:space="preserve">. </w:t>
      </w:r>
      <w:r w:rsidR="00340945" w:rsidRPr="002B05F1">
        <w:rPr>
          <w:rFonts w:cs="Arial"/>
        </w:rPr>
        <w:t xml:space="preserve">Контроль за исполнением постановления возложить на первого заместителя главы </w:t>
      </w:r>
      <w:r w:rsidR="00E4543C" w:rsidRPr="002B05F1">
        <w:rPr>
          <w:rFonts w:cs="Arial"/>
        </w:rPr>
        <w:t>Крапивинского муниципального района</w:t>
      </w:r>
      <w:r w:rsidR="00340945" w:rsidRPr="002B05F1">
        <w:rPr>
          <w:rFonts w:cs="Arial"/>
        </w:rPr>
        <w:t xml:space="preserve"> Т.И.</w:t>
      </w:r>
      <w:r w:rsidR="00F76FE8" w:rsidRPr="002B05F1">
        <w:rPr>
          <w:rFonts w:cs="Arial"/>
        </w:rPr>
        <w:t xml:space="preserve"> Климину.</w:t>
      </w:r>
    </w:p>
    <w:p w:rsidR="00340945" w:rsidRPr="002B05F1" w:rsidRDefault="00340945" w:rsidP="002B05F1">
      <w:pPr>
        <w:rPr>
          <w:rFonts w:cs="Arial"/>
        </w:rPr>
      </w:pPr>
    </w:p>
    <w:p w:rsidR="00DE59BC" w:rsidRPr="002B05F1" w:rsidRDefault="009F7619" w:rsidP="002B05F1">
      <w:pPr>
        <w:rPr>
          <w:rFonts w:cs="Arial"/>
        </w:rPr>
      </w:pPr>
      <w:r w:rsidRPr="002B05F1">
        <w:rPr>
          <w:rFonts w:cs="Arial"/>
        </w:rPr>
        <w:t>Глава</w:t>
      </w:r>
    </w:p>
    <w:p w:rsidR="00F76FE8" w:rsidRPr="002B05F1" w:rsidRDefault="00DE59BC" w:rsidP="002B05F1">
      <w:pPr>
        <w:rPr>
          <w:rFonts w:cs="Arial"/>
        </w:rPr>
      </w:pPr>
      <w:r w:rsidRPr="002B05F1">
        <w:rPr>
          <w:rFonts w:cs="Arial"/>
        </w:rPr>
        <w:t>Крапив</w:t>
      </w:r>
      <w:r w:rsidR="00F76FE8" w:rsidRPr="002B05F1">
        <w:rPr>
          <w:rFonts w:cs="Arial"/>
        </w:rPr>
        <w:t>инского муниципального района</w:t>
      </w:r>
    </w:p>
    <w:p w:rsidR="00DE59BC" w:rsidRPr="002B05F1" w:rsidRDefault="009F7619" w:rsidP="002B05F1">
      <w:pPr>
        <w:rPr>
          <w:rFonts w:cs="Arial"/>
        </w:rPr>
      </w:pPr>
      <w:r w:rsidRPr="002B05F1">
        <w:rPr>
          <w:rFonts w:cs="Arial"/>
        </w:rPr>
        <w:t>Д.П.</w:t>
      </w:r>
      <w:r w:rsidR="00F76FE8" w:rsidRPr="002B05F1">
        <w:rPr>
          <w:rFonts w:cs="Arial"/>
        </w:rPr>
        <w:t xml:space="preserve"> </w:t>
      </w:r>
      <w:r w:rsidRPr="002B05F1">
        <w:rPr>
          <w:rFonts w:cs="Arial"/>
        </w:rPr>
        <w:t>Иль</w:t>
      </w:r>
      <w:r w:rsidR="00070B11" w:rsidRPr="002B05F1">
        <w:rPr>
          <w:rFonts w:cs="Arial"/>
        </w:rPr>
        <w:t>и</w:t>
      </w:r>
      <w:r w:rsidRPr="002B05F1">
        <w:rPr>
          <w:rFonts w:cs="Arial"/>
        </w:rPr>
        <w:t>н</w:t>
      </w:r>
    </w:p>
    <w:p w:rsidR="00F76FE8" w:rsidRPr="002B05F1" w:rsidRDefault="00F76FE8" w:rsidP="002B05F1">
      <w:pPr>
        <w:rPr>
          <w:rFonts w:cs="Arial"/>
        </w:rPr>
      </w:pPr>
    </w:p>
    <w:p w:rsidR="0088167E" w:rsidRPr="002B05F1" w:rsidRDefault="0088167E" w:rsidP="002B05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05F1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88167E" w:rsidRPr="002B05F1" w:rsidRDefault="0088167E" w:rsidP="002B05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05F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88167E" w:rsidRPr="002B05F1" w:rsidRDefault="0088167E" w:rsidP="002B05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05F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8167E" w:rsidRPr="002B05F1" w:rsidRDefault="0088167E" w:rsidP="002B05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05F1">
        <w:rPr>
          <w:rFonts w:cs="Arial"/>
          <w:b/>
          <w:bCs/>
          <w:kern w:val="28"/>
          <w:sz w:val="32"/>
          <w:szCs w:val="32"/>
        </w:rPr>
        <w:lastRenderedPageBreak/>
        <w:t xml:space="preserve">от </w:t>
      </w:r>
      <w:r w:rsidR="00F76FE8" w:rsidRPr="002B05F1">
        <w:rPr>
          <w:rFonts w:cs="Arial"/>
          <w:b/>
          <w:bCs/>
          <w:kern w:val="28"/>
          <w:sz w:val="32"/>
          <w:szCs w:val="32"/>
        </w:rPr>
        <w:t>18.02.2015 г.</w:t>
      </w:r>
      <w:r w:rsidRPr="002B05F1">
        <w:rPr>
          <w:rFonts w:cs="Arial"/>
          <w:b/>
          <w:bCs/>
          <w:kern w:val="28"/>
          <w:sz w:val="32"/>
          <w:szCs w:val="32"/>
        </w:rPr>
        <w:t xml:space="preserve"> N</w:t>
      </w:r>
      <w:r w:rsidR="00F76FE8" w:rsidRPr="002B05F1">
        <w:rPr>
          <w:rFonts w:cs="Arial"/>
          <w:b/>
          <w:bCs/>
          <w:kern w:val="28"/>
          <w:sz w:val="32"/>
          <w:szCs w:val="32"/>
        </w:rPr>
        <w:t>204</w:t>
      </w:r>
    </w:p>
    <w:p w:rsidR="0088167E" w:rsidRPr="002B05F1" w:rsidRDefault="0088167E" w:rsidP="002B05F1">
      <w:pPr>
        <w:rPr>
          <w:rFonts w:cs="Arial"/>
        </w:rPr>
      </w:pPr>
    </w:p>
    <w:p w:rsidR="0088167E" w:rsidRPr="002B05F1" w:rsidRDefault="0088167E" w:rsidP="002B05F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B05F1">
        <w:rPr>
          <w:rFonts w:cs="Arial"/>
          <w:b/>
          <w:bCs/>
          <w:kern w:val="32"/>
          <w:sz w:val="32"/>
          <w:szCs w:val="32"/>
        </w:rPr>
        <w:t>Схема размещения нестационарных торговых объектов на территории Крапивинского муниципального района</w:t>
      </w:r>
    </w:p>
    <w:p w:rsidR="0088167E" w:rsidRPr="002B05F1" w:rsidRDefault="0088167E" w:rsidP="002B05F1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47"/>
        <w:gridCol w:w="720"/>
        <w:gridCol w:w="1163"/>
        <w:gridCol w:w="1162"/>
        <w:gridCol w:w="1100"/>
        <w:gridCol w:w="972"/>
        <w:gridCol w:w="1859"/>
        <w:gridCol w:w="7"/>
      </w:tblGrid>
      <w:tr w:rsidR="002B05F1" w:rsidRPr="002B05F1" w:rsidTr="002B05F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0"/>
            </w:pPr>
            <w:r w:rsidRPr="002B05F1">
              <w:t>№п/п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0"/>
            </w:pPr>
            <w:r w:rsidRPr="002B05F1">
              <w:t>Адресные ориентиры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330F23" w:rsidP="002B05F1">
            <w:pPr>
              <w:pStyle w:val="Table0"/>
            </w:pPr>
            <w:r w:rsidRPr="002B05F1">
              <w:t>Площадь</w:t>
            </w:r>
            <w:r w:rsidR="0088167E" w:rsidRPr="002B05F1"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0"/>
            </w:pPr>
            <w:r w:rsidRPr="002B05F1">
              <w:t>Тип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  <w:rPr>
                <w:b/>
              </w:rPr>
            </w:pPr>
            <w:r w:rsidRPr="002B05F1">
              <w:rPr>
                <w:b/>
              </w:rPr>
              <w:t>Вид торговли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  <w:rPr>
                <w:b/>
              </w:rPr>
            </w:pPr>
            <w:r w:rsidRPr="002B05F1">
              <w:rPr>
                <w:b/>
              </w:rPr>
              <w:t>Специализация торговли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  <w:rPr>
                <w:b/>
              </w:rPr>
            </w:pPr>
            <w:r w:rsidRPr="002B05F1">
              <w:rPr>
                <w:b/>
              </w:rPr>
              <w:t>Период размещения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  <w:rPr>
                <w:b/>
              </w:rPr>
            </w:pPr>
            <w:r w:rsidRPr="002B05F1">
              <w:rPr>
                <w:b/>
              </w:rPr>
              <w:t>Информация об использовании</w:t>
            </w:r>
            <w:r w:rsidR="005F6A96" w:rsidRPr="002B05F1">
              <w:rPr>
                <w:b/>
              </w:rPr>
              <w:t xml:space="preserve"> нестационарного торгового объекта субъектами малого и среднего предпринимательства</w:t>
            </w:r>
          </w:p>
        </w:tc>
      </w:tr>
      <w:tr w:rsidR="002B05F1" w:rsidRPr="002B05F1" w:rsidTr="002B05F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7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8</w:t>
            </w:r>
          </w:p>
        </w:tc>
      </w:tr>
      <w:tr w:rsidR="002B05F1" w:rsidRPr="002B05F1" w:rsidTr="002B05F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 xml:space="preserve">пгт. Крапивинский, ул. Кооперативная, 1/1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4" w:rsidRPr="002B05F1" w:rsidRDefault="0088167E" w:rsidP="002B05F1">
            <w:pPr>
              <w:pStyle w:val="Table"/>
            </w:pPr>
            <w:r w:rsidRPr="002B05F1">
              <w:t>торговый павильон</w:t>
            </w:r>
            <w:r w:rsidR="002B05F1">
              <w:t xml:space="preserve"> </w:t>
            </w:r>
            <w:r w:rsidR="006A26A2" w:rsidRPr="002B05F1">
              <w:t>«Молодежный гардероб»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330F23" w:rsidP="002B05F1">
            <w:pPr>
              <w:pStyle w:val="Table"/>
            </w:pPr>
            <w:r w:rsidRPr="002B05F1">
              <w:t>п</w:t>
            </w:r>
            <w:r w:rsidR="00E56EAE" w:rsidRPr="002B05F1">
              <w:t>ромышленные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88167E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2B05F1" w:rsidRDefault="00330F23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2B05F1" w:rsidRPr="002B05F1" w:rsidTr="002B05F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7F7764" w:rsidP="002B05F1">
            <w:pPr>
              <w:pStyle w:val="Table"/>
            </w:pPr>
            <w:r w:rsidRPr="002B05F1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пгт. Крапивинский, ул. Юбилейная, напротив здания Универмага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Киоск</w:t>
            </w:r>
            <w:r w:rsidR="002B05F1">
              <w:t xml:space="preserve"> </w:t>
            </w:r>
            <w:r w:rsidRPr="002B05F1">
              <w:t>«Союзпечать»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газеты, журналы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2B05F1" w:rsidRPr="002B05F1" w:rsidTr="002B05F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2B05F1" w:rsidRDefault="007F7764" w:rsidP="002B05F1">
            <w:pPr>
              <w:pStyle w:val="Table"/>
            </w:pPr>
            <w:r w:rsidRPr="002B05F1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2B05F1" w:rsidRDefault="007A5D08" w:rsidP="002B05F1">
            <w:pPr>
              <w:pStyle w:val="Table"/>
            </w:pPr>
            <w:r w:rsidRPr="002B05F1">
              <w:t xml:space="preserve">пгт. Крапивинский, ул. Кооперативная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2B05F1" w:rsidRDefault="007D6EF0" w:rsidP="002B05F1">
            <w:pPr>
              <w:pStyle w:val="Table"/>
            </w:pPr>
            <w:r w:rsidRPr="002B05F1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2B05F1" w:rsidRDefault="007D6EF0" w:rsidP="002B05F1">
            <w:pPr>
              <w:pStyle w:val="Table"/>
            </w:pPr>
            <w:r w:rsidRPr="002B05F1">
              <w:t>П</w:t>
            </w:r>
            <w:r w:rsidR="00B42FDB" w:rsidRPr="002B05F1">
              <w:t>авильон</w:t>
            </w:r>
            <w:r w:rsidRPr="002B05F1">
              <w:t>, сельскохозяйственный ряд «Дары природы»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2B05F1" w:rsidRDefault="007D6EF0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2B05F1" w:rsidRDefault="007A5D08" w:rsidP="002B05F1">
            <w:pPr>
              <w:pStyle w:val="Table"/>
            </w:pPr>
            <w:r w:rsidRPr="002B05F1">
              <w:t>Товары местных товаропроизводителей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2B05F1" w:rsidRDefault="007A5D08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2B05F1" w:rsidRDefault="007A5D08" w:rsidP="002B05F1">
            <w:pPr>
              <w:pStyle w:val="Table"/>
            </w:pPr>
          </w:p>
        </w:tc>
      </w:tr>
      <w:tr w:rsidR="002B05F1" w:rsidRPr="002B05F1" w:rsidTr="002B05F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7F7764" w:rsidP="002B05F1">
            <w:pPr>
              <w:pStyle w:val="Table"/>
            </w:pPr>
            <w:r w:rsidRPr="002B05F1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пгт. Крапивинский, ул. 50-лет Октября «Магнат»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торговый павильон</w:t>
            </w:r>
            <w:r w:rsidR="002B05F1">
              <w:t xml:space="preserve"> </w:t>
            </w:r>
            <w:r w:rsidRPr="002B05F1">
              <w:t>«Магнат»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2B05F1" w:rsidRPr="002B05F1" w:rsidTr="002B05F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7F7764" w:rsidP="002B05F1">
            <w:pPr>
              <w:pStyle w:val="Table"/>
            </w:pPr>
            <w:r w:rsidRPr="002B05F1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 xml:space="preserve">пгт. Крапивинский, </w:t>
            </w:r>
            <w:r w:rsidRPr="002B05F1">
              <w:lastRenderedPageBreak/>
              <w:t>ул.</w:t>
            </w:r>
          </w:p>
          <w:p w:rsidR="00330F23" w:rsidRPr="002B05F1" w:rsidRDefault="00330F23" w:rsidP="002B05F1">
            <w:pPr>
              <w:pStyle w:val="Table"/>
            </w:pPr>
            <w:r w:rsidRPr="002B05F1">
              <w:t>Ломоносова,6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 xml:space="preserve">торговый </w:t>
            </w:r>
            <w:r w:rsidRPr="002B05F1">
              <w:lastRenderedPageBreak/>
              <w:t>павильон</w:t>
            </w:r>
            <w:r w:rsidR="002B05F1">
              <w:t xml:space="preserve"> </w:t>
            </w:r>
            <w:r w:rsidRPr="002B05F1">
              <w:t>«Анжелика»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lastRenderedPageBreak/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продовольств</w:t>
            </w:r>
            <w:r w:rsidRPr="002B05F1">
              <w:lastRenderedPageBreak/>
              <w:t>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lastRenderedPageBreak/>
              <w:t>в течен</w:t>
            </w:r>
            <w:r w:rsidRPr="002B05F1">
              <w:lastRenderedPageBreak/>
              <w:t>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lastRenderedPageBreak/>
              <w:t xml:space="preserve">субъект малого </w:t>
            </w:r>
            <w:r w:rsidRPr="002B05F1">
              <w:lastRenderedPageBreak/>
              <w:t>предпринимательства</w:t>
            </w:r>
          </w:p>
        </w:tc>
      </w:tr>
      <w:tr w:rsidR="002B05F1" w:rsidRPr="002B05F1" w:rsidTr="002B05F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7F7764" w:rsidP="002B05F1">
            <w:pPr>
              <w:pStyle w:val="Table"/>
            </w:pPr>
            <w:r w:rsidRPr="002B05F1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пгт. Крапивинский, ул.</w:t>
            </w:r>
            <w:r w:rsidR="002B05F1">
              <w:t xml:space="preserve"> </w:t>
            </w:r>
            <w:r w:rsidRPr="002B05F1">
              <w:t xml:space="preserve">Кирова,99б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2B05F1" w:rsidRPr="002B05F1" w:rsidTr="002B05F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7F7764" w:rsidP="002B05F1">
            <w:pPr>
              <w:pStyle w:val="Table"/>
            </w:pPr>
            <w:r w:rsidRPr="002B05F1"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пгт. Крапивинский, ул</w:t>
            </w:r>
            <w:r w:rsidR="002B05F1">
              <w:t xml:space="preserve">. </w:t>
            </w:r>
            <w:r w:rsidR="00BD2600" w:rsidRPr="002B05F1">
              <w:t>Квартальная,</w:t>
            </w:r>
            <w:r w:rsidR="00D87262">
              <w:t xml:space="preserve"> </w:t>
            </w:r>
            <w:bookmarkStart w:id="0" w:name="_GoBack"/>
            <w:bookmarkEnd w:id="0"/>
            <w:r w:rsidR="00BD2600" w:rsidRPr="002B05F1">
              <w:t xml:space="preserve">50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00" w:rsidRPr="002B05F1" w:rsidRDefault="00BD2600" w:rsidP="002B05F1">
            <w:pPr>
              <w:pStyle w:val="Table"/>
            </w:pPr>
            <w:r w:rsidRPr="002B05F1">
              <w:t>П</w:t>
            </w:r>
            <w:r w:rsidR="00330F23" w:rsidRPr="002B05F1">
              <w:t>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2B05F1" w:rsidRPr="002B05F1" w:rsidTr="002B05F1">
        <w:trPr>
          <w:gridAfter w:val="1"/>
          <w:wAfter w:w="7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7F7764" w:rsidP="002B05F1">
            <w:pPr>
              <w:pStyle w:val="Table"/>
            </w:pPr>
            <w:r w:rsidRPr="002B05F1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с. Бердюгино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в течение года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2B05F1" w:rsidRDefault="00330F23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  <w:tr w:rsidR="002B05F1" w:rsidRPr="002B05F1" w:rsidTr="002B05F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2B05F1" w:rsidRDefault="003335A7" w:rsidP="002B05F1">
            <w:pPr>
              <w:pStyle w:val="Table"/>
            </w:pPr>
            <w:r w:rsidRPr="002B05F1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2B05F1" w:rsidRDefault="00F23377" w:rsidP="002B05F1">
            <w:pPr>
              <w:pStyle w:val="Table"/>
            </w:pPr>
            <w:r w:rsidRPr="002B05F1">
              <w:t>Санаторий «Борисовский»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2B05F1" w:rsidRDefault="00F23377" w:rsidP="002B05F1">
            <w:pPr>
              <w:pStyle w:val="Table"/>
            </w:pPr>
            <w:r w:rsidRPr="002B05F1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2B05F1" w:rsidRDefault="00F23377" w:rsidP="002B05F1">
            <w:pPr>
              <w:pStyle w:val="Table"/>
            </w:pPr>
            <w:r w:rsidRPr="002B05F1">
              <w:t>киоск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2B05F1" w:rsidRDefault="00F23377" w:rsidP="002B05F1">
            <w:pPr>
              <w:pStyle w:val="Table"/>
            </w:pPr>
            <w:r w:rsidRPr="002B05F1"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2B05F1" w:rsidRDefault="00F23377" w:rsidP="002B05F1">
            <w:pPr>
              <w:pStyle w:val="Table"/>
            </w:pPr>
            <w:r w:rsidRPr="002B05F1"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2B05F1" w:rsidRDefault="00F23377" w:rsidP="002B05F1">
            <w:pPr>
              <w:pStyle w:val="Table"/>
            </w:pPr>
            <w:r w:rsidRPr="002B05F1">
              <w:t>в течение</w:t>
            </w:r>
            <w:r w:rsidR="002B05F1">
              <w:t xml:space="preserve"> </w:t>
            </w:r>
            <w:r w:rsidRPr="002B05F1">
              <w:t>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2B05F1" w:rsidRDefault="00F23377" w:rsidP="002B05F1">
            <w:pPr>
              <w:pStyle w:val="Table"/>
            </w:pPr>
            <w:r w:rsidRPr="002B05F1">
              <w:t>субъект малого предпринимательства</w:t>
            </w:r>
          </w:p>
        </w:tc>
      </w:tr>
    </w:tbl>
    <w:p w:rsidR="003F7AB3" w:rsidRPr="002B05F1" w:rsidRDefault="003F7AB3" w:rsidP="002B05F1">
      <w:pPr>
        <w:rPr>
          <w:rFonts w:cs="Arial"/>
        </w:rPr>
      </w:pPr>
    </w:p>
    <w:sectPr w:rsidR="003F7AB3" w:rsidRPr="002B05F1" w:rsidSect="002B0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52"/>
    <w:rsid w:val="00003C13"/>
    <w:rsid w:val="00004029"/>
    <w:rsid w:val="000232B6"/>
    <w:rsid w:val="0005052D"/>
    <w:rsid w:val="00070B11"/>
    <w:rsid w:val="0008201F"/>
    <w:rsid w:val="000F3813"/>
    <w:rsid w:val="00152EB2"/>
    <w:rsid w:val="00167B18"/>
    <w:rsid w:val="001C349B"/>
    <w:rsid w:val="001C35E8"/>
    <w:rsid w:val="001E0042"/>
    <w:rsid w:val="001F2828"/>
    <w:rsid w:val="001F7375"/>
    <w:rsid w:val="00210E1D"/>
    <w:rsid w:val="002907DB"/>
    <w:rsid w:val="00293AAD"/>
    <w:rsid w:val="002B05F1"/>
    <w:rsid w:val="002C3A19"/>
    <w:rsid w:val="002D0FE6"/>
    <w:rsid w:val="002D424E"/>
    <w:rsid w:val="002F7ECE"/>
    <w:rsid w:val="00311BC1"/>
    <w:rsid w:val="00330F23"/>
    <w:rsid w:val="003335A7"/>
    <w:rsid w:val="00340945"/>
    <w:rsid w:val="00354A24"/>
    <w:rsid w:val="003C55E4"/>
    <w:rsid w:val="003D6444"/>
    <w:rsid w:val="003F20C0"/>
    <w:rsid w:val="003F7AB3"/>
    <w:rsid w:val="004257AD"/>
    <w:rsid w:val="00435A61"/>
    <w:rsid w:val="00453316"/>
    <w:rsid w:val="00463545"/>
    <w:rsid w:val="00471DAD"/>
    <w:rsid w:val="004761EC"/>
    <w:rsid w:val="004767D0"/>
    <w:rsid w:val="00494FC3"/>
    <w:rsid w:val="004C612A"/>
    <w:rsid w:val="004D353B"/>
    <w:rsid w:val="004E0B25"/>
    <w:rsid w:val="005220FE"/>
    <w:rsid w:val="005C699B"/>
    <w:rsid w:val="005D77F9"/>
    <w:rsid w:val="005D7E09"/>
    <w:rsid w:val="005E7BF9"/>
    <w:rsid w:val="005F6A96"/>
    <w:rsid w:val="00613F4C"/>
    <w:rsid w:val="00616D10"/>
    <w:rsid w:val="00646745"/>
    <w:rsid w:val="006868CA"/>
    <w:rsid w:val="006A1D9D"/>
    <w:rsid w:val="006A26A2"/>
    <w:rsid w:val="006C0F70"/>
    <w:rsid w:val="006E56E0"/>
    <w:rsid w:val="00713BC1"/>
    <w:rsid w:val="00747F41"/>
    <w:rsid w:val="007A5D08"/>
    <w:rsid w:val="007B6552"/>
    <w:rsid w:val="007D6EF0"/>
    <w:rsid w:val="007E27A7"/>
    <w:rsid w:val="007F7764"/>
    <w:rsid w:val="0082727F"/>
    <w:rsid w:val="00864270"/>
    <w:rsid w:val="00867723"/>
    <w:rsid w:val="00871511"/>
    <w:rsid w:val="0088167E"/>
    <w:rsid w:val="00890195"/>
    <w:rsid w:val="008C6ED4"/>
    <w:rsid w:val="008F1FDF"/>
    <w:rsid w:val="00901A3A"/>
    <w:rsid w:val="00902BCB"/>
    <w:rsid w:val="0092005C"/>
    <w:rsid w:val="00974015"/>
    <w:rsid w:val="009D7D74"/>
    <w:rsid w:val="009F7619"/>
    <w:rsid w:val="00A10DA1"/>
    <w:rsid w:val="00A368ED"/>
    <w:rsid w:val="00A75B97"/>
    <w:rsid w:val="00A9663E"/>
    <w:rsid w:val="00AC7FCB"/>
    <w:rsid w:val="00B016C2"/>
    <w:rsid w:val="00B133CC"/>
    <w:rsid w:val="00B14880"/>
    <w:rsid w:val="00B213DD"/>
    <w:rsid w:val="00B36534"/>
    <w:rsid w:val="00B42FDB"/>
    <w:rsid w:val="00B51F10"/>
    <w:rsid w:val="00B73701"/>
    <w:rsid w:val="00B84496"/>
    <w:rsid w:val="00BA4F46"/>
    <w:rsid w:val="00BC325F"/>
    <w:rsid w:val="00BD2600"/>
    <w:rsid w:val="00BE7D18"/>
    <w:rsid w:val="00BF5F3A"/>
    <w:rsid w:val="00C07459"/>
    <w:rsid w:val="00C13BCE"/>
    <w:rsid w:val="00C70F72"/>
    <w:rsid w:val="00C74BD1"/>
    <w:rsid w:val="00C91C18"/>
    <w:rsid w:val="00C95BD4"/>
    <w:rsid w:val="00CC7105"/>
    <w:rsid w:val="00CD5F45"/>
    <w:rsid w:val="00D0750B"/>
    <w:rsid w:val="00D13F23"/>
    <w:rsid w:val="00D87262"/>
    <w:rsid w:val="00DA5571"/>
    <w:rsid w:val="00DA55EA"/>
    <w:rsid w:val="00DB7522"/>
    <w:rsid w:val="00DD31D7"/>
    <w:rsid w:val="00DD5C13"/>
    <w:rsid w:val="00DE072B"/>
    <w:rsid w:val="00DE59BC"/>
    <w:rsid w:val="00E4543C"/>
    <w:rsid w:val="00E46365"/>
    <w:rsid w:val="00E56EAE"/>
    <w:rsid w:val="00E81C01"/>
    <w:rsid w:val="00E85F3B"/>
    <w:rsid w:val="00EC1AE1"/>
    <w:rsid w:val="00EC537E"/>
    <w:rsid w:val="00ED34A4"/>
    <w:rsid w:val="00EE5680"/>
    <w:rsid w:val="00EF6F52"/>
    <w:rsid w:val="00F23377"/>
    <w:rsid w:val="00F50247"/>
    <w:rsid w:val="00F76FE8"/>
    <w:rsid w:val="00F8091F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05F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B05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05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05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05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B05F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B05F1"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F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340945"/>
    <w:pPr>
      <w:ind w:left="720"/>
      <w:contextualSpacing/>
    </w:pPr>
  </w:style>
  <w:style w:type="character" w:styleId="a6">
    <w:name w:val="Hyperlink"/>
    <w:basedOn w:val="a0"/>
    <w:rsid w:val="002B05F1"/>
    <w:rPr>
      <w:color w:val="0000FF"/>
      <w:u w:val="non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B05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B05F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2B05F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B05F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B05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2B05F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2B05F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B05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B05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05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05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05F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B05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05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05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05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B05F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B05F1"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F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340945"/>
    <w:pPr>
      <w:ind w:left="720"/>
      <w:contextualSpacing/>
    </w:pPr>
  </w:style>
  <w:style w:type="character" w:styleId="a6">
    <w:name w:val="Hyperlink"/>
    <w:basedOn w:val="a0"/>
    <w:rsid w:val="002B05F1"/>
    <w:rPr>
      <w:color w:val="0000FF"/>
      <w:u w:val="non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B05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B05F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2B05F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B05F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B05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2B05F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2B05F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B05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B05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05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05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34E2516D5282E3E25DF7EDF5ADF1663CBAEEC76569AD47D326759125EU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934E2516D5282E3E25C173C936831366C0F8E27451938A216D3C0445E67F515CU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934E2516D5282E3E25C173C936831366C0F8E274549485226D3C0445E67F515CU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C886-04D4-41BE-B964-C241C2D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Links>
    <vt:vector size="18" baseType="variant"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consultantplus://offline/ref=89934E2516D5282E3E25C173C936831366C0F8E27451938A216D3C0445E67F515CU4J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consultantplus://offline/ref=89934E2516D5282E3E25C173C936831366C0F8E274549485226D3C0445E67F515CU4J</vt:lpwstr>
      </vt:variant>
      <vt:variant>
        <vt:lpwstr/>
      </vt:variant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consultantplus://offline/ref=89934E2516D5282E3E25DF7EDF5ADF1663CBAEEC76569AD47D326759125EUFJ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2015-03-02T02:42:00Z</cp:lastPrinted>
  <dcterms:created xsi:type="dcterms:W3CDTF">2015-03-02T04:42:00Z</dcterms:created>
  <dcterms:modified xsi:type="dcterms:W3CDTF">2015-03-02T04:55:00Z</dcterms:modified>
</cp:coreProperties>
</file>