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79" w:rsidRPr="00E449DA" w:rsidRDefault="00C16479" w:rsidP="00E449DA"/>
    <w:p w:rsidR="00C16479" w:rsidRPr="00E449DA" w:rsidRDefault="00C16479" w:rsidP="00E449DA">
      <w:pPr>
        <w:jc w:val="right"/>
        <w:rPr>
          <w:b/>
          <w:bCs/>
          <w:kern w:val="28"/>
          <w:sz w:val="32"/>
          <w:szCs w:val="32"/>
        </w:rPr>
      </w:pPr>
      <w:r w:rsidRPr="00E449DA">
        <w:rPr>
          <w:b/>
          <w:bCs/>
          <w:kern w:val="28"/>
          <w:sz w:val="32"/>
          <w:szCs w:val="32"/>
        </w:rPr>
        <w:t>Приложение</w:t>
      </w:r>
    </w:p>
    <w:p w:rsidR="00C16479" w:rsidRPr="00E449DA" w:rsidRDefault="00C16479" w:rsidP="00E449DA">
      <w:pPr>
        <w:jc w:val="right"/>
        <w:rPr>
          <w:b/>
          <w:bCs/>
          <w:kern w:val="28"/>
          <w:sz w:val="32"/>
          <w:szCs w:val="32"/>
        </w:rPr>
      </w:pPr>
      <w:r w:rsidRPr="00E449DA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16479" w:rsidRPr="00E449DA" w:rsidRDefault="00C16479" w:rsidP="00E449DA">
      <w:pPr>
        <w:jc w:val="right"/>
        <w:rPr>
          <w:b/>
          <w:bCs/>
          <w:kern w:val="28"/>
          <w:sz w:val="32"/>
          <w:szCs w:val="32"/>
        </w:rPr>
      </w:pPr>
      <w:r w:rsidRPr="00E449D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16479" w:rsidRPr="00E449DA" w:rsidRDefault="00C16479" w:rsidP="00E449DA">
      <w:pPr>
        <w:jc w:val="right"/>
        <w:rPr>
          <w:b/>
          <w:bCs/>
          <w:kern w:val="28"/>
          <w:sz w:val="32"/>
          <w:szCs w:val="32"/>
        </w:rPr>
      </w:pPr>
      <w:r w:rsidRPr="00E449DA">
        <w:rPr>
          <w:b/>
          <w:bCs/>
          <w:kern w:val="28"/>
          <w:sz w:val="32"/>
          <w:szCs w:val="32"/>
        </w:rPr>
        <w:t>от 27.12.2013 г. №1926</w:t>
      </w:r>
    </w:p>
    <w:p w:rsidR="00C16479" w:rsidRPr="00E449DA" w:rsidRDefault="00C16479" w:rsidP="00E449DA"/>
    <w:p w:rsidR="00C16479" w:rsidRPr="00E449DA" w:rsidRDefault="00C16479" w:rsidP="00E449DA">
      <w:pPr>
        <w:jc w:val="center"/>
        <w:rPr>
          <w:b/>
          <w:bCs/>
          <w:sz w:val="30"/>
          <w:szCs w:val="30"/>
        </w:rPr>
      </w:pPr>
      <w:r w:rsidRPr="00E449DA">
        <w:rPr>
          <w:b/>
          <w:bCs/>
          <w:sz w:val="30"/>
          <w:szCs w:val="30"/>
        </w:rPr>
        <w:t>7. Программные мероприятия</w:t>
      </w:r>
    </w:p>
    <w:p w:rsidR="00C16479" w:rsidRPr="00E449DA" w:rsidRDefault="00C16479" w:rsidP="00E449DA"/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2479"/>
        <w:gridCol w:w="768"/>
        <w:gridCol w:w="612"/>
        <w:gridCol w:w="767"/>
        <w:gridCol w:w="844"/>
        <w:gridCol w:w="690"/>
        <w:gridCol w:w="690"/>
        <w:gridCol w:w="1104"/>
        <w:gridCol w:w="8"/>
        <w:gridCol w:w="1158"/>
        <w:gridCol w:w="8"/>
      </w:tblGrid>
      <w:tr w:rsidR="00C16479" w:rsidRPr="00E449DA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0"/>
            </w:pPr>
            <w:r>
              <w:t>№</w:t>
            </w:r>
            <w:r w:rsidRPr="00E449DA">
              <w:t>п/п</w:t>
            </w: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0"/>
            </w:pPr>
            <w:r w:rsidRPr="00E449DA">
              <w:t xml:space="preserve">Наименование программы, подпрограмм, программных мероприятий 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0"/>
            </w:pPr>
            <w:r w:rsidRPr="00E449DA">
              <w:t>Плановый период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0"/>
            </w:pPr>
            <w:r w:rsidRPr="00E449DA">
              <w:t>Объем финансирования, тыс. рублей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0"/>
            </w:pPr>
            <w:r w:rsidRPr="00E449DA">
              <w:t>Исполнитель</w:t>
            </w:r>
            <w:r>
              <w:t xml:space="preserve"> </w:t>
            </w:r>
            <w:r w:rsidRPr="00E449DA">
              <w:t>программного</w:t>
            </w:r>
            <w:r>
              <w:t xml:space="preserve"> </w:t>
            </w:r>
            <w:r w:rsidRPr="00E449DA">
              <w:t xml:space="preserve"> </w:t>
            </w:r>
            <w:r w:rsidRPr="00E449DA">
              <w:br/>
              <w:t>мероприятия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0"/>
            </w:pPr>
            <w:r w:rsidRPr="00E449DA">
              <w:t>Ожидаемый</w:t>
            </w:r>
            <w:r>
              <w:t xml:space="preserve"> </w:t>
            </w:r>
            <w:r w:rsidRPr="00E449DA">
              <w:t>результат</w:t>
            </w:r>
          </w:p>
        </w:tc>
      </w:tr>
      <w:tr w:rsidR="00C16479" w:rsidRPr="00E449DA">
        <w:trPr>
          <w:cantSplit/>
          <w:trHeight w:val="2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0"/>
            </w:pPr>
          </w:p>
        </w:tc>
        <w:tc>
          <w:tcPr>
            <w:tcW w:w="4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0"/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0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  <w:rPr>
                <w:b/>
                <w:bCs/>
              </w:rPr>
            </w:pPr>
            <w:r w:rsidRPr="00E449DA">
              <w:rPr>
                <w:b/>
                <w:bCs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  <w:rPr>
                <w:b/>
                <w:bCs/>
              </w:rPr>
            </w:pPr>
            <w:r w:rsidRPr="00E449DA">
              <w:rPr>
                <w:b/>
                <w:bCs/>
              </w:rPr>
              <w:t>в том числе:</w:t>
            </w:r>
          </w:p>
        </w:tc>
        <w:tc>
          <w:tcPr>
            <w:tcW w:w="190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  <w:tr w:rsidR="00C16479" w:rsidRPr="00E449DA">
        <w:trPr>
          <w:cantSplit/>
          <w:trHeight w:val="48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  <w:rPr>
                <w:b/>
                <w:bCs/>
              </w:rPr>
            </w:pPr>
            <w:r w:rsidRPr="00E449DA">
              <w:rPr>
                <w:b/>
                <w:bCs/>
              </w:rPr>
              <w:t>районный бюджет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  <w:rPr>
                <w:b/>
                <w:bCs/>
              </w:rPr>
            </w:pPr>
            <w:r w:rsidRPr="00E449DA">
              <w:rPr>
                <w:b/>
                <w:bCs/>
              </w:rPr>
              <w:t>иные не запрещенные законодательством источники</w:t>
            </w:r>
          </w:p>
        </w:tc>
        <w:tc>
          <w:tcPr>
            <w:tcW w:w="190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  <w:tr w:rsidR="00C16479" w:rsidRPr="00E449DA">
        <w:trPr>
          <w:cantSplit/>
          <w:trHeight w:val="840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  <w:rPr>
                <w:b/>
                <w:bCs/>
              </w:rPr>
            </w:pPr>
            <w:r w:rsidRPr="00E449DA">
              <w:rPr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  <w:rPr>
                <w:b/>
                <w:bCs/>
              </w:rPr>
            </w:pPr>
            <w:r w:rsidRPr="00E449DA">
              <w:rPr>
                <w:b/>
                <w:bCs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  <w:rPr>
                <w:b/>
                <w:bCs/>
              </w:rPr>
            </w:pPr>
            <w:r w:rsidRPr="00E449DA">
              <w:rPr>
                <w:b/>
                <w:bCs/>
              </w:rPr>
              <w:t>внебюджетные источники</w:t>
            </w:r>
          </w:p>
        </w:tc>
        <w:tc>
          <w:tcPr>
            <w:tcW w:w="190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  <w:tr w:rsidR="00C16479" w:rsidRPr="00E449DA">
        <w:trPr>
          <w:gridAfter w:val="1"/>
          <w:wAfter w:w="11" w:type="dxa"/>
          <w:cantSplit/>
          <w:trHeight w:val="240"/>
          <w:tblHeader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9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10</w:t>
            </w:r>
          </w:p>
        </w:tc>
      </w:tr>
      <w:tr w:rsidR="00C16479" w:rsidRPr="00E449DA">
        <w:trPr>
          <w:gridAfter w:val="1"/>
          <w:wAfter w:w="11" w:type="dxa"/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Всего по</w:t>
            </w:r>
            <w:r>
              <w:t xml:space="preserve">  </w:t>
            </w:r>
            <w:r w:rsidRPr="00E449DA">
              <w:t xml:space="preserve">программе -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456,570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456,570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  <w:tr w:rsidR="00C16479" w:rsidRPr="00E449DA">
        <w:trPr>
          <w:gridAfter w:val="1"/>
          <w:wAfter w:w="11" w:type="dxa"/>
          <w:cantSplit/>
          <w:trHeight w:val="3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156,570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156,570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  <w:tr w:rsidR="00C16479" w:rsidRPr="00E449DA">
        <w:trPr>
          <w:gridAfter w:val="1"/>
          <w:wAfter w:w="11" w:type="dxa"/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  <w:tr w:rsidR="00C16479" w:rsidRPr="00E449DA">
        <w:trPr>
          <w:gridAfter w:val="1"/>
          <w:wAfter w:w="11" w:type="dxa"/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в том числе: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Разработка и принятие муниципальных нормативных правовых актов по вопросам муниципальной службы.</w:t>
            </w:r>
          </w:p>
          <w:p w:rsidR="00C16479" w:rsidRPr="00E449DA" w:rsidRDefault="00C16479" w:rsidP="00E449DA">
            <w:pPr>
              <w:pStyle w:val="Table"/>
            </w:pPr>
            <w:bookmarkStart w:id="0" w:name="_GoBack"/>
            <w:bookmarkEnd w:id="0"/>
            <w:r w:rsidRPr="00E449DA">
              <w:t>Ознакомление муниципальных служащих с нормативными правовыми актами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994ED5">
            <w:pPr>
              <w:pStyle w:val="Table"/>
            </w:pPr>
            <w:r w:rsidRPr="00E449DA">
              <w:t>Организационно – территориальный отдел Юридический отдел Структурные подразделения Администрации поселений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Утвержденные муниципальные правовые акты</w:t>
            </w: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Оказание органам местного самоуправления методической и консультативной помощи по вопросам муниципальной службы.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994ED5">
            <w:pPr>
              <w:pStyle w:val="Table"/>
            </w:pPr>
            <w:r w:rsidRPr="00E449DA">
              <w:t xml:space="preserve">Организационно – территориальный отдел Юридический отдел 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Повышение качества кадровой работы</w:t>
            </w: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Совершенствование структуры органов местного самоуправления.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994ED5">
            <w:pPr>
              <w:pStyle w:val="Table"/>
            </w:pPr>
            <w:r w:rsidRPr="00E449DA">
              <w:t>Организационно – территориальный отдел Отдел экономики и ценообразования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Оптимизация численности муниципальных служащих</w:t>
            </w: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Проведение аттестации муниципальных служащих органов местного самоуправления.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994ED5">
            <w:pPr>
              <w:pStyle w:val="Table"/>
            </w:pPr>
            <w:r w:rsidRPr="00E449DA">
              <w:t>Организационно – территориальный отдел Юридический отдел Структурные подразделения Администрации поселений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Формирование эффективного кадрового состава муниципальной службы</w:t>
            </w: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Проведение мероприятий по работе с кадровым резервом.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994ED5">
            <w:pPr>
              <w:pStyle w:val="Table"/>
            </w:pPr>
            <w:r w:rsidRPr="00E449DA">
              <w:t>Организационно – территориальный отдел Структурные подразделения Администрации поселений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Формирование эффективного кадрового состава муниципальной службы</w:t>
            </w: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Проведение конкурсов на замещение вакантных должностей муниципальной службы в органах местного самоуправления.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994ED5">
            <w:pPr>
              <w:pStyle w:val="Table"/>
            </w:pPr>
            <w:r w:rsidRPr="00E449DA">
              <w:t>Организационно – территориальный отдел Структурные подразделения Администрации поселений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Формирование эффективного кадрового состава муниципальной службы</w:t>
            </w: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Формирование потребности в профессиональной подготовке и повышении квалификации муниципальных служащих.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Организационно – территориальный отдел Структурные подразделения Администрации поселений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Формирование списка муниципальных служащих, подлежащих повышению квалификации</w:t>
            </w: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2013-2013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356,570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356,570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Организационно – территориальный отдел Структурные подразделения Администрации поселений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Развитие профессиональных качеств, повышение квалификации муниципальными служащими</w:t>
            </w: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156,570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156,570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Организация и проведение занятий с муниципальными служащими по вопросам изменения действующего федерального и областного законодательства о муниципальной службе.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 xml:space="preserve">Юридический отдел 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Развитие профессиональных качеств</w:t>
            </w: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Подготовка и проведение совещаний, семинаров для работников органов местного самоуправления.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 xml:space="preserve">Организационно – территориальный отдел 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Развитие профессиональных качеств</w:t>
            </w: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Организация стажировки муниципальных служащих.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 xml:space="preserve">Организационно – территориальный отдел 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Развитие профессиональных качеств</w:t>
            </w: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Проведение конкурса на звание «Лучший муниципальный служащий Крапивинского муниципального района».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 xml:space="preserve">Организационно – территориальный отдел 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Повышение престижа муниципальной службы</w:t>
            </w: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  <w:tr w:rsidR="00C16479" w:rsidRPr="00E449DA">
        <w:trPr>
          <w:gridAfter w:val="1"/>
          <w:wAfter w:w="11" w:type="dxa"/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  <w:r w:rsidRPr="00E449DA"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479" w:rsidRPr="00E449DA" w:rsidRDefault="00C16479" w:rsidP="00E449DA">
            <w:pPr>
              <w:pStyle w:val="Table"/>
            </w:pPr>
          </w:p>
        </w:tc>
      </w:tr>
    </w:tbl>
    <w:p w:rsidR="00C16479" w:rsidRPr="00E449DA" w:rsidRDefault="00C16479" w:rsidP="00E449DA"/>
    <w:sectPr w:rsidR="00C16479" w:rsidRPr="00E449DA" w:rsidSect="00E449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00E7"/>
    <w:multiLevelType w:val="hybridMultilevel"/>
    <w:tmpl w:val="BC3A9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71B83"/>
    <w:rsid w:val="000A09B7"/>
    <w:rsid w:val="000E09C7"/>
    <w:rsid w:val="002A3130"/>
    <w:rsid w:val="002A4969"/>
    <w:rsid w:val="002F1B5A"/>
    <w:rsid w:val="002F5C52"/>
    <w:rsid w:val="002F758B"/>
    <w:rsid w:val="00314E1D"/>
    <w:rsid w:val="00316B14"/>
    <w:rsid w:val="00347B45"/>
    <w:rsid w:val="004D5AC9"/>
    <w:rsid w:val="005D1735"/>
    <w:rsid w:val="00680DB3"/>
    <w:rsid w:val="007243AB"/>
    <w:rsid w:val="00782C5D"/>
    <w:rsid w:val="007C4255"/>
    <w:rsid w:val="007E290A"/>
    <w:rsid w:val="00822EEA"/>
    <w:rsid w:val="00856A99"/>
    <w:rsid w:val="008875A6"/>
    <w:rsid w:val="008E7E3A"/>
    <w:rsid w:val="00926405"/>
    <w:rsid w:val="00971986"/>
    <w:rsid w:val="00994ED5"/>
    <w:rsid w:val="009A333B"/>
    <w:rsid w:val="00AB1961"/>
    <w:rsid w:val="00AC43E1"/>
    <w:rsid w:val="00B1009F"/>
    <w:rsid w:val="00B92092"/>
    <w:rsid w:val="00BC1001"/>
    <w:rsid w:val="00BF09B0"/>
    <w:rsid w:val="00C16479"/>
    <w:rsid w:val="00C667BB"/>
    <w:rsid w:val="00C93A63"/>
    <w:rsid w:val="00CA638E"/>
    <w:rsid w:val="00CE5AC8"/>
    <w:rsid w:val="00CF65FA"/>
    <w:rsid w:val="00D0062E"/>
    <w:rsid w:val="00D8349B"/>
    <w:rsid w:val="00DB6628"/>
    <w:rsid w:val="00DD3CA9"/>
    <w:rsid w:val="00DF5ED4"/>
    <w:rsid w:val="00E449DA"/>
    <w:rsid w:val="00EE25B9"/>
    <w:rsid w:val="00FA29DA"/>
    <w:rsid w:val="00FA34B2"/>
    <w:rsid w:val="00F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449D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449D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449D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449D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449DA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E449D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449D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449D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80421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21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12"/>
    <w:rPr>
      <w:sz w:val="0"/>
      <w:szCs w:val="0"/>
    </w:rPr>
  </w:style>
  <w:style w:type="paragraph" w:customStyle="1" w:styleId="1">
    <w:name w:val="Знак Знак1 Знак Знак Знак Знак Знак Знак Знак Знак"/>
    <w:basedOn w:val="Normal"/>
    <w:uiPriority w:val="99"/>
    <w:rsid w:val="00316B14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DD3C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449D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449D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449DA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449D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449D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449D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449DA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449D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574</Words>
  <Characters>3278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2012-06-26T03:58:00Z</cp:lastPrinted>
  <dcterms:created xsi:type="dcterms:W3CDTF">2014-01-10T04:42:00Z</dcterms:created>
  <dcterms:modified xsi:type="dcterms:W3CDTF">2014-01-10T09:05:00Z</dcterms:modified>
</cp:coreProperties>
</file>