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3D" w:rsidRPr="00FA5E77" w:rsidRDefault="002C5C3D" w:rsidP="00FA5E77">
      <w:pPr>
        <w:jc w:val="right"/>
        <w:rPr>
          <w:b/>
          <w:bCs/>
          <w:kern w:val="28"/>
          <w:sz w:val="32"/>
          <w:szCs w:val="32"/>
        </w:rPr>
      </w:pPr>
      <w:r w:rsidRPr="00FA5E77">
        <w:rPr>
          <w:b/>
          <w:bCs/>
          <w:kern w:val="28"/>
          <w:sz w:val="32"/>
          <w:szCs w:val="32"/>
        </w:rPr>
        <w:t>Приложение</w:t>
      </w:r>
    </w:p>
    <w:p w:rsidR="002C5C3D" w:rsidRPr="00FA5E77" w:rsidRDefault="002C5C3D" w:rsidP="00FA5E77">
      <w:pPr>
        <w:jc w:val="right"/>
        <w:rPr>
          <w:b/>
          <w:bCs/>
          <w:kern w:val="28"/>
          <w:sz w:val="32"/>
          <w:szCs w:val="32"/>
        </w:rPr>
      </w:pPr>
      <w:r w:rsidRPr="00FA5E7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2C5C3D" w:rsidRPr="00FA5E77" w:rsidRDefault="002C5C3D" w:rsidP="00FA5E77">
      <w:pPr>
        <w:jc w:val="right"/>
        <w:rPr>
          <w:b/>
          <w:bCs/>
          <w:kern w:val="28"/>
          <w:sz w:val="32"/>
          <w:szCs w:val="32"/>
        </w:rPr>
      </w:pPr>
      <w:r w:rsidRPr="00FA5E77">
        <w:rPr>
          <w:b/>
          <w:bCs/>
          <w:kern w:val="28"/>
          <w:sz w:val="32"/>
          <w:szCs w:val="32"/>
        </w:rPr>
        <w:t>Крап</w:t>
      </w:r>
      <w:r>
        <w:rPr>
          <w:b/>
          <w:bCs/>
          <w:kern w:val="28"/>
          <w:sz w:val="32"/>
          <w:szCs w:val="32"/>
        </w:rPr>
        <w:t>ивинского муниципального района</w:t>
      </w:r>
    </w:p>
    <w:p w:rsidR="002C5C3D" w:rsidRPr="00FA5E77" w:rsidRDefault="002C5C3D" w:rsidP="00FA5E77">
      <w:pPr>
        <w:jc w:val="right"/>
        <w:rPr>
          <w:b/>
          <w:bCs/>
          <w:kern w:val="28"/>
          <w:sz w:val="32"/>
          <w:szCs w:val="32"/>
        </w:rPr>
      </w:pPr>
      <w:r w:rsidRPr="00FA5E77">
        <w:rPr>
          <w:b/>
          <w:bCs/>
          <w:kern w:val="28"/>
          <w:sz w:val="32"/>
          <w:szCs w:val="32"/>
        </w:rPr>
        <w:t>от 25.12.2013 г. №1917</w:t>
      </w:r>
    </w:p>
    <w:p w:rsidR="002C5C3D" w:rsidRPr="00FA5E77" w:rsidRDefault="002C5C3D" w:rsidP="00FA5E77"/>
    <w:p w:rsidR="002C5C3D" w:rsidRPr="00FA5E77" w:rsidRDefault="002C5C3D" w:rsidP="00FA5E77">
      <w:pPr>
        <w:jc w:val="center"/>
        <w:rPr>
          <w:b/>
          <w:bCs/>
          <w:sz w:val="30"/>
          <w:szCs w:val="30"/>
        </w:rPr>
      </w:pPr>
      <w:r w:rsidRPr="00FA5E77">
        <w:rPr>
          <w:b/>
          <w:bCs/>
          <w:sz w:val="30"/>
          <w:szCs w:val="30"/>
        </w:rPr>
        <w:t>7. Программные мероприятия</w:t>
      </w:r>
    </w:p>
    <w:p w:rsidR="002C5C3D" w:rsidRPr="00FA5E77" w:rsidRDefault="002C5C3D" w:rsidP="00FA5E77"/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20"/>
        <w:gridCol w:w="2145"/>
        <w:gridCol w:w="1270"/>
        <w:gridCol w:w="2144"/>
        <w:gridCol w:w="1895"/>
        <w:gridCol w:w="125"/>
        <w:gridCol w:w="1395"/>
      </w:tblGrid>
      <w:tr w:rsidR="002C5C3D" w:rsidRPr="00FA5E77">
        <w:trPr>
          <w:cantSplit/>
          <w:trHeight w:val="9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5C3D" w:rsidRPr="00FA5E77" w:rsidRDefault="002C5C3D" w:rsidP="00FA5E77">
            <w:pPr>
              <w:pStyle w:val="Table0"/>
            </w:pPr>
            <w:r w:rsidRPr="00FA5E77">
              <w:t>№п/п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5C3D" w:rsidRPr="00FA5E77" w:rsidRDefault="002C5C3D" w:rsidP="00FA5E77">
            <w:pPr>
              <w:pStyle w:val="Table0"/>
            </w:pPr>
            <w:r w:rsidRPr="00FA5E77">
              <w:t>Наименование программы, подпрограмм,</w:t>
            </w:r>
            <w:r>
              <w:t xml:space="preserve"> </w:t>
            </w:r>
            <w:r w:rsidRPr="00FA5E77">
              <w:t xml:space="preserve">программных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C3D" w:rsidRPr="00FA5E77" w:rsidRDefault="002C5C3D" w:rsidP="00FA5E77">
            <w:pPr>
              <w:pStyle w:val="Table0"/>
            </w:pPr>
            <w:r w:rsidRPr="00FA5E77">
              <w:t>Плановый</w:t>
            </w:r>
            <w:r>
              <w:t xml:space="preserve"> </w:t>
            </w:r>
            <w:r w:rsidRPr="00FA5E77">
              <w:t>период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5C3D" w:rsidRPr="00FA5E77" w:rsidRDefault="002C5C3D" w:rsidP="00FA5E77">
            <w:pPr>
              <w:pStyle w:val="Table0"/>
            </w:pPr>
            <w:r w:rsidRPr="00FA5E77">
              <w:t>Объем финансирования из бюджета района (тыс. рублей)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C5C3D" w:rsidRPr="00FA5E77" w:rsidRDefault="002C5C3D" w:rsidP="00FA5E77">
            <w:pPr>
              <w:pStyle w:val="Table0"/>
            </w:pPr>
            <w:r w:rsidRPr="00FA5E77">
              <w:t>Исполнитель</w:t>
            </w:r>
            <w:r>
              <w:t xml:space="preserve"> </w:t>
            </w:r>
            <w:r w:rsidRPr="00FA5E77">
              <w:t>программного</w:t>
            </w:r>
            <w:r>
              <w:t xml:space="preserve"> </w:t>
            </w:r>
            <w:r w:rsidRPr="00FA5E77"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C3D" w:rsidRPr="00FA5E77" w:rsidRDefault="002C5C3D" w:rsidP="00FA5E77">
            <w:pPr>
              <w:pStyle w:val="Table0"/>
            </w:pPr>
            <w:r w:rsidRPr="00FA5E77">
              <w:t>Ожидаемый</w:t>
            </w:r>
            <w:r>
              <w:t xml:space="preserve"> </w:t>
            </w:r>
            <w:r w:rsidRPr="00FA5E77">
              <w:t>результат</w:t>
            </w:r>
          </w:p>
        </w:tc>
      </w:tr>
      <w:tr w:rsidR="002C5C3D" w:rsidRPr="00FA5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6</w:t>
            </w:r>
          </w:p>
        </w:tc>
      </w:tr>
      <w:tr w:rsidR="002C5C3D" w:rsidRPr="00FA5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Всего по</w:t>
            </w:r>
            <w:r>
              <w:t xml:space="preserve"> </w:t>
            </w:r>
            <w:r w:rsidRPr="00FA5E77">
              <w:t xml:space="preserve">Программе -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2013-2015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9 023,8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</w:tr>
      <w:tr w:rsidR="002C5C3D" w:rsidRPr="00FA5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2013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3 023,8 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</w:tr>
      <w:tr w:rsidR="002C5C3D" w:rsidRPr="00FA5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2014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3 000,0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</w:tr>
      <w:tr w:rsidR="002C5C3D" w:rsidRPr="00FA5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2015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3 000,0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</w:tr>
      <w:tr w:rsidR="002C5C3D" w:rsidRPr="00FA5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</w:tr>
      <w:tr w:rsidR="002C5C3D" w:rsidRPr="00FA5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Поощрение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2013-2015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 xml:space="preserve">6 919,0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Администрация Крапивинского муниципального района,</w:t>
            </w:r>
            <w:r>
              <w:t xml:space="preserve"> </w:t>
            </w:r>
            <w:bookmarkStart w:id="0" w:name="_GoBack"/>
            <w:bookmarkEnd w:id="0"/>
          </w:p>
          <w:p w:rsidR="002C5C3D" w:rsidRPr="00FA5E77" w:rsidRDefault="002C5C3D" w:rsidP="00FA5E77">
            <w:pPr>
              <w:pStyle w:val="Table"/>
            </w:pPr>
            <w:r w:rsidRPr="00FA5E77">
              <w:t>Управление образования администрации Крапивинского муниципального района, Управление сельского хозяйства и продовольствия администрации Крапивинского муниципального района, управление культуры администрации Крапивинского муниципального района, МБУЗ «Крапивинская ЦРБ», УСЗН администрации Крапивинского муниципального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</w:tr>
      <w:tr w:rsidR="002C5C3D" w:rsidRPr="00FA5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2013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2 519,0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</w:tr>
      <w:tr w:rsidR="002C5C3D" w:rsidRPr="00FA5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2014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2 200,0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</w:tr>
      <w:tr w:rsidR="002C5C3D" w:rsidRPr="00FA5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2015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2 200,0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</w:tr>
      <w:tr w:rsidR="002C5C3D" w:rsidRPr="00FA5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Приобретение и изготовление бланков поздравительной корреспонденции, рамок, ценных подарков, конфет и цветов для поощрения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2013-2015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1 548,9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Администрация Крапивинского муниципального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</w:tr>
      <w:tr w:rsidR="002C5C3D" w:rsidRPr="00FA5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2013</w:t>
            </w:r>
            <w:r>
              <w:t xml:space="preserve"> </w:t>
            </w:r>
            <w:r w:rsidRPr="00FA5E77">
              <w:t xml:space="preserve">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348,9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</w:tr>
      <w:tr w:rsidR="002C5C3D" w:rsidRPr="00FA5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2014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600,0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</w:tr>
      <w:tr w:rsidR="002C5C3D" w:rsidRPr="00FA5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2015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600,0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</w:tr>
      <w:tr w:rsidR="002C5C3D" w:rsidRPr="00FA5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Выплата ежемесячных пособий Почетным гражданам Крапивинского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2013-2015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556,9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Администрация Крапивинского муниципального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</w:tr>
      <w:tr w:rsidR="002C5C3D" w:rsidRPr="00FA5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2013</w:t>
            </w:r>
            <w:r>
              <w:t xml:space="preserve"> </w:t>
            </w:r>
            <w:r w:rsidRPr="00FA5E77">
              <w:t xml:space="preserve">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156,9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Выплата пособия (3</w:t>
            </w:r>
            <w:r>
              <w:t xml:space="preserve"> </w:t>
            </w:r>
            <w:r w:rsidRPr="00FA5E77">
              <w:t>тыс.</w:t>
            </w:r>
            <w:r>
              <w:t xml:space="preserve"> руб.)4 гражда</w:t>
            </w:r>
            <w:r w:rsidRPr="00FA5E77">
              <w:t>нам</w:t>
            </w:r>
          </w:p>
        </w:tc>
      </w:tr>
      <w:tr w:rsidR="002C5C3D" w:rsidRPr="00FA5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2014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200,0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Выплата пособия (3</w:t>
            </w:r>
            <w:r>
              <w:t xml:space="preserve"> </w:t>
            </w:r>
            <w:r w:rsidRPr="00FA5E77">
              <w:t>тыс.</w:t>
            </w:r>
            <w:r>
              <w:t xml:space="preserve"> </w:t>
            </w:r>
            <w:r w:rsidRPr="00FA5E77">
              <w:t>руб.)6 гражданам</w:t>
            </w:r>
          </w:p>
        </w:tc>
      </w:tr>
      <w:tr w:rsidR="002C5C3D" w:rsidRPr="00FA5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2015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200,0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3D" w:rsidRPr="00FA5E77" w:rsidRDefault="002C5C3D" w:rsidP="00FA5E77">
            <w:pPr>
              <w:pStyle w:val="Table"/>
            </w:pPr>
            <w:r w:rsidRPr="00FA5E77">
              <w:t>Выплата пособия (3</w:t>
            </w:r>
            <w:r>
              <w:t xml:space="preserve"> </w:t>
            </w:r>
            <w:r w:rsidRPr="00FA5E77">
              <w:t>тыс.</w:t>
            </w:r>
            <w:r>
              <w:t xml:space="preserve"> руб.)6 гражда</w:t>
            </w:r>
            <w:r w:rsidRPr="00FA5E77">
              <w:t>нам</w:t>
            </w:r>
          </w:p>
        </w:tc>
      </w:tr>
    </w:tbl>
    <w:p w:rsidR="002C5C3D" w:rsidRPr="00FA5E77" w:rsidRDefault="002C5C3D" w:rsidP="00FA5E77"/>
    <w:sectPr w:rsidR="002C5C3D" w:rsidRPr="00FA5E77" w:rsidSect="00FA5E77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3D" w:rsidRDefault="002C5C3D">
      <w:r>
        <w:separator/>
      </w:r>
    </w:p>
  </w:endnote>
  <w:endnote w:type="continuationSeparator" w:id="0">
    <w:p w:rsidR="002C5C3D" w:rsidRDefault="002C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3D" w:rsidRDefault="002C5C3D" w:rsidP="00BD7428">
    <w:pPr>
      <w:pStyle w:val="Footer"/>
      <w:framePr w:wrap="auto" w:vAnchor="text" w:hAnchor="margin" w:xAlign="right" w:y="1"/>
      <w:rPr>
        <w:rStyle w:val="PageNumber"/>
        <w:rFonts w:cs="Arial"/>
      </w:rPr>
    </w:pPr>
  </w:p>
  <w:p w:rsidR="002C5C3D" w:rsidRDefault="002C5C3D" w:rsidP="00C47A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3D" w:rsidRDefault="002C5C3D">
      <w:r>
        <w:separator/>
      </w:r>
    </w:p>
  </w:footnote>
  <w:footnote w:type="continuationSeparator" w:id="0">
    <w:p w:rsidR="002C5C3D" w:rsidRDefault="002C5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2DB"/>
    <w:multiLevelType w:val="hybridMultilevel"/>
    <w:tmpl w:val="22A21094"/>
    <w:lvl w:ilvl="0" w:tplc="43A481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CD72695"/>
    <w:multiLevelType w:val="hybridMultilevel"/>
    <w:tmpl w:val="CA8843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CF172BA"/>
    <w:multiLevelType w:val="multilevel"/>
    <w:tmpl w:val="CA8843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78930A3"/>
    <w:multiLevelType w:val="hybridMultilevel"/>
    <w:tmpl w:val="1B866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77A3D"/>
    <w:multiLevelType w:val="hybridMultilevel"/>
    <w:tmpl w:val="97EE1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F42FF8"/>
    <w:multiLevelType w:val="hybridMultilevel"/>
    <w:tmpl w:val="D084D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14F16"/>
    <w:multiLevelType w:val="hybridMultilevel"/>
    <w:tmpl w:val="A09C32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7E531872"/>
    <w:multiLevelType w:val="hybridMultilevel"/>
    <w:tmpl w:val="12E4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053"/>
    <w:rsid w:val="00000BE3"/>
    <w:rsid w:val="00010CCB"/>
    <w:rsid w:val="00011883"/>
    <w:rsid w:val="0001188C"/>
    <w:rsid w:val="00024ADA"/>
    <w:rsid w:val="0005457E"/>
    <w:rsid w:val="0005581D"/>
    <w:rsid w:val="000642A7"/>
    <w:rsid w:val="00072F3B"/>
    <w:rsid w:val="0007341A"/>
    <w:rsid w:val="000A1F2F"/>
    <w:rsid w:val="000A551A"/>
    <w:rsid w:val="000B16D5"/>
    <w:rsid w:val="000B3026"/>
    <w:rsid w:val="000B306C"/>
    <w:rsid w:val="000B7CFE"/>
    <w:rsid w:val="000C4572"/>
    <w:rsid w:val="000D360D"/>
    <w:rsid w:val="000F09FE"/>
    <w:rsid w:val="000F1662"/>
    <w:rsid w:val="00103131"/>
    <w:rsid w:val="001102C1"/>
    <w:rsid w:val="0011254F"/>
    <w:rsid w:val="00112DE1"/>
    <w:rsid w:val="0012330B"/>
    <w:rsid w:val="0012614A"/>
    <w:rsid w:val="00136876"/>
    <w:rsid w:val="00136ED7"/>
    <w:rsid w:val="00143B6A"/>
    <w:rsid w:val="00145301"/>
    <w:rsid w:val="00172CFF"/>
    <w:rsid w:val="00175A25"/>
    <w:rsid w:val="00191356"/>
    <w:rsid w:val="00195C26"/>
    <w:rsid w:val="001B316A"/>
    <w:rsid w:val="001B7278"/>
    <w:rsid w:val="001C4D36"/>
    <w:rsid w:val="001C639B"/>
    <w:rsid w:val="001C7EDF"/>
    <w:rsid w:val="001D1BC2"/>
    <w:rsid w:val="001D2E96"/>
    <w:rsid w:val="001D68BA"/>
    <w:rsid w:val="001D7675"/>
    <w:rsid w:val="001E6E87"/>
    <w:rsid w:val="001F5CB9"/>
    <w:rsid w:val="002161E6"/>
    <w:rsid w:val="002235DA"/>
    <w:rsid w:val="00226632"/>
    <w:rsid w:val="002319B2"/>
    <w:rsid w:val="00232706"/>
    <w:rsid w:val="002401B8"/>
    <w:rsid w:val="0024506D"/>
    <w:rsid w:val="002458F2"/>
    <w:rsid w:val="00246FF5"/>
    <w:rsid w:val="00255A25"/>
    <w:rsid w:val="00267F91"/>
    <w:rsid w:val="002733F8"/>
    <w:rsid w:val="00284BBB"/>
    <w:rsid w:val="0028748A"/>
    <w:rsid w:val="00291F99"/>
    <w:rsid w:val="002927BF"/>
    <w:rsid w:val="00292942"/>
    <w:rsid w:val="002A1662"/>
    <w:rsid w:val="002A7204"/>
    <w:rsid w:val="002B0D9F"/>
    <w:rsid w:val="002B1509"/>
    <w:rsid w:val="002B55E8"/>
    <w:rsid w:val="002B6443"/>
    <w:rsid w:val="002C5C3D"/>
    <w:rsid w:val="002D58D4"/>
    <w:rsid w:val="002E5BAE"/>
    <w:rsid w:val="002F0AFE"/>
    <w:rsid w:val="00307CB7"/>
    <w:rsid w:val="0031258F"/>
    <w:rsid w:val="0032122B"/>
    <w:rsid w:val="00367544"/>
    <w:rsid w:val="0036795E"/>
    <w:rsid w:val="00370FFD"/>
    <w:rsid w:val="00371904"/>
    <w:rsid w:val="003737CE"/>
    <w:rsid w:val="00377A2B"/>
    <w:rsid w:val="00386747"/>
    <w:rsid w:val="00390E76"/>
    <w:rsid w:val="00393263"/>
    <w:rsid w:val="003A7DE2"/>
    <w:rsid w:val="003B05EB"/>
    <w:rsid w:val="003D38E6"/>
    <w:rsid w:val="003E4FD5"/>
    <w:rsid w:val="003E6E29"/>
    <w:rsid w:val="004070D1"/>
    <w:rsid w:val="00413179"/>
    <w:rsid w:val="004150A4"/>
    <w:rsid w:val="00416B23"/>
    <w:rsid w:val="004246A1"/>
    <w:rsid w:val="00434F8B"/>
    <w:rsid w:val="004375B0"/>
    <w:rsid w:val="00442B00"/>
    <w:rsid w:val="00444EB8"/>
    <w:rsid w:val="00455840"/>
    <w:rsid w:val="0045590E"/>
    <w:rsid w:val="00456BF8"/>
    <w:rsid w:val="00465062"/>
    <w:rsid w:val="00466067"/>
    <w:rsid w:val="00477029"/>
    <w:rsid w:val="00485867"/>
    <w:rsid w:val="00485ACA"/>
    <w:rsid w:val="0048757F"/>
    <w:rsid w:val="004A064C"/>
    <w:rsid w:val="004A55AD"/>
    <w:rsid w:val="004B093F"/>
    <w:rsid w:val="004B24F2"/>
    <w:rsid w:val="004B44DC"/>
    <w:rsid w:val="004B770D"/>
    <w:rsid w:val="004B77E8"/>
    <w:rsid w:val="004C3639"/>
    <w:rsid w:val="004C79E3"/>
    <w:rsid w:val="004D2444"/>
    <w:rsid w:val="004D5761"/>
    <w:rsid w:val="004E31A8"/>
    <w:rsid w:val="004F00F1"/>
    <w:rsid w:val="004F4349"/>
    <w:rsid w:val="00501AD6"/>
    <w:rsid w:val="00514728"/>
    <w:rsid w:val="00516989"/>
    <w:rsid w:val="00520C27"/>
    <w:rsid w:val="00523D8D"/>
    <w:rsid w:val="00526184"/>
    <w:rsid w:val="0054688B"/>
    <w:rsid w:val="00575549"/>
    <w:rsid w:val="00576CF1"/>
    <w:rsid w:val="00584038"/>
    <w:rsid w:val="00585883"/>
    <w:rsid w:val="00585F4F"/>
    <w:rsid w:val="00587CE6"/>
    <w:rsid w:val="00593C30"/>
    <w:rsid w:val="005B7E38"/>
    <w:rsid w:val="005C0065"/>
    <w:rsid w:val="005C27EE"/>
    <w:rsid w:val="005D6B36"/>
    <w:rsid w:val="005E46FE"/>
    <w:rsid w:val="005F0450"/>
    <w:rsid w:val="005F0F2D"/>
    <w:rsid w:val="00606488"/>
    <w:rsid w:val="00635B77"/>
    <w:rsid w:val="00647B21"/>
    <w:rsid w:val="00650A94"/>
    <w:rsid w:val="00654B76"/>
    <w:rsid w:val="006660D5"/>
    <w:rsid w:val="006706DB"/>
    <w:rsid w:val="006919C4"/>
    <w:rsid w:val="00692492"/>
    <w:rsid w:val="00695667"/>
    <w:rsid w:val="006B5850"/>
    <w:rsid w:val="006B7EF9"/>
    <w:rsid w:val="006C210C"/>
    <w:rsid w:val="006C3BB5"/>
    <w:rsid w:val="006C4F11"/>
    <w:rsid w:val="006D0193"/>
    <w:rsid w:val="006D2784"/>
    <w:rsid w:val="006D2FC1"/>
    <w:rsid w:val="006D5EF1"/>
    <w:rsid w:val="006E7624"/>
    <w:rsid w:val="006E7A13"/>
    <w:rsid w:val="00702B12"/>
    <w:rsid w:val="0071057A"/>
    <w:rsid w:val="00710BAB"/>
    <w:rsid w:val="007246E8"/>
    <w:rsid w:val="0072646A"/>
    <w:rsid w:val="007265CD"/>
    <w:rsid w:val="007316EA"/>
    <w:rsid w:val="00734ECE"/>
    <w:rsid w:val="00754990"/>
    <w:rsid w:val="00764A55"/>
    <w:rsid w:val="007727BB"/>
    <w:rsid w:val="00777937"/>
    <w:rsid w:val="00781585"/>
    <w:rsid w:val="0079231A"/>
    <w:rsid w:val="007974CD"/>
    <w:rsid w:val="007B52A6"/>
    <w:rsid w:val="007C53B8"/>
    <w:rsid w:val="007C5FF2"/>
    <w:rsid w:val="007D69D0"/>
    <w:rsid w:val="007E2ED6"/>
    <w:rsid w:val="007E422B"/>
    <w:rsid w:val="007F47DB"/>
    <w:rsid w:val="00801FCD"/>
    <w:rsid w:val="00802394"/>
    <w:rsid w:val="00805A8A"/>
    <w:rsid w:val="00817B0D"/>
    <w:rsid w:val="00822928"/>
    <w:rsid w:val="00824E47"/>
    <w:rsid w:val="00827248"/>
    <w:rsid w:val="008303EC"/>
    <w:rsid w:val="00840D42"/>
    <w:rsid w:val="00841484"/>
    <w:rsid w:val="00850F2D"/>
    <w:rsid w:val="00854846"/>
    <w:rsid w:val="00865FAE"/>
    <w:rsid w:val="00874B0A"/>
    <w:rsid w:val="00880B5C"/>
    <w:rsid w:val="00884470"/>
    <w:rsid w:val="00884971"/>
    <w:rsid w:val="008933EB"/>
    <w:rsid w:val="008A2AB9"/>
    <w:rsid w:val="008A54C9"/>
    <w:rsid w:val="008B4946"/>
    <w:rsid w:val="008B4D38"/>
    <w:rsid w:val="008B7141"/>
    <w:rsid w:val="008C5368"/>
    <w:rsid w:val="008D3D84"/>
    <w:rsid w:val="008D7B52"/>
    <w:rsid w:val="008E012B"/>
    <w:rsid w:val="008E23FC"/>
    <w:rsid w:val="008E52CE"/>
    <w:rsid w:val="008F2B17"/>
    <w:rsid w:val="008F52F2"/>
    <w:rsid w:val="00906C13"/>
    <w:rsid w:val="00906F8F"/>
    <w:rsid w:val="00907C8D"/>
    <w:rsid w:val="00915B9B"/>
    <w:rsid w:val="00917931"/>
    <w:rsid w:val="00917A65"/>
    <w:rsid w:val="009201E4"/>
    <w:rsid w:val="00935E34"/>
    <w:rsid w:val="00955B99"/>
    <w:rsid w:val="00955F23"/>
    <w:rsid w:val="00963DFA"/>
    <w:rsid w:val="00971266"/>
    <w:rsid w:val="009738D1"/>
    <w:rsid w:val="0099795D"/>
    <w:rsid w:val="009A032C"/>
    <w:rsid w:val="009B3B38"/>
    <w:rsid w:val="009B70B6"/>
    <w:rsid w:val="009B7BD4"/>
    <w:rsid w:val="009C2001"/>
    <w:rsid w:val="009D6DE6"/>
    <w:rsid w:val="009D6FB5"/>
    <w:rsid w:val="009D75AF"/>
    <w:rsid w:val="009E2FE5"/>
    <w:rsid w:val="009E3880"/>
    <w:rsid w:val="009E6F23"/>
    <w:rsid w:val="009F342A"/>
    <w:rsid w:val="009F4B8D"/>
    <w:rsid w:val="00A0180F"/>
    <w:rsid w:val="00A03BC7"/>
    <w:rsid w:val="00A101C1"/>
    <w:rsid w:val="00A20AD3"/>
    <w:rsid w:val="00A26995"/>
    <w:rsid w:val="00A32632"/>
    <w:rsid w:val="00A40CCA"/>
    <w:rsid w:val="00A511CA"/>
    <w:rsid w:val="00A66663"/>
    <w:rsid w:val="00A672E2"/>
    <w:rsid w:val="00A707D8"/>
    <w:rsid w:val="00A70A26"/>
    <w:rsid w:val="00A93F81"/>
    <w:rsid w:val="00AC60FE"/>
    <w:rsid w:val="00AD2F9C"/>
    <w:rsid w:val="00AE22BC"/>
    <w:rsid w:val="00B05C20"/>
    <w:rsid w:val="00B17B1A"/>
    <w:rsid w:val="00B17EBB"/>
    <w:rsid w:val="00B20B41"/>
    <w:rsid w:val="00B300A9"/>
    <w:rsid w:val="00B32413"/>
    <w:rsid w:val="00B4570D"/>
    <w:rsid w:val="00B532DC"/>
    <w:rsid w:val="00B6090C"/>
    <w:rsid w:val="00B629E2"/>
    <w:rsid w:val="00B62ABF"/>
    <w:rsid w:val="00B66A0F"/>
    <w:rsid w:val="00B67E90"/>
    <w:rsid w:val="00B70202"/>
    <w:rsid w:val="00B8142C"/>
    <w:rsid w:val="00B8317B"/>
    <w:rsid w:val="00B868FE"/>
    <w:rsid w:val="00BA1469"/>
    <w:rsid w:val="00BA37D0"/>
    <w:rsid w:val="00BA5FF8"/>
    <w:rsid w:val="00BB3720"/>
    <w:rsid w:val="00BC0FDA"/>
    <w:rsid w:val="00BC425F"/>
    <w:rsid w:val="00BC4E7C"/>
    <w:rsid w:val="00BC744A"/>
    <w:rsid w:val="00BD147A"/>
    <w:rsid w:val="00BD7428"/>
    <w:rsid w:val="00BD75FF"/>
    <w:rsid w:val="00BE4DC3"/>
    <w:rsid w:val="00BE753A"/>
    <w:rsid w:val="00C02583"/>
    <w:rsid w:val="00C04D42"/>
    <w:rsid w:val="00C1398B"/>
    <w:rsid w:val="00C161A8"/>
    <w:rsid w:val="00C32D6B"/>
    <w:rsid w:val="00C42BFD"/>
    <w:rsid w:val="00C4497F"/>
    <w:rsid w:val="00C473FC"/>
    <w:rsid w:val="00C47A21"/>
    <w:rsid w:val="00C5244F"/>
    <w:rsid w:val="00C67B56"/>
    <w:rsid w:val="00C71C47"/>
    <w:rsid w:val="00C7634F"/>
    <w:rsid w:val="00C77F22"/>
    <w:rsid w:val="00C81350"/>
    <w:rsid w:val="00C86C44"/>
    <w:rsid w:val="00CC6E8E"/>
    <w:rsid w:val="00CF1AFC"/>
    <w:rsid w:val="00D019ED"/>
    <w:rsid w:val="00D05882"/>
    <w:rsid w:val="00D066D3"/>
    <w:rsid w:val="00D10BD1"/>
    <w:rsid w:val="00D111B2"/>
    <w:rsid w:val="00D149DF"/>
    <w:rsid w:val="00D204EB"/>
    <w:rsid w:val="00D55425"/>
    <w:rsid w:val="00D56CFD"/>
    <w:rsid w:val="00D63A36"/>
    <w:rsid w:val="00D650D4"/>
    <w:rsid w:val="00D77BF4"/>
    <w:rsid w:val="00D82B09"/>
    <w:rsid w:val="00D850F3"/>
    <w:rsid w:val="00D86A29"/>
    <w:rsid w:val="00D86D70"/>
    <w:rsid w:val="00D87C24"/>
    <w:rsid w:val="00DA39A1"/>
    <w:rsid w:val="00DB4AD1"/>
    <w:rsid w:val="00DB7FCE"/>
    <w:rsid w:val="00DC553A"/>
    <w:rsid w:val="00DD032A"/>
    <w:rsid w:val="00DD10CA"/>
    <w:rsid w:val="00DD209A"/>
    <w:rsid w:val="00DD6CC7"/>
    <w:rsid w:val="00DE7DB5"/>
    <w:rsid w:val="00DF3E81"/>
    <w:rsid w:val="00DF426A"/>
    <w:rsid w:val="00DF42CA"/>
    <w:rsid w:val="00DF67F4"/>
    <w:rsid w:val="00E23329"/>
    <w:rsid w:val="00E24A45"/>
    <w:rsid w:val="00E26CA7"/>
    <w:rsid w:val="00E418B3"/>
    <w:rsid w:val="00E466B4"/>
    <w:rsid w:val="00E46BE5"/>
    <w:rsid w:val="00E5066F"/>
    <w:rsid w:val="00E55DAF"/>
    <w:rsid w:val="00E60CA6"/>
    <w:rsid w:val="00E76BD3"/>
    <w:rsid w:val="00E77F27"/>
    <w:rsid w:val="00E92BC4"/>
    <w:rsid w:val="00E94053"/>
    <w:rsid w:val="00EA0C1C"/>
    <w:rsid w:val="00EA28A6"/>
    <w:rsid w:val="00EB1A17"/>
    <w:rsid w:val="00EB719F"/>
    <w:rsid w:val="00EC1AF8"/>
    <w:rsid w:val="00EC3D42"/>
    <w:rsid w:val="00ED05DD"/>
    <w:rsid w:val="00ED060A"/>
    <w:rsid w:val="00ED108E"/>
    <w:rsid w:val="00ED1707"/>
    <w:rsid w:val="00ED28A7"/>
    <w:rsid w:val="00EE1ECA"/>
    <w:rsid w:val="00EE4BA1"/>
    <w:rsid w:val="00EE7F93"/>
    <w:rsid w:val="00F008B6"/>
    <w:rsid w:val="00F00C07"/>
    <w:rsid w:val="00F02F3E"/>
    <w:rsid w:val="00F04B49"/>
    <w:rsid w:val="00F15673"/>
    <w:rsid w:val="00F223EF"/>
    <w:rsid w:val="00F268AC"/>
    <w:rsid w:val="00F53896"/>
    <w:rsid w:val="00F61E3E"/>
    <w:rsid w:val="00F64D4B"/>
    <w:rsid w:val="00F75AC7"/>
    <w:rsid w:val="00F76785"/>
    <w:rsid w:val="00F85EC6"/>
    <w:rsid w:val="00F875FC"/>
    <w:rsid w:val="00F90CAF"/>
    <w:rsid w:val="00F91EAA"/>
    <w:rsid w:val="00FA4D16"/>
    <w:rsid w:val="00FA5DB5"/>
    <w:rsid w:val="00FA5E77"/>
    <w:rsid w:val="00FA6A3F"/>
    <w:rsid w:val="00FC3F1C"/>
    <w:rsid w:val="00FD15BF"/>
    <w:rsid w:val="00FD2439"/>
    <w:rsid w:val="00FD6A44"/>
    <w:rsid w:val="00FE6674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FA5E7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A5E7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FA5E7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FA5E7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FA5E77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861B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FA5E7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FA5E7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FA5E77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E46FE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61B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E46FE"/>
    <w:pPr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1B8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E46FE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1B8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E46FE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1B8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E4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87"/>
    <w:rPr>
      <w:sz w:val="0"/>
      <w:szCs w:val="0"/>
    </w:rPr>
  </w:style>
  <w:style w:type="table" w:styleId="TableGrid">
    <w:name w:val="Table Grid"/>
    <w:basedOn w:val="TableNormal"/>
    <w:uiPriority w:val="99"/>
    <w:rsid w:val="00E418B3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47A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B87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C47A21"/>
    <w:rPr>
      <w:rFonts w:cs="Times New Roman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FA5E7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861B87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8586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85867"/>
    <w:rPr>
      <w:rFonts w:cs="Times New Roman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FA5E77"/>
    <w:rPr>
      <w:rFonts w:ascii="Arial" w:hAnsi="Arial" w:cs="Arial"/>
      <w:color w:val="0000FF"/>
      <w:sz w:val="24"/>
      <w:szCs w:val="24"/>
      <w:u w:val="none"/>
    </w:rPr>
  </w:style>
  <w:style w:type="paragraph" w:customStyle="1" w:styleId="Title0">
    <w:name w:val="Title!Название НПА"/>
    <w:basedOn w:val="Normal"/>
    <w:uiPriority w:val="99"/>
    <w:rsid w:val="00FA5E7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FA5E77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FA5E7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A5E77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FA5E77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229</Words>
  <Characters>1309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008</dc:creator>
  <cp:keywords/>
  <dc:description/>
  <cp:lastModifiedBy>Трегубов Дмитрий</cp:lastModifiedBy>
  <cp:revision>2</cp:revision>
  <cp:lastPrinted>2013-12-27T02:29:00Z</cp:lastPrinted>
  <dcterms:created xsi:type="dcterms:W3CDTF">2014-01-10T02:38:00Z</dcterms:created>
  <dcterms:modified xsi:type="dcterms:W3CDTF">2014-01-10T09:01:00Z</dcterms:modified>
</cp:coreProperties>
</file>