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8F" w:rsidRPr="007F3FC6" w:rsidRDefault="00FF218F" w:rsidP="007F3FC6">
      <w:pPr>
        <w:jc w:val="right"/>
        <w:rPr>
          <w:b/>
          <w:bCs/>
          <w:kern w:val="28"/>
          <w:sz w:val="32"/>
          <w:szCs w:val="32"/>
        </w:rPr>
      </w:pPr>
      <w:r w:rsidRPr="007F3FC6">
        <w:rPr>
          <w:b/>
          <w:bCs/>
          <w:kern w:val="28"/>
          <w:sz w:val="32"/>
          <w:szCs w:val="32"/>
        </w:rPr>
        <w:t>Приложение №1</w:t>
      </w:r>
    </w:p>
    <w:p w:rsidR="00FF218F" w:rsidRPr="007F3FC6" w:rsidRDefault="00FF218F" w:rsidP="007F3FC6">
      <w:pPr>
        <w:jc w:val="right"/>
        <w:rPr>
          <w:b/>
          <w:bCs/>
          <w:kern w:val="28"/>
          <w:sz w:val="32"/>
          <w:szCs w:val="32"/>
        </w:rPr>
      </w:pPr>
      <w:r w:rsidRPr="007F3FC6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FF218F" w:rsidRPr="007F3FC6" w:rsidRDefault="00FF218F" w:rsidP="007F3FC6">
      <w:pPr>
        <w:jc w:val="right"/>
        <w:rPr>
          <w:b/>
          <w:bCs/>
          <w:kern w:val="28"/>
          <w:sz w:val="32"/>
          <w:szCs w:val="32"/>
        </w:rPr>
      </w:pPr>
      <w:r w:rsidRPr="007F3FC6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FF218F" w:rsidRPr="007F3FC6" w:rsidRDefault="00FF218F" w:rsidP="007F3FC6">
      <w:pPr>
        <w:jc w:val="right"/>
        <w:rPr>
          <w:b/>
          <w:bCs/>
          <w:kern w:val="28"/>
          <w:sz w:val="32"/>
          <w:szCs w:val="32"/>
        </w:rPr>
      </w:pPr>
      <w:r w:rsidRPr="007F3FC6">
        <w:rPr>
          <w:b/>
          <w:bCs/>
          <w:kern w:val="28"/>
          <w:sz w:val="32"/>
          <w:szCs w:val="32"/>
        </w:rPr>
        <w:t>от 12.02.2015 г. №190</w:t>
      </w:r>
    </w:p>
    <w:p w:rsidR="00FF218F" w:rsidRPr="007F3FC6" w:rsidRDefault="00FF218F" w:rsidP="007F3FC6"/>
    <w:p w:rsidR="00FF218F" w:rsidRPr="007F3FC6" w:rsidRDefault="00FF218F" w:rsidP="007F3FC6">
      <w:pPr>
        <w:jc w:val="center"/>
        <w:rPr>
          <w:b/>
          <w:bCs/>
          <w:kern w:val="32"/>
          <w:sz w:val="32"/>
          <w:szCs w:val="32"/>
        </w:rPr>
      </w:pPr>
      <w:r w:rsidRPr="007F3FC6">
        <w:rPr>
          <w:b/>
          <w:bCs/>
          <w:kern w:val="32"/>
          <w:sz w:val="32"/>
          <w:szCs w:val="32"/>
        </w:rPr>
        <w:t>Перечень услуг Государственного фонда поддержки предпринимательства Кемеровской области</w:t>
      </w:r>
    </w:p>
    <w:p w:rsidR="00FF218F" w:rsidRPr="007F3FC6" w:rsidRDefault="00FF218F" w:rsidP="007F3FC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753"/>
      </w:tblGrid>
      <w:tr w:rsidR="00FF218F" w:rsidRPr="007F3FC6">
        <w:tc>
          <w:tcPr>
            <w:tcW w:w="534" w:type="dxa"/>
          </w:tcPr>
          <w:p w:rsidR="00FF218F" w:rsidRPr="007F3FC6" w:rsidRDefault="00FF218F" w:rsidP="007F3FC6">
            <w:pPr>
              <w:pStyle w:val="Table0"/>
            </w:pPr>
            <w:r w:rsidRPr="007F3FC6">
              <w:t>№п/п</w:t>
            </w:r>
          </w:p>
        </w:tc>
        <w:tc>
          <w:tcPr>
            <w:tcW w:w="8753" w:type="dxa"/>
          </w:tcPr>
          <w:p w:rsidR="00FF218F" w:rsidRPr="007F3FC6" w:rsidRDefault="00FF218F" w:rsidP="007F3FC6">
            <w:pPr>
              <w:pStyle w:val="Table0"/>
            </w:pPr>
            <w:r w:rsidRPr="007F3FC6">
              <w:t>Наименование государственной услуги</w:t>
            </w:r>
          </w:p>
        </w:tc>
      </w:tr>
      <w:tr w:rsidR="00FF218F" w:rsidRPr="007F3FC6">
        <w:tc>
          <w:tcPr>
            <w:tcW w:w="534" w:type="dxa"/>
          </w:tcPr>
          <w:p w:rsidR="00FF218F" w:rsidRPr="007F3FC6" w:rsidRDefault="00FF218F" w:rsidP="007F3FC6">
            <w:pPr>
              <w:pStyle w:val="Table"/>
            </w:pPr>
            <w:r w:rsidRPr="007F3FC6">
              <w:t>1.</w:t>
            </w:r>
          </w:p>
        </w:tc>
        <w:tc>
          <w:tcPr>
            <w:tcW w:w="8753" w:type="dxa"/>
          </w:tcPr>
          <w:p w:rsidR="00FF218F" w:rsidRPr="007F3FC6" w:rsidRDefault="00FF218F" w:rsidP="007F3FC6">
            <w:pPr>
              <w:pStyle w:val="Table"/>
            </w:pPr>
            <w:r w:rsidRPr="007F3FC6">
              <w:t>Прием документов на осуществление финансовой поддержки субъектов малого и среднего предпринимательства (предоставление микрозаймов для организации и ведения бизнеса)</w:t>
            </w:r>
          </w:p>
        </w:tc>
      </w:tr>
      <w:tr w:rsidR="00FF218F" w:rsidRPr="007F3FC6">
        <w:tc>
          <w:tcPr>
            <w:tcW w:w="534" w:type="dxa"/>
          </w:tcPr>
          <w:p w:rsidR="00FF218F" w:rsidRPr="007F3FC6" w:rsidRDefault="00FF218F" w:rsidP="007F3FC6">
            <w:pPr>
              <w:pStyle w:val="Table"/>
            </w:pPr>
            <w:r w:rsidRPr="007F3FC6">
              <w:t>2.</w:t>
            </w:r>
          </w:p>
        </w:tc>
        <w:tc>
          <w:tcPr>
            <w:tcW w:w="8753" w:type="dxa"/>
          </w:tcPr>
          <w:p w:rsidR="00FF218F" w:rsidRPr="007F3FC6" w:rsidRDefault="00FF218F" w:rsidP="007F3FC6">
            <w:pPr>
              <w:pStyle w:val="Table"/>
            </w:pPr>
            <w:r w:rsidRPr="007F3FC6">
              <w:t>Информирование о мерах финансовой поддержки малого и среднего предпринимательства в Кемеровской области Государственным фондом поддержки предпринимательства Кемеровской области</w:t>
            </w:r>
          </w:p>
        </w:tc>
      </w:tr>
    </w:tbl>
    <w:p w:rsidR="00FF218F" w:rsidRPr="007F3FC6" w:rsidRDefault="00FF218F" w:rsidP="007F3FC6"/>
    <w:sectPr w:rsidR="00FF218F" w:rsidRPr="007F3FC6" w:rsidSect="007F3F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205CF"/>
    <w:multiLevelType w:val="multilevel"/>
    <w:tmpl w:val="17626B38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4CC"/>
    <w:rsid w:val="00030FF6"/>
    <w:rsid w:val="000A489F"/>
    <w:rsid w:val="000C7DD1"/>
    <w:rsid w:val="00107B9D"/>
    <w:rsid w:val="00111B31"/>
    <w:rsid w:val="00116613"/>
    <w:rsid w:val="001257F3"/>
    <w:rsid w:val="0013678C"/>
    <w:rsid w:val="001B5F67"/>
    <w:rsid w:val="00232F26"/>
    <w:rsid w:val="002449DE"/>
    <w:rsid w:val="002C205A"/>
    <w:rsid w:val="002E4DB8"/>
    <w:rsid w:val="002E5C8B"/>
    <w:rsid w:val="00303A76"/>
    <w:rsid w:val="00334238"/>
    <w:rsid w:val="00351155"/>
    <w:rsid w:val="00382881"/>
    <w:rsid w:val="003B487B"/>
    <w:rsid w:val="003F2A94"/>
    <w:rsid w:val="004306A2"/>
    <w:rsid w:val="004414CC"/>
    <w:rsid w:val="004467D9"/>
    <w:rsid w:val="00465217"/>
    <w:rsid w:val="00481906"/>
    <w:rsid w:val="004A2AC9"/>
    <w:rsid w:val="004E2EFF"/>
    <w:rsid w:val="004E5992"/>
    <w:rsid w:val="004F0FB1"/>
    <w:rsid w:val="004F1710"/>
    <w:rsid w:val="00530949"/>
    <w:rsid w:val="005425F9"/>
    <w:rsid w:val="0056046A"/>
    <w:rsid w:val="005874E2"/>
    <w:rsid w:val="0064340F"/>
    <w:rsid w:val="0066011F"/>
    <w:rsid w:val="006855DF"/>
    <w:rsid w:val="00724827"/>
    <w:rsid w:val="00771320"/>
    <w:rsid w:val="007F3FC6"/>
    <w:rsid w:val="00816081"/>
    <w:rsid w:val="0083726B"/>
    <w:rsid w:val="00876951"/>
    <w:rsid w:val="00883C72"/>
    <w:rsid w:val="008F5FEB"/>
    <w:rsid w:val="00925D9C"/>
    <w:rsid w:val="00955B50"/>
    <w:rsid w:val="009624E7"/>
    <w:rsid w:val="0097652D"/>
    <w:rsid w:val="0098009C"/>
    <w:rsid w:val="009A40BE"/>
    <w:rsid w:val="009C3F58"/>
    <w:rsid w:val="009E728C"/>
    <w:rsid w:val="00A1121D"/>
    <w:rsid w:val="00A84D56"/>
    <w:rsid w:val="00AB34F1"/>
    <w:rsid w:val="00AD291F"/>
    <w:rsid w:val="00AE72BC"/>
    <w:rsid w:val="00B828DC"/>
    <w:rsid w:val="00C21D3E"/>
    <w:rsid w:val="00C460F5"/>
    <w:rsid w:val="00C46865"/>
    <w:rsid w:val="00CD50AB"/>
    <w:rsid w:val="00D1299E"/>
    <w:rsid w:val="00D55D38"/>
    <w:rsid w:val="00EC37D9"/>
    <w:rsid w:val="00F16560"/>
    <w:rsid w:val="00F73A2F"/>
    <w:rsid w:val="00F87C0E"/>
    <w:rsid w:val="00FF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7F3FC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7F3FC6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7F3FC6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7F3FC6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7F3FC6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7F3FC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7F3FC6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7F3FC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7F3FC6"/>
    <w:rPr>
      <w:rFonts w:ascii="Arial" w:hAnsi="Arial" w:cs="Arial"/>
      <w:b/>
      <w:bCs/>
      <w:sz w:val="28"/>
      <w:szCs w:val="28"/>
    </w:rPr>
  </w:style>
  <w:style w:type="paragraph" w:customStyle="1" w:styleId="a">
    <w:name w:val="Знак"/>
    <w:basedOn w:val="Normal"/>
    <w:uiPriority w:val="99"/>
    <w:rsid w:val="004414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4414CC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1299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129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1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1D3E"/>
    <w:rPr>
      <w:rFonts w:ascii="Tahoma" w:hAnsi="Tahoma" w:cs="Tahoma"/>
      <w:sz w:val="16"/>
      <w:szCs w:val="16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7F3FC6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7F3FC6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7F3FC6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7F3FC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7F3FC6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7F3FC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F3FC6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7F3FC6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87</Words>
  <Characters>499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2015-02-03T10:22:00Z</cp:lastPrinted>
  <dcterms:created xsi:type="dcterms:W3CDTF">2015-03-04T01:53:00Z</dcterms:created>
  <dcterms:modified xsi:type="dcterms:W3CDTF">2015-03-04T08:32:00Z</dcterms:modified>
</cp:coreProperties>
</file>