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F8" w:rsidRPr="00B729F0" w:rsidRDefault="001848F8" w:rsidP="00B729F0">
      <w:pPr>
        <w:jc w:val="right"/>
        <w:rPr>
          <w:b/>
          <w:bCs/>
          <w:kern w:val="28"/>
          <w:sz w:val="32"/>
          <w:szCs w:val="32"/>
        </w:rPr>
      </w:pPr>
      <w:r w:rsidRPr="00B729F0">
        <w:rPr>
          <w:b/>
          <w:bCs/>
          <w:kern w:val="28"/>
          <w:sz w:val="32"/>
          <w:szCs w:val="32"/>
        </w:rPr>
        <w:t>Приложение №1</w:t>
      </w:r>
    </w:p>
    <w:p w:rsidR="001848F8" w:rsidRPr="00B729F0" w:rsidRDefault="001848F8" w:rsidP="00B729F0"/>
    <w:p w:rsidR="001848F8" w:rsidRPr="00B729F0" w:rsidRDefault="001848F8" w:rsidP="00B729F0">
      <w:pPr>
        <w:jc w:val="center"/>
        <w:rPr>
          <w:b/>
          <w:bCs/>
          <w:kern w:val="32"/>
          <w:sz w:val="32"/>
          <w:szCs w:val="32"/>
        </w:rPr>
      </w:pPr>
      <w:r w:rsidRPr="00B729F0">
        <w:rPr>
          <w:b/>
          <w:bCs/>
          <w:kern w:val="32"/>
          <w:sz w:val="32"/>
          <w:szCs w:val="32"/>
        </w:rPr>
        <w:t>7. Программные мероприятия</w:t>
      </w:r>
    </w:p>
    <w:p w:rsidR="001848F8" w:rsidRPr="00B729F0" w:rsidRDefault="001848F8" w:rsidP="00B729F0"/>
    <w:tbl>
      <w:tblPr>
        <w:tblW w:w="4889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2111"/>
        <w:gridCol w:w="1305"/>
        <w:gridCol w:w="822"/>
        <w:gridCol w:w="780"/>
        <w:gridCol w:w="6"/>
        <w:gridCol w:w="707"/>
        <w:gridCol w:w="6"/>
        <w:gridCol w:w="516"/>
        <w:gridCol w:w="6"/>
        <w:gridCol w:w="647"/>
        <w:gridCol w:w="8"/>
        <w:gridCol w:w="6"/>
        <w:gridCol w:w="976"/>
        <w:gridCol w:w="8"/>
        <w:gridCol w:w="1015"/>
      </w:tblGrid>
      <w:tr w:rsidR="001848F8" w:rsidRPr="00B729F0">
        <w:trPr>
          <w:cantSplit/>
          <w:trHeight w:val="36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>№п/п</w:t>
            </w: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 xml:space="preserve">Наименование программы, подпрограмм, программных мероприятий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>Плановый период</w:t>
            </w:r>
          </w:p>
        </w:tc>
        <w:tc>
          <w:tcPr>
            <w:tcW w:w="3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>Объем финансирования</w:t>
            </w:r>
            <w:r>
              <w:t xml:space="preserve"> </w:t>
            </w:r>
            <w:r w:rsidRPr="00B729F0">
              <w:t>(тыс. рублей, в ценах соответствующих годов)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>Исполнитель программного мероприятия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  <w:r w:rsidRPr="00B729F0">
              <w:t>Ожидаемый результат</w:t>
            </w: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</w:p>
        </w:tc>
        <w:tc>
          <w:tcPr>
            <w:tcW w:w="2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0"/>
            </w:pPr>
          </w:p>
        </w:tc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всего</w:t>
            </w:r>
          </w:p>
        </w:tc>
        <w:tc>
          <w:tcPr>
            <w:tcW w:w="26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в том числе:</w:t>
            </w:r>
          </w:p>
        </w:tc>
        <w:tc>
          <w:tcPr>
            <w:tcW w:w="9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480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районный бюджет</w:t>
            </w:r>
          </w:p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</w:p>
        </w:tc>
        <w:tc>
          <w:tcPr>
            <w:tcW w:w="1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840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федеральный бюджет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областной бюджет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  <w:rPr>
                <w:b/>
                <w:bCs/>
              </w:rPr>
            </w:pPr>
            <w:r w:rsidRPr="00B729F0">
              <w:rPr>
                <w:b/>
                <w:bCs/>
              </w:rPr>
              <w:t>внебюджетные источники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  <w:tblHeader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4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6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8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10</w:t>
            </w:r>
          </w:p>
        </w:tc>
      </w:tr>
      <w:tr w:rsidR="001848F8" w:rsidRPr="00B729F0">
        <w:trPr>
          <w:cantSplit/>
          <w:trHeight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 xml:space="preserve">Всего по программе 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2013-2015 годы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5435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5435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МБУ «Медиа-центр КМР»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36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2035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2035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3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2014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31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2015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в том числе: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1.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 xml:space="preserve">Финансовое обеспечение редакции и телевидения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2013-2015 годы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5435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5435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1935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1935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2014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2015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1700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5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Приобретение оборудования, орг. техники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2013-2015</w:t>
            </w:r>
            <w:r>
              <w:t xml:space="preserve"> </w:t>
            </w:r>
            <w:r w:rsidRPr="00B729F0">
              <w:t>годы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100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2013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>
              <w:t>100</w:t>
            </w:r>
            <w:bookmarkStart w:id="0" w:name="_GoBack"/>
            <w:bookmarkEnd w:id="0"/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2014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  <w:r w:rsidRPr="00B729F0">
              <w:t>2015 год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  <w:tr w:rsidR="001848F8" w:rsidRPr="00B729F0">
        <w:trPr>
          <w:cantSplit/>
          <w:trHeight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8F8" w:rsidRPr="00B729F0" w:rsidRDefault="001848F8" w:rsidP="00B729F0">
            <w:pPr>
              <w:pStyle w:val="Table"/>
            </w:pPr>
          </w:p>
        </w:tc>
      </w:tr>
    </w:tbl>
    <w:p w:rsidR="001848F8" w:rsidRPr="00B729F0" w:rsidRDefault="001848F8" w:rsidP="00B729F0"/>
    <w:sectPr w:rsidR="001848F8" w:rsidRPr="00B729F0" w:rsidSect="000C2CC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04"/>
    <w:rsid w:val="00014281"/>
    <w:rsid w:val="00016A95"/>
    <w:rsid w:val="00035A99"/>
    <w:rsid w:val="000548F1"/>
    <w:rsid w:val="0008389E"/>
    <w:rsid w:val="00090F1F"/>
    <w:rsid w:val="000C2CC4"/>
    <w:rsid w:val="000D24DA"/>
    <w:rsid w:val="000D6D54"/>
    <w:rsid w:val="00123327"/>
    <w:rsid w:val="00134C22"/>
    <w:rsid w:val="001417CC"/>
    <w:rsid w:val="0016502C"/>
    <w:rsid w:val="001848F8"/>
    <w:rsid w:val="001911CC"/>
    <w:rsid w:val="001B4FF0"/>
    <w:rsid w:val="001D08F7"/>
    <w:rsid w:val="00243FEF"/>
    <w:rsid w:val="002551EA"/>
    <w:rsid w:val="0026225E"/>
    <w:rsid w:val="00276423"/>
    <w:rsid w:val="00277715"/>
    <w:rsid w:val="002779F7"/>
    <w:rsid w:val="0029234B"/>
    <w:rsid w:val="002A082C"/>
    <w:rsid w:val="0030404C"/>
    <w:rsid w:val="00320487"/>
    <w:rsid w:val="0032703A"/>
    <w:rsid w:val="00376B94"/>
    <w:rsid w:val="003A4A2D"/>
    <w:rsid w:val="003D5765"/>
    <w:rsid w:val="004419AA"/>
    <w:rsid w:val="004779E6"/>
    <w:rsid w:val="004B02E3"/>
    <w:rsid w:val="004D501A"/>
    <w:rsid w:val="004E0451"/>
    <w:rsid w:val="004E41C0"/>
    <w:rsid w:val="00585B6A"/>
    <w:rsid w:val="005864A4"/>
    <w:rsid w:val="005A2A47"/>
    <w:rsid w:val="005D190C"/>
    <w:rsid w:val="005E498D"/>
    <w:rsid w:val="00610319"/>
    <w:rsid w:val="00611A62"/>
    <w:rsid w:val="00647C2E"/>
    <w:rsid w:val="00675777"/>
    <w:rsid w:val="006835E7"/>
    <w:rsid w:val="006956AC"/>
    <w:rsid w:val="006A7E6D"/>
    <w:rsid w:val="006E0F78"/>
    <w:rsid w:val="00717635"/>
    <w:rsid w:val="007945D1"/>
    <w:rsid w:val="007B47CF"/>
    <w:rsid w:val="007B5E45"/>
    <w:rsid w:val="007D0AA6"/>
    <w:rsid w:val="007E0668"/>
    <w:rsid w:val="00830E68"/>
    <w:rsid w:val="008375CA"/>
    <w:rsid w:val="00862F14"/>
    <w:rsid w:val="00882458"/>
    <w:rsid w:val="008F1889"/>
    <w:rsid w:val="009073FD"/>
    <w:rsid w:val="00924C04"/>
    <w:rsid w:val="00950FEC"/>
    <w:rsid w:val="00975F96"/>
    <w:rsid w:val="00977804"/>
    <w:rsid w:val="00991D8D"/>
    <w:rsid w:val="00993A33"/>
    <w:rsid w:val="00A003E8"/>
    <w:rsid w:val="00A27BFB"/>
    <w:rsid w:val="00A8399D"/>
    <w:rsid w:val="00AB5257"/>
    <w:rsid w:val="00AD03D7"/>
    <w:rsid w:val="00AE1DE8"/>
    <w:rsid w:val="00AE2378"/>
    <w:rsid w:val="00B1777D"/>
    <w:rsid w:val="00B45B19"/>
    <w:rsid w:val="00B6761D"/>
    <w:rsid w:val="00B729F0"/>
    <w:rsid w:val="00B77B44"/>
    <w:rsid w:val="00BB3558"/>
    <w:rsid w:val="00C6219A"/>
    <w:rsid w:val="00C74359"/>
    <w:rsid w:val="00C811E1"/>
    <w:rsid w:val="00C9002A"/>
    <w:rsid w:val="00CB00AA"/>
    <w:rsid w:val="00CE70D6"/>
    <w:rsid w:val="00D26F59"/>
    <w:rsid w:val="00D363D9"/>
    <w:rsid w:val="00D667E8"/>
    <w:rsid w:val="00D71782"/>
    <w:rsid w:val="00DD0E04"/>
    <w:rsid w:val="00E468F8"/>
    <w:rsid w:val="00E97F54"/>
    <w:rsid w:val="00EF374A"/>
    <w:rsid w:val="00F601F1"/>
    <w:rsid w:val="00F8416C"/>
    <w:rsid w:val="00FA31B5"/>
    <w:rsid w:val="00FB4EFE"/>
    <w:rsid w:val="00FE07AE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729F0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729F0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729F0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729F0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729F0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729F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729F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729F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729F0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D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66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729F0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729F0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B729F0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729F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729F0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B729F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729F0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729F0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137</Words>
  <Characters>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2012-08-23T08:36:00Z</cp:lastPrinted>
  <dcterms:created xsi:type="dcterms:W3CDTF">2014-01-02T07:10:00Z</dcterms:created>
  <dcterms:modified xsi:type="dcterms:W3CDTF">2014-01-09T04:55:00Z</dcterms:modified>
</cp:coreProperties>
</file>