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89" w:rsidRPr="00110E5A" w:rsidRDefault="00D81189" w:rsidP="00110E5A">
      <w:pPr>
        <w:jc w:val="right"/>
        <w:rPr>
          <w:b/>
          <w:bCs/>
          <w:kern w:val="28"/>
          <w:sz w:val="32"/>
          <w:szCs w:val="32"/>
        </w:rPr>
      </w:pPr>
      <w:r w:rsidRPr="00110E5A">
        <w:rPr>
          <w:b/>
          <w:bCs/>
          <w:kern w:val="28"/>
          <w:sz w:val="32"/>
          <w:szCs w:val="32"/>
        </w:rPr>
        <w:t>Утвержден</w:t>
      </w:r>
    </w:p>
    <w:p w:rsidR="00D81189" w:rsidRDefault="00D81189" w:rsidP="00110E5A">
      <w:pPr>
        <w:jc w:val="right"/>
        <w:rPr>
          <w:b/>
          <w:bCs/>
          <w:kern w:val="28"/>
          <w:sz w:val="32"/>
          <w:szCs w:val="32"/>
        </w:rPr>
      </w:pPr>
      <w:r w:rsidRPr="00110E5A">
        <w:rPr>
          <w:b/>
          <w:bCs/>
          <w:kern w:val="28"/>
          <w:sz w:val="32"/>
          <w:szCs w:val="32"/>
        </w:rPr>
        <w:t>постановлением</w:t>
      </w:r>
      <w:r>
        <w:rPr>
          <w:b/>
          <w:bCs/>
          <w:kern w:val="28"/>
          <w:sz w:val="32"/>
          <w:szCs w:val="32"/>
        </w:rPr>
        <w:t xml:space="preserve"> администрации</w:t>
      </w:r>
    </w:p>
    <w:p w:rsidR="00D81189" w:rsidRPr="00110E5A" w:rsidRDefault="00D81189" w:rsidP="00110E5A">
      <w:pPr>
        <w:jc w:val="right"/>
        <w:rPr>
          <w:b/>
          <w:bCs/>
          <w:kern w:val="28"/>
          <w:sz w:val="32"/>
          <w:szCs w:val="32"/>
        </w:rPr>
      </w:pPr>
      <w:r w:rsidRPr="00110E5A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D81189" w:rsidRPr="00110E5A" w:rsidRDefault="00D81189" w:rsidP="00110E5A">
      <w:pPr>
        <w:jc w:val="right"/>
        <w:rPr>
          <w:b/>
          <w:bCs/>
          <w:kern w:val="28"/>
          <w:sz w:val="32"/>
          <w:szCs w:val="32"/>
        </w:rPr>
      </w:pPr>
      <w:r w:rsidRPr="00110E5A">
        <w:rPr>
          <w:b/>
          <w:bCs/>
          <w:kern w:val="28"/>
          <w:sz w:val="32"/>
          <w:szCs w:val="32"/>
        </w:rPr>
        <w:t>от 16.12.2013 г. №1842</w:t>
      </w:r>
    </w:p>
    <w:p w:rsidR="00D81189" w:rsidRPr="00110E5A" w:rsidRDefault="00D81189" w:rsidP="00110E5A"/>
    <w:p w:rsidR="00D81189" w:rsidRPr="00110E5A" w:rsidRDefault="00D81189" w:rsidP="00110E5A">
      <w:pPr>
        <w:jc w:val="center"/>
        <w:rPr>
          <w:b/>
          <w:bCs/>
          <w:kern w:val="32"/>
          <w:sz w:val="32"/>
          <w:szCs w:val="32"/>
        </w:rPr>
      </w:pPr>
      <w:r w:rsidRPr="00110E5A">
        <w:rPr>
          <w:b/>
          <w:bCs/>
          <w:kern w:val="32"/>
          <w:sz w:val="32"/>
          <w:szCs w:val="32"/>
        </w:rPr>
        <w:t>ПОРЯДОК передачи в органы местного самоуправления Крапивинского муниципального района подарков, полученных лицами, замещающими муниципальные должности Крапивинского муниципального района, и муниципальными служащими Крапивинского муниципального района в связи с протокольными мероприятиями, служебными командировками и другими официальными мероприятиями</w:t>
      </w:r>
    </w:p>
    <w:p w:rsidR="00D81189" w:rsidRPr="00110E5A" w:rsidRDefault="00D81189" w:rsidP="00110E5A"/>
    <w:p w:rsidR="00D81189" w:rsidRPr="00110E5A" w:rsidRDefault="00D81189" w:rsidP="00110E5A">
      <w:bookmarkStart w:id="0" w:name="Par50"/>
      <w:bookmarkEnd w:id="0"/>
      <w:r w:rsidRPr="00110E5A">
        <w:t>1. Настоящий Порядок определяет правила передачи в органы местного самоуправления Крапивинского муниципального района подарков, полученных лицами, замещающими муниципальные должности Крапивинского муниципального района (далее - лица, замещающие муниципальные должности), и муниципальными служащими Крапивинского муниципального района, замещающими должности муниципальной службы Крапивинского муниципального района в органах местного самоуправления Крапивинского муниципального района (далее - муниципальные служащие), в связи с протокольными мероприятиями, служебными командировками и другими официальными мероприятиями.</w:t>
      </w:r>
    </w:p>
    <w:p w:rsidR="00D81189" w:rsidRPr="00110E5A" w:rsidRDefault="00D81189" w:rsidP="00110E5A">
      <w:r w:rsidRPr="00110E5A">
        <w:t>2. Лица, замещающие муниципальные должности, и муниципальные служащие, получившие подарки в связи с протокольными мероприятиями, служебными командировками и другими официальными мероприятиями (далее - подарки), уведомляют о получении подарков и необходимости осуществления оценки их стоимости финансовую службу органа местного самоуправления Крапивинского муниципального района, в котором лицо, получившее подарок, замещает муниципальную должность Крапивинского муниципального района или должность муниципальной службы Крапивинского муниципального района (далее – муниципальная служба).</w:t>
      </w:r>
    </w:p>
    <w:p w:rsidR="00D81189" w:rsidRPr="00110E5A" w:rsidRDefault="00D81189" w:rsidP="00110E5A">
      <w:r w:rsidRPr="00110E5A">
        <w:t>Лица, замещающие муниципальные должности в администрации Крапивинского муниципального района, и муниципальные служащие администрации Крапивинского муниципального района, получившие подарки, уведомляют о получении подарков и необходимости осуществления оценки их стоимости организационно – территориальный отдел администрации Крапивинского муниципального района.</w:t>
      </w:r>
    </w:p>
    <w:p w:rsidR="00D81189" w:rsidRPr="00110E5A" w:rsidRDefault="00D81189" w:rsidP="00110E5A">
      <w:r w:rsidRPr="00110E5A">
        <w:t xml:space="preserve">3. </w:t>
      </w:r>
      <w:hyperlink r:id="rId7" w:history="1">
        <w:r w:rsidRPr="00110E5A">
          <w:rPr>
            <w:rStyle w:val="Hyperlink"/>
            <w:rFonts w:cs="Arial"/>
            <w:color w:val="auto"/>
          </w:rPr>
          <w:t>Уведомление</w:t>
        </w:r>
      </w:hyperlink>
      <w:r w:rsidRPr="00110E5A">
        <w:t xml:space="preserve"> составляется по форме согласно приложению №1 к настоящему Порядку и направляется в финансовую службу органа местного самоуправления Крапивинского муниципального района (в администрации Крапивинского муниципального района – в организационно – территориальный отдел) не позднее трех рабочих дней со дня получения подарков, а в случае, если подарки получены во время служебной командировки, - не позднее трех рабочих дней со дня возвращения из служебной командировки. </w:t>
      </w:r>
    </w:p>
    <w:p w:rsidR="00D81189" w:rsidRPr="00110E5A" w:rsidRDefault="00D81189" w:rsidP="00110E5A">
      <w:r w:rsidRPr="00110E5A">
        <w:t>В уведомлении отражается намерение выкупить подарок стоимостью свыше 3000 рублей или отказаться от подарка стоимостью менее 3000 рублей.</w:t>
      </w:r>
    </w:p>
    <w:p w:rsidR="00D81189" w:rsidRPr="00110E5A" w:rsidRDefault="00D81189" w:rsidP="00110E5A">
      <w:r w:rsidRPr="00110E5A">
        <w:t xml:space="preserve">4. Подарки до определения их стоимости передаются по </w:t>
      </w:r>
      <w:hyperlink r:id="rId8" w:history="1">
        <w:r w:rsidRPr="00110E5A">
          <w:rPr>
            <w:rStyle w:val="Hyperlink"/>
            <w:rFonts w:cs="Arial"/>
            <w:color w:val="auto"/>
          </w:rPr>
          <w:t>договору</w:t>
        </w:r>
      </w:hyperlink>
      <w:r w:rsidRPr="00110E5A">
        <w:t xml:space="preserve"> хранения подарков, полученных в связи с протокольными мероприятиями, служебными командировками и другими официальными мероприятиями (далее - договор), составленному по форме согласно приложению №2 к настоящему Порядку.</w:t>
      </w:r>
    </w:p>
    <w:p w:rsidR="00D81189" w:rsidRPr="00110E5A" w:rsidRDefault="00D81189" w:rsidP="00110E5A">
      <w:r w:rsidRPr="00110E5A">
        <w:t>5. Подарки передаются по договору в орган местного самоуправления не позднее трех рабочих дней со дня получения подарков, а в случае, если подарки получены во время служебной командировки, - не позднее трех рабочих дней со дня возвращения из служебной командировки.</w:t>
      </w:r>
    </w:p>
    <w:p w:rsidR="00D81189" w:rsidRPr="00110E5A" w:rsidRDefault="00D81189" w:rsidP="00110E5A">
      <w:r w:rsidRPr="00110E5A">
        <w:t>6. Определение стоимости подарков осуществляется не позднее двадцати рабочих дней со дня передачи подарков по договору в соответствии с законодательством о бухгалтерском учете постоянно действующей комиссией, созданной в органе местного самоуправления.</w:t>
      </w:r>
    </w:p>
    <w:p w:rsidR="00D81189" w:rsidRPr="00110E5A" w:rsidRDefault="00D81189" w:rsidP="00110E5A">
      <w:r w:rsidRPr="00110E5A">
        <w:t xml:space="preserve">В случаях, если, по мнению комиссии,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подарка, для его оценки привлекается независимый оценщик в порядке, установленном Федеральным </w:t>
      </w:r>
      <w:hyperlink r:id="rId9" w:history="1">
        <w:r w:rsidRPr="00110E5A">
          <w:rPr>
            <w:rStyle w:val="Hyperlink"/>
            <w:rFonts w:cs="Arial"/>
            <w:color w:val="auto"/>
          </w:rPr>
          <w:t>законом</w:t>
        </w:r>
      </w:hyperlink>
      <w:r w:rsidRPr="00110E5A">
        <w:t xml:space="preserve"> от 29.07.98 №135-ФЗ «Об оценочной деятельности в Российской Федерации».</w:t>
      </w:r>
    </w:p>
    <w:p w:rsidR="00D81189" w:rsidRPr="00110E5A" w:rsidRDefault="00D81189" w:rsidP="00110E5A">
      <w:r w:rsidRPr="00110E5A">
        <w:t>7. После определения комиссией стоимости подарки:</w:t>
      </w:r>
    </w:p>
    <w:p w:rsidR="00D81189" w:rsidRPr="00110E5A" w:rsidRDefault="00D81189" w:rsidP="00110E5A">
      <w:r w:rsidRPr="00110E5A">
        <w:t>возвращаются получившему их лицу в порядке, предусмотренном договором, если их стоимость не превышает 3000 рублей, по акту возврата, составленному по форме согласно приложению №3 к настоящему Порядку;</w:t>
      </w:r>
    </w:p>
    <w:p w:rsidR="00D81189" w:rsidRPr="00110E5A" w:rsidRDefault="00D81189" w:rsidP="00110E5A">
      <w:r w:rsidRPr="00110E5A">
        <w:t xml:space="preserve">передаются в собственность Крапивинского муниципального района в соответствии с действующим законодательством, если их стоимость свыше 3000 рублей, а также подарки стоимостью менее 3000 рублей в случае отказа от них. </w:t>
      </w:r>
    </w:p>
    <w:p w:rsidR="00D81189" w:rsidRPr="00110E5A" w:rsidRDefault="00D81189" w:rsidP="00110E5A">
      <w:r w:rsidRPr="00110E5A">
        <w:t xml:space="preserve">Лицо, замещающее муниципальную должность, муниципальный служащий, сдавший подарок стоимостью свыше 3000 рублей, вправе его выкупить в порядке, устанавливаемом нормативными правовыми актами Российской Федерации. </w:t>
      </w:r>
    </w:p>
    <w:p w:rsidR="00D81189" w:rsidRPr="00110E5A" w:rsidRDefault="00D81189" w:rsidP="00110E5A">
      <w:r w:rsidRPr="00110E5A">
        <w:t>По истечении срока хранения, предусмотренного договором хранения подарков, и отказа от него, подарки обращаются в собственность Крапивинского муниципального района в соответствии с действующим законодательством.</w:t>
      </w:r>
    </w:p>
    <w:p w:rsidR="00D81189" w:rsidRPr="00110E5A" w:rsidRDefault="00D81189" w:rsidP="00110E5A">
      <w:r w:rsidRPr="00110E5A">
        <w:t>8. Финансовая служба органа местного самоуправления Крапивинского муниципального района (в администрации Крапивинского муниципального района – в организационно – территориальный отдел) обеспечивает учет переданных подарков и ведение журнала учета подарков по форме согласно приложению №4 к настоящему Порядку.</w:t>
      </w:r>
    </w:p>
    <w:p w:rsidR="00D81189" w:rsidRPr="00110E5A" w:rsidRDefault="00D81189" w:rsidP="00110E5A"/>
    <w:p w:rsidR="00D81189" w:rsidRPr="00110E5A" w:rsidRDefault="00D81189" w:rsidP="00110E5A">
      <w:r w:rsidRPr="00110E5A">
        <w:t>Заместитель главы</w:t>
      </w:r>
    </w:p>
    <w:p w:rsidR="00D81189" w:rsidRPr="00110E5A" w:rsidRDefault="00D81189" w:rsidP="00110E5A">
      <w:r w:rsidRPr="00110E5A">
        <w:t>Т.Х. Биккулов</w:t>
      </w:r>
    </w:p>
    <w:p w:rsidR="00D81189" w:rsidRPr="00110E5A" w:rsidRDefault="00D81189" w:rsidP="00110E5A"/>
    <w:p w:rsidR="00D81189" w:rsidRPr="00110E5A" w:rsidRDefault="00D81189" w:rsidP="00110E5A">
      <w:pPr>
        <w:jc w:val="right"/>
        <w:rPr>
          <w:b/>
          <w:bCs/>
          <w:kern w:val="28"/>
          <w:sz w:val="32"/>
          <w:szCs w:val="32"/>
        </w:rPr>
      </w:pPr>
      <w:r w:rsidRPr="00110E5A">
        <w:rPr>
          <w:b/>
          <w:bCs/>
          <w:kern w:val="28"/>
          <w:sz w:val="32"/>
          <w:szCs w:val="32"/>
        </w:rPr>
        <w:t>Приложение №1</w:t>
      </w:r>
    </w:p>
    <w:p w:rsidR="00D81189" w:rsidRPr="00110E5A" w:rsidRDefault="00D81189" w:rsidP="00110E5A">
      <w:pPr>
        <w:jc w:val="right"/>
        <w:rPr>
          <w:b/>
          <w:bCs/>
          <w:kern w:val="28"/>
          <w:sz w:val="32"/>
          <w:szCs w:val="32"/>
        </w:rPr>
      </w:pPr>
      <w:r w:rsidRPr="00110E5A">
        <w:rPr>
          <w:b/>
          <w:bCs/>
          <w:kern w:val="28"/>
          <w:sz w:val="32"/>
          <w:szCs w:val="32"/>
        </w:rPr>
        <w:t>к Порядку передачи в органы местного самоуправления Крапивинского муниципального района подарков, полученных лицами, замещающими муниципальные должности Крапивинского муниципального района, и муниципальными служащими Крапивинского муниципального района в связи с протокольными мероприятиями, служебными командировками и другими официальными мероприятиями</w:t>
      </w:r>
    </w:p>
    <w:p w:rsidR="00D81189" w:rsidRPr="00110E5A" w:rsidRDefault="00D81189" w:rsidP="00110E5A"/>
    <w:p w:rsidR="00D81189" w:rsidRPr="00110E5A" w:rsidRDefault="00D81189" w:rsidP="00110E5A">
      <w:pPr>
        <w:jc w:val="right"/>
      </w:pPr>
      <w:r w:rsidRPr="00110E5A">
        <w:t>В ______________________________________</w:t>
      </w:r>
    </w:p>
    <w:p w:rsidR="00D81189" w:rsidRPr="00110E5A" w:rsidRDefault="00D81189" w:rsidP="00110E5A">
      <w:pPr>
        <w:jc w:val="right"/>
      </w:pPr>
      <w:r w:rsidRPr="00110E5A">
        <w:t>наименование финансовой службы органа</w:t>
      </w:r>
    </w:p>
    <w:p w:rsidR="00D81189" w:rsidRPr="00110E5A" w:rsidRDefault="00D81189" w:rsidP="00110E5A">
      <w:pPr>
        <w:jc w:val="right"/>
      </w:pPr>
      <w:r w:rsidRPr="00110E5A">
        <w:t>______________________________________</w:t>
      </w:r>
    </w:p>
    <w:p w:rsidR="00D81189" w:rsidRPr="00110E5A" w:rsidRDefault="00D81189" w:rsidP="00110E5A">
      <w:pPr>
        <w:jc w:val="right"/>
      </w:pPr>
      <w:r w:rsidRPr="00110E5A">
        <w:t>местного самоуправления Крапивинского ______________________________________</w:t>
      </w:r>
    </w:p>
    <w:p w:rsidR="00D81189" w:rsidRPr="00110E5A" w:rsidRDefault="00D81189" w:rsidP="00110E5A">
      <w:pPr>
        <w:jc w:val="right"/>
      </w:pPr>
      <w:r w:rsidRPr="00110E5A">
        <w:t>муниципального района</w:t>
      </w:r>
    </w:p>
    <w:p w:rsidR="00D81189" w:rsidRPr="00110E5A" w:rsidRDefault="00D81189" w:rsidP="00110E5A">
      <w:pPr>
        <w:jc w:val="right"/>
      </w:pPr>
      <w:r w:rsidRPr="00110E5A">
        <w:t>____________________________________</w:t>
      </w:r>
    </w:p>
    <w:p w:rsidR="00D81189" w:rsidRPr="00110E5A" w:rsidRDefault="00D81189" w:rsidP="00110E5A">
      <w:pPr>
        <w:jc w:val="right"/>
      </w:pPr>
      <w:r w:rsidRPr="00110E5A">
        <w:t>Ф.И.О., наименование</w:t>
      </w:r>
    </w:p>
    <w:p w:rsidR="00D81189" w:rsidRPr="00110E5A" w:rsidRDefault="00D81189" w:rsidP="00110E5A">
      <w:pPr>
        <w:jc w:val="right"/>
      </w:pPr>
      <w:r w:rsidRPr="00110E5A">
        <w:t>_____________________________________</w:t>
      </w:r>
    </w:p>
    <w:p w:rsidR="00D81189" w:rsidRPr="00110E5A" w:rsidRDefault="00D81189" w:rsidP="00110E5A">
      <w:pPr>
        <w:jc w:val="right"/>
      </w:pPr>
      <w:r w:rsidRPr="00110E5A">
        <w:t>должности лица, подающего уведомление</w:t>
      </w:r>
    </w:p>
    <w:p w:rsidR="00D81189" w:rsidRPr="00110E5A" w:rsidRDefault="00D81189" w:rsidP="00110E5A">
      <w:pPr>
        <w:jc w:val="right"/>
      </w:pPr>
      <w:r w:rsidRPr="00110E5A">
        <w:t>______________________________________</w:t>
      </w:r>
    </w:p>
    <w:p w:rsidR="00D81189" w:rsidRPr="00110E5A" w:rsidRDefault="00D81189" w:rsidP="00110E5A"/>
    <w:p w:rsidR="00D81189" w:rsidRPr="00110E5A" w:rsidRDefault="00D81189" w:rsidP="00110E5A">
      <w:pPr>
        <w:jc w:val="center"/>
        <w:rPr>
          <w:b/>
          <w:bCs/>
          <w:sz w:val="30"/>
          <w:szCs w:val="30"/>
        </w:rPr>
      </w:pPr>
      <w:r w:rsidRPr="00110E5A">
        <w:rPr>
          <w:b/>
          <w:bCs/>
          <w:sz w:val="30"/>
          <w:szCs w:val="30"/>
        </w:rPr>
        <w:t>Уведомление о получении подарков, полученных в связи протокольными мероприятиями, служебными командировками и другими официальными мероприятиями</w:t>
      </w:r>
    </w:p>
    <w:p w:rsidR="00D81189" w:rsidRPr="00110E5A" w:rsidRDefault="00D81189" w:rsidP="00110E5A"/>
    <w:p w:rsidR="00D81189" w:rsidRPr="00110E5A" w:rsidRDefault="00D81189" w:rsidP="00110E5A">
      <w:r w:rsidRPr="00110E5A">
        <w:t>пгт. Крапивинский</w:t>
      </w:r>
      <w:r w:rsidRPr="00110E5A">
        <w:tab/>
      </w:r>
      <w:r w:rsidRPr="00110E5A">
        <w:tab/>
      </w:r>
      <w:r w:rsidRPr="00110E5A">
        <w:tab/>
      </w:r>
      <w:r w:rsidRPr="00110E5A">
        <w:tab/>
        <w:t>«____»_____________ 20____ г.</w:t>
      </w:r>
    </w:p>
    <w:p w:rsidR="00D81189" w:rsidRPr="00110E5A" w:rsidRDefault="00D81189" w:rsidP="00110E5A"/>
    <w:p w:rsidR="00D81189" w:rsidRPr="00110E5A" w:rsidRDefault="00D81189" w:rsidP="00110E5A">
      <w:r w:rsidRPr="00110E5A">
        <w:t>В соответствии с частью 2 статьи 575 Гражданского кодекса Российской Федерации прошу принять полученные мною в связи с _________________________________________________________________</w:t>
      </w:r>
    </w:p>
    <w:p w:rsidR="00D81189" w:rsidRPr="00110E5A" w:rsidRDefault="00D81189" w:rsidP="00110E5A">
      <w:r w:rsidRPr="00110E5A">
        <w:t>(наименование протокольного мероприятия, служебной командировки</w:t>
      </w:r>
    </w:p>
    <w:p w:rsidR="00D81189" w:rsidRPr="00110E5A" w:rsidRDefault="00D81189" w:rsidP="00110E5A">
      <w:r w:rsidRPr="00110E5A">
        <w:t>_________________________________________________________________</w:t>
      </w:r>
    </w:p>
    <w:p w:rsidR="00D81189" w:rsidRPr="00110E5A" w:rsidRDefault="00D81189" w:rsidP="00110E5A">
      <w:r w:rsidRPr="00110E5A">
        <w:t>или другого</w:t>
      </w:r>
      <w:r>
        <w:t xml:space="preserve"> </w:t>
      </w:r>
      <w:r w:rsidRPr="00110E5A">
        <w:t>официального мероприятия)</w:t>
      </w:r>
    </w:p>
    <w:p w:rsidR="00D81189" w:rsidRPr="00110E5A" w:rsidRDefault="00D81189" w:rsidP="00110E5A">
      <w:r w:rsidRPr="00110E5A">
        <w:t>_________________________________________________________________</w:t>
      </w:r>
    </w:p>
    <w:p w:rsidR="00D81189" w:rsidRPr="00110E5A" w:rsidRDefault="00D81189" w:rsidP="00110E5A"/>
    <w:p w:rsidR="00D81189" w:rsidRPr="00110E5A" w:rsidRDefault="00D81189" w:rsidP="00110E5A">
      <w:r w:rsidRPr="00110E5A">
        <w:t>следующие подарки:</w:t>
      </w:r>
    </w:p>
    <w:p w:rsidR="00D81189" w:rsidRPr="00110E5A" w:rsidRDefault="00D81189" w:rsidP="00110E5A"/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0"/>
        <w:gridCol w:w="3649"/>
        <w:gridCol w:w="1609"/>
        <w:gridCol w:w="2337"/>
        <w:gridCol w:w="1425"/>
      </w:tblGrid>
      <w:tr w:rsidR="00D81189" w:rsidRPr="00110E5A">
        <w:tc>
          <w:tcPr>
            <w:tcW w:w="534" w:type="dxa"/>
          </w:tcPr>
          <w:p w:rsidR="00D81189" w:rsidRPr="00110E5A" w:rsidRDefault="00D81189" w:rsidP="00110E5A">
            <w:pPr>
              <w:pStyle w:val="Table0"/>
            </w:pPr>
            <w:r w:rsidRPr="00110E5A">
              <w:t>№</w:t>
            </w:r>
          </w:p>
          <w:p w:rsidR="00D81189" w:rsidRPr="00110E5A" w:rsidRDefault="00D81189" w:rsidP="00110E5A">
            <w:pPr>
              <w:pStyle w:val="Table0"/>
            </w:pPr>
            <w:r w:rsidRPr="00110E5A">
              <w:t>п/п</w:t>
            </w:r>
          </w:p>
        </w:tc>
        <w:tc>
          <w:tcPr>
            <w:tcW w:w="3542" w:type="dxa"/>
          </w:tcPr>
          <w:p w:rsidR="00D81189" w:rsidRPr="00110E5A" w:rsidRDefault="00D81189" w:rsidP="00110E5A">
            <w:pPr>
              <w:pStyle w:val="Table0"/>
            </w:pPr>
            <w:r w:rsidRPr="00110E5A">
              <w:t>Наименование подарка, его характеристики и описание</w:t>
            </w:r>
          </w:p>
        </w:tc>
        <w:tc>
          <w:tcPr>
            <w:tcW w:w="1562" w:type="dxa"/>
          </w:tcPr>
          <w:p w:rsidR="00D81189" w:rsidRPr="00110E5A" w:rsidRDefault="00D81189" w:rsidP="00110E5A">
            <w:pPr>
              <w:pStyle w:val="Table0"/>
            </w:pPr>
            <w:r w:rsidRPr="00110E5A">
              <w:t>Количество предметов</w:t>
            </w:r>
          </w:p>
        </w:tc>
        <w:tc>
          <w:tcPr>
            <w:tcW w:w="2269" w:type="dxa"/>
          </w:tcPr>
          <w:p w:rsidR="00D81189" w:rsidRPr="00110E5A" w:rsidRDefault="00D81189" w:rsidP="00110E5A">
            <w:pPr>
              <w:pStyle w:val="Table0"/>
            </w:pPr>
            <w:r w:rsidRPr="00110E5A">
              <w:t>Реквизиты документа, подтверждающего стоимость*</w:t>
            </w:r>
          </w:p>
        </w:tc>
        <w:tc>
          <w:tcPr>
            <w:tcW w:w="1383" w:type="dxa"/>
          </w:tcPr>
          <w:p w:rsidR="00D81189" w:rsidRPr="00A6235A" w:rsidRDefault="00D81189" w:rsidP="00110E5A">
            <w:pPr>
              <w:pStyle w:val="Table"/>
              <w:rPr>
                <w:b/>
                <w:bCs/>
              </w:rPr>
            </w:pPr>
            <w:r w:rsidRPr="00A6235A">
              <w:rPr>
                <w:b/>
                <w:bCs/>
              </w:rPr>
              <w:t xml:space="preserve">Стоимость </w:t>
            </w:r>
          </w:p>
          <w:p w:rsidR="00D81189" w:rsidRPr="00110E5A" w:rsidRDefault="00D81189" w:rsidP="00110E5A">
            <w:pPr>
              <w:pStyle w:val="Table"/>
            </w:pPr>
            <w:r w:rsidRPr="00A6235A">
              <w:rPr>
                <w:b/>
                <w:bCs/>
              </w:rPr>
              <w:t>в рублях</w:t>
            </w:r>
            <w:r w:rsidRPr="00110E5A">
              <w:t xml:space="preserve">* </w:t>
            </w:r>
          </w:p>
        </w:tc>
      </w:tr>
      <w:tr w:rsidR="00D81189" w:rsidRPr="00110E5A">
        <w:tc>
          <w:tcPr>
            <w:tcW w:w="534" w:type="dxa"/>
          </w:tcPr>
          <w:p w:rsidR="00D81189" w:rsidRPr="00110E5A" w:rsidRDefault="00D81189" w:rsidP="00110E5A">
            <w:pPr>
              <w:pStyle w:val="Table"/>
            </w:pPr>
          </w:p>
        </w:tc>
        <w:tc>
          <w:tcPr>
            <w:tcW w:w="3542" w:type="dxa"/>
          </w:tcPr>
          <w:p w:rsidR="00D81189" w:rsidRPr="00110E5A" w:rsidRDefault="00D81189" w:rsidP="00110E5A">
            <w:pPr>
              <w:pStyle w:val="Table"/>
            </w:pPr>
          </w:p>
        </w:tc>
        <w:tc>
          <w:tcPr>
            <w:tcW w:w="1562" w:type="dxa"/>
          </w:tcPr>
          <w:p w:rsidR="00D81189" w:rsidRPr="00110E5A" w:rsidRDefault="00D81189" w:rsidP="00110E5A">
            <w:pPr>
              <w:pStyle w:val="Table"/>
            </w:pPr>
          </w:p>
        </w:tc>
        <w:tc>
          <w:tcPr>
            <w:tcW w:w="2269" w:type="dxa"/>
          </w:tcPr>
          <w:p w:rsidR="00D81189" w:rsidRPr="00110E5A" w:rsidRDefault="00D81189" w:rsidP="00110E5A">
            <w:pPr>
              <w:pStyle w:val="Table"/>
            </w:pPr>
          </w:p>
        </w:tc>
        <w:tc>
          <w:tcPr>
            <w:tcW w:w="1383" w:type="dxa"/>
          </w:tcPr>
          <w:p w:rsidR="00D81189" w:rsidRPr="00110E5A" w:rsidRDefault="00D81189" w:rsidP="00110E5A">
            <w:pPr>
              <w:pStyle w:val="Table"/>
            </w:pPr>
          </w:p>
        </w:tc>
      </w:tr>
      <w:tr w:rsidR="00D81189" w:rsidRPr="00110E5A">
        <w:tc>
          <w:tcPr>
            <w:tcW w:w="534" w:type="dxa"/>
          </w:tcPr>
          <w:p w:rsidR="00D81189" w:rsidRPr="00110E5A" w:rsidRDefault="00D81189" w:rsidP="00110E5A">
            <w:pPr>
              <w:pStyle w:val="Table"/>
            </w:pPr>
          </w:p>
        </w:tc>
        <w:tc>
          <w:tcPr>
            <w:tcW w:w="3542" w:type="dxa"/>
          </w:tcPr>
          <w:p w:rsidR="00D81189" w:rsidRPr="00110E5A" w:rsidRDefault="00D81189" w:rsidP="00110E5A">
            <w:pPr>
              <w:pStyle w:val="Table"/>
            </w:pPr>
          </w:p>
        </w:tc>
        <w:tc>
          <w:tcPr>
            <w:tcW w:w="1562" w:type="dxa"/>
          </w:tcPr>
          <w:p w:rsidR="00D81189" w:rsidRPr="00110E5A" w:rsidRDefault="00D81189" w:rsidP="00110E5A">
            <w:pPr>
              <w:pStyle w:val="Table"/>
            </w:pPr>
          </w:p>
        </w:tc>
        <w:tc>
          <w:tcPr>
            <w:tcW w:w="2269" w:type="dxa"/>
          </w:tcPr>
          <w:p w:rsidR="00D81189" w:rsidRPr="00110E5A" w:rsidRDefault="00D81189" w:rsidP="00110E5A">
            <w:pPr>
              <w:pStyle w:val="Table"/>
            </w:pPr>
          </w:p>
        </w:tc>
        <w:tc>
          <w:tcPr>
            <w:tcW w:w="1383" w:type="dxa"/>
          </w:tcPr>
          <w:p w:rsidR="00D81189" w:rsidRPr="00110E5A" w:rsidRDefault="00D81189" w:rsidP="00110E5A">
            <w:pPr>
              <w:pStyle w:val="Table"/>
            </w:pPr>
          </w:p>
        </w:tc>
      </w:tr>
      <w:tr w:rsidR="00D81189" w:rsidRPr="00110E5A">
        <w:tc>
          <w:tcPr>
            <w:tcW w:w="534" w:type="dxa"/>
          </w:tcPr>
          <w:p w:rsidR="00D81189" w:rsidRPr="00110E5A" w:rsidRDefault="00D81189" w:rsidP="00110E5A">
            <w:pPr>
              <w:pStyle w:val="Table"/>
            </w:pPr>
          </w:p>
        </w:tc>
        <w:tc>
          <w:tcPr>
            <w:tcW w:w="3542" w:type="dxa"/>
          </w:tcPr>
          <w:p w:rsidR="00D81189" w:rsidRPr="00110E5A" w:rsidRDefault="00D81189" w:rsidP="00110E5A">
            <w:pPr>
              <w:pStyle w:val="Table"/>
            </w:pPr>
          </w:p>
        </w:tc>
        <w:tc>
          <w:tcPr>
            <w:tcW w:w="1562" w:type="dxa"/>
          </w:tcPr>
          <w:p w:rsidR="00D81189" w:rsidRPr="00110E5A" w:rsidRDefault="00D81189" w:rsidP="00110E5A">
            <w:pPr>
              <w:pStyle w:val="Table"/>
            </w:pPr>
          </w:p>
        </w:tc>
        <w:tc>
          <w:tcPr>
            <w:tcW w:w="2269" w:type="dxa"/>
          </w:tcPr>
          <w:p w:rsidR="00D81189" w:rsidRPr="00110E5A" w:rsidRDefault="00D81189" w:rsidP="00110E5A">
            <w:pPr>
              <w:pStyle w:val="Table"/>
            </w:pPr>
          </w:p>
        </w:tc>
        <w:tc>
          <w:tcPr>
            <w:tcW w:w="1383" w:type="dxa"/>
          </w:tcPr>
          <w:p w:rsidR="00D81189" w:rsidRPr="00110E5A" w:rsidRDefault="00D81189" w:rsidP="00110E5A">
            <w:pPr>
              <w:pStyle w:val="Table"/>
            </w:pPr>
          </w:p>
        </w:tc>
      </w:tr>
      <w:tr w:rsidR="00D81189" w:rsidRPr="00110E5A">
        <w:tc>
          <w:tcPr>
            <w:tcW w:w="534" w:type="dxa"/>
          </w:tcPr>
          <w:p w:rsidR="00D81189" w:rsidRPr="00110E5A" w:rsidRDefault="00D81189" w:rsidP="00110E5A">
            <w:pPr>
              <w:pStyle w:val="Table"/>
            </w:pPr>
          </w:p>
        </w:tc>
        <w:tc>
          <w:tcPr>
            <w:tcW w:w="3542" w:type="dxa"/>
          </w:tcPr>
          <w:p w:rsidR="00D81189" w:rsidRPr="00110E5A" w:rsidRDefault="00D81189" w:rsidP="00110E5A">
            <w:pPr>
              <w:pStyle w:val="Table"/>
            </w:pPr>
          </w:p>
        </w:tc>
        <w:tc>
          <w:tcPr>
            <w:tcW w:w="1562" w:type="dxa"/>
          </w:tcPr>
          <w:p w:rsidR="00D81189" w:rsidRPr="00110E5A" w:rsidRDefault="00D81189" w:rsidP="00110E5A">
            <w:pPr>
              <w:pStyle w:val="Table"/>
            </w:pPr>
          </w:p>
        </w:tc>
        <w:tc>
          <w:tcPr>
            <w:tcW w:w="2269" w:type="dxa"/>
          </w:tcPr>
          <w:p w:rsidR="00D81189" w:rsidRPr="00110E5A" w:rsidRDefault="00D81189" w:rsidP="00110E5A">
            <w:pPr>
              <w:pStyle w:val="Table"/>
            </w:pPr>
          </w:p>
        </w:tc>
        <w:tc>
          <w:tcPr>
            <w:tcW w:w="1383" w:type="dxa"/>
          </w:tcPr>
          <w:p w:rsidR="00D81189" w:rsidRPr="00110E5A" w:rsidRDefault="00D81189" w:rsidP="00110E5A">
            <w:pPr>
              <w:pStyle w:val="Table"/>
            </w:pPr>
          </w:p>
        </w:tc>
      </w:tr>
      <w:tr w:rsidR="00D81189" w:rsidRPr="00110E5A">
        <w:tc>
          <w:tcPr>
            <w:tcW w:w="534" w:type="dxa"/>
          </w:tcPr>
          <w:p w:rsidR="00D81189" w:rsidRPr="00110E5A" w:rsidRDefault="00D81189" w:rsidP="00110E5A">
            <w:pPr>
              <w:pStyle w:val="Table"/>
            </w:pPr>
          </w:p>
        </w:tc>
        <w:tc>
          <w:tcPr>
            <w:tcW w:w="3542" w:type="dxa"/>
          </w:tcPr>
          <w:p w:rsidR="00D81189" w:rsidRPr="00110E5A" w:rsidRDefault="00D81189" w:rsidP="00110E5A">
            <w:pPr>
              <w:pStyle w:val="Table"/>
            </w:pPr>
          </w:p>
        </w:tc>
        <w:tc>
          <w:tcPr>
            <w:tcW w:w="1562" w:type="dxa"/>
          </w:tcPr>
          <w:p w:rsidR="00D81189" w:rsidRPr="00110E5A" w:rsidRDefault="00D81189" w:rsidP="00110E5A">
            <w:pPr>
              <w:pStyle w:val="Table"/>
            </w:pPr>
          </w:p>
        </w:tc>
        <w:tc>
          <w:tcPr>
            <w:tcW w:w="2269" w:type="dxa"/>
          </w:tcPr>
          <w:p w:rsidR="00D81189" w:rsidRPr="00110E5A" w:rsidRDefault="00D81189" w:rsidP="00110E5A">
            <w:pPr>
              <w:pStyle w:val="Table"/>
            </w:pPr>
          </w:p>
        </w:tc>
        <w:tc>
          <w:tcPr>
            <w:tcW w:w="1383" w:type="dxa"/>
          </w:tcPr>
          <w:p w:rsidR="00D81189" w:rsidRPr="00110E5A" w:rsidRDefault="00D81189" w:rsidP="00110E5A">
            <w:pPr>
              <w:pStyle w:val="Table"/>
            </w:pPr>
          </w:p>
        </w:tc>
      </w:tr>
      <w:tr w:rsidR="00D81189" w:rsidRPr="00110E5A">
        <w:tc>
          <w:tcPr>
            <w:tcW w:w="534" w:type="dxa"/>
          </w:tcPr>
          <w:p w:rsidR="00D81189" w:rsidRPr="00110E5A" w:rsidRDefault="00D81189" w:rsidP="00110E5A">
            <w:pPr>
              <w:pStyle w:val="Table"/>
            </w:pP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D81189" w:rsidRPr="00110E5A" w:rsidRDefault="00D81189" w:rsidP="00110E5A">
            <w:pPr>
              <w:pStyle w:val="Table"/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D81189" w:rsidRPr="00110E5A" w:rsidRDefault="00D81189" w:rsidP="00110E5A">
            <w:pPr>
              <w:pStyle w:val="Table"/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D81189" w:rsidRPr="00110E5A" w:rsidRDefault="00D81189" w:rsidP="00110E5A">
            <w:pPr>
              <w:pStyle w:val="Table"/>
            </w:pPr>
          </w:p>
        </w:tc>
        <w:tc>
          <w:tcPr>
            <w:tcW w:w="1383" w:type="dxa"/>
          </w:tcPr>
          <w:p w:rsidR="00D81189" w:rsidRPr="00110E5A" w:rsidRDefault="00D81189" w:rsidP="00110E5A">
            <w:pPr>
              <w:pStyle w:val="Table"/>
            </w:pPr>
          </w:p>
        </w:tc>
      </w:tr>
      <w:tr w:rsidR="00D81189" w:rsidRPr="00110E5A">
        <w:tc>
          <w:tcPr>
            <w:tcW w:w="4076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D81189" w:rsidRPr="00110E5A" w:rsidRDefault="00D81189" w:rsidP="00110E5A">
            <w:pPr>
              <w:pStyle w:val="Table"/>
            </w:pPr>
            <w:r w:rsidRPr="00110E5A">
              <w:t>Итого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9" w:rsidRPr="00110E5A" w:rsidRDefault="00D81189" w:rsidP="00110E5A">
            <w:pPr>
              <w:pStyle w:val="Table"/>
            </w:pPr>
          </w:p>
        </w:tc>
        <w:tc>
          <w:tcPr>
            <w:tcW w:w="2269" w:type="dxa"/>
            <w:tcBorders>
              <w:left w:val="single" w:sz="4" w:space="0" w:color="auto"/>
              <w:bottom w:val="nil"/>
            </w:tcBorders>
          </w:tcPr>
          <w:p w:rsidR="00D81189" w:rsidRPr="00110E5A" w:rsidRDefault="00D81189" w:rsidP="00110E5A">
            <w:pPr>
              <w:pStyle w:val="Table"/>
            </w:pPr>
            <w:r w:rsidRPr="00110E5A">
              <w:t>Итого</w:t>
            </w:r>
          </w:p>
        </w:tc>
        <w:tc>
          <w:tcPr>
            <w:tcW w:w="1383" w:type="dxa"/>
          </w:tcPr>
          <w:p w:rsidR="00D81189" w:rsidRPr="00110E5A" w:rsidRDefault="00D81189" w:rsidP="00110E5A">
            <w:pPr>
              <w:pStyle w:val="Table"/>
            </w:pPr>
          </w:p>
        </w:tc>
      </w:tr>
    </w:tbl>
    <w:p w:rsidR="00D81189" w:rsidRPr="00110E5A" w:rsidRDefault="00D81189" w:rsidP="00110E5A"/>
    <w:p w:rsidR="00D81189" w:rsidRPr="00110E5A" w:rsidRDefault="00D81189" w:rsidP="00A6235A">
      <w:pPr>
        <w:ind w:firstLine="0"/>
      </w:pPr>
      <w:r w:rsidRPr="00110E5A">
        <w:t>* Заполняются при</w:t>
      </w:r>
      <w:r>
        <w:t xml:space="preserve"> </w:t>
      </w:r>
      <w:r w:rsidRPr="00110E5A">
        <w:t>наличии документов,</w:t>
      </w:r>
      <w:r>
        <w:t xml:space="preserve"> </w:t>
      </w:r>
      <w:r w:rsidRPr="00110E5A">
        <w:t>подтверждающих стоимость подарка.</w:t>
      </w:r>
    </w:p>
    <w:p w:rsidR="00D81189" w:rsidRPr="00110E5A" w:rsidRDefault="00D81189" w:rsidP="00110E5A"/>
    <w:p w:rsidR="00D81189" w:rsidRPr="00110E5A" w:rsidRDefault="00D81189" w:rsidP="00110E5A">
      <w:r w:rsidRPr="00110E5A">
        <w:t>После проведения соответствующих процедур указанный подарок _________________________________________________________________</w:t>
      </w:r>
    </w:p>
    <w:p w:rsidR="00D81189" w:rsidRPr="00110E5A" w:rsidRDefault="00D81189" w:rsidP="00110E5A">
      <w:r w:rsidRPr="00110E5A">
        <w:t>(не) желаю выкупить, получить обратно)</w:t>
      </w:r>
    </w:p>
    <w:p w:rsidR="00D81189" w:rsidRPr="00110E5A" w:rsidRDefault="00D81189" w:rsidP="00110E5A">
      <w:r w:rsidRPr="00110E5A">
        <w:t>_________________________________________________________________</w:t>
      </w:r>
    </w:p>
    <w:p w:rsidR="00D81189" w:rsidRPr="00110E5A" w:rsidRDefault="00D81189" w:rsidP="00110E5A">
      <w:r w:rsidRPr="00110E5A">
        <w:t>(документы,</w:t>
      </w:r>
      <w:r>
        <w:t xml:space="preserve"> </w:t>
      </w:r>
      <w:r w:rsidRPr="00110E5A">
        <w:t>подтверждающие</w:t>
      </w:r>
      <w:r>
        <w:t xml:space="preserve"> </w:t>
      </w:r>
      <w:r w:rsidRPr="00110E5A">
        <w:t>стоимость</w:t>
      </w:r>
      <w:r>
        <w:t xml:space="preserve"> </w:t>
      </w:r>
      <w:r w:rsidRPr="00110E5A">
        <w:t>подарка</w:t>
      </w:r>
      <w:r>
        <w:t xml:space="preserve"> </w:t>
      </w:r>
      <w:r w:rsidRPr="00110E5A">
        <w:t>прилагаю)</w:t>
      </w:r>
    </w:p>
    <w:p w:rsidR="00D81189" w:rsidRPr="00110E5A" w:rsidRDefault="00D81189" w:rsidP="00110E5A">
      <w:r w:rsidRPr="00110E5A">
        <w:t>_________________________________________________________________</w:t>
      </w:r>
    </w:p>
    <w:p w:rsidR="00D81189" w:rsidRPr="00110E5A" w:rsidRDefault="00D81189" w:rsidP="00110E5A">
      <w:r w:rsidRPr="00110E5A">
        <w:t>(прошу осуществить оценку стоимости указанного подарка)</w:t>
      </w:r>
    </w:p>
    <w:p w:rsidR="00D81189" w:rsidRPr="00110E5A" w:rsidRDefault="00D81189" w:rsidP="00110E5A"/>
    <w:p w:rsidR="00D81189" w:rsidRPr="00110E5A" w:rsidRDefault="00D81189" w:rsidP="00110E5A">
      <w:r w:rsidRPr="00110E5A">
        <w:t>_____________________________ ____________________________</w:t>
      </w:r>
    </w:p>
    <w:p w:rsidR="00D81189" w:rsidRPr="00110E5A" w:rsidRDefault="00D81189" w:rsidP="00110E5A">
      <w:r w:rsidRPr="00110E5A">
        <w:t>(подпись, лица, сдающего подарок) (расшифровка подписи)</w:t>
      </w:r>
    </w:p>
    <w:p w:rsidR="00D81189" w:rsidRPr="00110E5A" w:rsidRDefault="00D81189" w:rsidP="00110E5A"/>
    <w:p w:rsidR="00D81189" w:rsidRPr="00110E5A" w:rsidRDefault="00D81189" w:rsidP="00110E5A">
      <w:r w:rsidRPr="00110E5A">
        <w:t>______________________________</w:t>
      </w:r>
      <w:r>
        <w:t xml:space="preserve"> </w:t>
      </w:r>
      <w:r w:rsidRPr="00110E5A">
        <w:t>___________________________</w:t>
      </w:r>
    </w:p>
    <w:p w:rsidR="00D81189" w:rsidRPr="00110E5A" w:rsidRDefault="00D81189" w:rsidP="00110E5A">
      <w:r w:rsidRPr="00110E5A">
        <w:t>(подпись должностного лица, принимающего подарок)</w:t>
      </w:r>
      <w:r>
        <w:t xml:space="preserve"> </w:t>
      </w:r>
      <w:r w:rsidRPr="00110E5A">
        <w:t>(расшифровка подписи)</w:t>
      </w:r>
    </w:p>
    <w:p w:rsidR="00D81189" w:rsidRPr="00110E5A" w:rsidRDefault="00D81189" w:rsidP="00110E5A"/>
    <w:p w:rsidR="00D81189" w:rsidRPr="00110E5A" w:rsidRDefault="00D81189" w:rsidP="00110E5A">
      <w:r w:rsidRPr="00110E5A">
        <w:t>Дата «___»_____________20___г.</w:t>
      </w:r>
    </w:p>
    <w:p w:rsidR="00D81189" w:rsidRPr="00110E5A" w:rsidRDefault="00D81189" w:rsidP="00110E5A">
      <w:r w:rsidRPr="00110E5A">
        <w:t>Регистрационный №__________</w:t>
      </w:r>
    </w:p>
    <w:p w:rsidR="00D81189" w:rsidRPr="00110E5A" w:rsidRDefault="00D81189" w:rsidP="00110E5A"/>
    <w:p w:rsidR="00D81189" w:rsidRPr="006A5813" w:rsidRDefault="00D81189" w:rsidP="006A5813">
      <w:pPr>
        <w:jc w:val="right"/>
        <w:rPr>
          <w:b/>
          <w:bCs/>
          <w:kern w:val="28"/>
          <w:sz w:val="32"/>
          <w:szCs w:val="32"/>
        </w:rPr>
      </w:pPr>
      <w:r w:rsidRPr="006A5813">
        <w:rPr>
          <w:b/>
          <w:bCs/>
          <w:kern w:val="28"/>
          <w:sz w:val="32"/>
          <w:szCs w:val="32"/>
        </w:rPr>
        <w:t>Приложение №2</w:t>
      </w:r>
    </w:p>
    <w:p w:rsidR="00D81189" w:rsidRPr="006A5813" w:rsidRDefault="00D81189" w:rsidP="006A5813">
      <w:pPr>
        <w:jc w:val="right"/>
        <w:rPr>
          <w:b/>
          <w:bCs/>
          <w:kern w:val="28"/>
          <w:sz w:val="32"/>
          <w:szCs w:val="32"/>
        </w:rPr>
      </w:pPr>
      <w:r w:rsidRPr="006A5813">
        <w:rPr>
          <w:b/>
          <w:bCs/>
          <w:kern w:val="28"/>
          <w:sz w:val="32"/>
          <w:szCs w:val="32"/>
        </w:rPr>
        <w:t>к Порядку передачи в органы местного самоуправления Крапивинского муниципального района подарков, полученных лицами, замещающими муниципальные должности Крапивинского муниципального района, и муниципальными служащими Крапивинского муниципального района в связи с протокольными мероприятиями, служебными командировками и другими официальными мероприятиями</w:t>
      </w:r>
    </w:p>
    <w:p w:rsidR="00D81189" w:rsidRPr="00110E5A" w:rsidRDefault="00D81189" w:rsidP="00110E5A"/>
    <w:p w:rsidR="00D81189" w:rsidRPr="006A5813" w:rsidRDefault="00D81189" w:rsidP="006A5813">
      <w:pPr>
        <w:jc w:val="center"/>
        <w:rPr>
          <w:b/>
          <w:bCs/>
          <w:kern w:val="32"/>
          <w:sz w:val="32"/>
          <w:szCs w:val="32"/>
        </w:rPr>
      </w:pPr>
      <w:r w:rsidRPr="006A5813">
        <w:rPr>
          <w:b/>
          <w:bCs/>
          <w:kern w:val="32"/>
          <w:sz w:val="32"/>
          <w:szCs w:val="32"/>
        </w:rPr>
        <w:t>Договор хранения подарков №_______, полученных лицами, замещающими муниципальные должности Крапивинского муниципального района, и муниципальными служащими Крапивинского муниципального района в связи с протокольными мероприятиями, служебными командировками и другими официальными мероприятиями</w:t>
      </w:r>
    </w:p>
    <w:p w:rsidR="00D81189" w:rsidRPr="00110E5A" w:rsidRDefault="00D81189" w:rsidP="00110E5A"/>
    <w:p w:rsidR="00D81189" w:rsidRPr="00110E5A" w:rsidRDefault="00D81189" w:rsidP="00110E5A">
      <w:r w:rsidRPr="00110E5A">
        <w:t>пгт. Крапивинский</w:t>
      </w:r>
      <w:r w:rsidRPr="00110E5A">
        <w:tab/>
      </w:r>
      <w:r w:rsidRPr="00110E5A">
        <w:tab/>
      </w:r>
      <w:r w:rsidRPr="00110E5A">
        <w:tab/>
      </w:r>
      <w:r w:rsidRPr="00110E5A">
        <w:tab/>
        <w:t>«_____»______________ 20_____ г.</w:t>
      </w:r>
    </w:p>
    <w:p w:rsidR="00D81189" w:rsidRPr="00110E5A" w:rsidRDefault="00D81189" w:rsidP="00110E5A"/>
    <w:p w:rsidR="00D81189" w:rsidRPr="00110E5A" w:rsidRDefault="00D81189" w:rsidP="00110E5A">
      <w:r w:rsidRPr="00110E5A">
        <w:t>_________________________________________________________________</w:t>
      </w:r>
    </w:p>
    <w:p w:rsidR="00D81189" w:rsidRPr="00110E5A" w:rsidRDefault="00D81189" w:rsidP="00110E5A">
      <w:r w:rsidRPr="00110E5A">
        <w:t xml:space="preserve">наименование органа местного самоуправления Крапивинского муниципального района </w:t>
      </w:r>
    </w:p>
    <w:p w:rsidR="00D81189" w:rsidRPr="00110E5A" w:rsidRDefault="00D81189" w:rsidP="00110E5A">
      <w:r w:rsidRPr="00110E5A">
        <w:t>_________________________________________________________________</w:t>
      </w:r>
    </w:p>
    <w:p w:rsidR="00D81189" w:rsidRPr="00110E5A" w:rsidRDefault="00D81189" w:rsidP="00110E5A">
      <w:r w:rsidRPr="00110E5A">
        <w:t>(далее - Хранитель) в лице __________________________________________</w:t>
      </w:r>
    </w:p>
    <w:p w:rsidR="00D81189" w:rsidRPr="00110E5A" w:rsidRDefault="00D81189" w:rsidP="006A5813">
      <w:pPr>
        <w:jc w:val="center"/>
      </w:pPr>
      <w:r w:rsidRPr="00110E5A">
        <w:t>(должность, Ф.И.О. уполномоченного лица)</w:t>
      </w:r>
    </w:p>
    <w:p w:rsidR="00D81189" w:rsidRPr="00110E5A" w:rsidRDefault="00D81189" w:rsidP="00110E5A">
      <w:r w:rsidRPr="00110E5A">
        <w:t xml:space="preserve">______________________________________________________________ </w:t>
      </w:r>
    </w:p>
    <w:p w:rsidR="00D81189" w:rsidRPr="00110E5A" w:rsidRDefault="00D81189" w:rsidP="00110E5A">
      <w:r w:rsidRPr="00110E5A">
        <w:t>_________________________________________________________________,</w:t>
      </w:r>
    </w:p>
    <w:p w:rsidR="00D81189" w:rsidRPr="00110E5A" w:rsidRDefault="00D81189" w:rsidP="00110E5A">
      <w:r w:rsidRPr="00110E5A">
        <w:t>действующего на основании ________________________________________</w:t>
      </w:r>
    </w:p>
    <w:p w:rsidR="00D81189" w:rsidRPr="00110E5A" w:rsidRDefault="00D81189" w:rsidP="006A5813">
      <w:pPr>
        <w:jc w:val="center"/>
      </w:pPr>
      <w:r w:rsidRPr="00110E5A">
        <w:t>(наименование положения органа _________________________________________________________________</w:t>
      </w:r>
    </w:p>
    <w:p w:rsidR="00D81189" w:rsidRPr="00110E5A" w:rsidRDefault="00D81189" w:rsidP="00110E5A">
      <w:r w:rsidRPr="00110E5A">
        <w:t>местного самоуправления Крапивинского муниципального района)</w:t>
      </w:r>
    </w:p>
    <w:p w:rsidR="00D81189" w:rsidRPr="00110E5A" w:rsidRDefault="00D81189" w:rsidP="00110E5A">
      <w:r w:rsidRPr="00110E5A">
        <w:t>и ________________________________________________________________</w:t>
      </w:r>
    </w:p>
    <w:p w:rsidR="00D81189" w:rsidRPr="00110E5A" w:rsidRDefault="00D81189" w:rsidP="00110E5A">
      <w:r w:rsidRPr="00110E5A">
        <w:t>(Ф.И.О. лица, передающего подарок)</w:t>
      </w:r>
    </w:p>
    <w:p w:rsidR="00D81189" w:rsidRPr="00110E5A" w:rsidRDefault="00D81189" w:rsidP="00110E5A">
      <w:r w:rsidRPr="00110E5A">
        <w:t>(далее - Поклажедатель), вместе именуемые Сторонами, в соответствии с действующим Порядком передачи подарков, полученных лицами, замещающими муниципальные должности Крапивинского муниципального района, и муниципальными служащими Крапивинского муниципального района в связи с протокольными мероприятиями, служебными командировками и другими официальными мероприятиями (далее – Порядок), заключили настоящий Договор хранения подарков, полученных в связи с протокольными мероприятиями, служебными командировками и другими официальными мероприятиями, о нижеследующем.</w:t>
      </w:r>
    </w:p>
    <w:p w:rsidR="00D81189" w:rsidRPr="00110E5A" w:rsidRDefault="00D81189" w:rsidP="00110E5A"/>
    <w:p w:rsidR="00D81189" w:rsidRPr="006A5813" w:rsidRDefault="00D81189" w:rsidP="006A5813">
      <w:pPr>
        <w:jc w:val="center"/>
        <w:rPr>
          <w:b/>
          <w:bCs/>
          <w:sz w:val="30"/>
          <w:szCs w:val="30"/>
        </w:rPr>
      </w:pPr>
      <w:r w:rsidRPr="006A5813">
        <w:rPr>
          <w:b/>
          <w:bCs/>
          <w:sz w:val="30"/>
          <w:szCs w:val="30"/>
        </w:rPr>
        <w:t>1. Предмет настоящего Договора</w:t>
      </w:r>
    </w:p>
    <w:p w:rsidR="00D81189" w:rsidRPr="00110E5A" w:rsidRDefault="00D81189" w:rsidP="00110E5A"/>
    <w:p w:rsidR="00D81189" w:rsidRPr="00110E5A" w:rsidRDefault="00D81189" w:rsidP="00110E5A">
      <w:r w:rsidRPr="00110E5A">
        <w:t>1.1. Хранитель обязуется хранить___________________________ _________________________________________________________________</w:t>
      </w:r>
    </w:p>
    <w:p w:rsidR="00D81189" w:rsidRPr="00110E5A" w:rsidRDefault="00D81189" w:rsidP="00110E5A">
      <w:r w:rsidRPr="00110E5A">
        <w:t>(наименование подарка)</w:t>
      </w:r>
    </w:p>
    <w:p w:rsidR="00D81189" w:rsidRPr="00110E5A" w:rsidRDefault="00D81189" w:rsidP="00110E5A">
      <w:r w:rsidRPr="00110E5A">
        <w:t>(далее - подарок), переданный Поклажедателем, до определения его стоимости в соответствии с Порядком.</w:t>
      </w:r>
    </w:p>
    <w:p w:rsidR="00D81189" w:rsidRPr="00110E5A" w:rsidRDefault="00D81189" w:rsidP="00110E5A">
      <w:r w:rsidRPr="00110E5A">
        <w:t>1.2. Хранение осуществляется безвозмездно.</w:t>
      </w:r>
    </w:p>
    <w:p w:rsidR="00D81189" w:rsidRPr="00110E5A" w:rsidRDefault="00D81189" w:rsidP="00110E5A"/>
    <w:p w:rsidR="00D81189" w:rsidRPr="006A5813" w:rsidRDefault="00D81189" w:rsidP="006A5813">
      <w:pPr>
        <w:jc w:val="center"/>
        <w:rPr>
          <w:b/>
          <w:bCs/>
          <w:sz w:val="30"/>
          <w:szCs w:val="30"/>
        </w:rPr>
      </w:pPr>
      <w:r w:rsidRPr="006A5813">
        <w:rPr>
          <w:b/>
          <w:bCs/>
          <w:sz w:val="30"/>
          <w:szCs w:val="30"/>
        </w:rPr>
        <w:t>2. Права и обязанности Сторон</w:t>
      </w:r>
    </w:p>
    <w:p w:rsidR="00D81189" w:rsidRPr="00110E5A" w:rsidRDefault="00D81189" w:rsidP="00110E5A"/>
    <w:p w:rsidR="00D81189" w:rsidRPr="00110E5A" w:rsidRDefault="00D81189" w:rsidP="00110E5A">
      <w:r w:rsidRPr="00110E5A">
        <w:t>2.1. Хранитель обязан:</w:t>
      </w:r>
    </w:p>
    <w:p w:rsidR="00D81189" w:rsidRPr="00110E5A" w:rsidRDefault="00D81189" w:rsidP="00110E5A">
      <w:r w:rsidRPr="00110E5A">
        <w:t>2.1.1. Принять на хранение передаваемый Поклажедателем подарок по акту приема-передачи подарка на хранение, составленному Хранителем, который подписывается Сторонами и является неотъемлемой частью настоящего Договора.</w:t>
      </w:r>
    </w:p>
    <w:p w:rsidR="00D81189" w:rsidRPr="00110E5A" w:rsidRDefault="00D81189" w:rsidP="00110E5A">
      <w:r w:rsidRPr="00110E5A">
        <w:t>2.1.2. Хранить подарок в течение обусловленного настоящим Договором срока, принимая меры для обеспечения сохранности переданного на хранение подарка, обязательность которых предусмотрена законом и иными правовыми актами.</w:t>
      </w:r>
    </w:p>
    <w:p w:rsidR="00D81189" w:rsidRPr="00110E5A" w:rsidRDefault="00D81189" w:rsidP="00110E5A">
      <w:r w:rsidRPr="00110E5A">
        <w:t>2.1.3. После даты определения стоимости подарка в течение _________ дней возвратить подарок Поклажедателю в сохранности в случае, если будет установлено, что стоимость подарка составляет менее 3000 рублей.</w:t>
      </w:r>
    </w:p>
    <w:p w:rsidR="00D81189" w:rsidRPr="00110E5A" w:rsidRDefault="00D81189" w:rsidP="00110E5A">
      <w:r w:rsidRPr="00110E5A">
        <w:t>Возврат подарка стоимостью менее 3000 рублей осуществляется на основании акта возврата подарка, составленного Хранителем, который подписывается Сторонами.</w:t>
      </w:r>
    </w:p>
    <w:p w:rsidR="00D81189" w:rsidRPr="00110E5A" w:rsidRDefault="00D81189" w:rsidP="00110E5A">
      <w:r w:rsidRPr="00110E5A">
        <w:t>2.2. Хранитель вправе самостоятельно определять способ, место и иные условия хранения, а также меры для обеспечения сохранности</w:t>
      </w:r>
      <w:r>
        <w:t xml:space="preserve"> </w:t>
      </w:r>
      <w:r w:rsidRPr="00110E5A">
        <w:t>переданного на хранение подарка, за исключением мер, обязательность которых</w:t>
      </w:r>
      <w:r>
        <w:t xml:space="preserve"> </w:t>
      </w:r>
      <w:r w:rsidRPr="00110E5A">
        <w:t>предусмотрена законом и иными правовыми актами.</w:t>
      </w:r>
    </w:p>
    <w:p w:rsidR="00D81189" w:rsidRPr="00110E5A" w:rsidRDefault="00D81189" w:rsidP="00110E5A"/>
    <w:p w:rsidR="00D81189" w:rsidRPr="006A5813" w:rsidRDefault="00D81189" w:rsidP="006A5813">
      <w:pPr>
        <w:jc w:val="center"/>
        <w:rPr>
          <w:b/>
          <w:bCs/>
          <w:sz w:val="30"/>
          <w:szCs w:val="30"/>
        </w:rPr>
      </w:pPr>
      <w:r w:rsidRPr="006A5813">
        <w:rPr>
          <w:b/>
          <w:bCs/>
          <w:sz w:val="30"/>
          <w:szCs w:val="30"/>
        </w:rPr>
        <w:t>3. Ответственность Сторон</w:t>
      </w:r>
    </w:p>
    <w:p w:rsidR="00D81189" w:rsidRPr="00110E5A" w:rsidRDefault="00D81189" w:rsidP="00110E5A"/>
    <w:p w:rsidR="00D81189" w:rsidRPr="00110E5A" w:rsidRDefault="00D81189" w:rsidP="00110E5A">
      <w:r w:rsidRPr="00110E5A">
        <w:t>Стороны несут ответственность по Договору в соответствии с действующим законодательством Российской Федерации.</w:t>
      </w:r>
    </w:p>
    <w:p w:rsidR="00D81189" w:rsidRPr="00110E5A" w:rsidRDefault="00D81189" w:rsidP="00110E5A"/>
    <w:p w:rsidR="00D81189" w:rsidRPr="006A5813" w:rsidRDefault="00D81189" w:rsidP="006A5813">
      <w:pPr>
        <w:jc w:val="center"/>
        <w:rPr>
          <w:b/>
          <w:bCs/>
          <w:sz w:val="30"/>
          <w:szCs w:val="30"/>
        </w:rPr>
      </w:pPr>
      <w:r w:rsidRPr="006A5813">
        <w:rPr>
          <w:b/>
          <w:bCs/>
          <w:sz w:val="30"/>
          <w:szCs w:val="30"/>
        </w:rPr>
        <w:t>4. Обстоятельства непреодолимой силы</w:t>
      </w:r>
    </w:p>
    <w:p w:rsidR="00D81189" w:rsidRPr="00110E5A" w:rsidRDefault="00D81189" w:rsidP="00110E5A"/>
    <w:p w:rsidR="00D81189" w:rsidRPr="00110E5A" w:rsidRDefault="00D81189" w:rsidP="00110E5A">
      <w:r w:rsidRPr="00110E5A">
        <w:t>Стороны освобождаются от ответственности за неисполнение или ненадлежащее исполнение своих обязательств по Договору, если оно явилось следствием возникновения обстоятельств непреодолимой силы.</w:t>
      </w:r>
    </w:p>
    <w:p w:rsidR="00D81189" w:rsidRPr="006A5813" w:rsidRDefault="00D81189" w:rsidP="006A5813">
      <w:pPr>
        <w:jc w:val="center"/>
        <w:rPr>
          <w:b/>
          <w:bCs/>
          <w:sz w:val="30"/>
          <w:szCs w:val="30"/>
        </w:rPr>
      </w:pPr>
      <w:r w:rsidRPr="006A5813">
        <w:rPr>
          <w:b/>
          <w:bCs/>
          <w:sz w:val="30"/>
          <w:szCs w:val="30"/>
        </w:rPr>
        <w:t>5. Срок действия настоящего Договора</w:t>
      </w:r>
    </w:p>
    <w:p w:rsidR="00D81189" w:rsidRPr="00110E5A" w:rsidRDefault="00D81189" w:rsidP="00110E5A"/>
    <w:p w:rsidR="00D81189" w:rsidRPr="00110E5A" w:rsidRDefault="00D81189" w:rsidP="00110E5A">
      <w:r w:rsidRPr="00110E5A">
        <w:t>Настоящий Договор вступает в силу со дня его подписания Сторонами и действует до полного исполнения Сторонами своих обязательств.</w:t>
      </w:r>
    </w:p>
    <w:p w:rsidR="00D81189" w:rsidRPr="00110E5A" w:rsidRDefault="00D81189" w:rsidP="00110E5A"/>
    <w:p w:rsidR="00D81189" w:rsidRPr="006A5813" w:rsidRDefault="00D81189" w:rsidP="006A5813">
      <w:pPr>
        <w:jc w:val="center"/>
        <w:rPr>
          <w:b/>
          <w:bCs/>
          <w:sz w:val="30"/>
          <w:szCs w:val="30"/>
        </w:rPr>
      </w:pPr>
      <w:r w:rsidRPr="006A5813">
        <w:rPr>
          <w:b/>
          <w:bCs/>
          <w:sz w:val="30"/>
          <w:szCs w:val="30"/>
        </w:rPr>
        <w:t>6. Прочие условия</w:t>
      </w:r>
    </w:p>
    <w:p w:rsidR="00D81189" w:rsidRPr="00110E5A" w:rsidRDefault="00D81189" w:rsidP="00110E5A"/>
    <w:p w:rsidR="00D81189" w:rsidRPr="00110E5A" w:rsidRDefault="00D81189" w:rsidP="00110E5A">
      <w:r w:rsidRPr="00110E5A">
        <w:t>6.1. 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D81189" w:rsidRPr="00110E5A" w:rsidRDefault="00D81189" w:rsidP="00110E5A">
      <w:r w:rsidRPr="00110E5A">
        <w:t>6.2. Споры, возникающие между Сторонами и связанные с исполнением Договора, подлежат урегулированию Сторонами путем переговоров, а в случае невозможности их урегулирования путем переговоров могут быть переданы на рассмотрение суда в соответствии с правилами подсудности, установленными действующим законодательством Российской Федерации.</w:t>
      </w:r>
    </w:p>
    <w:p w:rsidR="00D81189" w:rsidRPr="00110E5A" w:rsidRDefault="00D81189" w:rsidP="00110E5A">
      <w:r w:rsidRPr="00110E5A">
        <w:t>6.3. Настоящий Договор составлен в двух экземплярах, имеющих равную юридическую силу, по одному экземпляру для каждой Стороны.</w:t>
      </w:r>
    </w:p>
    <w:p w:rsidR="00D81189" w:rsidRPr="00110E5A" w:rsidRDefault="00D81189" w:rsidP="00110E5A"/>
    <w:p w:rsidR="00D81189" w:rsidRPr="006A5813" w:rsidRDefault="00D81189" w:rsidP="006A5813">
      <w:pPr>
        <w:jc w:val="center"/>
        <w:rPr>
          <w:b/>
          <w:bCs/>
          <w:sz w:val="30"/>
          <w:szCs w:val="30"/>
        </w:rPr>
      </w:pPr>
      <w:r w:rsidRPr="006A5813">
        <w:rPr>
          <w:b/>
          <w:bCs/>
          <w:sz w:val="30"/>
          <w:szCs w:val="30"/>
        </w:rPr>
        <w:t>7. Реквизиты и подписи Сторон</w:t>
      </w:r>
    </w:p>
    <w:p w:rsidR="00D81189" w:rsidRPr="00110E5A" w:rsidRDefault="00D81189" w:rsidP="00110E5A"/>
    <w:tbl>
      <w:tblPr>
        <w:tblW w:w="5000" w:type="pct"/>
        <w:tblInd w:w="-106" w:type="dxa"/>
        <w:tblLayout w:type="fixed"/>
        <w:tblLook w:val="00A0"/>
      </w:tblPr>
      <w:tblGrid>
        <w:gridCol w:w="4840"/>
        <w:gridCol w:w="4730"/>
      </w:tblGrid>
      <w:tr w:rsidR="00D81189" w:rsidRPr="00110E5A">
        <w:tc>
          <w:tcPr>
            <w:tcW w:w="4788" w:type="dxa"/>
          </w:tcPr>
          <w:p w:rsidR="00D81189" w:rsidRPr="00110E5A" w:rsidRDefault="00D81189" w:rsidP="006A5813">
            <w:pPr>
              <w:pStyle w:val="Table0"/>
            </w:pPr>
            <w:r w:rsidRPr="00110E5A">
              <w:t>Хранитель:</w:t>
            </w:r>
          </w:p>
          <w:p w:rsidR="00D81189" w:rsidRPr="00110E5A" w:rsidRDefault="00D81189" w:rsidP="006A5813">
            <w:pPr>
              <w:pStyle w:val="Table0"/>
            </w:pPr>
            <w:r w:rsidRPr="00110E5A">
              <w:t>_______________________________</w:t>
            </w:r>
          </w:p>
          <w:p w:rsidR="00D81189" w:rsidRPr="00110E5A" w:rsidRDefault="00D81189" w:rsidP="006A5813">
            <w:pPr>
              <w:pStyle w:val="Table"/>
            </w:pPr>
            <w:r w:rsidRPr="00110E5A">
              <w:t>наименование органа местного самоуправления</w:t>
            </w:r>
          </w:p>
          <w:p w:rsidR="00D81189" w:rsidRPr="00110E5A" w:rsidRDefault="00D81189" w:rsidP="006A5813">
            <w:pPr>
              <w:pStyle w:val="Table"/>
            </w:pPr>
            <w:r w:rsidRPr="00110E5A">
              <w:t>_____________________________</w:t>
            </w:r>
          </w:p>
          <w:p w:rsidR="00D81189" w:rsidRPr="00110E5A" w:rsidRDefault="00D81189" w:rsidP="006A5813">
            <w:pPr>
              <w:pStyle w:val="Table"/>
            </w:pPr>
            <w:r w:rsidRPr="00110E5A">
              <w:t>Крапивинского муниципального района,</w:t>
            </w:r>
          </w:p>
          <w:p w:rsidR="00D81189" w:rsidRPr="00110E5A" w:rsidRDefault="00D81189" w:rsidP="006A5813">
            <w:pPr>
              <w:pStyle w:val="Table"/>
            </w:pPr>
            <w:r w:rsidRPr="00110E5A">
              <w:t>_____________________________</w:t>
            </w:r>
          </w:p>
          <w:p w:rsidR="00D81189" w:rsidRPr="00110E5A" w:rsidRDefault="00D81189" w:rsidP="006A5813">
            <w:pPr>
              <w:pStyle w:val="Table"/>
            </w:pPr>
          </w:p>
          <w:p w:rsidR="00D81189" w:rsidRPr="00110E5A" w:rsidRDefault="00D81189" w:rsidP="006A5813">
            <w:pPr>
              <w:pStyle w:val="Table"/>
            </w:pPr>
            <w:r w:rsidRPr="00110E5A">
              <w:t>_____________________________</w:t>
            </w:r>
          </w:p>
          <w:p w:rsidR="00D81189" w:rsidRPr="00110E5A" w:rsidRDefault="00D81189" w:rsidP="006A5813">
            <w:pPr>
              <w:pStyle w:val="Table"/>
            </w:pPr>
            <w:r w:rsidRPr="00110E5A">
              <w:t>юридический адрес</w:t>
            </w:r>
          </w:p>
          <w:p w:rsidR="00D81189" w:rsidRPr="00110E5A" w:rsidRDefault="00D81189" w:rsidP="006A5813">
            <w:pPr>
              <w:pStyle w:val="Table"/>
            </w:pPr>
          </w:p>
          <w:p w:rsidR="00D81189" w:rsidRPr="00110E5A" w:rsidRDefault="00D81189" w:rsidP="006A5813">
            <w:pPr>
              <w:pStyle w:val="Table"/>
            </w:pPr>
            <w:r w:rsidRPr="00110E5A">
              <w:t>_______________________________</w:t>
            </w:r>
          </w:p>
          <w:p w:rsidR="00D81189" w:rsidRPr="00110E5A" w:rsidRDefault="00D81189" w:rsidP="006A5813">
            <w:pPr>
              <w:pStyle w:val="Table"/>
            </w:pPr>
            <w:r w:rsidRPr="00110E5A">
              <w:t>подпись уполномоченного лица</w:t>
            </w:r>
          </w:p>
          <w:p w:rsidR="00D81189" w:rsidRPr="00110E5A" w:rsidRDefault="00D81189" w:rsidP="006A5813">
            <w:pPr>
              <w:pStyle w:val="Table"/>
            </w:pPr>
            <w:r w:rsidRPr="00110E5A">
              <w:t>_____________________________</w:t>
            </w:r>
          </w:p>
          <w:p w:rsidR="00D81189" w:rsidRPr="00110E5A" w:rsidRDefault="00D81189" w:rsidP="006A5813">
            <w:pPr>
              <w:pStyle w:val="Table"/>
            </w:pPr>
            <w:r w:rsidRPr="00110E5A">
              <w:t>расшифровка подписи</w:t>
            </w:r>
          </w:p>
        </w:tc>
        <w:tc>
          <w:tcPr>
            <w:tcW w:w="4680" w:type="dxa"/>
          </w:tcPr>
          <w:p w:rsidR="00D81189" w:rsidRPr="00110E5A" w:rsidRDefault="00D81189" w:rsidP="006A5813">
            <w:pPr>
              <w:pStyle w:val="Table"/>
            </w:pPr>
            <w:r w:rsidRPr="00110E5A">
              <w:t>Поклажедатель:</w:t>
            </w:r>
          </w:p>
          <w:p w:rsidR="00D81189" w:rsidRPr="00110E5A" w:rsidRDefault="00D81189" w:rsidP="006A5813">
            <w:pPr>
              <w:pStyle w:val="Table"/>
            </w:pPr>
            <w:r w:rsidRPr="00110E5A">
              <w:t>_______________________________</w:t>
            </w:r>
          </w:p>
          <w:p w:rsidR="00D81189" w:rsidRPr="00110E5A" w:rsidRDefault="00D81189" w:rsidP="006A5813">
            <w:pPr>
              <w:pStyle w:val="Table"/>
            </w:pPr>
            <w:r w:rsidRPr="00110E5A">
              <w:t>Ф.И.О.</w:t>
            </w:r>
          </w:p>
          <w:p w:rsidR="00D81189" w:rsidRPr="00110E5A" w:rsidRDefault="00D81189" w:rsidP="006A5813">
            <w:pPr>
              <w:pStyle w:val="Table"/>
            </w:pPr>
            <w:r w:rsidRPr="00110E5A">
              <w:t>_______________________________</w:t>
            </w:r>
          </w:p>
          <w:p w:rsidR="00D81189" w:rsidRPr="00110E5A" w:rsidRDefault="00D81189" w:rsidP="006A5813">
            <w:pPr>
              <w:pStyle w:val="Table"/>
            </w:pPr>
            <w:r w:rsidRPr="00110E5A">
              <w:t>паспорт серии_____№___________,</w:t>
            </w:r>
          </w:p>
          <w:p w:rsidR="00D81189" w:rsidRPr="00110E5A" w:rsidRDefault="00D81189" w:rsidP="006A5813">
            <w:pPr>
              <w:pStyle w:val="Table"/>
            </w:pPr>
            <w:r w:rsidRPr="00110E5A">
              <w:t>выданный _____________________</w:t>
            </w:r>
          </w:p>
          <w:p w:rsidR="00D81189" w:rsidRPr="00110E5A" w:rsidRDefault="00D81189" w:rsidP="006A5813">
            <w:pPr>
              <w:pStyle w:val="Table"/>
            </w:pPr>
            <w:r w:rsidRPr="00110E5A">
              <w:t>_______________________________</w:t>
            </w:r>
          </w:p>
          <w:p w:rsidR="00D81189" w:rsidRPr="00110E5A" w:rsidRDefault="00D81189" w:rsidP="006A5813">
            <w:pPr>
              <w:pStyle w:val="Table"/>
            </w:pPr>
            <w:r w:rsidRPr="00110E5A">
              <w:t xml:space="preserve"> «____»_______________________г.,</w:t>
            </w:r>
          </w:p>
          <w:p w:rsidR="00D81189" w:rsidRPr="00110E5A" w:rsidRDefault="00D81189" w:rsidP="006A5813">
            <w:pPr>
              <w:pStyle w:val="Table"/>
            </w:pPr>
            <w:r w:rsidRPr="00110E5A">
              <w:t>проживающий по</w:t>
            </w:r>
            <w:r>
              <w:t xml:space="preserve"> </w:t>
            </w:r>
            <w:r w:rsidRPr="00110E5A">
              <w:t>адресу:________</w:t>
            </w:r>
          </w:p>
          <w:p w:rsidR="00D81189" w:rsidRPr="00110E5A" w:rsidRDefault="00D81189" w:rsidP="006A5813">
            <w:pPr>
              <w:pStyle w:val="Table"/>
            </w:pPr>
            <w:r w:rsidRPr="00110E5A">
              <w:t>_______________________________</w:t>
            </w:r>
          </w:p>
          <w:p w:rsidR="00D81189" w:rsidRPr="00110E5A" w:rsidRDefault="00D81189" w:rsidP="006A5813">
            <w:pPr>
              <w:pStyle w:val="Table"/>
            </w:pPr>
            <w:r w:rsidRPr="00110E5A">
              <w:t>_______________________________</w:t>
            </w:r>
          </w:p>
          <w:p w:rsidR="00D81189" w:rsidRDefault="00D81189" w:rsidP="006A5813">
            <w:pPr>
              <w:pStyle w:val="Table"/>
            </w:pPr>
            <w:r w:rsidRPr="00110E5A">
              <w:t>Подпись</w:t>
            </w:r>
          </w:p>
          <w:p w:rsidR="00D81189" w:rsidRPr="00110E5A" w:rsidRDefault="00D81189" w:rsidP="006A5813">
            <w:pPr>
              <w:pStyle w:val="Table"/>
            </w:pPr>
            <w:r>
              <w:t>_________________________________</w:t>
            </w:r>
            <w:r w:rsidRPr="00110E5A">
              <w:t>расшифровка подписи</w:t>
            </w:r>
            <w:r>
              <w:t xml:space="preserve">  </w:t>
            </w:r>
          </w:p>
        </w:tc>
      </w:tr>
    </w:tbl>
    <w:p w:rsidR="00D81189" w:rsidRPr="00110E5A" w:rsidRDefault="00D81189" w:rsidP="00110E5A"/>
    <w:p w:rsidR="00D81189" w:rsidRPr="006A5813" w:rsidRDefault="00D81189" w:rsidP="006A5813">
      <w:pPr>
        <w:jc w:val="center"/>
        <w:rPr>
          <w:b/>
          <w:bCs/>
          <w:sz w:val="30"/>
          <w:szCs w:val="30"/>
        </w:rPr>
      </w:pPr>
      <w:r w:rsidRPr="006A5813">
        <w:rPr>
          <w:b/>
          <w:bCs/>
          <w:sz w:val="30"/>
          <w:szCs w:val="30"/>
        </w:rPr>
        <w:t>Акт приема-передачи к договору хранения №_______ подарков, полученных лицами, замещающими муниципальные должности Крапивинского муниципального района, и муниципальными служащими Крапивинского муниципального района в связи с протокольными мероприятиями, служебными командировками и другими официальными мероприятиями</w:t>
      </w:r>
    </w:p>
    <w:p w:rsidR="00D81189" w:rsidRPr="00110E5A" w:rsidRDefault="00D81189" w:rsidP="00110E5A"/>
    <w:p w:rsidR="00D81189" w:rsidRPr="00110E5A" w:rsidRDefault="00D81189" w:rsidP="00110E5A">
      <w:r w:rsidRPr="00110E5A">
        <w:t>пгт. Крапивинский</w:t>
      </w:r>
      <w:r w:rsidRPr="00110E5A">
        <w:tab/>
      </w:r>
      <w:r w:rsidRPr="00110E5A">
        <w:tab/>
      </w:r>
      <w:r w:rsidRPr="00110E5A">
        <w:tab/>
      </w:r>
      <w:r w:rsidRPr="00110E5A">
        <w:tab/>
      </w:r>
      <w:r w:rsidRPr="00110E5A">
        <w:tab/>
        <w:t>«___»__________20___г.</w:t>
      </w:r>
    </w:p>
    <w:p w:rsidR="00D81189" w:rsidRPr="00110E5A" w:rsidRDefault="00D81189" w:rsidP="00110E5A"/>
    <w:p w:rsidR="00D81189" w:rsidRPr="00110E5A" w:rsidRDefault="00D81189" w:rsidP="00110E5A">
      <w:r w:rsidRPr="00110E5A">
        <w:t>_________________________________________________________________</w:t>
      </w:r>
    </w:p>
    <w:p w:rsidR="00D81189" w:rsidRPr="00110E5A" w:rsidRDefault="00D81189" w:rsidP="00110E5A">
      <w:r w:rsidRPr="00110E5A">
        <w:t>(наименование органа местного самоуправления Крапивинского муниципального района)</w:t>
      </w:r>
    </w:p>
    <w:p w:rsidR="00D81189" w:rsidRPr="00110E5A" w:rsidRDefault="00D81189" w:rsidP="00110E5A">
      <w:r w:rsidRPr="00110E5A">
        <w:t>_________________________________________________________________</w:t>
      </w:r>
    </w:p>
    <w:p w:rsidR="00D81189" w:rsidRPr="00110E5A" w:rsidRDefault="00D81189" w:rsidP="00110E5A"/>
    <w:p w:rsidR="00D81189" w:rsidRPr="00110E5A" w:rsidRDefault="00D81189" w:rsidP="00110E5A">
      <w:r w:rsidRPr="00110E5A">
        <w:t>Мы, нижеподписавшиеся, составили настоящий акт о том, что _________________________________________________________________</w:t>
      </w:r>
    </w:p>
    <w:p w:rsidR="00D81189" w:rsidRPr="00110E5A" w:rsidRDefault="00D81189" w:rsidP="00110E5A">
      <w:r w:rsidRPr="00110E5A">
        <w:t>(Ф.И.О., должность Поклажедателя)</w:t>
      </w:r>
    </w:p>
    <w:p w:rsidR="00D81189" w:rsidRPr="00110E5A" w:rsidRDefault="00D81189" w:rsidP="00110E5A">
      <w:r w:rsidRPr="00110E5A">
        <w:t>_________________________________________________________________</w:t>
      </w:r>
    </w:p>
    <w:p w:rsidR="00D81189" w:rsidRPr="00110E5A" w:rsidRDefault="00D81189" w:rsidP="00110E5A">
      <w:r w:rsidRPr="00110E5A">
        <w:t>сдал, а Хранитель в лице____________________________________________</w:t>
      </w:r>
    </w:p>
    <w:p w:rsidR="00D81189" w:rsidRPr="00110E5A" w:rsidRDefault="00D81189" w:rsidP="00110E5A">
      <w:r w:rsidRPr="00110E5A">
        <w:t>_________________________________________________________________</w:t>
      </w:r>
    </w:p>
    <w:p w:rsidR="00D81189" w:rsidRPr="00110E5A" w:rsidRDefault="00D81189" w:rsidP="00110E5A">
      <w:r w:rsidRPr="00110E5A">
        <w:t>(Ф.И.О., должность уполномоченного Хранителем лица)</w:t>
      </w:r>
    </w:p>
    <w:p w:rsidR="00D81189" w:rsidRPr="00110E5A" w:rsidRDefault="00D81189" w:rsidP="00110E5A"/>
    <w:p w:rsidR="00D81189" w:rsidRPr="00110E5A" w:rsidRDefault="00D81189" w:rsidP="00110E5A">
      <w:r w:rsidRPr="00110E5A">
        <w:t>принял на ответственное хранение следующие подарки:</w:t>
      </w:r>
    </w:p>
    <w:p w:rsidR="00D81189" w:rsidRPr="00110E5A" w:rsidRDefault="00D81189" w:rsidP="00110E5A"/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0"/>
        <w:gridCol w:w="3649"/>
        <w:gridCol w:w="1610"/>
        <w:gridCol w:w="2336"/>
        <w:gridCol w:w="1425"/>
      </w:tblGrid>
      <w:tr w:rsidR="00D81189" w:rsidRPr="00110E5A">
        <w:tc>
          <w:tcPr>
            <w:tcW w:w="534" w:type="dxa"/>
          </w:tcPr>
          <w:p w:rsidR="00D81189" w:rsidRPr="00110E5A" w:rsidRDefault="00D81189" w:rsidP="006A5813">
            <w:pPr>
              <w:pStyle w:val="Table0"/>
            </w:pPr>
            <w:r w:rsidRPr="00110E5A">
              <w:t>№</w:t>
            </w:r>
          </w:p>
          <w:p w:rsidR="00D81189" w:rsidRPr="00110E5A" w:rsidRDefault="00D81189" w:rsidP="006A5813">
            <w:pPr>
              <w:pStyle w:val="Table0"/>
            </w:pPr>
            <w:r w:rsidRPr="00110E5A">
              <w:t>п/п</w:t>
            </w:r>
          </w:p>
        </w:tc>
        <w:tc>
          <w:tcPr>
            <w:tcW w:w="3542" w:type="dxa"/>
          </w:tcPr>
          <w:p w:rsidR="00D81189" w:rsidRPr="00110E5A" w:rsidRDefault="00D81189" w:rsidP="006A5813">
            <w:pPr>
              <w:pStyle w:val="Table0"/>
            </w:pPr>
            <w:r w:rsidRPr="00110E5A">
              <w:t>Наименование подарка, его характеристики и описание</w:t>
            </w:r>
          </w:p>
        </w:tc>
        <w:tc>
          <w:tcPr>
            <w:tcW w:w="1563" w:type="dxa"/>
          </w:tcPr>
          <w:p w:rsidR="00D81189" w:rsidRPr="00110E5A" w:rsidRDefault="00D81189" w:rsidP="006A5813">
            <w:pPr>
              <w:pStyle w:val="Table0"/>
            </w:pPr>
            <w:r w:rsidRPr="00110E5A">
              <w:t>Количество предметов</w:t>
            </w:r>
          </w:p>
        </w:tc>
        <w:tc>
          <w:tcPr>
            <w:tcW w:w="2267" w:type="dxa"/>
          </w:tcPr>
          <w:p w:rsidR="00D81189" w:rsidRPr="00110E5A" w:rsidRDefault="00D81189" w:rsidP="006A5813">
            <w:pPr>
              <w:pStyle w:val="Table0"/>
            </w:pPr>
            <w:r w:rsidRPr="00110E5A">
              <w:t>Реквизиты документа, подтверждающего стоимость*</w:t>
            </w:r>
          </w:p>
        </w:tc>
        <w:tc>
          <w:tcPr>
            <w:tcW w:w="1383" w:type="dxa"/>
          </w:tcPr>
          <w:p w:rsidR="00D81189" w:rsidRPr="006A5813" w:rsidRDefault="00D81189" w:rsidP="006A5813">
            <w:pPr>
              <w:pStyle w:val="Table"/>
              <w:rPr>
                <w:b/>
                <w:bCs/>
              </w:rPr>
            </w:pPr>
            <w:r w:rsidRPr="006A5813">
              <w:rPr>
                <w:b/>
                <w:bCs/>
              </w:rPr>
              <w:t xml:space="preserve">Стоимость </w:t>
            </w:r>
          </w:p>
          <w:p w:rsidR="00D81189" w:rsidRPr="00110E5A" w:rsidRDefault="00D81189" w:rsidP="006A5813">
            <w:pPr>
              <w:pStyle w:val="Table"/>
            </w:pPr>
            <w:r w:rsidRPr="006A5813">
              <w:rPr>
                <w:b/>
                <w:bCs/>
              </w:rPr>
              <w:t>в рублях*</w:t>
            </w:r>
            <w:r w:rsidRPr="00110E5A">
              <w:t xml:space="preserve"> </w:t>
            </w:r>
          </w:p>
        </w:tc>
      </w:tr>
      <w:tr w:rsidR="00D81189" w:rsidRPr="00110E5A">
        <w:tc>
          <w:tcPr>
            <w:tcW w:w="534" w:type="dxa"/>
          </w:tcPr>
          <w:p w:rsidR="00D81189" w:rsidRPr="00110E5A" w:rsidRDefault="00D81189" w:rsidP="006A5813">
            <w:pPr>
              <w:pStyle w:val="Table"/>
            </w:pPr>
          </w:p>
        </w:tc>
        <w:tc>
          <w:tcPr>
            <w:tcW w:w="3542" w:type="dxa"/>
          </w:tcPr>
          <w:p w:rsidR="00D81189" w:rsidRPr="00110E5A" w:rsidRDefault="00D81189" w:rsidP="006A5813">
            <w:pPr>
              <w:pStyle w:val="Table"/>
            </w:pPr>
          </w:p>
        </w:tc>
        <w:tc>
          <w:tcPr>
            <w:tcW w:w="1563" w:type="dxa"/>
          </w:tcPr>
          <w:p w:rsidR="00D81189" w:rsidRPr="00110E5A" w:rsidRDefault="00D81189" w:rsidP="006A5813">
            <w:pPr>
              <w:pStyle w:val="Table"/>
            </w:pPr>
          </w:p>
        </w:tc>
        <w:tc>
          <w:tcPr>
            <w:tcW w:w="2267" w:type="dxa"/>
          </w:tcPr>
          <w:p w:rsidR="00D81189" w:rsidRPr="00110E5A" w:rsidRDefault="00D81189" w:rsidP="006A5813">
            <w:pPr>
              <w:pStyle w:val="Table"/>
            </w:pPr>
          </w:p>
        </w:tc>
        <w:tc>
          <w:tcPr>
            <w:tcW w:w="1383" w:type="dxa"/>
          </w:tcPr>
          <w:p w:rsidR="00D81189" w:rsidRPr="00110E5A" w:rsidRDefault="00D81189" w:rsidP="006A5813">
            <w:pPr>
              <w:pStyle w:val="Table"/>
            </w:pPr>
          </w:p>
        </w:tc>
      </w:tr>
      <w:tr w:rsidR="00D81189" w:rsidRPr="00110E5A">
        <w:tc>
          <w:tcPr>
            <w:tcW w:w="534" w:type="dxa"/>
          </w:tcPr>
          <w:p w:rsidR="00D81189" w:rsidRPr="00110E5A" w:rsidRDefault="00D81189" w:rsidP="006A5813">
            <w:pPr>
              <w:pStyle w:val="Table"/>
            </w:pPr>
          </w:p>
        </w:tc>
        <w:tc>
          <w:tcPr>
            <w:tcW w:w="3542" w:type="dxa"/>
          </w:tcPr>
          <w:p w:rsidR="00D81189" w:rsidRPr="00110E5A" w:rsidRDefault="00D81189" w:rsidP="006A5813">
            <w:pPr>
              <w:pStyle w:val="Table"/>
            </w:pPr>
          </w:p>
        </w:tc>
        <w:tc>
          <w:tcPr>
            <w:tcW w:w="1563" w:type="dxa"/>
          </w:tcPr>
          <w:p w:rsidR="00D81189" w:rsidRPr="00110E5A" w:rsidRDefault="00D81189" w:rsidP="006A5813">
            <w:pPr>
              <w:pStyle w:val="Table"/>
            </w:pPr>
          </w:p>
        </w:tc>
        <w:tc>
          <w:tcPr>
            <w:tcW w:w="2267" w:type="dxa"/>
          </w:tcPr>
          <w:p w:rsidR="00D81189" w:rsidRPr="00110E5A" w:rsidRDefault="00D81189" w:rsidP="006A5813">
            <w:pPr>
              <w:pStyle w:val="Table"/>
            </w:pPr>
          </w:p>
        </w:tc>
        <w:tc>
          <w:tcPr>
            <w:tcW w:w="1383" w:type="dxa"/>
          </w:tcPr>
          <w:p w:rsidR="00D81189" w:rsidRPr="00110E5A" w:rsidRDefault="00D81189" w:rsidP="006A5813">
            <w:pPr>
              <w:pStyle w:val="Table"/>
            </w:pPr>
          </w:p>
        </w:tc>
      </w:tr>
      <w:tr w:rsidR="00D81189" w:rsidRPr="00110E5A">
        <w:tc>
          <w:tcPr>
            <w:tcW w:w="534" w:type="dxa"/>
          </w:tcPr>
          <w:p w:rsidR="00D81189" w:rsidRPr="00110E5A" w:rsidRDefault="00D81189" w:rsidP="006A5813">
            <w:pPr>
              <w:pStyle w:val="Table"/>
            </w:pPr>
          </w:p>
        </w:tc>
        <w:tc>
          <w:tcPr>
            <w:tcW w:w="3542" w:type="dxa"/>
          </w:tcPr>
          <w:p w:rsidR="00D81189" w:rsidRPr="00110E5A" w:rsidRDefault="00D81189" w:rsidP="006A5813">
            <w:pPr>
              <w:pStyle w:val="Table"/>
            </w:pPr>
          </w:p>
        </w:tc>
        <w:tc>
          <w:tcPr>
            <w:tcW w:w="1563" w:type="dxa"/>
          </w:tcPr>
          <w:p w:rsidR="00D81189" w:rsidRPr="00110E5A" w:rsidRDefault="00D81189" w:rsidP="006A5813">
            <w:pPr>
              <w:pStyle w:val="Table"/>
            </w:pPr>
          </w:p>
        </w:tc>
        <w:tc>
          <w:tcPr>
            <w:tcW w:w="2267" w:type="dxa"/>
          </w:tcPr>
          <w:p w:rsidR="00D81189" w:rsidRPr="00110E5A" w:rsidRDefault="00D81189" w:rsidP="006A5813">
            <w:pPr>
              <w:pStyle w:val="Table"/>
            </w:pPr>
          </w:p>
        </w:tc>
        <w:tc>
          <w:tcPr>
            <w:tcW w:w="1383" w:type="dxa"/>
          </w:tcPr>
          <w:p w:rsidR="00D81189" w:rsidRPr="00110E5A" w:rsidRDefault="00D81189" w:rsidP="006A5813">
            <w:pPr>
              <w:pStyle w:val="Table"/>
            </w:pPr>
          </w:p>
        </w:tc>
      </w:tr>
      <w:tr w:rsidR="00D81189" w:rsidRPr="00110E5A">
        <w:tc>
          <w:tcPr>
            <w:tcW w:w="534" w:type="dxa"/>
          </w:tcPr>
          <w:p w:rsidR="00D81189" w:rsidRPr="00110E5A" w:rsidRDefault="00D81189" w:rsidP="006A5813">
            <w:pPr>
              <w:pStyle w:val="Table"/>
            </w:pPr>
          </w:p>
        </w:tc>
        <w:tc>
          <w:tcPr>
            <w:tcW w:w="3542" w:type="dxa"/>
          </w:tcPr>
          <w:p w:rsidR="00D81189" w:rsidRPr="00110E5A" w:rsidRDefault="00D81189" w:rsidP="006A5813">
            <w:pPr>
              <w:pStyle w:val="Table"/>
            </w:pPr>
          </w:p>
        </w:tc>
        <w:tc>
          <w:tcPr>
            <w:tcW w:w="1563" w:type="dxa"/>
          </w:tcPr>
          <w:p w:rsidR="00D81189" w:rsidRPr="00110E5A" w:rsidRDefault="00D81189" w:rsidP="006A5813">
            <w:pPr>
              <w:pStyle w:val="Table"/>
            </w:pPr>
          </w:p>
        </w:tc>
        <w:tc>
          <w:tcPr>
            <w:tcW w:w="2267" w:type="dxa"/>
          </w:tcPr>
          <w:p w:rsidR="00D81189" w:rsidRPr="00110E5A" w:rsidRDefault="00D81189" w:rsidP="006A5813">
            <w:pPr>
              <w:pStyle w:val="Table"/>
            </w:pPr>
          </w:p>
        </w:tc>
        <w:tc>
          <w:tcPr>
            <w:tcW w:w="1383" w:type="dxa"/>
          </w:tcPr>
          <w:p w:rsidR="00D81189" w:rsidRPr="00110E5A" w:rsidRDefault="00D81189" w:rsidP="006A5813">
            <w:pPr>
              <w:pStyle w:val="Table"/>
            </w:pPr>
          </w:p>
        </w:tc>
      </w:tr>
      <w:tr w:rsidR="00D81189" w:rsidRPr="00110E5A">
        <w:tc>
          <w:tcPr>
            <w:tcW w:w="534" w:type="dxa"/>
          </w:tcPr>
          <w:p w:rsidR="00D81189" w:rsidRPr="00110E5A" w:rsidRDefault="00D81189" w:rsidP="006A5813">
            <w:pPr>
              <w:pStyle w:val="Table"/>
            </w:pPr>
          </w:p>
        </w:tc>
        <w:tc>
          <w:tcPr>
            <w:tcW w:w="3542" w:type="dxa"/>
          </w:tcPr>
          <w:p w:rsidR="00D81189" w:rsidRPr="00110E5A" w:rsidRDefault="00D81189" w:rsidP="006A5813">
            <w:pPr>
              <w:pStyle w:val="Table"/>
            </w:pPr>
          </w:p>
        </w:tc>
        <w:tc>
          <w:tcPr>
            <w:tcW w:w="1563" w:type="dxa"/>
          </w:tcPr>
          <w:p w:rsidR="00D81189" w:rsidRPr="00110E5A" w:rsidRDefault="00D81189" w:rsidP="006A5813">
            <w:pPr>
              <w:pStyle w:val="Table"/>
            </w:pPr>
          </w:p>
        </w:tc>
        <w:tc>
          <w:tcPr>
            <w:tcW w:w="2267" w:type="dxa"/>
          </w:tcPr>
          <w:p w:rsidR="00D81189" w:rsidRPr="00110E5A" w:rsidRDefault="00D81189" w:rsidP="006A5813">
            <w:pPr>
              <w:pStyle w:val="Table"/>
            </w:pPr>
          </w:p>
        </w:tc>
        <w:tc>
          <w:tcPr>
            <w:tcW w:w="1383" w:type="dxa"/>
          </w:tcPr>
          <w:p w:rsidR="00D81189" w:rsidRPr="00110E5A" w:rsidRDefault="00D81189" w:rsidP="006A5813">
            <w:pPr>
              <w:pStyle w:val="Table"/>
            </w:pPr>
          </w:p>
        </w:tc>
      </w:tr>
      <w:tr w:rsidR="00D81189" w:rsidRPr="00110E5A">
        <w:trPr>
          <w:trHeight w:val="306"/>
        </w:trPr>
        <w:tc>
          <w:tcPr>
            <w:tcW w:w="4076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D81189" w:rsidRPr="00110E5A" w:rsidRDefault="00D81189" w:rsidP="006A5813">
            <w:pPr>
              <w:pStyle w:val="Table"/>
            </w:pPr>
            <w:r w:rsidRPr="00110E5A">
              <w:t>Итого</w:t>
            </w:r>
          </w:p>
        </w:tc>
        <w:tc>
          <w:tcPr>
            <w:tcW w:w="156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1189" w:rsidRPr="00110E5A" w:rsidRDefault="00D81189" w:rsidP="006A5813">
            <w:pPr>
              <w:pStyle w:val="Table"/>
            </w:pPr>
          </w:p>
        </w:tc>
        <w:tc>
          <w:tcPr>
            <w:tcW w:w="2267" w:type="dxa"/>
            <w:tcBorders>
              <w:left w:val="single" w:sz="4" w:space="0" w:color="auto"/>
              <w:bottom w:val="nil"/>
            </w:tcBorders>
          </w:tcPr>
          <w:p w:rsidR="00D81189" w:rsidRPr="00110E5A" w:rsidRDefault="00D81189" w:rsidP="006A5813">
            <w:pPr>
              <w:pStyle w:val="Table"/>
            </w:pPr>
            <w:r w:rsidRPr="00110E5A">
              <w:t>Итого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D81189" w:rsidRPr="00110E5A" w:rsidRDefault="00D81189" w:rsidP="006A5813">
            <w:pPr>
              <w:pStyle w:val="Table"/>
            </w:pPr>
          </w:p>
        </w:tc>
      </w:tr>
    </w:tbl>
    <w:p w:rsidR="00D81189" w:rsidRPr="00110E5A" w:rsidRDefault="00D81189" w:rsidP="00A6235A">
      <w:pPr>
        <w:ind w:firstLine="0"/>
      </w:pPr>
      <w:r w:rsidRPr="00110E5A">
        <w:t>* Заполняются при наличии документов, подтверждающих стоимость подарка.</w:t>
      </w:r>
    </w:p>
    <w:p w:rsidR="00D81189" w:rsidRPr="00110E5A" w:rsidRDefault="00D81189" w:rsidP="00110E5A"/>
    <w:p w:rsidR="00D81189" w:rsidRPr="00110E5A" w:rsidRDefault="00D81189" w:rsidP="00110E5A">
      <w:r w:rsidRPr="00110E5A">
        <w:t>Приложение:_________________________________________________</w:t>
      </w:r>
    </w:p>
    <w:p w:rsidR="00D81189" w:rsidRPr="00110E5A" w:rsidRDefault="00D81189" w:rsidP="00110E5A">
      <w:r w:rsidRPr="00110E5A">
        <w:t>_____________________________________________________на ____листах.</w:t>
      </w:r>
    </w:p>
    <w:p w:rsidR="00D81189" w:rsidRPr="00110E5A" w:rsidRDefault="00D81189" w:rsidP="00110E5A">
      <w:r w:rsidRPr="00110E5A">
        <w:t>(наименование документа: чек, гарантийный талон и.т.п.)</w:t>
      </w:r>
    </w:p>
    <w:p w:rsidR="00D81189" w:rsidRPr="00110E5A" w:rsidRDefault="00D81189" w:rsidP="00A6235A">
      <w:pPr>
        <w:ind w:firstLine="0"/>
      </w:pPr>
      <w:r w:rsidRPr="00110E5A">
        <w:t>Настоящий акт составлен в двух экземплярах по одному для каждой из Сторон.</w:t>
      </w:r>
    </w:p>
    <w:p w:rsidR="00D81189" w:rsidRPr="00110E5A" w:rsidRDefault="00D81189" w:rsidP="00110E5A"/>
    <w:p w:rsidR="00D81189" w:rsidRPr="00110E5A" w:rsidRDefault="00D81189" w:rsidP="00A6235A">
      <w:pPr>
        <w:ind w:firstLine="0"/>
      </w:pPr>
      <w:r w:rsidRPr="00110E5A">
        <w:t>Принял на ответственное</w:t>
      </w:r>
      <w:r>
        <w:t xml:space="preserve"> </w:t>
      </w:r>
      <w:r w:rsidRPr="00110E5A">
        <w:t>хранение</w:t>
      </w:r>
      <w:r>
        <w:t xml:space="preserve"> </w:t>
      </w:r>
      <w:r w:rsidRPr="00110E5A">
        <w:t xml:space="preserve"> Сдал на ответственное хранение </w:t>
      </w:r>
    </w:p>
    <w:p w:rsidR="00D81189" w:rsidRPr="00110E5A" w:rsidRDefault="00D81189" w:rsidP="00A6235A">
      <w:pPr>
        <w:ind w:firstLine="0"/>
      </w:pPr>
      <w:r w:rsidRPr="00110E5A">
        <w:t>__________</w:t>
      </w:r>
      <w:r>
        <w:t xml:space="preserve"> </w:t>
      </w:r>
      <w:r w:rsidRPr="00110E5A">
        <w:t>_________________</w:t>
      </w:r>
      <w:r>
        <w:t xml:space="preserve">  </w:t>
      </w:r>
      <w:r>
        <w:tab/>
      </w:r>
      <w:r w:rsidRPr="00110E5A">
        <w:t>__________</w:t>
      </w:r>
      <w:r>
        <w:t xml:space="preserve"> </w:t>
      </w:r>
      <w:r w:rsidRPr="00110E5A">
        <w:t>______</w:t>
      </w:r>
      <w:r>
        <w:t>____</w:t>
      </w:r>
      <w:r w:rsidRPr="00110E5A">
        <w:t>_____________</w:t>
      </w:r>
    </w:p>
    <w:p w:rsidR="00D81189" w:rsidRPr="00110E5A" w:rsidRDefault="00D81189" w:rsidP="00A6235A">
      <w:pPr>
        <w:ind w:firstLine="0"/>
      </w:pPr>
      <w:r>
        <w:t xml:space="preserve"> </w:t>
      </w:r>
      <w:r w:rsidRPr="00110E5A">
        <w:t>(подпись)</w:t>
      </w:r>
      <w:r>
        <w:t xml:space="preserve"> </w:t>
      </w:r>
      <w:r w:rsidRPr="00110E5A">
        <w:t>(расшифровка подписи)</w:t>
      </w:r>
      <w:r>
        <w:t xml:space="preserve"> </w:t>
      </w:r>
      <w:r>
        <w:tab/>
      </w:r>
      <w:r w:rsidRPr="00110E5A">
        <w:t>(подпись)</w:t>
      </w:r>
      <w:r>
        <w:tab/>
        <w:t xml:space="preserve"> </w:t>
      </w:r>
      <w:r w:rsidRPr="00110E5A">
        <w:t>(расшифровка подписи)</w:t>
      </w:r>
    </w:p>
    <w:p w:rsidR="00D81189" w:rsidRPr="00110E5A" w:rsidRDefault="00D81189" w:rsidP="00110E5A"/>
    <w:p w:rsidR="00D81189" w:rsidRPr="006A5813" w:rsidRDefault="00D81189" w:rsidP="006A5813">
      <w:pPr>
        <w:jc w:val="right"/>
        <w:rPr>
          <w:b/>
          <w:bCs/>
          <w:kern w:val="28"/>
          <w:sz w:val="32"/>
          <w:szCs w:val="32"/>
        </w:rPr>
      </w:pPr>
      <w:r w:rsidRPr="006A5813">
        <w:rPr>
          <w:b/>
          <w:bCs/>
          <w:kern w:val="28"/>
          <w:sz w:val="32"/>
          <w:szCs w:val="32"/>
        </w:rPr>
        <w:t>Приложение №3</w:t>
      </w:r>
    </w:p>
    <w:p w:rsidR="00D81189" w:rsidRPr="006A5813" w:rsidRDefault="00D81189" w:rsidP="006A5813">
      <w:pPr>
        <w:jc w:val="right"/>
        <w:rPr>
          <w:b/>
          <w:bCs/>
          <w:kern w:val="28"/>
          <w:sz w:val="32"/>
          <w:szCs w:val="32"/>
        </w:rPr>
      </w:pPr>
      <w:r w:rsidRPr="006A5813">
        <w:rPr>
          <w:b/>
          <w:bCs/>
          <w:kern w:val="28"/>
          <w:sz w:val="32"/>
          <w:szCs w:val="32"/>
        </w:rPr>
        <w:t>к Порядку передачи в органы местного самоуправления Крапивинского муниципального района подарков, полученных лицами, замещающими муниципальные должности Крапивинского муниципального района, и муниципальными служащими Крапивинского муниципального района в связи с протокольными мероприятиями, служебными командировками и другими официальными мероприятиями</w:t>
      </w:r>
    </w:p>
    <w:p w:rsidR="00D81189" w:rsidRPr="00110E5A" w:rsidRDefault="00D81189" w:rsidP="00110E5A"/>
    <w:p w:rsidR="00D81189" w:rsidRPr="00A6235A" w:rsidRDefault="00D81189" w:rsidP="00A6235A">
      <w:pPr>
        <w:jc w:val="center"/>
        <w:rPr>
          <w:b/>
          <w:bCs/>
          <w:sz w:val="30"/>
          <w:szCs w:val="30"/>
        </w:rPr>
      </w:pPr>
      <w:r w:rsidRPr="00A6235A">
        <w:rPr>
          <w:b/>
          <w:bCs/>
          <w:sz w:val="30"/>
          <w:szCs w:val="30"/>
        </w:rPr>
        <w:t>Акт возврата подарка №__________</w:t>
      </w:r>
    </w:p>
    <w:p w:rsidR="00D81189" w:rsidRPr="00110E5A" w:rsidRDefault="00D81189" w:rsidP="00110E5A"/>
    <w:p w:rsidR="00D81189" w:rsidRPr="00110E5A" w:rsidRDefault="00D81189" w:rsidP="00110E5A">
      <w:r w:rsidRPr="00110E5A">
        <w:t>пгт. Крапивинский</w:t>
      </w:r>
      <w:r w:rsidRPr="00110E5A">
        <w:tab/>
      </w:r>
      <w:r w:rsidRPr="00110E5A">
        <w:tab/>
      </w:r>
      <w:r w:rsidRPr="00110E5A">
        <w:tab/>
      </w:r>
      <w:r w:rsidRPr="00110E5A">
        <w:tab/>
        <w:t>«_____»______________ 20____ г.</w:t>
      </w:r>
    </w:p>
    <w:p w:rsidR="00D81189" w:rsidRPr="00110E5A" w:rsidRDefault="00D81189" w:rsidP="00110E5A"/>
    <w:p w:rsidR="00D81189" w:rsidRPr="00110E5A" w:rsidRDefault="00D81189" w:rsidP="00110E5A">
      <w:r w:rsidRPr="00110E5A">
        <w:t>Ответственный за хранение подарка №______________стоимостью _________________________________________________________________</w:t>
      </w:r>
    </w:p>
    <w:p w:rsidR="00D81189" w:rsidRPr="00110E5A" w:rsidRDefault="00D81189" w:rsidP="00110E5A">
      <w:r w:rsidRPr="00110E5A">
        <w:t>(стоимость подарка в рублях прописью)</w:t>
      </w:r>
    </w:p>
    <w:p w:rsidR="00D81189" w:rsidRPr="00110E5A" w:rsidRDefault="00D81189" w:rsidP="00110E5A">
      <w:r w:rsidRPr="00110E5A">
        <w:t>_________________________________________________________________</w:t>
      </w:r>
    </w:p>
    <w:p w:rsidR="00D81189" w:rsidRPr="00110E5A" w:rsidRDefault="00D81189" w:rsidP="00110E5A">
      <w:r w:rsidRPr="00110E5A">
        <w:t>(Ф.И.О., наименование должности лица, передающего подарок)</w:t>
      </w:r>
    </w:p>
    <w:p w:rsidR="00D81189" w:rsidRPr="00110E5A" w:rsidRDefault="00D81189" w:rsidP="00110E5A"/>
    <w:p w:rsidR="00D81189" w:rsidRPr="00110E5A" w:rsidRDefault="00D81189" w:rsidP="00110E5A">
      <w:r w:rsidRPr="00110E5A">
        <w:t xml:space="preserve">в соответствии с Гражданским кодексом Российской Федерации, а также на основании решения комиссии от «____»________________20____г. </w:t>
      </w:r>
    </w:p>
    <w:p w:rsidR="00D81189" w:rsidRPr="00110E5A" w:rsidRDefault="00D81189" w:rsidP="00110E5A">
      <w:r w:rsidRPr="00110E5A">
        <w:t>возвращает _______________________________________________________</w:t>
      </w:r>
    </w:p>
    <w:p w:rsidR="00D81189" w:rsidRPr="00110E5A" w:rsidRDefault="00D81189" w:rsidP="00110E5A">
      <w:r w:rsidRPr="00110E5A">
        <w:t>(Ф.И.О., наименование должности)</w:t>
      </w:r>
    </w:p>
    <w:p w:rsidR="00D81189" w:rsidRPr="00110E5A" w:rsidRDefault="00D81189" w:rsidP="00110E5A">
      <w:r w:rsidRPr="00110E5A">
        <w:t>_________________________________________________________________</w:t>
      </w:r>
    </w:p>
    <w:p w:rsidR="00D81189" w:rsidRPr="00110E5A" w:rsidRDefault="00D81189" w:rsidP="00110E5A">
      <w:r w:rsidRPr="00110E5A">
        <w:t>подарок__________________________________________________________,</w:t>
      </w:r>
    </w:p>
    <w:p w:rsidR="00D81189" w:rsidRPr="00110E5A" w:rsidRDefault="00D81189" w:rsidP="00110E5A">
      <w:r w:rsidRPr="00110E5A">
        <w:t>принятый на хранение по акту приема-передачи от «___»__________20___г.</w:t>
      </w:r>
    </w:p>
    <w:p w:rsidR="00D81189" w:rsidRPr="00110E5A" w:rsidRDefault="00D81189" w:rsidP="00110E5A"/>
    <w:tbl>
      <w:tblPr>
        <w:tblW w:w="0" w:type="auto"/>
        <w:tblInd w:w="2" w:type="dxa"/>
        <w:tblLayout w:type="fixed"/>
        <w:tblLook w:val="00A0"/>
      </w:tblPr>
      <w:tblGrid>
        <w:gridCol w:w="4573"/>
        <w:gridCol w:w="4574"/>
      </w:tblGrid>
      <w:tr w:rsidR="00D81189" w:rsidRPr="00110E5A">
        <w:tc>
          <w:tcPr>
            <w:tcW w:w="4573" w:type="dxa"/>
          </w:tcPr>
          <w:p w:rsidR="00D81189" w:rsidRPr="00110E5A" w:rsidRDefault="00D81189" w:rsidP="006A5813">
            <w:pPr>
              <w:pStyle w:val="Table0"/>
            </w:pPr>
            <w:r w:rsidRPr="00110E5A">
              <w:t>Лицо, получающее подарок</w:t>
            </w:r>
          </w:p>
          <w:p w:rsidR="00D81189" w:rsidRPr="00110E5A" w:rsidRDefault="00D81189" w:rsidP="006A5813">
            <w:pPr>
              <w:pStyle w:val="Table0"/>
            </w:pPr>
            <w:r w:rsidRPr="00110E5A">
              <w:t>______________________________</w:t>
            </w:r>
          </w:p>
          <w:p w:rsidR="00D81189" w:rsidRPr="00110E5A" w:rsidRDefault="00D81189" w:rsidP="006A5813">
            <w:pPr>
              <w:pStyle w:val="Table"/>
            </w:pPr>
            <w:r w:rsidRPr="00110E5A">
              <w:t>(подпись) ______________________________</w:t>
            </w:r>
          </w:p>
          <w:p w:rsidR="00D81189" w:rsidRPr="00110E5A" w:rsidRDefault="00D81189" w:rsidP="006A5813">
            <w:pPr>
              <w:pStyle w:val="Table"/>
            </w:pPr>
            <w:r w:rsidRPr="00110E5A">
              <w:t>(расшифровка подписи)</w:t>
            </w:r>
          </w:p>
          <w:p w:rsidR="00D81189" w:rsidRPr="00110E5A" w:rsidRDefault="00D81189" w:rsidP="006A5813">
            <w:pPr>
              <w:pStyle w:val="Table"/>
            </w:pPr>
          </w:p>
        </w:tc>
        <w:tc>
          <w:tcPr>
            <w:tcW w:w="4574" w:type="dxa"/>
          </w:tcPr>
          <w:p w:rsidR="00D81189" w:rsidRPr="00110E5A" w:rsidRDefault="00D81189" w:rsidP="006A5813">
            <w:pPr>
              <w:pStyle w:val="Table"/>
            </w:pPr>
            <w:r w:rsidRPr="00110E5A">
              <w:t>Лицо, возвращающее подарок</w:t>
            </w:r>
          </w:p>
          <w:p w:rsidR="00D81189" w:rsidRPr="00110E5A" w:rsidRDefault="00D81189" w:rsidP="006A5813">
            <w:pPr>
              <w:pStyle w:val="Table"/>
            </w:pPr>
            <w:r w:rsidRPr="00110E5A">
              <w:t>______________________________</w:t>
            </w:r>
          </w:p>
          <w:p w:rsidR="00D81189" w:rsidRPr="00110E5A" w:rsidRDefault="00D81189" w:rsidP="006A5813">
            <w:pPr>
              <w:pStyle w:val="Table"/>
            </w:pPr>
            <w:r w:rsidRPr="00110E5A">
              <w:t>(наименование должности)</w:t>
            </w:r>
          </w:p>
          <w:p w:rsidR="00D81189" w:rsidRPr="00110E5A" w:rsidRDefault="00D81189" w:rsidP="006A5813">
            <w:pPr>
              <w:pStyle w:val="Table"/>
            </w:pPr>
            <w:r w:rsidRPr="00110E5A">
              <w:t>______________________________</w:t>
            </w:r>
          </w:p>
          <w:p w:rsidR="00D81189" w:rsidRPr="00110E5A" w:rsidRDefault="00D81189" w:rsidP="006A5813">
            <w:pPr>
              <w:pStyle w:val="Table"/>
            </w:pPr>
          </w:p>
          <w:p w:rsidR="00D81189" w:rsidRPr="00110E5A" w:rsidRDefault="00D81189" w:rsidP="006A5813">
            <w:pPr>
              <w:pStyle w:val="Table"/>
            </w:pPr>
            <w:r w:rsidRPr="00110E5A">
              <w:t>______________________________</w:t>
            </w:r>
          </w:p>
          <w:p w:rsidR="00D81189" w:rsidRPr="00110E5A" w:rsidRDefault="00D81189" w:rsidP="006A5813">
            <w:pPr>
              <w:pStyle w:val="Table"/>
            </w:pPr>
            <w:r w:rsidRPr="00110E5A">
              <w:t>(подпись, расшифровка подписи)</w:t>
            </w:r>
          </w:p>
          <w:p w:rsidR="00D81189" w:rsidRPr="00110E5A" w:rsidRDefault="00D81189" w:rsidP="006A5813">
            <w:pPr>
              <w:pStyle w:val="Table"/>
            </w:pPr>
          </w:p>
        </w:tc>
      </w:tr>
    </w:tbl>
    <w:p w:rsidR="00D81189" w:rsidRPr="00110E5A" w:rsidRDefault="00D81189" w:rsidP="00110E5A"/>
    <w:p w:rsidR="00D81189" w:rsidRPr="006A5813" w:rsidRDefault="00D81189" w:rsidP="006A5813">
      <w:pPr>
        <w:jc w:val="right"/>
        <w:rPr>
          <w:b/>
          <w:bCs/>
          <w:kern w:val="28"/>
          <w:sz w:val="32"/>
          <w:szCs w:val="32"/>
        </w:rPr>
      </w:pPr>
      <w:r w:rsidRPr="006A5813">
        <w:rPr>
          <w:b/>
          <w:bCs/>
          <w:kern w:val="28"/>
          <w:sz w:val="32"/>
          <w:szCs w:val="32"/>
        </w:rPr>
        <w:t>Приложение №4</w:t>
      </w:r>
    </w:p>
    <w:p w:rsidR="00D81189" w:rsidRPr="006A5813" w:rsidRDefault="00D81189" w:rsidP="006A5813">
      <w:pPr>
        <w:jc w:val="right"/>
        <w:rPr>
          <w:b/>
          <w:bCs/>
          <w:kern w:val="28"/>
          <w:sz w:val="32"/>
          <w:szCs w:val="32"/>
        </w:rPr>
      </w:pPr>
      <w:r w:rsidRPr="006A5813">
        <w:rPr>
          <w:b/>
          <w:bCs/>
          <w:kern w:val="28"/>
          <w:sz w:val="32"/>
          <w:szCs w:val="32"/>
        </w:rPr>
        <w:t>к Порядку передачи в органы местного самоуправления Крапивинского муниципального района подарков, полученных лицами, замещающими муниципальные должности Крапивинского муниципального района, и муниципальными служащими Крапивинского муниципального района в связи с протокольными мероприятиями, служебными командировками и другими официальными мероприятиями</w:t>
      </w:r>
    </w:p>
    <w:p w:rsidR="00D81189" w:rsidRPr="00110E5A" w:rsidRDefault="00D81189" w:rsidP="00110E5A"/>
    <w:p w:rsidR="00D81189" w:rsidRPr="006A5813" w:rsidRDefault="00D81189" w:rsidP="006A5813">
      <w:pPr>
        <w:jc w:val="center"/>
        <w:rPr>
          <w:b/>
          <w:bCs/>
          <w:kern w:val="32"/>
          <w:sz w:val="32"/>
          <w:szCs w:val="32"/>
        </w:rPr>
      </w:pPr>
      <w:r w:rsidRPr="006A5813">
        <w:rPr>
          <w:b/>
          <w:bCs/>
          <w:kern w:val="32"/>
          <w:sz w:val="32"/>
          <w:szCs w:val="32"/>
        </w:rPr>
        <w:t>Журнал учета подарков, полученных лицами, замещающими муниципальные должности Крапивинского муниципального района, и муниципальными служащими Крапивинского муниципального района в связи с протокольными мероприятиями, служебными командировками и другими официальными мероприятиями</w:t>
      </w:r>
    </w:p>
    <w:p w:rsidR="00D81189" w:rsidRPr="00110E5A" w:rsidRDefault="00D81189" w:rsidP="00110E5A"/>
    <w:tbl>
      <w:tblPr>
        <w:tblW w:w="4954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7"/>
        <w:gridCol w:w="686"/>
        <w:gridCol w:w="990"/>
        <w:gridCol w:w="700"/>
        <w:gridCol w:w="590"/>
        <w:gridCol w:w="1111"/>
        <w:gridCol w:w="686"/>
        <w:gridCol w:w="973"/>
        <w:gridCol w:w="686"/>
        <w:gridCol w:w="782"/>
        <w:gridCol w:w="1261"/>
        <w:gridCol w:w="590"/>
      </w:tblGrid>
      <w:tr w:rsidR="00D81189" w:rsidRPr="00110E5A">
        <w:trPr>
          <w:cantSplit/>
          <w:trHeight w:val="3749"/>
        </w:trPr>
        <w:tc>
          <w:tcPr>
            <w:tcW w:w="426" w:type="dxa"/>
            <w:tcBorders>
              <w:right w:val="single" w:sz="4" w:space="0" w:color="auto"/>
            </w:tcBorders>
          </w:tcPr>
          <w:p w:rsidR="00D81189" w:rsidRPr="00110E5A" w:rsidRDefault="00D81189" w:rsidP="006A5813">
            <w:pPr>
              <w:pStyle w:val="Table0"/>
            </w:pPr>
            <w:r w:rsidRPr="00110E5A">
              <w:t>№</w:t>
            </w:r>
          </w:p>
          <w:p w:rsidR="00D81189" w:rsidRPr="00110E5A" w:rsidRDefault="00D81189" w:rsidP="006A5813">
            <w:pPr>
              <w:pStyle w:val="Table0"/>
            </w:pPr>
            <w:r w:rsidRPr="00110E5A">
              <w:t>п/п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textDirection w:val="btLr"/>
          </w:tcPr>
          <w:p w:rsidR="00D81189" w:rsidRPr="00110E5A" w:rsidRDefault="00D81189" w:rsidP="006A5813">
            <w:pPr>
              <w:pStyle w:val="Table0"/>
            </w:pPr>
            <w:r w:rsidRPr="00110E5A">
              <w:t>Дата уведомления о получении подарка</w:t>
            </w:r>
          </w:p>
        </w:tc>
        <w:tc>
          <w:tcPr>
            <w:tcW w:w="990" w:type="dxa"/>
            <w:textDirection w:val="btLr"/>
          </w:tcPr>
          <w:p w:rsidR="00D81189" w:rsidRPr="00110E5A" w:rsidRDefault="00D81189" w:rsidP="006A5813">
            <w:pPr>
              <w:pStyle w:val="Table0"/>
            </w:pPr>
            <w:r w:rsidRPr="00110E5A">
              <w:t>Фамилия, имя, отчество лица, получившего подарок</w:t>
            </w:r>
          </w:p>
        </w:tc>
        <w:tc>
          <w:tcPr>
            <w:tcW w:w="700" w:type="dxa"/>
            <w:textDirection w:val="btLr"/>
          </w:tcPr>
          <w:p w:rsidR="00D81189" w:rsidRPr="00110E5A" w:rsidRDefault="00D81189" w:rsidP="006A5813">
            <w:pPr>
              <w:pStyle w:val="Table0"/>
            </w:pPr>
            <w:r w:rsidRPr="00110E5A">
              <w:t>Наименование подарка</w:t>
            </w:r>
          </w:p>
        </w:tc>
        <w:tc>
          <w:tcPr>
            <w:tcW w:w="590" w:type="dxa"/>
            <w:textDirection w:val="btLr"/>
          </w:tcPr>
          <w:p w:rsidR="00D81189" w:rsidRPr="00110E5A" w:rsidRDefault="00D81189" w:rsidP="006A5813">
            <w:pPr>
              <w:pStyle w:val="Table0"/>
            </w:pPr>
            <w:r w:rsidRPr="00110E5A">
              <w:t>Количество предметов</w:t>
            </w:r>
          </w:p>
        </w:tc>
        <w:tc>
          <w:tcPr>
            <w:tcW w:w="1111" w:type="dxa"/>
            <w:textDirection w:val="btLr"/>
          </w:tcPr>
          <w:p w:rsidR="00D81189" w:rsidRPr="00110E5A" w:rsidRDefault="00D81189" w:rsidP="006A5813">
            <w:pPr>
              <w:pStyle w:val="Table0"/>
            </w:pPr>
            <w:r w:rsidRPr="00110E5A">
              <w:t>Реквизиты документов, подтверждающих его стоимость в рублях</w:t>
            </w:r>
          </w:p>
        </w:tc>
        <w:tc>
          <w:tcPr>
            <w:tcW w:w="686" w:type="dxa"/>
            <w:textDirection w:val="btLr"/>
          </w:tcPr>
          <w:p w:rsidR="00D81189" w:rsidRPr="00110E5A" w:rsidRDefault="00D81189" w:rsidP="006A5813">
            <w:pPr>
              <w:pStyle w:val="Table0"/>
            </w:pPr>
            <w:r w:rsidRPr="00110E5A">
              <w:t>Дата заключения и номер договора хранения</w:t>
            </w:r>
          </w:p>
        </w:tc>
        <w:tc>
          <w:tcPr>
            <w:tcW w:w="973" w:type="dxa"/>
            <w:textDirection w:val="btLr"/>
          </w:tcPr>
          <w:p w:rsidR="00D81189" w:rsidRPr="00110E5A" w:rsidRDefault="00D81189" w:rsidP="006A5813">
            <w:pPr>
              <w:pStyle w:val="Table0"/>
            </w:pPr>
            <w:r w:rsidRPr="00110E5A">
              <w:t>Фамилия, имя, отчество уполномоченного лица</w:t>
            </w:r>
          </w:p>
        </w:tc>
        <w:tc>
          <w:tcPr>
            <w:tcW w:w="686" w:type="dxa"/>
            <w:textDirection w:val="btLr"/>
          </w:tcPr>
          <w:p w:rsidR="00D81189" w:rsidRPr="00110E5A" w:rsidRDefault="00D81189" w:rsidP="006A5813">
            <w:pPr>
              <w:pStyle w:val="Table0"/>
            </w:pPr>
            <w:r w:rsidRPr="00110E5A">
              <w:t>Дата оценки</w:t>
            </w:r>
          </w:p>
        </w:tc>
        <w:tc>
          <w:tcPr>
            <w:tcW w:w="782" w:type="dxa"/>
            <w:textDirection w:val="btLr"/>
          </w:tcPr>
          <w:p w:rsidR="00D81189" w:rsidRPr="00110E5A" w:rsidRDefault="00D81189" w:rsidP="006A5813">
            <w:pPr>
              <w:pStyle w:val="Table0"/>
            </w:pPr>
            <w:r w:rsidRPr="00110E5A">
              <w:t>Стоимость подарка в рублях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textDirection w:val="btLr"/>
          </w:tcPr>
          <w:p w:rsidR="00D81189" w:rsidRPr="00110E5A" w:rsidRDefault="00D81189" w:rsidP="006A5813">
            <w:pPr>
              <w:pStyle w:val="Table0"/>
            </w:pPr>
            <w:r w:rsidRPr="00110E5A">
              <w:t>Номер и дата документа, подтверждающего передачу подарка в собственность Крапивинского муниципального района (или акта возврата подарка)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81189" w:rsidRPr="006A5813" w:rsidRDefault="00D81189" w:rsidP="006A5813">
            <w:pPr>
              <w:pStyle w:val="Table"/>
              <w:rPr>
                <w:b/>
                <w:bCs/>
              </w:rPr>
            </w:pPr>
            <w:r w:rsidRPr="006A5813">
              <w:rPr>
                <w:b/>
                <w:bCs/>
              </w:rPr>
              <w:t>Подписи сторон</w:t>
            </w:r>
          </w:p>
        </w:tc>
      </w:tr>
      <w:tr w:rsidR="00D81189" w:rsidRPr="00110E5A">
        <w:trPr>
          <w:cantSplit/>
          <w:trHeight w:val="415"/>
        </w:trPr>
        <w:tc>
          <w:tcPr>
            <w:tcW w:w="426" w:type="dxa"/>
            <w:tcBorders>
              <w:right w:val="single" w:sz="4" w:space="0" w:color="auto"/>
            </w:tcBorders>
          </w:tcPr>
          <w:p w:rsidR="00D81189" w:rsidRPr="00110E5A" w:rsidRDefault="00D81189" w:rsidP="006A5813">
            <w:pPr>
              <w:pStyle w:val="Table"/>
            </w:pPr>
            <w:r w:rsidRPr="00110E5A">
              <w:t>1</w:t>
            </w: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D81189" w:rsidRPr="00110E5A" w:rsidRDefault="00D81189" w:rsidP="006A5813">
            <w:pPr>
              <w:pStyle w:val="Table"/>
            </w:pPr>
            <w:r w:rsidRPr="00110E5A">
              <w:t>2</w:t>
            </w:r>
          </w:p>
        </w:tc>
        <w:tc>
          <w:tcPr>
            <w:tcW w:w="990" w:type="dxa"/>
          </w:tcPr>
          <w:p w:rsidR="00D81189" w:rsidRPr="00110E5A" w:rsidRDefault="00D81189" w:rsidP="006A5813">
            <w:pPr>
              <w:pStyle w:val="Table"/>
            </w:pPr>
            <w:r w:rsidRPr="00110E5A">
              <w:t>3</w:t>
            </w:r>
          </w:p>
        </w:tc>
        <w:tc>
          <w:tcPr>
            <w:tcW w:w="700" w:type="dxa"/>
          </w:tcPr>
          <w:p w:rsidR="00D81189" w:rsidRPr="00110E5A" w:rsidRDefault="00D81189" w:rsidP="006A5813">
            <w:pPr>
              <w:pStyle w:val="Table"/>
            </w:pPr>
            <w:r w:rsidRPr="00110E5A">
              <w:t>4</w:t>
            </w:r>
          </w:p>
        </w:tc>
        <w:tc>
          <w:tcPr>
            <w:tcW w:w="590" w:type="dxa"/>
          </w:tcPr>
          <w:p w:rsidR="00D81189" w:rsidRPr="00110E5A" w:rsidRDefault="00D81189" w:rsidP="006A5813">
            <w:pPr>
              <w:pStyle w:val="Table"/>
            </w:pPr>
            <w:r w:rsidRPr="00110E5A">
              <w:t>5</w:t>
            </w:r>
          </w:p>
        </w:tc>
        <w:tc>
          <w:tcPr>
            <w:tcW w:w="1111" w:type="dxa"/>
          </w:tcPr>
          <w:p w:rsidR="00D81189" w:rsidRPr="00110E5A" w:rsidRDefault="00D81189" w:rsidP="006A5813">
            <w:pPr>
              <w:pStyle w:val="Table"/>
            </w:pPr>
            <w:r w:rsidRPr="00110E5A">
              <w:t>6</w:t>
            </w:r>
          </w:p>
        </w:tc>
        <w:tc>
          <w:tcPr>
            <w:tcW w:w="686" w:type="dxa"/>
          </w:tcPr>
          <w:p w:rsidR="00D81189" w:rsidRPr="00110E5A" w:rsidRDefault="00D81189" w:rsidP="006A5813">
            <w:pPr>
              <w:pStyle w:val="Table"/>
            </w:pPr>
            <w:r w:rsidRPr="00110E5A">
              <w:t>7</w:t>
            </w:r>
          </w:p>
        </w:tc>
        <w:tc>
          <w:tcPr>
            <w:tcW w:w="973" w:type="dxa"/>
          </w:tcPr>
          <w:p w:rsidR="00D81189" w:rsidRPr="00110E5A" w:rsidRDefault="00D81189" w:rsidP="006A5813">
            <w:pPr>
              <w:pStyle w:val="Table"/>
            </w:pPr>
            <w:r w:rsidRPr="00110E5A">
              <w:t>8</w:t>
            </w:r>
          </w:p>
        </w:tc>
        <w:tc>
          <w:tcPr>
            <w:tcW w:w="686" w:type="dxa"/>
          </w:tcPr>
          <w:p w:rsidR="00D81189" w:rsidRPr="00110E5A" w:rsidRDefault="00D81189" w:rsidP="006A5813">
            <w:pPr>
              <w:pStyle w:val="Table"/>
            </w:pPr>
            <w:r w:rsidRPr="00110E5A">
              <w:t>9</w:t>
            </w:r>
          </w:p>
        </w:tc>
        <w:tc>
          <w:tcPr>
            <w:tcW w:w="782" w:type="dxa"/>
          </w:tcPr>
          <w:p w:rsidR="00D81189" w:rsidRPr="00110E5A" w:rsidRDefault="00D81189" w:rsidP="006A5813">
            <w:pPr>
              <w:pStyle w:val="Table"/>
            </w:pPr>
            <w:r w:rsidRPr="00110E5A">
              <w:t>10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D81189" w:rsidRPr="00110E5A" w:rsidRDefault="00D81189" w:rsidP="006A5813">
            <w:pPr>
              <w:pStyle w:val="Table"/>
            </w:pPr>
            <w:r w:rsidRPr="00110E5A">
              <w:t>11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81189" w:rsidRPr="00110E5A" w:rsidRDefault="00D81189" w:rsidP="006A5813">
            <w:pPr>
              <w:pStyle w:val="Table"/>
            </w:pPr>
            <w:r w:rsidRPr="00110E5A">
              <w:t>12</w:t>
            </w:r>
          </w:p>
        </w:tc>
      </w:tr>
      <w:tr w:rsidR="00D81189" w:rsidRPr="00110E5A">
        <w:trPr>
          <w:cantSplit/>
          <w:trHeight w:val="415"/>
        </w:trPr>
        <w:tc>
          <w:tcPr>
            <w:tcW w:w="426" w:type="dxa"/>
            <w:tcBorders>
              <w:right w:val="single" w:sz="4" w:space="0" w:color="auto"/>
            </w:tcBorders>
          </w:tcPr>
          <w:p w:rsidR="00D81189" w:rsidRPr="00110E5A" w:rsidRDefault="00D81189" w:rsidP="006A5813">
            <w:pPr>
              <w:pStyle w:val="Table"/>
            </w:pP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D81189" w:rsidRPr="00110E5A" w:rsidRDefault="00D81189" w:rsidP="006A5813">
            <w:pPr>
              <w:pStyle w:val="Table"/>
            </w:pPr>
          </w:p>
        </w:tc>
        <w:tc>
          <w:tcPr>
            <w:tcW w:w="990" w:type="dxa"/>
          </w:tcPr>
          <w:p w:rsidR="00D81189" w:rsidRPr="00110E5A" w:rsidRDefault="00D81189" w:rsidP="006A5813">
            <w:pPr>
              <w:pStyle w:val="Table"/>
            </w:pPr>
          </w:p>
        </w:tc>
        <w:tc>
          <w:tcPr>
            <w:tcW w:w="700" w:type="dxa"/>
          </w:tcPr>
          <w:p w:rsidR="00D81189" w:rsidRPr="00110E5A" w:rsidRDefault="00D81189" w:rsidP="006A5813">
            <w:pPr>
              <w:pStyle w:val="Table"/>
            </w:pPr>
          </w:p>
        </w:tc>
        <w:tc>
          <w:tcPr>
            <w:tcW w:w="590" w:type="dxa"/>
          </w:tcPr>
          <w:p w:rsidR="00D81189" w:rsidRPr="00110E5A" w:rsidRDefault="00D81189" w:rsidP="006A5813">
            <w:pPr>
              <w:pStyle w:val="Table"/>
            </w:pPr>
          </w:p>
        </w:tc>
        <w:tc>
          <w:tcPr>
            <w:tcW w:w="1111" w:type="dxa"/>
          </w:tcPr>
          <w:p w:rsidR="00D81189" w:rsidRPr="00110E5A" w:rsidRDefault="00D81189" w:rsidP="006A5813">
            <w:pPr>
              <w:pStyle w:val="Table"/>
            </w:pPr>
          </w:p>
        </w:tc>
        <w:tc>
          <w:tcPr>
            <w:tcW w:w="686" w:type="dxa"/>
          </w:tcPr>
          <w:p w:rsidR="00D81189" w:rsidRPr="00110E5A" w:rsidRDefault="00D81189" w:rsidP="006A5813">
            <w:pPr>
              <w:pStyle w:val="Table"/>
            </w:pPr>
          </w:p>
        </w:tc>
        <w:tc>
          <w:tcPr>
            <w:tcW w:w="973" w:type="dxa"/>
          </w:tcPr>
          <w:p w:rsidR="00D81189" w:rsidRPr="00110E5A" w:rsidRDefault="00D81189" w:rsidP="006A5813">
            <w:pPr>
              <w:pStyle w:val="Table"/>
            </w:pPr>
          </w:p>
        </w:tc>
        <w:tc>
          <w:tcPr>
            <w:tcW w:w="686" w:type="dxa"/>
          </w:tcPr>
          <w:p w:rsidR="00D81189" w:rsidRPr="00110E5A" w:rsidRDefault="00D81189" w:rsidP="006A5813">
            <w:pPr>
              <w:pStyle w:val="Table"/>
            </w:pPr>
          </w:p>
        </w:tc>
        <w:tc>
          <w:tcPr>
            <w:tcW w:w="782" w:type="dxa"/>
          </w:tcPr>
          <w:p w:rsidR="00D81189" w:rsidRPr="00110E5A" w:rsidRDefault="00D81189" w:rsidP="006A5813">
            <w:pPr>
              <w:pStyle w:val="Table"/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D81189" w:rsidRPr="00110E5A" w:rsidRDefault="00D81189" w:rsidP="006A5813">
            <w:pPr>
              <w:pStyle w:val="Table"/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81189" w:rsidRPr="00110E5A" w:rsidRDefault="00D81189" w:rsidP="006A5813">
            <w:pPr>
              <w:pStyle w:val="Table"/>
            </w:pPr>
          </w:p>
        </w:tc>
      </w:tr>
    </w:tbl>
    <w:p w:rsidR="00D81189" w:rsidRPr="00110E5A" w:rsidRDefault="00D81189" w:rsidP="00110E5A"/>
    <w:sectPr w:rsidR="00D81189" w:rsidRPr="00110E5A" w:rsidSect="00110E5A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189" w:rsidRDefault="00D81189">
      <w:r>
        <w:separator/>
      </w:r>
    </w:p>
  </w:endnote>
  <w:endnote w:type="continuationSeparator" w:id="0">
    <w:p w:rsidR="00D81189" w:rsidRDefault="00D81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89" w:rsidRDefault="00D81189" w:rsidP="00BB0D1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189" w:rsidRDefault="00D81189">
      <w:r>
        <w:separator/>
      </w:r>
    </w:p>
  </w:footnote>
  <w:footnote w:type="continuationSeparator" w:id="0">
    <w:p w:rsidR="00D81189" w:rsidRDefault="00D81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5EB7"/>
    <w:multiLevelType w:val="hybridMultilevel"/>
    <w:tmpl w:val="08B2E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0551A79"/>
    <w:multiLevelType w:val="hybridMultilevel"/>
    <w:tmpl w:val="DCA2BA9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E87435"/>
    <w:multiLevelType w:val="hybridMultilevel"/>
    <w:tmpl w:val="B6AA36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E2784"/>
    <w:multiLevelType w:val="hybridMultilevel"/>
    <w:tmpl w:val="05E215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D4"/>
    <w:rsid w:val="00006C54"/>
    <w:rsid w:val="00007144"/>
    <w:rsid w:val="00024ED3"/>
    <w:rsid w:val="00032537"/>
    <w:rsid w:val="00067EBF"/>
    <w:rsid w:val="00071B83"/>
    <w:rsid w:val="000B3B2C"/>
    <w:rsid w:val="000C44E4"/>
    <w:rsid w:val="00110E5A"/>
    <w:rsid w:val="0011339B"/>
    <w:rsid w:val="001214D5"/>
    <w:rsid w:val="001509F8"/>
    <w:rsid w:val="00164992"/>
    <w:rsid w:val="00174991"/>
    <w:rsid w:val="00192D5D"/>
    <w:rsid w:val="001B3C47"/>
    <w:rsid w:val="001D0280"/>
    <w:rsid w:val="001E6F6D"/>
    <w:rsid w:val="002273A3"/>
    <w:rsid w:val="00233F7C"/>
    <w:rsid w:val="00235A14"/>
    <w:rsid w:val="00247970"/>
    <w:rsid w:val="002525A6"/>
    <w:rsid w:val="00282CF7"/>
    <w:rsid w:val="002A41BE"/>
    <w:rsid w:val="002A4969"/>
    <w:rsid w:val="002C2316"/>
    <w:rsid w:val="002E484B"/>
    <w:rsid w:val="00311C9E"/>
    <w:rsid w:val="0032584F"/>
    <w:rsid w:val="003E2422"/>
    <w:rsid w:val="004350CF"/>
    <w:rsid w:val="00435C58"/>
    <w:rsid w:val="0045762D"/>
    <w:rsid w:val="00484C6C"/>
    <w:rsid w:val="004B1F67"/>
    <w:rsid w:val="004C66E5"/>
    <w:rsid w:val="004F7BB2"/>
    <w:rsid w:val="005035A5"/>
    <w:rsid w:val="00507641"/>
    <w:rsid w:val="00513B90"/>
    <w:rsid w:val="00530A3D"/>
    <w:rsid w:val="005645D5"/>
    <w:rsid w:val="005A75B6"/>
    <w:rsid w:val="005B236E"/>
    <w:rsid w:val="005D4C12"/>
    <w:rsid w:val="005E2F00"/>
    <w:rsid w:val="006237AC"/>
    <w:rsid w:val="00647F66"/>
    <w:rsid w:val="00693BED"/>
    <w:rsid w:val="006A1324"/>
    <w:rsid w:val="006A245A"/>
    <w:rsid w:val="006A5813"/>
    <w:rsid w:val="006B31C3"/>
    <w:rsid w:val="006D4F90"/>
    <w:rsid w:val="006E1DE1"/>
    <w:rsid w:val="00712CDE"/>
    <w:rsid w:val="0076422B"/>
    <w:rsid w:val="00783FF0"/>
    <w:rsid w:val="0079427C"/>
    <w:rsid w:val="007A4FDF"/>
    <w:rsid w:val="007A7697"/>
    <w:rsid w:val="007D585A"/>
    <w:rsid w:val="007D7882"/>
    <w:rsid w:val="007E7188"/>
    <w:rsid w:val="007F75A1"/>
    <w:rsid w:val="008176DB"/>
    <w:rsid w:val="008D5086"/>
    <w:rsid w:val="008F2C82"/>
    <w:rsid w:val="008F6337"/>
    <w:rsid w:val="00931AAC"/>
    <w:rsid w:val="009338E6"/>
    <w:rsid w:val="00952DE9"/>
    <w:rsid w:val="00966BD9"/>
    <w:rsid w:val="0099755A"/>
    <w:rsid w:val="009C4394"/>
    <w:rsid w:val="009C5598"/>
    <w:rsid w:val="009E46EE"/>
    <w:rsid w:val="009E7FC7"/>
    <w:rsid w:val="009F33BC"/>
    <w:rsid w:val="00A01D3A"/>
    <w:rsid w:val="00A1446B"/>
    <w:rsid w:val="00A2121B"/>
    <w:rsid w:val="00A21568"/>
    <w:rsid w:val="00A362C9"/>
    <w:rsid w:val="00A367DE"/>
    <w:rsid w:val="00A5059E"/>
    <w:rsid w:val="00A5374C"/>
    <w:rsid w:val="00A6235A"/>
    <w:rsid w:val="00A81184"/>
    <w:rsid w:val="00A93136"/>
    <w:rsid w:val="00A97DC2"/>
    <w:rsid w:val="00AD1F9E"/>
    <w:rsid w:val="00AD49CA"/>
    <w:rsid w:val="00B1009F"/>
    <w:rsid w:val="00B262E2"/>
    <w:rsid w:val="00B83674"/>
    <w:rsid w:val="00B92BEB"/>
    <w:rsid w:val="00BB0D18"/>
    <w:rsid w:val="00BC0122"/>
    <w:rsid w:val="00C0564D"/>
    <w:rsid w:val="00C30B7F"/>
    <w:rsid w:val="00C76982"/>
    <w:rsid w:val="00C9769F"/>
    <w:rsid w:val="00D13FD3"/>
    <w:rsid w:val="00D15806"/>
    <w:rsid w:val="00D173BF"/>
    <w:rsid w:val="00D53925"/>
    <w:rsid w:val="00D70A1B"/>
    <w:rsid w:val="00D7315B"/>
    <w:rsid w:val="00D81189"/>
    <w:rsid w:val="00D86D45"/>
    <w:rsid w:val="00D9036D"/>
    <w:rsid w:val="00D95074"/>
    <w:rsid w:val="00D97262"/>
    <w:rsid w:val="00DA2D91"/>
    <w:rsid w:val="00DB10AB"/>
    <w:rsid w:val="00DD0D9D"/>
    <w:rsid w:val="00DD19D1"/>
    <w:rsid w:val="00DF5ED4"/>
    <w:rsid w:val="00E20920"/>
    <w:rsid w:val="00E34FDF"/>
    <w:rsid w:val="00E44F71"/>
    <w:rsid w:val="00E90563"/>
    <w:rsid w:val="00EA12D4"/>
    <w:rsid w:val="00EA5259"/>
    <w:rsid w:val="00EB7882"/>
    <w:rsid w:val="00EE1C34"/>
    <w:rsid w:val="00EE541A"/>
    <w:rsid w:val="00EE7294"/>
    <w:rsid w:val="00FA230A"/>
    <w:rsid w:val="00FA617E"/>
    <w:rsid w:val="00FB6FDA"/>
    <w:rsid w:val="00FD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110E5A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110E5A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110E5A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110E5A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110E5A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110E5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110E5A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110E5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DC1CE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1CE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DF5ED4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E9"/>
    <w:rPr>
      <w:sz w:val="0"/>
      <w:szCs w:val="0"/>
    </w:rPr>
  </w:style>
  <w:style w:type="paragraph" w:customStyle="1" w:styleId="1">
    <w:name w:val="Стиль1"/>
    <w:basedOn w:val="Normal"/>
    <w:autoRedefine/>
    <w:uiPriority w:val="99"/>
    <w:rsid w:val="004350CF"/>
    <w:pPr>
      <w:ind w:right="-2" w:firstLine="851"/>
    </w:pPr>
    <w:rPr>
      <w:sz w:val="28"/>
      <w:szCs w:val="28"/>
    </w:rPr>
  </w:style>
  <w:style w:type="paragraph" w:customStyle="1" w:styleId="Normal1">
    <w:name w:val="Normal1"/>
    <w:uiPriority w:val="99"/>
    <w:rsid w:val="00A2121B"/>
    <w:pPr>
      <w:widowControl w:val="0"/>
      <w:spacing w:before="260"/>
      <w:ind w:left="480"/>
    </w:pPr>
    <w:rPr>
      <w:rFonts w:ascii="Arial" w:hAnsi="Arial"/>
      <w:sz w:val="24"/>
      <w:szCs w:val="24"/>
    </w:rPr>
  </w:style>
  <w:style w:type="paragraph" w:customStyle="1" w:styleId="ConsPlusTitle">
    <w:name w:val="ConsPlusTitle"/>
    <w:uiPriority w:val="99"/>
    <w:rsid w:val="00D70A1B"/>
    <w:pPr>
      <w:widowControl w:val="0"/>
      <w:autoSpaceDE w:val="0"/>
      <w:autoSpaceDN w:val="0"/>
      <w:adjustRightInd w:val="0"/>
    </w:pPr>
    <w:rPr>
      <w:rFonts w:ascii="Arial" w:hAnsi="Arial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D70A1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67EBF"/>
    <w:pPr>
      <w:spacing w:after="200" w:line="276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7EBF"/>
    <w:rPr>
      <w:rFonts w:cs="Times New Roman"/>
      <w:lang w:val="ru-RU" w:eastAsia="en-US"/>
    </w:rPr>
  </w:style>
  <w:style w:type="paragraph" w:styleId="Footer">
    <w:name w:val="footer"/>
    <w:basedOn w:val="Normal"/>
    <w:link w:val="FooterChar"/>
    <w:uiPriority w:val="99"/>
    <w:rsid w:val="00BB0D1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CE9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BB0D18"/>
    <w:rPr>
      <w:rFonts w:cs="Times New Roman"/>
    </w:rPr>
  </w:style>
  <w:style w:type="character" w:customStyle="1" w:styleId="apple-converted-space">
    <w:name w:val="apple-converted-space"/>
    <w:uiPriority w:val="99"/>
    <w:rsid w:val="00E34FDF"/>
    <w:rPr>
      <w:rFonts w:cs="Times New Roman"/>
    </w:rPr>
  </w:style>
  <w:style w:type="character" w:styleId="Hyperlink">
    <w:name w:val="Hyperlink"/>
    <w:basedOn w:val="DefaultParagraphFont"/>
    <w:uiPriority w:val="99"/>
    <w:rsid w:val="00110E5A"/>
    <w:rPr>
      <w:rFonts w:cs="Times New Roman"/>
      <w:color w:val="0000FF"/>
      <w:u w:val="none"/>
    </w:rPr>
  </w:style>
  <w:style w:type="character" w:customStyle="1" w:styleId="spelle">
    <w:name w:val="spelle"/>
    <w:uiPriority w:val="99"/>
    <w:rsid w:val="00E34FDF"/>
    <w:rPr>
      <w:rFonts w:cs="Times New Roman"/>
    </w:rPr>
  </w:style>
  <w:style w:type="paragraph" w:customStyle="1" w:styleId="ConsPlusNonformat">
    <w:name w:val="ConsPlusNonformat"/>
    <w:uiPriority w:val="99"/>
    <w:rsid w:val="00A97DC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B6F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FB6FD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B6FDA"/>
    <w:rPr>
      <w:rFonts w:cs="Times New Roman"/>
      <w:sz w:val="24"/>
      <w:szCs w:val="24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110E5A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110E5A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110E5A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110E5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110E5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110E5A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110E5A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0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98026;fld=134;dst=10003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SPB;n=98026;fld=134;dst=10002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C33D9661C61A0ABA49898909EDE30243BE50A6B00EEB53DD36324F0031v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9</Pages>
  <Words>2623</Words>
  <Characters>14954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008</dc:creator>
  <cp:keywords/>
  <dc:description/>
  <cp:lastModifiedBy>Трегубов Дмитрий</cp:lastModifiedBy>
  <cp:revision>2</cp:revision>
  <cp:lastPrinted>2013-10-31T02:03:00Z</cp:lastPrinted>
  <dcterms:created xsi:type="dcterms:W3CDTF">2013-12-26T06:13:00Z</dcterms:created>
  <dcterms:modified xsi:type="dcterms:W3CDTF">2013-12-30T02:40:00Z</dcterms:modified>
</cp:coreProperties>
</file>