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5" w:rsidRPr="00FD30B4" w:rsidRDefault="003E10F5" w:rsidP="00FD30B4">
      <w:pPr>
        <w:jc w:val="right"/>
        <w:rPr>
          <w:b/>
          <w:bCs/>
          <w:kern w:val="28"/>
          <w:sz w:val="32"/>
          <w:szCs w:val="32"/>
        </w:rPr>
      </w:pPr>
      <w:r w:rsidRPr="00FD30B4">
        <w:rPr>
          <w:b/>
          <w:bCs/>
          <w:kern w:val="28"/>
          <w:sz w:val="32"/>
          <w:szCs w:val="32"/>
        </w:rPr>
        <w:t>Утверждена</w:t>
      </w:r>
    </w:p>
    <w:p w:rsidR="003E10F5" w:rsidRPr="00FD30B4" w:rsidRDefault="003E10F5" w:rsidP="00FD30B4">
      <w:pPr>
        <w:jc w:val="right"/>
        <w:rPr>
          <w:b/>
          <w:bCs/>
          <w:kern w:val="28"/>
          <w:sz w:val="32"/>
          <w:szCs w:val="32"/>
        </w:rPr>
      </w:pPr>
      <w:r w:rsidRPr="00FD30B4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3E10F5" w:rsidRPr="00FD30B4" w:rsidRDefault="003E10F5" w:rsidP="00FD30B4">
      <w:pPr>
        <w:jc w:val="right"/>
        <w:rPr>
          <w:b/>
          <w:bCs/>
          <w:kern w:val="28"/>
          <w:sz w:val="32"/>
          <w:szCs w:val="32"/>
        </w:rPr>
      </w:pPr>
      <w:r w:rsidRPr="00FD30B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E10F5" w:rsidRPr="00FD30B4" w:rsidRDefault="003E10F5" w:rsidP="00FD30B4">
      <w:pPr>
        <w:jc w:val="right"/>
        <w:rPr>
          <w:b/>
          <w:bCs/>
          <w:kern w:val="28"/>
          <w:sz w:val="32"/>
          <w:szCs w:val="32"/>
        </w:rPr>
      </w:pPr>
      <w:r w:rsidRPr="00FD30B4">
        <w:rPr>
          <w:b/>
          <w:bCs/>
          <w:kern w:val="28"/>
          <w:sz w:val="32"/>
          <w:szCs w:val="32"/>
        </w:rPr>
        <w:t>от 16.12.2013 г. №1833</w:t>
      </w:r>
    </w:p>
    <w:p w:rsidR="003E10F5" w:rsidRPr="00FD30B4" w:rsidRDefault="003E10F5" w:rsidP="00FD30B4"/>
    <w:p w:rsidR="003E10F5" w:rsidRPr="00FD30B4" w:rsidRDefault="003E10F5" w:rsidP="00FD30B4">
      <w:pPr>
        <w:jc w:val="center"/>
        <w:rPr>
          <w:b/>
          <w:bCs/>
          <w:kern w:val="32"/>
          <w:sz w:val="32"/>
          <w:szCs w:val="32"/>
        </w:rPr>
      </w:pPr>
      <w:r w:rsidRPr="00FD30B4">
        <w:rPr>
          <w:b/>
          <w:bCs/>
          <w:kern w:val="32"/>
          <w:sz w:val="32"/>
          <w:szCs w:val="32"/>
        </w:rPr>
        <w:t>ПАСПОРТ Муниципальной Программы «Модернизация объектов социальной сферы и жилого фонда Крапивинского муниципального района» на 2014</w:t>
      </w:r>
      <w:r>
        <w:rPr>
          <w:b/>
          <w:bCs/>
          <w:kern w:val="32"/>
          <w:sz w:val="32"/>
          <w:szCs w:val="32"/>
        </w:rPr>
        <w:t xml:space="preserve"> </w:t>
      </w:r>
      <w:r w:rsidRPr="00FD30B4">
        <w:rPr>
          <w:b/>
          <w:bCs/>
          <w:kern w:val="32"/>
          <w:sz w:val="32"/>
          <w:szCs w:val="32"/>
        </w:rPr>
        <w:t>год</w:t>
      </w:r>
    </w:p>
    <w:p w:rsidR="003E10F5" w:rsidRPr="00FD30B4" w:rsidRDefault="003E10F5" w:rsidP="00FD30B4"/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3"/>
        <w:gridCol w:w="5986"/>
      </w:tblGrid>
      <w:tr w:rsidR="003E10F5" w:rsidRPr="00FD30B4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0"/>
            </w:pPr>
            <w:r w:rsidRPr="00FD30B4">
              <w:t>Наименование</w:t>
            </w:r>
            <w:r>
              <w:t xml:space="preserve"> </w:t>
            </w:r>
            <w:r w:rsidRPr="00FD30B4">
              <w:t>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0"/>
            </w:pPr>
            <w:r w:rsidRPr="00FD30B4">
              <w:t>Муниципальная Программа</w:t>
            </w:r>
            <w:r>
              <w:t xml:space="preserve"> </w:t>
            </w:r>
            <w:r w:rsidRPr="00FD30B4">
              <w:t>«Модернизация объектов социальной сферы</w:t>
            </w:r>
            <w:r>
              <w:t xml:space="preserve"> </w:t>
            </w:r>
            <w:r w:rsidRPr="00FD30B4">
              <w:t>и жилого фонда Крапивинского муниципального района»</w:t>
            </w:r>
            <w:r>
              <w:t xml:space="preserve"> </w:t>
            </w:r>
            <w:r w:rsidRPr="00FD30B4">
              <w:t>на 2014г.» (далее - Программа)</w:t>
            </w:r>
          </w:p>
        </w:tc>
      </w:tr>
      <w:tr w:rsidR="003E10F5" w:rsidRPr="00FD30B4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Директор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заместитель главы Крапивинского муниципального района</w:t>
            </w:r>
            <w:r>
              <w:t xml:space="preserve"> </w:t>
            </w:r>
            <w:r w:rsidRPr="00FD30B4">
              <w:t>И.С.</w:t>
            </w:r>
            <w:r>
              <w:t xml:space="preserve"> </w:t>
            </w:r>
            <w:r w:rsidRPr="00FD30B4">
              <w:t xml:space="preserve">Арефьев. </w:t>
            </w:r>
          </w:p>
        </w:tc>
      </w:tr>
      <w:tr w:rsidR="003E10F5" w:rsidRPr="00FD30B4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Ответственный исполнитель (координатор)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Отдел строительства администрации Крапивинского муниципального района.</w:t>
            </w:r>
          </w:p>
        </w:tc>
      </w:tr>
      <w:tr w:rsidR="003E10F5" w:rsidRPr="00FD30B4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Исполнители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- Администрация Крапи</w:t>
            </w:r>
            <w:r>
              <w:t>винского муниципального района;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</w:t>
            </w:r>
            <w:r>
              <w:t xml:space="preserve"> </w:t>
            </w:r>
            <w:r w:rsidRPr="00FD30B4">
              <w:t>Управление образования администрации Крапивинского муниципального района</w:t>
            </w:r>
            <w:r>
              <w:t>;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Управление культуры администрации Крапивинского муниципального района</w:t>
            </w:r>
          </w:p>
        </w:tc>
      </w:tr>
      <w:tr w:rsidR="003E10F5" w:rsidRPr="00FD30B4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Цели муниципальной</w:t>
            </w:r>
            <w:r>
              <w:t xml:space="preserve"> </w:t>
            </w:r>
            <w:r w:rsidRPr="00FD30B4">
              <w:t>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Формирование комфортных и безопасных условий для населения района в соответствии со стандартами качества и безаварийной работы объектов. Комплексное решение проблемы перехода к устойчивому функционированию и развитию инфраструктуры жизнеобеспечения населения. Создание основ для повышения престижности проживания в сельской местности. Сохранение и развитие базы для занятия физической культурой и спортом в целях формирования здорового образа жизни</w:t>
            </w:r>
            <w:r>
              <w:t xml:space="preserve"> </w:t>
            </w:r>
            <w:r w:rsidRPr="00FD30B4">
              <w:t>населения Крапивинского района, а также активизации культурно-досуговой</w:t>
            </w:r>
            <w:r>
              <w:t xml:space="preserve"> </w:t>
            </w:r>
            <w:r w:rsidRPr="00FD30B4">
              <w:t>деятельности. Ремонт</w:t>
            </w:r>
            <w:r>
              <w:t xml:space="preserve"> </w:t>
            </w:r>
            <w:r w:rsidRPr="00FD30B4">
              <w:t>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</w:t>
            </w:r>
          </w:p>
        </w:tc>
      </w:tr>
      <w:tr w:rsidR="003E10F5" w:rsidRPr="00FD30B4">
        <w:trPr>
          <w:trHeight w:val="85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Задачи муниципальной программы</w:t>
            </w:r>
            <w:r>
              <w:t xml:space="preserve">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Выполнение ремонтно-строительных работ, электромонтажных работ в учреждениях социальной сферы. Строительство, проведение капитального ремонта и ввод в эксплуатацию объектов социальной сферы.</w:t>
            </w:r>
          </w:p>
        </w:tc>
      </w:tr>
      <w:tr w:rsidR="003E10F5" w:rsidRPr="00FD30B4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Сроки реализации</w:t>
            </w:r>
            <w:r>
              <w:t xml:space="preserve"> </w:t>
            </w:r>
            <w:r w:rsidRPr="00FD30B4">
              <w:t>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2014 год</w:t>
            </w:r>
          </w:p>
        </w:tc>
      </w:tr>
      <w:tr w:rsidR="003E10F5" w:rsidRPr="00FD30B4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  <w:rPr>
                <w:highlight w:val="yellow"/>
              </w:rPr>
            </w:pPr>
            <w:r w:rsidRPr="00FD30B4">
              <w:t>Объемы и источники</w:t>
            </w:r>
            <w:r>
              <w:t xml:space="preserve"> </w:t>
            </w:r>
            <w:r w:rsidRPr="00FD30B4">
              <w:t>финансирования</w:t>
            </w:r>
            <w:r>
              <w:t xml:space="preserve"> </w:t>
            </w:r>
            <w:r w:rsidRPr="00FD30B4">
              <w:t>муниципальной</w:t>
            </w:r>
            <w:r>
              <w:t xml:space="preserve"> </w:t>
            </w:r>
            <w:r w:rsidRPr="00FD30B4">
              <w:t>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  <w:rPr>
                <w:highlight w:val="yellow"/>
              </w:rPr>
            </w:pPr>
            <w:r w:rsidRPr="00FD30B4">
              <w:t>Общая потребность в финансовых ресурсах на реализацию мероприятий Программы составит</w:t>
            </w:r>
            <w:r>
              <w:t xml:space="preserve"> </w:t>
            </w:r>
            <w:r w:rsidRPr="00FD30B4">
              <w:t>10 000 тыс. руб.- бюджет Крапивинского муниципального района</w:t>
            </w:r>
          </w:p>
        </w:tc>
      </w:tr>
      <w:tr w:rsidR="003E10F5" w:rsidRPr="00FD30B4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Ожидаемые конечные</w:t>
            </w:r>
            <w:r>
              <w:t xml:space="preserve"> </w:t>
            </w:r>
            <w:r w:rsidRPr="00FD30B4">
              <w:t>результаты Программы реализации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Важнейшими</w:t>
            </w:r>
            <w:r>
              <w:t xml:space="preserve"> </w:t>
            </w:r>
            <w:r w:rsidRPr="00FD30B4">
              <w:t>целевыми индикаторами является</w:t>
            </w:r>
            <w:r>
              <w:t xml:space="preserve"> </w:t>
            </w:r>
            <w:r w:rsidRPr="00FD30B4">
              <w:t>количество отремонтированных и</w:t>
            </w:r>
            <w:r>
              <w:t xml:space="preserve"> </w:t>
            </w:r>
            <w:r w:rsidRPr="00FD30B4">
              <w:t>построенных</w:t>
            </w:r>
            <w:r>
              <w:t xml:space="preserve"> </w:t>
            </w:r>
            <w:r w:rsidRPr="00FD30B4">
              <w:t>объектов социальной инфраструктуры. Реализация программы должна обеспечить за 2014 год: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для общеобразовательных</w:t>
            </w:r>
            <w:r>
              <w:t xml:space="preserve"> </w:t>
            </w:r>
            <w:r w:rsidRPr="00FD30B4">
              <w:t>и дошкольных учреждений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отремонтированных объектов -12 ед.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объектов с разработкой ПСД – 2ед.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объектов с устройством</w:t>
            </w:r>
            <w:r>
              <w:t xml:space="preserve"> </w:t>
            </w:r>
            <w:r w:rsidRPr="00FD30B4">
              <w:t>технического присоединения к зданиям – 1ед.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 xml:space="preserve">2. для учреждений культуры клубного типа – 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объектов с разработкой ПСД – 3ед.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объектов устройством</w:t>
            </w:r>
            <w:r>
              <w:t xml:space="preserve"> </w:t>
            </w:r>
            <w:r w:rsidRPr="00FD30B4">
              <w:t>технического присоединения к зданиям – 1ед.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 xml:space="preserve">для объектов администрации Зеленогорского городского поселения 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отремонтированных объектов -1 ед.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объектов с разработкой ПСД – 1ед.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для</w:t>
            </w:r>
            <w:r>
              <w:t xml:space="preserve"> </w:t>
            </w:r>
            <w:r w:rsidRPr="00FD30B4">
              <w:t>администрации Борисовского сельского</w:t>
            </w:r>
            <w:r>
              <w:t xml:space="preserve"> </w:t>
            </w:r>
            <w:r w:rsidRPr="00FD30B4">
              <w:t xml:space="preserve">поселения 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объектов с</w:t>
            </w:r>
            <w:r>
              <w:t xml:space="preserve"> </w:t>
            </w:r>
            <w:r w:rsidRPr="00FD30B4">
              <w:t>разработкой ПСД – 3ед.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для</w:t>
            </w:r>
            <w:r>
              <w:t xml:space="preserve"> </w:t>
            </w:r>
            <w:r w:rsidRPr="00FD30B4">
              <w:t>администрации Барачатского сельского</w:t>
            </w:r>
            <w:r>
              <w:t xml:space="preserve"> </w:t>
            </w:r>
            <w:r w:rsidRPr="00FD30B4">
              <w:t xml:space="preserve">поселения 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объектов с разработкой ПСД – 1ед.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для</w:t>
            </w:r>
            <w:r>
              <w:t xml:space="preserve"> </w:t>
            </w:r>
            <w:r w:rsidRPr="00FD30B4">
              <w:t>администрации Шевелевского сельского</w:t>
            </w:r>
            <w:r>
              <w:t xml:space="preserve"> </w:t>
            </w:r>
            <w:r w:rsidRPr="00FD30B4">
              <w:t xml:space="preserve">поселения 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объектов с устройством наружных сетей -1 ед.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7. для администрации Крапивинского городского поселения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отремонтированных объектов -1 ед.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объектов с разработкой ПСД – 1ед.</w:t>
            </w:r>
          </w:p>
          <w:p w:rsidR="003E10F5" w:rsidRPr="00FD30B4" w:rsidRDefault="003E10F5" w:rsidP="00FD30B4">
            <w:pPr>
              <w:pStyle w:val="Table"/>
            </w:pPr>
            <w:r w:rsidRPr="00FD30B4">
              <w:t>- объектов с устройством наружных сетей освещения – 1ед.</w:t>
            </w:r>
          </w:p>
        </w:tc>
      </w:tr>
    </w:tbl>
    <w:p w:rsidR="003E10F5" w:rsidRPr="00FD30B4" w:rsidRDefault="003E10F5" w:rsidP="00FD30B4">
      <w:pPr>
        <w:rPr>
          <w:highlight w:val="yellow"/>
        </w:rPr>
      </w:pPr>
    </w:p>
    <w:p w:rsidR="003E10F5" w:rsidRPr="00FD30B4" w:rsidRDefault="003E10F5" w:rsidP="00FD30B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Раздел </w:t>
      </w:r>
      <w:r w:rsidRPr="00FD30B4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3E10F5" w:rsidRPr="00FD30B4" w:rsidRDefault="003E10F5" w:rsidP="00FD30B4"/>
    <w:p w:rsidR="003E10F5" w:rsidRPr="00FD30B4" w:rsidRDefault="003E10F5" w:rsidP="00FD30B4">
      <w:r w:rsidRPr="00FD30B4">
        <w:t>На территории Крапивинского района в настоящее время находятся следующие объекты культуры и образования (101 объект) в том, числе: музыкальные школы - 3 объекта; дома культуры – 28 объектов; библиотеки –</w:t>
      </w:r>
      <w:r>
        <w:t xml:space="preserve"> </w:t>
      </w:r>
      <w:r w:rsidRPr="00FD30B4">
        <w:t>27 объектов; дом молодежи -1 объект; основные и начальные общеобразовательные школы, школы-сад</w:t>
      </w:r>
      <w:r>
        <w:t xml:space="preserve"> </w:t>
      </w:r>
      <w:r w:rsidRPr="00FD30B4">
        <w:t>-19 объектов; дома творчества - 3 объекта, дошкольные учреждения</w:t>
      </w:r>
      <w:r>
        <w:t xml:space="preserve"> </w:t>
      </w:r>
      <w:r w:rsidRPr="00FD30B4">
        <w:t>- 19 объектов; центр диагностики консультирования - 1 объект;</w:t>
      </w:r>
    </w:p>
    <w:p w:rsidR="003E10F5" w:rsidRPr="00FD30B4" w:rsidRDefault="003E10F5" w:rsidP="00FD30B4">
      <w:r w:rsidRPr="00FD30B4">
        <w:t>Проведенное обследование объектов социальной</w:t>
      </w:r>
      <w:r>
        <w:t xml:space="preserve"> </w:t>
      </w:r>
      <w:r w:rsidRPr="00FD30B4">
        <w:t>инфраструктуры</w:t>
      </w:r>
      <w:r>
        <w:t xml:space="preserve"> </w:t>
      </w:r>
      <w:r w:rsidRPr="00FD30B4">
        <w:t>и анализ выявили ряд проблем:</w:t>
      </w:r>
    </w:p>
    <w:p w:rsidR="003E10F5" w:rsidRPr="00FD30B4" w:rsidRDefault="003E10F5" w:rsidP="00FD30B4">
      <w:r w:rsidRPr="00FD30B4">
        <w:t>-</w:t>
      </w:r>
      <w:r>
        <w:t xml:space="preserve"> </w:t>
      </w:r>
      <w:r w:rsidRPr="00FD30B4">
        <w:t>Существующая на сегодняшний момент сеть объектов социальной</w:t>
      </w:r>
      <w:r>
        <w:t xml:space="preserve"> </w:t>
      </w:r>
      <w:r w:rsidRPr="00FD30B4">
        <w:t>инфраструктуры не соответствует сложившейся системе расселения и демографической структуре населения: наблюдается внутрирайонная дифференциация уровня обеспеченности населения объектами социальной сферы, их загруженность, жители отдаленных и малых населенных пунктов сталкиваются с повышенными трудностями в получении различных услуг социальной</w:t>
      </w:r>
      <w:r>
        <w:t xml:space="preserve"> </w:t>
      </w:r>
      <w:r w:rsidRPr="00FD30B4">
        <w:t>инфраструктуры.</w:t>
      </w:r>
    </w:p>
    <w:p w:rsidR="003E10F5" w:rsidRPr="00FD30B4" w:rsidRDefault="003E10F5" w:rsidP="00FD30B4">
      <w:r w:rsidRPr="00FD30B4">
        <w:t>-</w:t>
      </w:r>
      <w:r>
        <w:t xml:space="preserve"> </w:t>
      </w:r>
      <w:r w:rsidRPr="00FD30B4">
        <w:t>Фактическое состояние большинства объектов социальной</w:t>
      </w:r>
      <w:r>
        <w:t xml:space="preserve"> </w:t>
      </w:r>
      <w:r w:rsidRPr="00FD30B4">
        <w:t>инфраструктуры, уровень их благоустроенности и безопасности не соответствует современным требованиям: основная часть объектов социальной</w:t>
      </w:r>
      <w:r>
        <w:t xml:space="preserve"> </w:t>
      </w:r>
      <w:r w:rsidRPr="00FD30B4">
        <w:t>инфраструктуры Крапивинского района была построена в 50-60х годах прошлого века. Нормативные требования к проектированию и строительству зданий и сооружений того времени</w:t>
      </w:r>
      <w:r>
        <w:t xml:space="preserve"> </w:t>
      </w:r>
      <w:r w:rsidRPr="00FD30B4">
        <w:t>существенно отличаются от современных подходов к уровню благоустроенности, функциональности, безопасности, энергоэффективности и долговечности.</w:t>
      </w:r>
    </w:p>
    <w:p w:rsidR="003E10F5" w:rsidRPr="00FD30B4" w:rsidRDefault="003E10F5" w:rsidP="00FD30B4">
      <w:r w:rsidRPr="00FD30B4">
        <w:t>Поэтому,</w:t>
      </w:r>
      <w:r>
        <w:t xml:space="preserve"> </w:t>
      </w:r>
      <w:r w:rsidRPr="00FD30B4">
        <w:t>сохраняется высокий уровень износа объектов социальной</w:t>
      </w:r>
      <w:r>
        <w:t xml:space="preserve"> </w:t>
      </w:r>
      <w:r w:rsidRPr="00FD30B4">
        <w:t>инфраструктуры и низкий уровень их благоустроенности, требуется приведение их</w:t>
      </w:r>
      <w:r>
        <w:t xml:space="preserve"> </w:t>
      </w:r>
      <w:r w:rsidRPr="00FD30B4">
        <w:t>в соответствие с современными стандартами обеспечения безопасности; изношенность и устаревание инженерных коммуникаций приводят к высоким затратам на содержание (отопление, водоснабжение) объектов социальной</w:t>
      </w:r>
      <w:r>
        <w:t xml:space="preserve"> </w:t>
      </w:r>
      <w:r w:rsidRPr="00FD30B4">
        <w:t>инфраструктуры.</w:t>
      </w:r>
    </w:p>
    <w:p w:rsidR="003E10F5" w:rsidRPr="00FD30B4" w:rsidRDefault="003E10F5" w:rsidP="00FD30B4"/>
    <w:p w:rsidR="003E10F5" w:rsidRPr="00FD30B4" w:rsidRDefault="003E10F5" w:rsidP="00FD30B4">
      <w:pPr>
        <w:jc w:val="center"/>
        <w:rPr>
          <w:b/>
          <w:bCs/>
          <w:sz w:val="30"/>
          <w:szCs w:val="30"/>
        </w:rPr>
      </w:pPr>
      <w:r w:rsidRPr="00FD30B4">
        <w:rPr>
          <w:b/>
          <w:bCs/>
          <w:sz w:val="30"/>
          <w:szCs w:val="30"/>
        </w:rPr>
        <w:t>Раздел 2. Описание целей и задач муниципальной программы с указанием сроков и этапов реа</w:t>
      </w:r>
      <w:r>
        <w:rPr>
          <w:b/>
          <w:bCs/>
          <w:sz w:val="30"/>
          <w:szCs w:val="30"/>
        </w:rPr>
        <w:t>лизации муниципальной программы</w:t>
      </w:r>
    </w:p>
    <w:p w:rsidR="003E10F5" w:rsidRPr="00FD30B4" w:rsidRDefault="003E10F5" w:rsidP="00FD30B4"/>
    <w:p w:rsidR="003E10F5" w:rsidRPr="00FD30B4" w:rsidRDefault="003E10F5" w:rsidP="00FD30B4">
      <w:r>
        <w:t>Цель Программы:</w:t>
      </w:r>
    </w:p>
    <w:p w:rsidR="003E10F5" w:rsidRPr="00FD30B4" w:rsidRDefault="003E10F5" w:rsidP="00FD30B4">
      <w:r w:rsidRPr="00FD30B4">
        <w:t>- формирование комфортных и безопасных условий для населения района в соответствии со стандартами качества и безаварийной работы объектов;</w:t>
      </w:r>
    </w:p>
    <w:p w:rsidR="003E10F5" w:rsidRPr="00FD30B4" w:rsidRDefault="003E10F5" w:rsidP="00FD30B4">
      <w:r w:rsidRPr="00FD30B4">
        <w:t>-комплексное решение проблемы перехода к устойчивому функционированию и развитию инфраструкт</w:t>
      </w:r>
      <w:r>
        <w:t>уры жизнеобеспечения населения;</w:t>
      </w:r>
    </w:p>
    <w:p w:rsidR="003E10F5" w:rsidRPr="00FD30B4" w:rsidRDefault="003E10F5" w:rsidP="00FD30B4">
      <w:r w:rsidRPr="00FD30B4">
        <w:t xml:space="preserve"> - создание основ для повышения престижности проживания в сельской местности;</w:t>
      </w:r>
    </w:p>
    <w:p w:rsidR="003E10F5" w:rsidRPr="00FD30B4" w:rsidRDefault="003E10F5" w:rsidP="00FD30B4">
      <w:r w:rsidRPr="00FD30B4">
        <w:t>- сохранение и развитие базы для занятия физической культурой и спортом в целях формирования здорового образа жизни</w:t>
      </w:r>
      <w:r>
        <w:t xml:space="preserve"> </w:t>
      </w:r>
      <w:r w:rsidRPr="00FD30B4">
        <w:t>населения Крапивинского района, а также активизации культурно-досуговой</w:t>
      </w:r>
      <w:r>
        <w:t xml:space="preserve"> </w:t>
      </w:r>
      <w:r w:rsidRPr="00FD30B4">
        <w:t xml:space="preserve">деятельности; </w:t>
      </w:r>
    </w:p>
    <w:p w:rsidR="003E10F5" w:rsidRPr="00FD30B4" w:rsidRDefault="003E10F5" w:rsidP="00FD30B4">
      <w:r w:rsidRPr="00FD30B4">
        <w:t>-ремонт</w:t>
      </w:r>
      <w:r>
        <w:t xml:space="preserve"> </w:t>
      </w:r>
      <w:r w:rsidRPr="00FD30B4">
        <w:t>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энергии;</w:t>
      </w:r>
    </w:p>
    <w:p w:rsidR="003E10F5" w:rsidRPr="00FD30B4" w:rsidRDefault="003E10F5" w:rsidP="00FD30B4">
      <w:r w:rsidRPr="00FD30B4">
        <w:t>- повышение уровня комфорта, улучшение эстетического вида и архитектурного облика объектов социальной сферы.</w:t>
      </w:r>
    </w:p>
    <w:p w:rsidR="003E10F5" w:rsidRPr="00FD30B4" w:rsidRDefault="003E10F5" w:rsidP="00FD30B4">
      <w:r>
        <w:t>Задачи Программы:</w:t>
      </w:r>
    </w:p>
    <w:p w:rsidR="003E10F5" w:rsidRPr="00FD30B4" w:rsidRDefault="003E10F5" w:rsidP="00FD30B4">
      <w:r w:rsidRPr="00FD30B4">
        <w:t xml:space="preserve">- выполнение ремонтно-строительных работ, электромонтажных работ в учреждениях социальной сферы. </w:t>
      </w:r>
    </w:p>
    <w:p w:rsidR="003E10F5" w:rsidRPr="00FD30B4" w:rsidRDefault="003E10F5" w:rsidP="00FD30B4">
      <w:r w:rsidRPr="00FD30B4">
        <w:t>- строительство, проведение капитального ремонта и ввод в эксплуатацию объектов социальной сферы.</w:t>
      </w:r>
    </w:p>
    <w:p w:rsidR="003E10F5" w:rsidRPr="00FD30B4" w:rsidRDefault="003E10F5" w:rsidP="00FD30B4">
      <w:r w:rsidRPr="00FD30B4">
        <w:t>Срок реализации мун</w:t>
      </w:r>
      <w:r>
        <w:t>иципальной программы – 2014 год.</w:t>
      </w:r>
    </w:p>
    <w:p w:rsidR="003E10F5" w:rsidRPr="00FD30B4" w:rsidRDefault="003E10F5" w:rsidP="00FD30B4">
      <w:pPr>
        <w:jc w:val="center"/>
        <w:rPr>
          <w:b/>
          <w:bCs/>
          <w:sz w:val="30"/>
          <w:szCs w:val="30"/>
        </w:rPr>
      </w:pPr>
    </w:p>
    <w:p w:rsidR="003E10F5" w:rsidRPr="00FD30B4" w:rsidRDefault="003E10F5" w:rsidP="00FD30B4">
      <w:pPr>
        <w:jc w:val="center"/>
        <w:rPr>
          <w:b/>
          <w:bCs/>
          <w:sz w:val="30"/>
          <w:szCs w:val="30"/>
        </w:rPr>
      </w:pPr>
      <w:r w:rsidRPr="00FD30B4">
        <w:rPr>
          <w:b/>
          <w:bCs/>
          <w:sz w:val="30"/>
          <w:szCs w:val="30"/>
        </w:rPr>
        <w:t>Раздел 3. Перечень подпрограмм муниципальной программы с кратким описанием подпрограмм и основных меро</w:t>
      </w:r>
      <w:r>
        <w:rPr>
          <w:b/>
          <w:bCs/>
          <w:sz w:val="30"/>
          <w:szCs w:val="30"/>
        </w:rPr>
        <w:t>приятий муниципальной программы</w:t>
      </w:r>
    </w:p>
    <w:p w:rsidR="003E10F5" w:rsidRPr="00FD30B4" w:rsidRDefault="003E10F5" w:rsidP="00FD30B4">
      <w:pPr>
        <w:rPr>
          <w:highlight w:val="yellow"/>
        </w:rPr>
      </w:pPr>
    </w:p>
    <w:p w:rsidR="003E10F5" w:rsidRPr="00FD30B4" w:rsidRDefault="003E10F5" w:rsidP="00FD30B4">
      <w:r w:rsidRPr="00FD30B4">
        <w:t>Программой предусматривается реализация следующих мероприятий:</w:t>
      </w:r>
    </w:p>
    <w:p w:rsidR="003E10F5" w:rsidRPr="00FD30B4" w:rsidRDefault="003E10F5" w:rsidP="00FD30B4">
      <w:r w:rsidRPr="00FD30B4">
        <w:t>- Модернизация объектов образования обеспечит выполнение ремонтно-строительных работ и проектно-сметной документации на</w:t>
      </w:r>
      <w:r>
        <w:t xml:space="preserve"> </w:t>
      </w:r>
      <w:r w:rsidRPr="00FD30B4">
        <w:t>12 объектах (в том числе</w:t>
      </w:r>
      <w:r>
        <w:t xml:space="preserve"> </w:t>
      </w:r>
      <w:r w:rsidRPr="00FD30B4">
        <w:t>7школ, 1 детский сад, 2 школа- сад, 1 – спортивная школа,1 – спортивный комплекс);</w:t>
      </w:r>
    </w:p>
    <w:p w:rsidR="003E10F5" w:rsidRPr="00FD30B4" w:rsidRDefault="003E10F5" w:rsidP="00FD30B4">
      <w:r w:rsidRPr="00FD30B4">
        <w:t>- Модернизация объектов культуры</w:t>
      </w:r>
      <w:r>
        <w:t xml:space="preserve"> </w:t>
      </w:r>
      <w:r w:rsidRPr="00FD30B4">
        <w:t>-</w:t>
      </w:r>
      <w:r>
        <w:t xml:space="preserve"> </w:t>
      </w:r>
      <w:r w:rsidRPr="00FD30B4">
        <w:t>обеспечит выполнение ремонтных работ и проектно-сметной документации на</w:t>
      </w:r>
      <w:r>
        <w:t xml:space="preserve"> </w:t>
      </w:r>
      <w:r w:rsidRPr="00FD30B4">
        <w:t>5 объектах (в том числе 3 домов культуры, 1 – клуб ветеранов, 1 – библиотеки);</w:t>
      </w:r>
    </w:p>
    <w:p w:rsidR="003E10F5" w:rsidRPr="00FD30B4" w:rsidRDefault="003E10F5" w:rsidP="00FD30B4">
      <w:r w:rsidRPr="00FD30B4">
        <w:t>- Модернизация объектов администрации Зеленогорского городского поселения</w:t>
      </w:r>
      <w:r>
        <w:t xml:space="preserve"> </w:t>
      </w:r>
      <w:r w:rsidRPr="00FD30B4">
        <w:t>-</w:t>
      </w:r>
      <w:r>
        <w:t xml:space="preserve"> </w:t>
      </w:r>
      <w:r w:rsidRPr="00FD30B4">
        <w:t>обеспечит выполнение ремонтных работ и проектно-сметной документации на 2 объектах (в том числе 1- жилой дом, 1- административное здание);</w:t>
      </w:r>
    </w:p>
    <w:p w:rsidR="003E10F5" w:rsidRPr="00FD30B4" w:rsidRDefault="003E10F5" w:rsidP="00FD30B4">
      <w:r w:rsidRPr="00FD30B4">
        <w:t>- Модернизация объектов администрации</w:t>
      </w:r>
      <w:r>
        <w:t xml:space="preserve"> </w:t>
      </w:r>
      <w:r w:rsidRPr="00FD30B4">
        <w:t>Борисовского сельского поселения</w:t>
      </w:r>
      <w:r>
        <w:t xml:space="preserve"> </w:t>
      </w:r>
      <w:r w:rsidRPr="00FD30B4">
        <w:t>-</w:t>
      </w:r>
      <w:r>
        <w:t xml:space="preserve"> </w:t>
      </w:r>
      <w:r w:rsidRPr="00FD30B4">
        <w:t>обеспечит выполнение проектно-сметной документации и изыскательных работ на 1 объекте (в том числе 1- жилой дом);</w:t>
      </w:r>
    </w:p>
    <w:p w:rsidR="003E10F5" w:rsidRPr="00FD30B4" w:rsidRDefault="003E10F5" w:rsidP="00FD30B4">
      <w:r w:rsidRPr="00FD30B4">
        <w:t>- Модернизация объектов администрации</w:t>
      </w:r>
      <w:r>
        <w:t xml:space="preserve"> </w:t>
      </w:r>
      <w:r w:rsidRPr="00FD30B4">
        <w:t>Барачатского сельского поселения</w:t>
      </w:r>
      <w:r>
        <w:t xml:space="preserve"> </w:t>
      </w:r>
      <w:r w:rsidRPr="00FD30B4">
        <w:t>-</w:t>
      </w:r>
      <w:r>
        <w:t xml:space="preserve"> </w:t>
      </w:r>
      <w:r w:rsidRPr="00FD30B4">
        <w:t>обеспечит выполнение проектно-сметной документации на 1 объекте (в том числе 1- жилой дом);</w:t>
      </w:r>
    </w:p>
    <w:p w:rsidR="003E10F5" w:rsidRPr="00FD30B4" w:rsidRDefault="003E10F5" w:rsidP="00FD30B4">
      <w:r w:rsidRPr="00FD30B4">
        <w:t>- Модернизация объектов администрации</w:t>
      </w:r>
      <w:r>
        <w:t xml:space="preserve"> </w:t>
      </w:r>
      <w:r w:rsidRPr="00FD30B4">
        <w:t>Шевелевского сельского поселения</w:t>
      </w:r>
      <w:r>
        <w:t xml:space="preserve"> </w:t>
      </w:r>
      <w:r w:rsidRPr="00FD30B4">
        <w:t>-</w:t>
      </w:r>
      <w:r>
        <w:t xml:space="preserve"> </w:t>
      </w:r>
      <w:r w:rsidRPr="00FD30B4">
        <w:t>обеспечит выполнение работ по устройству наружных сетей на 1 объекте (в том числе 1- жилой дом);</w:t>
      </w:r>
    </w:p>
    <w:p w:rsidR="003E10F5" w:rsidRPr="00FD30B4" w:rsidRDefault="003E10F5" w:rsidP="00FD30B4">
      <w:r w:rsidRPr="00FD30B4">
        <w:t>- Модернизация объектов администрации</w:t>
      </w:r>
      <w:r>
        <w:t xml:space="preserve"> </w:t>
      </w:r>
      <w:r w:rsidRPr="00FD30B4">
        <w:t>Крапивинского городского поселения</w:t>
      </w:r>
      <w:r>
        <w:t xml:space="preserve"> </w:t>
      </w:r>
      <w:r w:rsidRPr="00FD30B4">
        <w:t>-</w:t>
      </w:r>
      <w:r>
        <w:t xml:space="preserve"> </w:t>
      </w:r>
      <w:r w:rsidRPr="00FD30B4">
        <w:t>обеспечит выполнение работ ремонтно-строительных и проектно-сметных работ на 2 объектах (в том числе 1- территория п. Крапивинский, 1 – жилой дом);</w:t>
      </w:r>
    </w:p>
    <w:p w:rsidR="003E10F5" w:rsidRPr="00FD30B4" w:rsidRDefault="003E10F5" w:rsidP="00FD30B4">
      <w:pPr>
        <w:jc w:val="center"/>
        <w:rPr>
          <w:b/>
          <w:bCs/>
          <w:sz w:val="30"/>
          <w:szCs w:val="30"/>
        </w:rPr>
      </w:pPr>
    </w:p>
    <w:p w:rsidR="003E10F5" w:rsidRPr="00FD30B4" w:rsidRDefault="003E10F5" w:rsidP="00FD30B4">
      <w:pPr>
        <w:jc w:val="center"/>
        <w:rPr>
          <w:b/>
          <w:bCs/>
          <w:sz w:val="30"/>
          <w:szCs w:val="30"/>
        </w:rPr>
      </w:pPr>
      <w:r w:rsidRPr="00FD30B4">
        <w:rPr>
          <w:b/>
          <w:bCs/>
          <w:sz w:val="30"/>
          <w:szCs w:val="30"/>
        </w:rPr>
        <w:t>Раздел 4. Ресурсное обеспечение реализации муниципальной программы</w:t>
      </w:r>
    </w:p>
    <w:p w:rsidR="003E10F5" w:rsidRPr="00FD30B4" w:rsidRDefault="003E10F5" w:rsidP="00FD30B4"/>
    <w:p w:rsidR="003E10F5" w:rsidRPr="00E63E70" w:rsidRDefault="003E10F5" w:rsidP="00FD30B4">
      <w:r w:rsidRPr="00E63E70">
        <w:t>Финансирование Программы осуществляется за счет средств местного бюджета в соответствии с Перечнем мероприятий Программы. Сумма расчетных затрат на реализацию Программы в 2014 году составляет 10000,000тыс. руб.</w:t>
      </w:r>
    </w:p>
    <w:p w:rsidR="003E10F5" w:rsidRPr="00FD30B4" w:rsidRDefault="003E10F5" w:rsidP="00FD30B4"/>
    <w:tbl>
      <w:tblPr>
        <w:tblW w:w="5078" w:type="pct"/>
        <w:tblInd w:w="-106" w:type="dxa"/>
        <w:tblLayout w:type="fixed"/>
        <w:tblLook w:val="0000"/>
      </w:tblPr>
      <w:tblGrid>
        <w:gridCol w:w="818"/>
        <w:gridCol w:w="3683"/>
        <w:gridCol w:w="2548"/>
        <w:gridCol w:w="2239"/>
      </w:tblGrid>
      <w:tr w:rsidR="003E10F5" w:rsidRPr="00FD30B4">
        <w:trPr>
          <w:trHeight w:val="1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0"/>
            </w:pPr>
            <w:r w:rsidRPr="00FD30B4"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0"/>
            </w:pPr>
            <w:r w:rsidRPr="00FD30B4">
              <w:t>Наименование муниципальной программы, подпрограммы, мероприятия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0"/>
            </w:pPr>
            <w:r w:rsidRPr="00FD30B4">
              <w:t>Источник финансирования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  <w:rPr>
                <w:b/>
                <w:bCs/>
              </w:rPr>
            </w:pPr>
            <w:r w:rsidRPr="00FD30B4">
              <w:rPr>
                <w:b/>
                <w:bCs/>
              </w:rPr>
              <w:t>Объем финансовых ресурсов, тыс. рублей 2014 год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4</w:t>
            </w:r>
          </w:p>
        </w:tc>
      </w:tr>
      <w:tr w:rsidR="003E10F5" w:rsidRPr="00FD30B4">
        <w:trPr>
          <w:trHeight w:val="39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«Модернизация объектов социальной сферы Крапивинского муниципального района» на 2014год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Всего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10000,000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10000,000</w:t>
            </w:r>
          </w:p>
        </w:tc>
      </w:tr>
      <w:tr w:rsidR="003E10F5" w:rsidRPr="00FD30B4">
        <w:trPr>
          <w:trHeight w:val="82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иные не запрещенные законодательством источники: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34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федеральный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областной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30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4111B9">
            <w:pPr>
              <w:pStyle w:val="Table"/>
            </w:pPr>
            <w:r w:rsidRPr="00FD30B4">
              <w:t>1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Модернизация объектов образования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Всего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3104,266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3104,266</w:t>
            </w:r>
          </w:p>
        </w:tc>
      </w:tr>
      <w:tr w:rsidR="003E10F5" w:rsidRPr="00FD30B4">
        <w:trPr>
          <w:trHeight w:val="85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иные не запрещенные законодательством источники: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федеральный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областной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16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1.1.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Частичная замена кровли, ремонт отмостки, козырька запасного выхода</w:t>
            </w:r>
            <w:r>
              <w:t xml:space="preserve"> </w:t>
            </w:r>
            <w:r w:rsidRPr="00FD30B4">
              <w:t>МБОУ "Тарадановская средняя общеобразовательная школа"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325,000</w:t>
            </w:r>
          </w:p>
        </w:tc>
      </w:tr>
      <w:tr w:rsidR="003E10F5" w:rsidRPr="00FD30B4">
        <w:trPr>
          <w:trHeight w:val="11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1.2.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 xml:space="preserve">Замена пола МБОУ «Барачатская основная общеобразовательная школа» 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260,000</w:t>
            </w:r>
          </w:p>
        </w:tc>
      </w:tr>
      <w:tr w:rsidR="003E10F5" w:rsidRPr="00FD30B4">
        <w:trPr>
          <w:trHeight w:val="171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 xml:space="preserve">Ремонт кровли, стягивание стены в спортивном зале МБОУ «Красноключинская основная общеобразовательная школа»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199,489</w:t>
            </w:r>
          </w:p>
        </w:tc>
      </w:tr>
      <w:tr w:rsidR="003E10F5" w:rsidRPr="00FD30B4">
        <w:trPr>
          <w:trHeight w:val="8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1.4.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Ремонт кровли</w:t>
            </w:r>
            <w:r>
              <w:t xml:space="preserve"> </w:t>
            </w:r>
            <w:r w:rsidRPr="00FD30B4">
              <w:t>МБОУ «Ключевская начальная</w:t>
            </w:r>
            <w:r>
              <w:t xml:space="preserve"> </w:t>
            </w:r>
            <w:r w:rsidRPr="00FD30B4">
              <w:t xml:space="preserve">школа- детский сад»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97,668</w:t>
            </w:r>
          </w:p>
        </w:tc>
      </w:tr>
      <w:tr w:rsidR="003E10F5" w:rsidRPr="00FD30B4">
        <w:trPr>
          <w:trHeight w:val="5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1.5.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 xml:space="preserve">Ремонт кровли МБОУ ДОД "Крапивинская ДЮСШ"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226,500</w:t>
            </w:r>
          </w:p>
        </w:tc>
      </w:tr>
      <w:tr w:rsidR="003E10F5" w:rsidRPr="00FD30B4">
        <w:trPr>
          <w:trHeight w:val="171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 xml:space="preserve">Ремонт стен, установка радиаторов отопления МБОУ «Зеленовская основная общеобразовательная школа»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30,883</w:t>
            </w:r>
          </w:p>
        </w:tc>
      </w:tr>
      <w:tr w:rsidR="003E10F5" w:rsidRPr="00FD30B4">
        <w:trPr>
          <w:trHeight w:val="171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1.7.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 xml:space="preserve">Проектно-сметная документация на капитальный ремонт МБОУ «Шевелевская средняя общеобразовательная школа»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663,67661</w:t>
            </w:r>
          </w:p>
        </w:tc>
      </w:tr>
      <w:tr w:rsidR="003E10F5" w:rsidRPr="00FD30B4">
        <w:trPr>
          <w:trHeight w:val="15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1.8.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 xml:space="preserve">Техническое присоединение МБОУ «Шевелевская средняя общеобразовательная школа»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7,18124</w:t>
            </w:r>
          </w:p>
        </w:tc>
      </w:tr>
      <w:tr w:rsidR="003E10F5" w:rsidRPr="00FD30B4">
        <w:trPr>
          <w:trHeight w:val="14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1.9.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Ремонт кровли гаража</w:t>
            </w:r>
            <w:r>
              <w:t xml:space="preserve"> </w:t>
            </w:r>
            <w:r w:rsidRPr="00FD30B4">
              <w:t>здания</w:t>
            </w:r>
            <w:r>
              <w:t xml:space="preserve"> </w:t>
            </w:r>
            <w:r w:rsidRPr="00FD30B4">
              <w:t>МБОУ «Мунгатская</w:t>
            </w:r>
            <w:r>
              <w:t xml:space="preserve"> </w:t>
            </w:r>
            <w:r w:rsidRPr="00FD30B4">
              <w:t>основная общеобразовательная школа»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141,000</w:t>
            </w:r>
          </w:p>
        </w:tc>
      </w:tr>
      <w:tr w:rsidR="003E10F5" w:rsidRPr="00FD30B4">
        <w:trPr>
          <w:trHeight w:val="11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1.10.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Капитальный ремонт МБОУ "Борисовская средняя общеобразовательная школа"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300,86118</w:t>
            </w:r>
          </w:p>
        </w:tc>
      </w:tr>
      <w:tr w:rsidR="003E10F5" w:rsidRPr="00FD30B4">
        <w:trPr>
          <w:trHeight w:val="8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1.11.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Замена канализации МКОУ Березовская начальная школа -детский сад"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184,247</w:t>
            </w:r>
          </w:p>
        </w:tc>
      </w:tr>
      <w:tr w:rsidR="003E10F5" w:rsidRPr="00FD30B4">
        <w:trPr>
          <w:trHeight w:val="8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1.12.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Строительство 2 веранд МКДОУ "Шевелевский детский сад"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199,998</w:t>
            </w:r>
          </w:p>
        </w:tc>
      </w:tr>
      <w:tr w:rsidR="003E10F5" w:rsidRPr="00FD30B4">
        <w:trPr>
          <w:trHeight w:val="5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1.13.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Технический паспорт "Лыжно-роллерная трасса"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342,261</w:t>
            </w:r>
          </w:p>
        </w:tc>
      </w:tr>
      <w:tr w:rsidR="003E10F5" w:rsidRPr="00FD30B4">
        <w:trPr>
          <w:trHeight w:val="7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1.14.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Разработка ПСД на опоры "Лыжно-роллерная трасса"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30,000</w:t>
            </w:r>
          </w:p>
        </w:tc>
      </w:tr>
      <w:tr w:rsidR="003E10F5" w:rsidRPr="00FD30B4">
        <w:trPr>
          <w:trHeight w:val="11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1.15.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Устройство оттяжек на мачтах освещения стадиона "Лыжно-роллерная трасса"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95,501</w:t>
            </w:r>
          </w:p>
        </w:tc>
      </w:tr>
      <w:tr w:rsidR="003E10F5" w:rsidRPr="00FD30B4">
        <w:trPr>
          <w:trHeight w:val="30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4111B9">
            <w:pPr>
              <w:pStyle w:val="Table"/>
            </w:pPr>
            <w:r w:rsidRPr="00FD30B4">
              <w:t>2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Модернизация объектов культуры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Всего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2204,590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2204,590</w:t>
            </w:r>
          </w:p>
        </w:tc>
      </w:tr>
      <w:tr w:rsidR="003E10F5" w:rsidRPr="00FD30B4">
        <w:trPr>
          <w:trHeight w:val="85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иные не запрещенные законодательством источники: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федеральный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33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областной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8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2.1.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Ремонт</w:t>
            </w:r>
            <w:r>
              <w:t xml:space="preserve"> </w:t>
            </w:r>
            <w:r w:rsidRPr="00FD30B4">
              <w:t>кирпичной стены, канализации, утепление фасада СДК Каменный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52,71106</w:t>
            </w:r>
          </w:p>
        </w:tc>
      </w:tr>
      <w:tr w:rsidR="003E10F5" w:rsidRPr="00FD30B4">
        <w:trPr>
          <w:trHeight w:val="14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2.2.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Ремонт стен и системы водоотведения МБУК "Крапивинская центральная районная библиотека"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680,110</w:t>
            </w:r>
          </w:p>
        </w:tc>
      </w:tr>
      <w:tr w:rsidR="003E10F5" w:rsidRPr="00FD30B4">
        <w:trPr>
          <w:trHeight w:val="11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2.3.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Ремонт помещений, установка окон Крапивинский сельский клуб ветеранов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160,000</w:t>
            </w:r>
          </w:p>
        </w:tc>
      </w:tr>
      <w:tr w:rsidR="003E10F5" w:rsidRPr="00FD30B4">
        <w:trPr>
          <w:trHeight w:val="15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2.4.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 xml:space="preserve">Техническое присоединение "Строительство клуба на 150 мест д. Шевели, Крапивинского района Кемеровской области"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318,3679</w:t>
            </w:r>
          </w:p>
        </w:tc>
      </w:tr>
      <w:tr w:rsidR="003E10F5" w:rsidRPr="00FD30B4">
        <w:trPr>
          <w:trHeight w:val="8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2.5.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Проектно-сметная документация ГДК п. Зеленогорский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993,40079</w:t>
            </w:r>
          </w:p>
        </w:tc>
      </w:tr>
      <w:tr w:rsidR="003E10F5" w:rsidRPr="00FD30B4">
        <w:trPr>
          <w:trHeight w:val="30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3 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Модернизация объектов администрации Зеленогорского городского поселения</w:t>
            </w:r>
          </w:p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Всего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238,977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238,977</w:t>
            </w:r>
          </w:p>
        </w:tc>
      </w:tr>
      <w:tr w:rsidR="003E10F5" w:rsidRPr="00FD30B4">
        <w:trPr>
          <w:trHeight w:val="129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иные не запрещенные законодательством источники: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6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федеральный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областной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14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3.1.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Проектно-сметная документация на ремонт кровли жилого дома пгт. Зеленогорский ул. Центральная, 406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139,000</w:t>
            </w:r>
          </w:p>
        </w:tc>
      </w:tr>
      <w:tr w:rsidR="003E10F5" w:rsidRPr="00FD30B4">
        <w:trPr>
          <w:trHeight w:val="14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3.2.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Устройство покрытий тротуарной плиткой администрации Зеленогорского городского поселения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99,977</w:t>
            </w:r>
          </w:p>
        </w:tc>
      </w:tr>
      <w:tr w:rsidR="003E10F5" w:rsidRPr="00FD30B4">
        <w:trPr>
          <w:trHeight w:val="30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4111B9">
            <w:pPr>
              <w:pStyle w:val="Table"/>
            </w:pPr>
            <w:r w:rsidRPr="00FD30B4">
              <w:t>4 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Модернизация объектов администрации Борисовского сельского поселения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Всего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399,604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399,604</w:t>
            </w:r>
          </w:p>
        </w:tc>
      </w:tr>
      <w:tr w:rsidR="003E10F5" w:rsidRPr="00FD30B4">
        <w:trPr>
          <w:trHeight w:val="85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иные не запрещенные законодательством источники: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федеральный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областной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12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4.1.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Проектно-сметная документация на ремонт</w:t>
            </w:r>
            <w:r>
              <w:t xml:space="preserve"> </w:t>
            </w:r>
            <w:r w:rsidRPr="00FD30B4">
              <w:t>жилого дома с. Борисово, ул. Гелогов №3,№5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280,20913</w:t>
            </w:r>
          </w:p>
        </w:tc>
      </w:tr>
      <w:tr w:rsidR="003E10F5" w:rsidRPr="00FD30B4">
        <w:trPr>
          <w:trHeight w:val="11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4.2.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Инженерно-изыскательные работы</w:t>
            </w:r>
            <w:r>
              <w:t xml:space="preserve"> </w:t>
            </w:r>
            <w:r w:rsidRPr="00FD30B4">
              <w:t>жилого дома с. Борисово, ул. Гелогов №3,№5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69,952</w:t>
            </w:r>
          </w:p>
        </w:tc>
      </w:tr>
      <w:tr w:rsidR="003E10F5" w:rsidRPr="00FD30B4">
        <w:trPr>
          <w:trHeight w:val="14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4.3.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Проектно-сметная документация</w:t>
            </w:r>
            <w:r>
              <w:t xml:space="preserve"> </w:t>
            </w:r>
            <w:r w:rsidRPr="00FD30B4">
              <w:t>на усиление грунтов жилого дома с. Борисово, ул. Гелогов №3,№5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49,443</w:t>
            </w:r>
          </w:p>
        </w:tc>
      </w:tr>
      <w:tr w:rsidR="003E10F5" w:rsidRPr="00FD30B4">
        <w:trPr>
          <w:trHeight w:val="30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5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Модернизация объектов администрации Барачатского сельского поселения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Всег</w:t>
            </w:r>
            <w:r>
              <w:t>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276,000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276,000</w:t>
            </w:r>
          </w:p>
        </w:tc>
      </w:tr>
      <w:tr w:rsidR="003E10F5" w:rsidRPr="00FD30B4">
        <w:trPr>
          <w:trHeight w:val="85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иные не запрещенные законодательством источники: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федеральный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40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областной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14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5.1.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Проектно-сметная документация на инженерные сети жилого дома с. Барачаты, ул. Октябрьская,5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276,000</w:t>
            </w:r>
          </w:p>
        </w:tc>
      </w:tr>
      <w:tr w:rsidR="003E10F5" w:rsidRPr="00FD30B4">
        <w:trPr>
          <w:trHeight w:val="30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4111B9">
            <w:pPr>
              <w:pStyle w:val="Table"/>
            </w:pPr>
            <w:r w:rsidRPr="00FD30B4">
              <w:t>6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Модернизация объектов администрации Шевелевского сельского поселения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Всего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3484,111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3484,111</w:t>
            </w:r>
          </w:p>
        </w:tc>
      </w:tr>
      <w:tr w:rsidR="003E10F5" w:rsidRPr="00FD30B4">
        <w:trPr>
          <w:trHeight w:val="85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иные не запрещенные законодательством источники: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федеральный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областной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8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6.1.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Наружные сети жилого дома с. Шевели ул. Молодежная,1в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3484,11109</w:t>
            </w:r>
          </w:p>
        </w:tc>
      </w:tr>
      <w:tr w:rsidR="003E10F5" w:rsidRPr="00FD30B4">
        <w:trPr>
          <w:trHeight w:val="30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4111B9">
            <w:pPr>
              <w:pStyle w:val="Table"/>
            </w:pPr>
            <w:r w:rsidRPr="00FD30B4">
              <w:t>7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Модернизация объектов администрации Крапивинского городского поселения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Всего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292,452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292,452</w:t>
            </w:r>
          </w:p>
        </w:tc>
      </w:tr>
      <w:tr w:rsidR="003E10F5" w:rsidRPr="00FD30B4">
        <w:trPr>
          <w:trHeight w:val="85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иные не запрещенные законодательством источники: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федеральный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областной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0,000</w:t>
            </w:r>
          </w:p>
        </w:tc>
      </w:tr>
      <w:tr w:rsidR="003E10F5" w:rsidRPr="00FD30B4">
        <w:trPr>
          <w:trHeight w:val="42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7.1.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Наружное уличное освещение п. Крапивинский ул. Химиков,</w:t>
            </w:r>
            <w:r>
              <w:t xml:space="preserve"> </w:t>
            </w:r>
            <w:r w:rsidRPr="00FD30B4">
              <w:t>ул. Провинциальная,</w:t>
            </w:r>
            <w:r>
              <w:t xml:space="preserve"> </w:t>
            </w:r>
            <w:r w:rsidRPr="00FD30B4">
              <w:t>ул. Центральная,</w:t>
            </w:r>
            <w:r>
              <w:t xml:space="preserve"> </w:t>
            </w:r>
            <w:r w:rsidRPr="00FD30B4">
              <w:t>ул. Пятаковича,</w:t>
            </w:r>
            <w:r>
              <w:t xml:space="preserve"> </w:t>
            </w:r>
            <w:r w:rsidRPr="00FD30B4">
              <w:t>ул. Цветочная,</w:t>
            </w:r>
            <w:r>
              <w:t xml:space="preserve"> </w:t>
            </w:r>
            <w:r w:rsidRPr="00FD30B4">
              <w:t>ул. Садовая,</w:t>
            </w:r>
            <w:r>
              <w:t xml:space="preserve"> </w:t>
            </w:r>
            <w:r w:rsidRPr="00FD30B4">
              <w:t>ул. Сибирская,</w:t>
            </w:r>
            <w:r>
              <w:t xml:space="preserve"> </w:t>
            </w:r>
            <w:r w:rsidRPr="00FD30B4">
              <w:t>ул.1-я Шахтерская,</w:t>
            </w:r>
            <w:r>
              <w:t xml:space="preserve"> </w:t>
            </w:r>
            <w:r w:rsidRPr="00FD30B4">
              <w:t>ул. Энергетиков,</w:t>
            </w:r>
            <w:r>
              <w:t xml:space="preserve"> </w:t>
            </w:r>
            <w:r w:rsidRPr="00FD30B4">
              <w:t>ул. 70 лет Октября, переулок Молодежный, переулок Ломоносова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78,360</w:t>
            </w:r>
          </w:p>
        </w:tc>
      </w:tr>
      <w:tr w:rsidR="003E10F5" w:rsidRPr="00FD30B4">
        <w:trPr>
          <w:trHeight w:val="11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7.2.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Проектно-сметная документация на наружные сети п. Крапивинский, ул. Кирова,43б</w:t>
            </w:r>
          </w:p>
          <w:p w:rsidR="003E10F5" w:rsidRPr="00FD30B4" w:rsidRDefault="003E10F5" w:rsidP="00FD30B4">
            <w:pPr>
              <w:pStyle w:val="Table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158,000</w:t>
            </w:r>
          </w:p>
        </w:tc>
      </w:tr>
      <w:tr w:rsidR="003E10F5" w:rsidRPr="00FD30B4">
        <w:trPr>
          <w:trHeight w:val="9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7.3.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Ремонт колодца телефонной связи п. Крапивинский, ул. Кирова,43б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0F5" w:rsidRPr="00FD30B4" w:rsidRDefault="003E10F5" w:rsidP="00FD30B4">
            <w:pPr>
              <w:pStyle w:val="Table"/>
            </w:pPr>
            <w:r w:rsidRPr="00FD30B4">
              <w:t>районный бюджет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F5" w:rsidRPr="00FD30B4" w:rsidRDefault="003E10F5" w:rsidP="00FD30B4">
            <w:pPr>
              <w:pStyle w:val="Table"/>
            </w:pPr>
            <w:r w:rsidRPr="00FD30B4">
              <w:t>56,092</w:t>
            </w:r>
          </w:p>
        </w:tc>
      </w:tr>
    </w:tbl>
    <w:p w:rsidR="003E10F5" w:rsidRPr="00FD30B4" w:rsidRDefault="003E10F5" w:rsidP="00FD30B4">
      <w:pPr>
        <w:jc w:val="center"/>
        <w:rPr>
          <w:b/>
          <w:bCs/>
          <w:sz w:val="30"/>
          <w:szCs w:val="30"/>
        </w:rPr>
      </w:pPr>
    </w:p>
    <w:p w:rsidR="003E10F5" w:rsidRPr="00FD30B4" w:rsidRDefault="003E10F5" w:rsidP="00FD30B4">
      <w:pPr>
        <w:jc w:val="center"/>
        <w:rPr>
          <w:b/>
          <w:bCs/>
          <w:sz w:val="30"/>
          <w:szCs w:val="30"/>
        </w:rPr>
      </w:pPr>
      <w:r w:rsidRPr="00FD30B4">
        <w:rPr>
          <w:b/>
          <w:bCs/>
          <w:sz w:val="30"/>
          <w:szCs w:val="30"/>
        </w:rPr>
        <w:t>Раздел 5. Сведения о планируемых значениях целевых показателей (индикаторов) муниципальной программы</w:t>
      </w:r>
    </w:p>
    <w:p w:rsidR="003E10F5" w:rsidRPr="00FD30B4" w:rsidRDefault="003E10F5" w:rsidP="00FD30B4"/>
    <w:p w:rsidR="003E10F5" w:rsidRPr="00FD30B4" w:rsidRDefault="003E10F5" w:rsidP="00FD30B4">
      <w:r w:rsidRPr="00FD30B4">
        <w:t>Важнейшими</w:t>
      </w:r>
      <w:r>
        <w:t xml:space="preserve"> целевыми </w:t>
      </w:r>
      <w:r w:rsidRPr="00FD30B4">
        <w:t>индикаторами является количество</w:t>
      </w:r>
      <w:r>
        <w:t xml:space="preserve"> </w:t>
      </w:r>
      <w:r w:rsidRPr="00FD30B4">
        <w:t>отремонтированных объе</w:t>
      </w:r>
      <w:r>
        <w:t>ктов социальной инфраструктуры.</w:t>
      </w:r>
    </w:p>
    <w:p w:rsidR="003E10F5" w:rsidRPr="00FD30B4" w:rsidRDefault="003E10F5" w:rsidP="00FD30B4">
      <w:r w:rsidRPr="00FD30B4">
        <w:t>Основными критериями эффективности реализации Программы являются:</w:t>
      </w:r>
    </w:p>
    <w:p w:rsidR="003E10F5" w:rsidRPr="00FD30B4" w:rsidRDefault="003E10F5" w:rsidP="00FD30B4">
      <w:r w:rsidRPr="00FD30B4">
        <w:t>- проведения ремонта и подготовка объекта к эксплуатации после ремонта объектов социальной сферы, в том числе:</w:t>
      </w:r>
    </w:p>
    <w:p w:rsidR="003E10F5" w:rsidRPr="00FD30B4" w:rsidRDefault="003E10F5" w:rsidP="00FD30B4">
      <w:r w:rsidRPr="00FD30B4">
        <w:t>Эффективность развития социальной инфраструктуры характеризуется</w:t>
      </w:r>
      <w:r>
        <w:t xml:space="preserve"> </w:t>
      </w:r>
      <w:r w:rsidRPr="00FD30B4">
        <w:t>следующими</w:t>
      </w:r>
      <w:r>
        <w:t xml:space="preserve"> </w:t>
      </w:r>
      <w:r w:rsidRPr="00FD30B4">
        <w:t>целевыми индикаторами:</w:t>
      </w:r>
    </w:p>
    <w:p w:rsidR="003E10F5" w:rsidRPr="00FD30B4" w:rsidRDefault="003E10F5" w:rsidP="00FD30B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582"/>
        <w:gridCol w:w="3030"/>
        <w:gridCol w:w="1262"/>
        <w:gridCol w:w="2266"/>
      </w:tblGrid>
      <w:tr w:rsidR="003E10F5" w:rsidRPr="00FD30B4">
        <w:trPr>
          <w:trHeight w:val="761"/>
        </w:trPr>
        <w:tc>
          <w:tcPr>
            <w:tcW w:w="2583" w:type="dxa"/>
            <w:gridSpan w:val="2"/>
            <w:vMerge w:val="restart"/>
            <w:vAlign w:val="center"/>
          </w:tcPr>
          <w:p w:rsidR="003E10F5" w:rsidRPr="00FD30B4" w:rsidRDefault="003E10F5" w:rsidP="00FD30B4">
            <w:pPr>
              <w:pStyle w:val="Table0"/>
            </w:pPr>
            <w:r w:rsidRPr="00FD30B4">
              <w:t>Наименование муниципальной программы, подпрограммы, мероприятия</w:t>
            </w:r>
          </w:p>
        </w:tc>
        <w:tc>
          <w:tcPr>
            <w:tcW w:w="3032" w:type="dxa"/>
            <w:vMerge w:val="restart"/>
            <w:vAlign w:val="center"/>
          </w:tcPr>
          <w:p w:rsidR="003E10F5" w:rsidRPr="00FD30B4" w:rsidRDefault="003E10F5" w:rsidP="00FD30B4">
            <w:pPr>
              <w:pStyle w:val="Table0"/>
            </w:pPr>
            <w:r w:rsidRPr="00FD30B4">
              <w:t>Наименование целевого показателя (индикатора)</w:t>
            </w:r>
          </w:p>
        </w:tc>
        <w:tc>
          <w:tcPr>
            <w:tcW w:w="1263" w:type="dxa"/>
            <w:vMerge w:val="restart"/>
            <w:vAlign w:val="center"/>
          </w:tcPr>
          <w:p w:rsidR="003E10F5" w:rsidRPr="00FD30B4" w:rsidRDefault="003E10F5" w:rsidP="00FD30B4">
            <w:pPr>
              <w:pStyle w:val="Table0"/>
            </w:pPr>
            <w:r>
              <w:t>Единица изме</w:t>
            </w:r>
            <w:r w:rsidRPr="00FD30B4">
              <w:t>рения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0"/>
            </w:pPr>
            <w:r w:rsidRPr="00FD30B4">
              <w:t>Плановое значение целевого показателя (индикатора)</w:t>
            </w:r>
          </w:p>
        </w:tc>
      </w:tr>
      <w:tr w:rsidR="003E10F5" w:rsidRPr="00FD30B4">
        <w:trPr>
          <w:trHeight w:val="146"/>
        </w:trPr>
        <w:tc>
          <w:tcPr>
            <w:tcW w:w="2583" w:type="dxa"/>
            <w:gridSpan w:val="2"/>
            <w:vMerge/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032" w:type="dxa"/>
            <w:vMerge/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1263" w:type="dxa"/>
            <w:vMerge/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2014 год</w:t>
            </w:r>
          </w:p>
        </w:tc>
      </w:tr>
      <w:tr w:rsidR="003E10F5" w:rsidRPr="00FD30B4">
        <w:trPr>
          <w:trHeight w:val="243"/>
        </w:trPr>
        <w:tc>
          <w:tcPr>
            <w:tcW w:w="2583" w:type="dxa"/>
            <w:gridSpan w:val="2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1</w:t>
            </w: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2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3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4</w:t>
            </w:r>
          </w:p>
        </w:tc>
      </w:tr>
      <w:tr w:rsidR="003E10F5" w:rsidRPr="00FD30B4">
        <w:trPr>
          <w:trHeight w:val="1872"/>
        </w:trPr>
        <w:tc>
          <w:tcPr>
            <w:tcW w:w="2583" w:type="dxa"/>
            <w:gridSpan w:val="2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«Модернизация объектов социальной сферы Крапивинского муниципального района» на 2014год</w:t>
            </w: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  <w:rPr>
                <w:highlight w:val="yellow"/>
              </w:rPr>
            </w:pP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  <w:rPr>
                <w:highlight w:val="yellow"/>
              </w:rPr>
            </w:pP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  <w:rPr>
                <w:highlight w:val="yellow"/>
              </w:rPr>
            </w:pPr>
          </w:p>
        </w:tc>
      </w:tr>
      <w:tr w:rsidR="003E10F5" w:rsidRPr="00FD30B4">
        <w:trPr>
          <w:trHeight w:val="912"/>
        </w:trPr>
        <w:tc>
          <w:tcPr>
            <w:tcW w:w="2583" w:type="dxa"/>
            <w:gridSpan w:val="2"/>
            <w:vMerge w:val="restart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1. Модернизация объектов образования</w:t>
            </w: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Количество отремонтированных объектов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12</w:t>
            </w:r>
          </w:p>
        </w:tc>
      </w:tr>
      <w:tr w:rsidR="003E10F5" w:rsidRPr="00FD30B4">
        <w:trPr>
          <w:trHeight w:val="870"/>
        </w:trPr>
        <w:tc>
          <w:tcPr>
            <w:tcW w:w="2583" w:type="dxa"/>
            <w:gridSpan w:val="2"/>
            <w:vMerge/>
            <w:vAlign w:val="center"/>
          </w:tcPr>
          <w:p w:rsidR="003E10F5" w:rsidRPr="00FD30B4" w:rsidRDefault="003E10F5" w:rsidP="00FD30B4">
            <w:pPr>
              <w:pStyle w:val="Table"/>
              <w:rPr>
                <w:highlight w:val="yellow"/>
              </w:rPr>
            </w:pP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Количество объектов с разработкой</w:t>
            </w:r>
            <w:r>
              <w:t xml:space="preserve"> </w:t>
            </w:r>
            <w:r w:rsidRPr="00FD30B4">
              <w:t>ПСД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bookmarkStart w:id="0" w:name="_GoBack"/>
            <w:bookmarkEnd w:id="0"/>
            <w:r w:rsidRPr="00FD30B4">
              <w:t>2</w:t>
            </w:r>
          </w:p>
        </w:tc>
      </w:tr>
      <w:tr w:rsidR="003E10F5" w:rsidRPr="00FD30B4">
        <w:trPr>
          <w:trHeight w:val="1221"/>
        </w:trPr>
        <w:tc>
          <w:tcPr>
            <w:tcW w:w="2583" w:type="dxa"/>
            <w:gridSpan w:val="2"/>
            <w:vMerge/>
            <w:vAlign w:val="center"/>
          </w:tcPr>
          <w:p w:rsidR="003E10F5" w:rsidRPr="00FD30B4" w:rsidRDefault="003E10F5" w:rsidP="00FD30B4">
            <w:pPr>
              <w:pStyle w:val="Table"/>
              <w:rPr>
                <w:highlight w:val="yellow"/>
              </w:rPr>
            </w:pP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Количество объектов с устройством</w:t>
            </w:r>
            <w:r>
              <w:t xml:space="preserve"> </w:t>
            </w:r>
            <w:r w:rsidRPr="00FD30B4">
              <w:t>технического присоединения к зданиям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1</w:t>
            </w:r>
          </w:p>
        </w:tc>
      </w:tr>
      <w:tr w:rsidR="003E10F5" w:rsidRPr="00FD30B4">
        <w:trPr>
          <w:trHeight w:val="794"/>
        </w:trPr>
        <w:tc>
          <w:tcPr>
            <w:tcW w:w="2583" w:type="dxa"/>
            <w:gridSpan w:val="2"/>
            <w:vMerge w:val="restart"/>
            <w:vAlign w:val="center"/>
          </w:tcPr>
          <w:p w:rsidR="003E10F5" w:rsidRPr="00FD30B4" w:rsidRDefault="003E10F5" w:rsidP="00FD30B4">
            <w:pPr>
              <w:pStyle w:val="Table"/>
              <w:rPr>
                <w:highlight w:val="yellow"/>
              </w:rPr>
            </w:pPr>
            <w:r w:rsidRPr="00FD30B4">
              <w:t>2. Модернизация объектов культуры</w:t>
            </w: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 xml:space="preserve">Количество объектов с разработкой ПСД 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3</w:t>
            </w:r>
          </w:p>
        </w:tc>
      </w:tr>
      <w:tr w:rsidR="003E10F5" w:rsidRPr="00FD30B4">
        <w:trPr>
          <w:trHeight w:val="522"/>
        </w:trPr>
        <w:tc>
          <w:tcPr>
            <w:tcW w:w="2583" w:type="dxa"/>
            <w:gridSpan w:val="2"/>
            <w:vMerge/>
            <w:vAlign w:val="center"/>
          </w:tcPr>
          <w:p w:rsidR="003E10F5" w:rsidRPr="00FD30B4" w:rsidRDefault="003E10F5" w:rsidP="00FD30B4">
            <w:pPr>
              <w:pStyle w:val="Table"/>
              <w:rPr>
                <w:highlight w:val="yellow"/>
              </w:rPr>
            </w:pP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Количество объектов устройством</w:t>
            </w:r>
            <w:r>
              <w:t xml:space="preserve"> </w:t>
            </w:r>
            <w:r w:rsidRPr="00FD30B4">
              <w:t>технического присоединения к зданиям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1</w:t>
            </w:r>
          </w:p>
        </w:tc>
      </w:tr>
      <w:tr w:rsidR="003E10F5" w:rsidRPr="00FD30B4">
        <w:trPr>
          <w:trHeight w:val="522"/>
        </w:trPr>
        <w:tc>
          <w:tcPr>
            <w:tcW w:w="2583" w:type="dxa"/>
            <w:gridSpan w:val="2"/>
            <w:vAlign w:val="center"/>
          </w:tcPr>
          <w:p w:rsidR="003E10F5" w:rsidRPr="00FD30B4" w:rsidRDefault="003E10F5" w:rsidP="00FD30B4">
            <w:pPr>
              <w:pStyle w:val="Table"/>
              <w:rPr>
                <w:highlight w:val="yellow"/>
              </w:rPr>
            </w:pP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Количество объектов устройства технического присоединения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1</w:t>
            </w:r>
          </w:p>
        </w:tc>
      </w:tr>
      <w:tr w:rsidR="003E10F5" w:rsidRPr="00FD30B4">
        <w:trPr>
          <w:trHeight w:val="522"/>
        </w:trPr>
        <w:tc>
          <w:tcPr>
            <w:tcW w:w="2583" w:type="dxa"/>
            <w:gridSpan w:val="2"/>
            <w:vMerge w:val="restart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3. Модернизация объектов администрации Зеленогорского городского поселения</w:t>
            </w: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Количество отремонтированных объектов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1</w:t>
            </w:r>
          </w:p>
        </w:tc>
      </w:tr>
      <w:tr w:rsidR="003E10F5" w:rsidRPr="00FD30B4">
        <w:trPr>
          <w:trHeight w:val="522"/>
        </w:trPr>
        <w:tc>
          <w:tcPr>
            <w:tcW w:w="2583" w:type="dxa"/>
            <w:gridSpan w:val="2"/>
            <w:vMerge/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 xml:space="preserve">Количество объектов с разработкой ПСД 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1</w:t>
            </w:r>
          </w:p>
        </w:tc>
      </w:tr>
      <w:tr w:rsidR="003E10F5" w:rsidRPr="00FD30B4">
        <w:trPr>
          <w:trHeight w:val="522"/>
        </w:trPr>
        <w:tc>
          <w:tcPr>
            <w:tcW w:w="2583" w:type="dxa"/>
            <w:gridSpan w:val="2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4. Модернизация объектов администрации Борисовского сельского поселения</w:t>
            </w: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 xml:space="preserve">Количество объектов с разработкой ПСД 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3</w:t>
            </w:r>
          </w:p>
        </w:tc>
      </w:tr>
      <w:tr w:rsidR="003E10F5" w:rsidRPr="00FD30B4">
        <w:trPr>
          <w:gridBefore w:val="1"/>
          <w:trHeight w:val="522"/>
        </w:trPr>
        <w:tc>
          <w:tcPr>
            <w:tcW w:w="258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5. Модернизация объектов администрации Барачатского сельского поселения</w:t>
            </w: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Количество объектов с разработкой</w:t>
            </w:r>
            <w:r>
              <w:t xml:space="preserve"> </w:t>
            </w:r>
            <w:r w:rsidRPr="00FD30B4">
              <w:t xml:space="preserve">ПСД 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1</w:t>
            </w:r>
          </w:p>
        </w:tc>
      </w:tr>
      <w:tr w:rsidR="003E10F5" w:rsidRPr="00FD30B4">
        <w:trPr>
          <w:gridBefore w:val="1"/>
          <w:trHeight w:val="2317"/>
        </w:trPr>
        <w:tc>
          <w:tcPr>
            <w:tcW w:w="258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6. Модернизация объектов администрации Шевелевского сельского поселения</w:t>
            </w:r>
          </w:p>
        </w:tc>
        <w:tc>
          <w:tcPr>
            <w:tcW w:w="3032" w:type="dxa"/>
            <w:vAlign w:val="center"/>
          </w:tcPr>
          <w:p w:rsidR="003E10F5" w:rsidRPr="00FD30B4" w:rsidRDefault="003E10F5" w:rsidP="004111B9">
            <w:pPr>
              <w:pStyle w:val="Table"/>
            </w:pPr>
            <w:r w:rsidRPr="00FD30B4">
              <w:t>Количество объект</w:t>
            </w:r>
            <w:r>
              <w:t>ов на устройство наружных сетей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1</w:t>
            </w:r>
          </w:p>
        </w:tc>
      </w:tr>
      <w:tr w:rsidR="003E10F5" w:rsidRPr="00FD30B4">
        <w:trPr>
          <w:gridBefore w:val="1"/>
          <w:trHeight w:val="1076"/>
        </w:trPr>
        <w:tc>
          <w:tcPr>
            <w:tcW w:w="2583" w:type="dxa"/>
            <w:vMerge w:val="restart"/>
            <w:vAlign w:val="center"/>
          </w:tcPr>
          <w:p w:rsidR="003E10F5" w:rsidRPr="00FD30B4" w:rsidRDefault="003E10F5" w:rsidP="004111B9">
            <w:pPr>
              <w:pStyle w:val="Table"/>
            </w:pPr>
            <w:r w:rsidRPr="00FD30B4">
              <w:t>7. Модернизация объектов администрации Крапивинского городского поселения</w:t>
            </w: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Количество объектов на устройство наружных сетей освещения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1</w:t>
            </w:r>
          </w:p>
        </w:tc>
      </w:tr>
      <w:tr w:rsidR="003E10F5" w:rsidRPr="00FD30B4">
        <w:trPr>
          <w:gridBefore w:val="1"/>
          <w:trHeight w:val="718"/>
        </w:trPr>
        <w:tc>
          <w:tcPr>
            <w:tcW w:w="2583" w:type="dxa"/>
            <w:vMerge/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Количество объектов с разработкой ПСД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1</w:t>
            </w:r>
          </w:p>
        </w:tc>
      </w:tr>
      <w:tr w:rsidR="003E10F5" w:rsidRPr="00FD30B4">
        <w:trPr>
          <w:gridBefore w:val="1"/>
          <w:trHeight w:val="900"/>
        </w:trPr>
        <w:tc>
          <w:tcPr>
            <w:tcW w:w="2583" w:type="dxa"/>
            <w:vMerge/>
            <w:vAlign w:val="center"/>
          </w:tcPr>
          <w:p w:rsidR="003E10F5" w:rsidRPr="00FD30B4" w:rsidRDefault="003E10F5" w:rsidP="00FD30B4">
            <w:pPr>
              <w:pStyle w:val="Table"/>
            </w:pPr>
          </w:p>
        </w:tc>
        <w:tc>
          <w:tcPr>
            <w:tcW w:w="3032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Количество отремонтированных объектов</w:t>
            </w:r>
          </w:p>
        </w:tc>
        <w:tc>
          <w:tcPr>
            <w:tcW w:w="1263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ед.</w:t>
            </w:r>
          </w:p>
        </w:tc>
        <w:tc>
          <w:tcPr>
            <w:tcW w:w="2267" w:type="dxa"/>
            <w:vAlign w:val="center"/>
          </w:tcPr>
          <w:p w:rsidR="003E10F5" w:rsidRPr="00FD30B4" w:rsidRDefault="003E10F5" w:rsidP="00FD30B4">
            <w:pPr>
              <w:pStyle w:val="Table"/>
            </w:pPr>
            <w:r w:rsidRPr="00FD30B4">
              <w:t>1</w:t>
            </w:r>
          </w:p>
        </w:tc>
      </w:tr>
    </w:tbl>
    <w:p w:rsidR="003E10F5" w:rsidRDefault="003E10F5" w:rsidP="00FD30B4"/>
    <w:p w:rsidR="003E10F5" w:rsidRPr="004111B9" w:rsidRDefault="003E10F5" w:rsidP="004111B9">
      <w:pPr>
        <w:jc w:val="right"/>
        <w:rPr>
          <w:b/>
          <w:bCs/>
          <w:kern w:val="28"/>
          <w:sz w:val="32"/>
          <w:szCs w:val="32"/>
        </w:rPr>
      </w:pPr>
      <w:r w:rsidRPr="004111B9">
        <w:rPr>
          <w:b/>
          <w:bCs/>
          <w:kern w:val="28"/>
          <w:sz w:val="32"/>
          <w:szCs w:val="32"/>
        </w:rPr>
        <w:t>Приложение №1</w:t>
      </w:r>
    </w:p>
    <w:p w:rsidR="003E10F5" w:rsidRPr="004111B9" w:rsidRDefault="003E10F5" w:rsidP="004111B9">
      <w:pPr>
        <w:jc w:val="right"/>
        <w:rPr>
          <w:b/>
          <w:bCs/>
          <w:kern w:val="28"/>
          <w:sz w:val="32"/>
          <w:szCs w:val="32"/>
        </w:rPr>
      </w:pPr>
      <w:r w:rsidRPr="004111B9">
        <w:rPr>
          <w:b/>
          <w:bCs/>
          <w:kern w:val="28"/>
          <w:sz w:val="32"/>
          <w:szCs w:val="32"/>
        </w:rPr>
        <w:t>к муниципальной программе</w:t>
      </w:r>
    </w:p>
    <w:p w:rsidR="003E10F5" w:rsidRPr="00FD30B4" w:rsidRDefault="003E10F5" w:rsidP="00FD30B4"/>
    <w:p w:rsidR="003E10F5" w:rsidRPr="004111B9" w:rsidRDefault="003E10F5" w:rsidP="004111B9">
      <w:pPr>
        <w:jc w:val="center"/>
        <w:rPr>
          <w:b/>
          <w:bCs/>
          <w:sz w:val="30"/>
          <w:szCs w:val="30"/>
        </w:rPr>
      </w:pPr>
      <w:r w:rsidRPr="004111B9">
        <w:rPr>
          <w:b/>
          <w:bCs/>
          <w:sz w:val="30"/>
          <w:szCs w:val="30"/>
        </w:rPr>
        <w:t>Методика проведения оценки эффективности муниципальной программы</w:t>
      </w:r>
    </w:p>
    <w:p w:rsidR="003E10F5" w:rsidRPr="00FD30B4" w:rsidRDefault="003E10F5" w:rsidP="00FD30B4"/>
    <w:p w:rsidR="003E10F5" w:rsidRPr="00FD30B4" w:rsidRDefault="003E10F5" w:rsidP="00FD30B4">
      <w:r w:rsidRPr="00FD30B4">
        <w:t>1. Ежегодно проводится оценка эффективности программы.</w:t>
      </w:r>
    </w:p>
    <w:p w:rsidR="003E10F5" w:rsidRPr="00FD30B4" w:rsidRDefault="003E10F5" w:rsidP="00FD30B4">
      <w:r w:rsidRPr="00FD30B4">
        <w:t>2. Для выявления степени достижения запланированных результатов и намеченных целей,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3E10F5" w:rsidRPr="004111B9" w:rsidRDefault="003E10F5" w:rsidP="00FD30B4">
      <w:r w:rsidRPr="00FD30B4"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</w:t>
      </w:r>
      <w:r w:rsidRPr="004111B9">
        <w:t xml:space="preserve">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5" w:history="1">
        <w:r w:rsidRPr="004111B9">
          <w:rPr>
            <w:rStyle w:val="Hyperlink"/>
            <w:rFonts w:cs="Arial"/>
            <w:color w:val="auto"/>
          </w:rPr>
          <w:t>мероприятий</w:t>
        </w:r>
      </w:hyperlink>
      <w:r w:rsidRPr="004111B9">
        <w:t>.</w:t>
      </w:r>
    </w:p>
    <w:p w:rsidR="003E10F5" w:rsidRPr="004111B9" w:rsidRDefault="003E10F5" w:rsidP="00FD30B4">
      <w:r w:rsidRPr="004111B9"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3E10F5" w:rsidRPr="00FD30B4" w:rsidRDefault="003E10F5" w:rsidP="00FD30B4">
      <w:r w:rsidRPr="004111B9">
        <w:t>Оценка эффективности реализации</w:t>
      </w:r>
      <w:r w:rsidRPr="00FD30B4">
        <w:t xml:space="preserve">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3E10F5" w:rsidRPr="00FD30B4" w:rsidRDefault="003E10F5" w:rsidP="00FD30B4">
      <w:r w:rsidRPr="00FD30B4">
        <w:t>Коэффициент эффективности муниципальной программы рассчитывается по формуле:</w:t>
      </w:r>
    </w:p>
    <w:p w:rsidR="003E10F5" w:rsidRPr="00FD30B4" w:rsidRDefault="003E10F5" w:rsidP="00FD30B4">
      <w:r w:rsidRPr="003837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5.25pt;height:21pt;visibility:visible">
            <v:imagedata r:id="rId6" o:title=""/>
          </v:shape>
        </w:pict>
      </w:r>
      <w:r w:rsidRPr="00FD30B4">
        <w:t xml:space="preserve"> , где:</w:t>
      </w:r>
    </w:p>
    <w:p w:rsidR="003E10F5" w:rsidRPr="00FD30B4" w:rsidRDefault="003E10F5" w:rsidP="00FD30B4">
      <w:r w:rsidRPr="0038373B">
        <w:rPr>
          <w:noProof/>
        </w:rPr>
        <w:pict>
          <v:shape id="Рисунок 5" o:spid="_x0000_i1026" type="#_x0000_t75" style="width:33.75pt;height:21pt;visibility:visible">
            <v:imagedata r:id="rId7" o:title=""/>
          </v:shape>
        </w:pict>
      </w:r>
      <w:r w:rsidRPr="00FD30B4">
        <w:t xml:space="preserve"> - сумма условных индексов по всем целевым показателям (индикаторам);</w:t>
      </w:r>
    </w:p>
    <w:p w:rsidR="003E10F5" w:rsidRPr="00FD30B4" w:rsidRDefault="003E10F5" w:rsidP="00FD30B4">
      <w:r w:rsidRPr="0038373B">
        <w:rPr>
          <w:noProof/>
        </w:rPr>
        <w:pict>
          <v:shape id="Рисунок 4" o:spid="_x0000_i1027" type="#_x0000_t75" style="width:52.5pt;height:21pt;visibility:visible">
            <v:imagedata r:id="rId8" o:title=""/>
          </v:shape>
        </w:pict>
      </w:r>
      <w:r w:rsidRPr="00FD30B4">
        <w:t xml:space="preserve"> - сумма максимальных значений условных индексов по всем целевым показателям (индикаторам).</w:t>
      </w:r>
    </w:p>
    <w:p w:rsidR="003E10F5" w:rsidRPr="00FD30B4" w:rsidRDefault="003E10F5" w:rsidP="00FD30B4">
      <w:r w:rsidRPr="00FD30B4">
        <w:t>Условный индекс целевого показателя (индикатора) определяется исходя из следующих условий:</w:t>
      </w:r>
    </w:p>
    <w:p w:rsidR="003E10F5" w:rsidRPr="00FD30B4" w:rsidRDefault="003E10F5" w:rsidP="00FD30B4">
      <w:r w:rsidRPr="00FD30B4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3E10F5" w:rsidRPr="00FD30B4" w:rsidRDefault="003E10F5" w:rsidP="00FD30B4">
      <w:r w:rsidRPr="00FD30B4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3E10F5" w:rsidRPr="00FD30B4" w:rsidRDefault="003E10F5" w:rsidP="00FD30B4">
      <w:r w:rsidRPr="00FD30B4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3E10F5" w:rsidRPr="00FD30B4" w:rsidRDefault="003E10F5" w:rsidP="00FD30B4">
      <w:r w:rsidRPr="00FD30B4">
        <w:t xml:space="preserve">«хорошо» - при КЭП </w:t>
      </w:r>
      <w:r w:rsidRPr="0038373B">
        <w:rPr>
          <w:noProof/>
        </w:rPr>
        <w:pict>
          <v:shape id="Рисунок 3" o:spid="_x0000_i1028" type="#_x0000_t75" style="width:14.25pt;height:15.75pt;visibility:visible">
            <v:imagedata r:id="rId9" o:title=""/>
          </v:shape>
        </w:pict>
      </w:r>
      <w:r w:rsidRPr="00FD30B4">
        <w:t xml:space="preserve"> 0,75;</w:t>
      </w:r>
    </w:p>
    <w:p w:rsidR="003E10F5" w:rsidRPr="00FD30B4" w:rsidRDefault="003E10F5" w:rsidP="00FD30B4">
      <w:r w:rsidRPr="00FD30B4">
        <w:t xml:space="preserve">«удовлетворительно» - при 0,5 </w:t>
      </w:r>
      <w:r w:rsidRPr="0038373B">
        <w:rPr>
          <w:noProof/>
        </w:rPr>
        <w:pict>
          <v:shape id="Рисунок 2" o:spid="_x0000_i1029" type="#_x0000_t75" style="width:14.25pt;height:15.75pt;visibility:visible">
            <v:imagedata r:id="rId10" o:title=""/>
          </v:shape>
        </w:pict>
      </w:r>
      <w:r w:rsidRPr="00FD30B4">
        <w:t xml:space="preserve"> КЭП &lt; 0,75;</w:t>
      </w:r>
    </w:p>
    <w:p w:rsidR="003E10F5" w:rsidRPr="00FD30B4" w:rsidRDefault="003E10F5" w:rsidP="00FD30B4">
      <w:r w:rsidRPr="00FD30B4">
        <w:t>«неудовлетворительно» - при КЭП &lt; 0,5.</w:t>
      </w:r>
    </w:p>
    <w:sectPr w:rsidR="003E10F5" w:rsidRPr="00FD30B4" w:rsidSect="004F77BF">
      <w:pgSz w:w="11906" w:h="16838"/>
      <w:pgMar w:top="1134" w:right="1418" w:bottom="542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B65"/>
    <w:multiLevelType w:val="hybridMultilevel"/>
    <w:tmpl w:val="A0069868"/>
    <w:lvl w:ilvl="0" w:tplc="63984C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4" w:hanging="360"/>
      </w:pPr>
    </w:lvl>
    <w:lvl w:ilvl="2" w:tplc="0419001B">
      <w:start w:val="1"/>
      <w:numFmt w:val="lowerRoman"/>
      <w:lvlText w:val="%3."/>
      <w:lvlJc w:val="right"/>
      <w:pPr>
        <w:ind w:left="2524" w:hanging="180"/>
      </w:pPr>
    </w:lvl>
    <w:lvl w:ilvl="3" w:tplc="0419000F">
      <w:start w:val="1"/>
      <w:numFmt w:val="decimal"/>
      <w:lvlText w:val="%4."/>
      <w:lvlJc w:val="left"/>
      <w:pPr>
        <w:ind w:left="3244" w:hanging="360"/>
      </w:pPr>
    </w:lvl>
    <w:lvl w:ilvl="4" w:tplc="04190019">
      <w:start w:val="1"/>
      <w:numFmt w:val="lowerLetter"/>
      <w:lvlText w:val="%5."/>
      <w:lvlJc w:val="left"/>
      <w:pPr>
        <w:ind w:left="3964" w:hanging="360"/>
      </w:pPr>
    </w:lvl>
    <w:lvl w:ilvl="5" w:tplc="0419001B">
      <w:start w:val="1"/>
      <w:numFmt w:val="lowerRoman"/>
      <w:lvlText w:val="%6."/>
      <w:lvlJc w:val="right"/>
      <w:pPr>
        <w:ind w:left="4684" w:hanging="180"/>
      </w:pPr>
    </w:lvl>
    <w:lvl w:ilvl="6" w:tplc="0419000F">
      <w:start w:val="1"/>
      <w:numFmt w:val="decimal"/>
      <w:lvlText w:val="%7."/>
      <w:lvlJc w:val="left"/>
      <w:pPr>
        <w:ind w:left="5404" w:hanging="360"/>
      </w:pPr>
    </w:lvl>
    <w:lvl w:ilvl="7" w:tplc="04190019">
      <w:start w:val="1"/>
      <w:numFmt w:val="lowerLetter"/>
      <w:lvlText w:val="%8."/>
      <w:lvlJc w:val="left"/>
      <w:pPr>
        <w:ind w:left="6124" w:hanging="360"/>
      </w:pPr>
    </w:lvl>
    <w:lvl w:ilvl="8" w:tplc="0419001B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2940356"/>
    <w:multiLevelType w:val="hybridMultilevel"/>
    <w:tmpl w:val="5142D30A"/>
    <w:lvl w:ilvl="0" w:tplc="C134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159A2"/>
    <w:rsid w:val="0004434F"/>
    <w:rsid w:val="000C4B5A"/>
    <w:rsid w:val="000D07DD"/>
    <w:rsid w:val="000E2152"/>
    <w:rsid w:val="000E75D8"/>
    <w:rsid w:val="000E7806"/>
    <w:rsid w:val="001107B7"/>
    <w:rsid w:val="001141C8"/>
    <w:rsid w:val="001247FD"/>
    <w:rsid w:val="0014619C"/>
    <w:rsid w:val="00183C30"/>
    <w:rsid w:val="001901DC"/>
    <w:rsid w:val="00285154"/>
    <w:rsid w:val="0029494F"/>
    <w:rsid w:val="00296940"/>
    <w:rsid w:val="002E4CAB"/>
    <w:rsid w:val="002F308F"/>
    <w:rsid w:val="0038373B"/>
    <w:rsid w:val="003D363B"/>
    <w:rsid w:val="003D6C9B"/>
    <w:rsid w:val="003E10F5"/>
    <w:rsid w:val="004111B9"/>
    <w:rsid w:val="0042174A"/>
    <w:rsid w:val="00447953"/>
    <w:rsid w:val="00484902"/>
    <w:rsid w:val="004B0B31"/>
    <w:rsid w:val="004C507A"/>
    <w:rsid w:val="004F77BF"/>
    <w:rsid w:val="00503442"/>
    <w:rsid w:val="00553D4E"/>
    <w:rsid w:val="005572BA"/>
    <w:rsid w:val="005B53F7"/>
    <w:rsid w:val="005C2601"/>
    <w:rsid w:val="005E387D"/>
    <w:rsid w:val="005E6E0A"/>
    <w:rsid w:val="00603290"/>
    <w:rsid w:val="00621789"/>
    <w:rsid w:val="006236D3"/>
    <w:rsid w:val="00644CE7"/>
    <w:rsid w:val="006566ED"/>
    <w:rsid w:val="00677C6D"/>
    <w:rsid w:val="00686177"/>
    <w:rsid w:val="006902B7"/>
    <w:rsid w:val="006E11BF"/>
    <w:rsid w:val="00703B42"/>
    <w:rsid w:val="00707A72"/>
    <w:rsid w:val="007825BB"/>
    <w:rsid w:val="00783231"/>
    <w:rsid w:val="007A42B8"/>
    <w:rsid w:val="007A5C02"/>
    <w:rsid w:val="007C104A"/>
    <w:rsid w:val="007F2B74"/>
    <w:rsid w:val="00802AF0"/>
    <w:rsid w:val="00803E29"/>
    <w:rsid w:val="008140D0"/>
    <w:rsid w:val="00817C6E"/>
    <w:rsid w:val="00863EF6"/>
    <w:rsid w:val="008850E3"/>
    <w:rsid w:val="008C6151"/>
    <w:rsid w:val="00925E4A"/>
    <w:rsid w:val="00931ED9"/>
    <w:rsid w:val="0093750E"/>
    <w:rsid w:val="009463FC"/>
    <w:rsid w:val="00981453"/>
    <w:rsid w:val="009954A9"/>
    <w:rsid w:val="009A10AF"/>
    <w:rsid w:val="009E3639"/>
    <w:rsid w:val="00A1653E"/>
    <w:rsid w:val="00A25F51"/>
    <w:rsid w:val="00A503E7"/>
    <w:rsid w:val="00A9496E"/>
    <w:rsid w:val="00AA2B6A"/>
    <w:rsid w:val="00AF167A"/>
    <w:rsid w:val="00B258D6"/>
    <w:rsid w:val="00B472BE"/>
    <w:rsid w:val="00BE1DF2"/>
    <w:rsid w:val="00CC4D48"/>
    <w:rsid w:val="00CE643F"/>
    <w:rsid w:val="00D33A20"/>
    <w:rsid w:val="00D43A77"/>
    <w:rsid w:val="00D45815"/>
    <w:rsid w:val="00D647C5"/>
    <w:rsid w:val="00D84F54"/>
    <w:rsid w:val="00DE7022"/>
    <w:rsid w:val="00DE7BCE"/>
    <w:rsid w:val="00E527F5"/>
    <w:rsid w:val="00E63E70"/>
    <w:rsid w:val="00EA1C11"/>
    <w:rsid w:val="00ED3EB2"/>
    <w:rsid w:val="00ED5047"/>
    <w:rsid w:val="00F17A99"/>
    <w:rsid w:val="00F970CA"/>
    <w:rsid w:val="00FB0CCB"/>
    <w:rsid w:val="00FC2B47"/>
    <w:rsid w:val="00FD30B4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D30B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D30B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D30B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D30B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D30B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4A47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D30B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FD30B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FD30B4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4CAB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2E4CAB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47A9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E4CAB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47A9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E4CAB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47A9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A9"/>
    <w:rPr>
      <w:sz w:val="0"/>
      <w:szCs w:val="0"/>
    </w:rPr>
  </w:style>
  <w:style w:type="paragraph" w:customStyle="1" w:styleId="ConsPlusTitle">
    <w:name w:val="ConsPlusTitle"/>
    <w:uiPriority w:val="99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D30B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D30B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FD30B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FD30B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D30B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FD30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D30B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D30B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E9298BF81B267F84BFDA33D7F80FA49281676FC2AB412D0CBA07B9B17FBC4E943D6CB09C047C2C268470l9u5I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11</Pages>
  <Words>2675</Words>
  <Characters>15254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2013-12-13T02:08:00Z</cp:lastPrinted>
  <dcterms:created xsi:type="dcterms:W3CDTF">2013-12-27T10:35:00Z</dcterms:created>
  <dcterms:modified xsi:type="dcterms:W3CDTF">2013-12-30T02:39:00Z</dcterms:modified>
</cp:coreProperties>
</file>