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CE" w:rsidRPr="002C5DA7" w:rsidRDefault="002602CE" w:rsidP="002C5DA7"/>
    <w:p w:rsidR="002602CE" w:rsidRPr="002C5DA7" w:rsidRDefault="002602CE" w:rsidP="002C5DA7">
      <w:pPr>
        <w:jc w:val="right"/>
        <w:rPr>
          <w:b/>
          <w:bCs/>
          <w:kern w:val="28"/>
          <w:sz w:val="32"/>
          <w:szCs w:val="32"/>
        </w:rPr>
      </w:pPr>
      <w:r w:rsidRPr="002C5DA7">
        <w:rPr>
          <w:b/>
          <w:bCs/>
          <w:kern w:val="28"/>
          <w:sz w:val="32"/>
          <w:szCs w:val="32"/>
        </w:rPr>
        <w:t>Утвержден</w:t>
      </w:r>
    </w:p>
    <w:p w:rsidR="002602CE" w:rsidRPr="002C5DA7" w:rsidRDefault="002602CE" w:rsidP="002C5DA7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2602CE" w:rsidRPr="002C5DA7" w:rsidRDefault="002602CE" w:rsidP="002C5DA7">
      <w:pPr>
        <w:jc w:val="right"/>
        <w:rPr>
          <w:b/>
          <w:bCs/>
          <w:kern w:val="28"/>
          <w:sz w:val="32"/>
          <w:szCs w:val="32"/>
        </w:rPr>
      </w:pPr>
      <w:r w:rsidRPr="002C5DA7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2602CE" w:rsidRPr="002C5DA7" w:rsidRDefault="002602CE" w:rsidP="002C5DA7">
      <w:pPr>
        <w:jc w:val="right"/>
        <w:rPr>
          <w:b/>
          <w:bCs/>
          <w:kern w:val="28"/>
          <w:sz w:val="32"/>
          <w:szCs w:val="32"/>
        </w:rPr>
      </w:pPr>
      <w:r w:rsidRPr="002C5DA7">
        <w:rPr>
          <w:b/>
          <w:bCs/>
          <w:kern w:val="28"/>
          <w:sz w:val="32"/>
          <w:szCs w:val="32"/>
        </w:rPr>
        <w:t>от 06.11.2013 г. №1597</w:t>
      </w:r>
    </w:p>
    <w:p w:rsidR="002602CE" w:rsidRPr="002C5DA7" w:rsidRDefault="002602CE" w:rsidP="002C5DA7"/>
    <w:p w:rsidR="002602CE" w:rsidRPr="002C5DA7" w:rsidRDefault="002602CE" w:rsidP="002C5DA7">
      <w:pPr>
        <w:jc w:val="center"/>
      </w:pPr>
      <w:r w:rsidRPr="002C5DA7">
        <w:rPr>
          <w:b/>
          <w:bCs/>
          <w:kern w:val="32"/>
          <w:sz w:val="32"/>
          <w:szCs w:val="32"/>
        </w:rPr>
        <w:t>Перечень муниципальных программ Крапивинского муниципального района</w:t>
      </w:r>
    </w:p>
    <w:p w:rsidR="002602CE" w:rsidRPr="002C5DA7" w:rsidRDefault="002602CE" w:rsidP="002C5DA7"/>
    <w:tbl>
      <w:tblPr>
        <w:tblW w:w="4701" w:type="pct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558"/>
        <w:gridCol w:w="2578"/>
        <w:gridCol w:w="1718"/>
        <w:gridCol w:w="2165"/>
        <w:gridCol w:w="2156"/>
      </w:tblGrid>
      <w:tr w:rsidR="002602CE" w:rsidRPr="002C5DA7">
        <w:trPr>
          <w:tblHeader/>
          <w:jc w:val="center"/>
        </w:trPr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2CE" w:rsidRPr="002C5DA7" w:rsidRDefault="002602CE" w:rsidP="002C5DA7">
            <w:pPr>
              <w:pStyle w:val="Table0"/>
            </w:pPr>
            <w:r w:rsidRPr="002C5DA7">
              <w:t>№</w:t>
            </w:r>
          </w:p>
        </w:tc>
        <w:tc>
          <w:tcPr>
            <w:tcW w:w="1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0"/>
            </w:pPr>
            <w:r>
              <w:t xml:space="preserve">Наименование </w:t>
            </w:r>
            <w:r w:rsidRPr="002C5DA7">
              <w:t>муниципальной</w:t>
            </w:r>
            <w:r>
              <w:t xml:space="preserve"> </w:t>
            </w:r>
            <w:r w:rsidRPr="002C5DA7">
              <w:t>программы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0"/>
            </w:pPr>
            <w:r w:rsidRPr="002C5DA7">
              <w:t>Директор муниципальной</w:t>
            </w:r>
            <w:r>
              <w:t xml:space="preserve"> </w:t>
            </w:r>
            <w:r w:rsidRPr="002C5DA7">
              <w:t>программы</w:t>
            </w:r>
          </w:p>
        </w:tc>
        <w:tc>
          <w:tcPr>
            <w:tcW w:w="11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  <w:rPr>
                <w:b/>
                <w:bCs/>
              </w:rPr>
            </w:pPr>
            <w:r w:rsidRPr="002C5DA7">
              <w:rPr>
                <w:b/>
                <w:bCs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  <w:rPr>
                <w:b/>
                <w:bCs/>
              </w:rPr>
            </w:pPr>
            <w:r w:rsidRPr="002C5DA7">
              <w:rPr>
                <w:b/>
                <w:bCs/>
              </w:rPr>
              <w:t>Исполнители муниципальной программы</w:t>
            </w:r>
          </w:p>
        </w:tc>
      </w:tr>
      <w:tr w:rsidR="002602CE" w:rsidRPr="002C5DA7">
        <w:trPr>
          <w:tblHeader/>
          <w:jc w:val="center"/>
        </w:trPr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2CE" w:rsidRPr="002C5DA7" w:rsidRDefault="002602CE" w:rsidP="002C5DA7">
            <w:pPr>
              <w:pStyle w:val="Table"/>
            </w:pPr>
          </w:p>
        </w:tc>
        <w:tc>
          <w:tcPr>
            <w:tcW w:w="1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1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2</w:t>
            </w:r>
          </w:p>
        </w:tc>
        <w:tc>
          <w:tcPr>
            <w:tcW w:w="11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3</w:t>
            </w:r>
          </w:p>
        </w:tc>
        <w:tc>
          <w:tcPr>
            <w:tcW w:w="1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4</w:t>
            </w:r>
          </w:p>
        </w:tc>
      </w:tr>
      <w:tr w:rsidR="002602CE" w:rsidRPr="002C5DA7">
        <w:trPr>
          <w:trHeight w:val="597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2CE" w:rsidRPr="002C5DA7" w:rsidRDefault="002602CE" w:rsidP="002C5DA7">
            <w:pPr>
              <w:pStyle w:val="Table"/>
            </w:pPr>
            <w:r w:rsidRPr="002C5DA7">
              <w:t>1</w:t>
            </w:r>
          </w:p>
        </w:tc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«Развитие здравоохранения Крапивинского муниципального района»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Т.Х.</w:t>
            </w:r>
            <w:r>
              <w:t xml:space="preserve"> </w:t>
            </w:r>
            <w:r w:rsidRPr="002C5DA7">
              <w:t>Биккулов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МБУЗ</w:t>
            </w:r>
            <w:r>
              <w:t xml:space="preserve"> </w:t>
            </w:r>
            <w:r w:rsidRPr="002C5DA7">
              <w:t>«Крапивинская ЦРБ»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МБУЗ</w:t>
            </w:r>
            <w:r>
              <w:t xml:space="preserve"> </w:t>
            </w:r>
            <w:r w:rsidRPr="002C5DA7">
              <w:t>«Крапивинская ЦРБ»</w:t>
            </w:r>
          </w:p>
        </w:tc>
      </w:tr>
      <w:tr w:rsidR="002602CE" w:rsidRPr="002C5DA7">
        <w:trPr>
          <w:trHeight w:val="549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2CE" w:rsidRPr="002C5DA7" w:rsidRDefault="002602CE" w:rsidP="002C5DA7">
            <w:pPr>
              <w:pStyle w:val="Table"/>
            </w:pPr>
            <w:r w:rsidRPr="002C5DA7">
              <w:t>2</w:t>
            </w:r>
          </w:p>
        </w:tc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«Развитие</w:t>
            </w:r>
            <w:r>
              <w:t xml:space="preserve"> </w:t>
            </w:r>
            <w:r w:rsidRPr="002C5DA7">
              <w:t>образования Крапивинского муниципального района»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Т.Х.</w:t>
            </w:r>
            <w:r>
              <w:t xml:space="preserve"> </w:t>
            </w:r>
            <w:r w:rsidRPr="002C5DA7">
              <w:t>Биккулов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Управление образования администрации Крапивинского муниципального района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Управление образования администрации Крапивинского муниципального района;</w:t>
            </w:r>
          </w:p>
          <w:p w:rsidR="002602CE" w:rsidRPr="002C5DA7" w:rsidRDefault="002602CE" w:rsidP="002C5DA7">
            <w:pPr>
              <w:pStyle w:val="Table"/>
            </w:pPr>
            <w:r w:rsidRPr="002C5DA7">
              <w:t>МБУЗ</w:t>
            </w:r>
            <w:r>
              <w:t xml:space="preserve"> </w:t>
            </w:r>
            <w:r w:rsidRPr="002C5DA7">
              <w:t>«Крапивинская ЦРБ»;</w:t>
            </w:r>
          </w:p>
          <w:p w:rsidR="002602CE" w:rsidRPr="002C5DA7" w:rsidRDefault="002602CE" w:rsidP="002C5DA7">
            <w:pPr>
              <w:pStyle w:val="Table"/>
            </w:pPr>
            <w:r w:rsidRPr="002C5DA7">
              <w:t xml:space="preserve"> управление культуры администрации Крапивинского муниципального района;</w:t>
            </w:r>
          </w:p>
          <w:p w:rsidR="002602CE" w:rsidRPr="002C5DA7" w:rsidRDefault="002602CE" w:rsidP="002C5DA7">
            <w:pPr>
              <w:pStyle w:val="Table"/>
            </w:pPr>
            <w:r w:rsidRPr="002C5DA7">
              <w:t>управление социальной защиты населения администрации Крапивинского муниципального района</w:t>
            </w:r>
          </w:p>
        </w:tc>
      </w:tr>
      <w:tr w:rsidR="002602CE" w:rsidRPr="002C5DA7">
        <w:trPr>
          <w:trHeight w:val="495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2CE" w:rsidRPr="002C5DA7" w:rsidRDefault="002602CE" w:rsidP="002C5DA7">
            <w:pPr>
              <w:pStyle w:val="Table"/>
            </w:pPr>
            <w:r w:rsidRPr="002C5DA7">
              <w:t>3</w:t>
            </w:r>
          </w:p>
        </w:tc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«Социальная поддержка</w:t>
            </w:r>
            <w:r>
              <w:t xml:space="preserve"> </w:t>
            </w:r>
            <w:r w:rsidRPr="002C5DA7">
              <w:t>населения Крапивинского муниципального района»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Т.Х.</w:t>
            </w:r>
            <w:r>
              <w:t xml:space="preserve"> </w:t>
            </w:r>
            <w:r w:rsidRPr="002C5DA7">
              <w:t>Биккулов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Управление социальной защиты населения администрации Крапивинского муниципального района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Управление социальной защиты населения администрации Крапивинского муниципального района; администрация Крапивинского муниципального района; управление образования администрации Крапивинского муниципального района; администрации</w:t>
            </w:r>
            <w:r>
              <w:t xml:space="preserve"> </w:t>
            </w:r>
            <w:r w:rsidRPr="002C5DA7">
              <w:t>городских и сельских</w:t>
            </w:r>
            <w:r>
              <w:t xml:space="preserve"> </w:t>
            </w:r>
            <w:r w:rsidRPr="002C5DA7">
              <w:t>поселений</w:t>
            </w:r>
          </w:p>
        </w:tc>
      </w:tr>
      <w:tr w:rsidR="002602CE" w:rsidRPr="002C5DA7">
        <w:trPr>
          <w:trHeight w:val="451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2CE" w:rsidRPr="002C5DA7" w:rsidRDefault="002602CE" w:rsidP="002C5DA7">
            <w:pPr>
              <w:pStyle w:val="Table"/>
            </w:pPr>
            <w:r w:rsidRPr="002C5DA7">
              <w:t>4</w:t>
            </w:r>
          </w:p>
        </w:tc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«Культура Крапивинского муниципального района»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Т.Х.</w:t>
            </w:r>
            <w:r>
              <w:t xml:space="preserve"> </w:t>
            </w:r>
            <w:r w:rsidRPr="002C5DA7">
              <w:t>Биккулов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управление культуры администрации Крапивинского муниципального района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Управление культуры администрации Крапивинского муниципального района</w:t>
            </w:r>
          </w:p>
        </w:tc>
      </w:tr>
      <w:tr w:rsidR="002602CE" w:rsidRPr="002C5DA7">
        <w:trPr>
          <w:trHeight w:val="248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2CE" w:rsidRPr="002C5DA7" w:rsidRDefault="002602CE" w:rsidP="002C5DA7">
            <w:pPr>
              <w:pStyle w:val="Table"/>
            </w:pPr>
            <w:r w:rsidRPr="002C5DA7">
              <w:t>5</w:t>
            </w:r>
          </w:p>
        </w:tc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«Информационная обеспеченность жителей Крапивинского муниципального района»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Т.Х.</w:t>
            </w:r>
            <w:r>
              <w:t xml:space="preserve"> </w:t>
            </w:r>
            <w:r w:rsidRPr="002C5DA7">
              <w:t>Биккулов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МБУ «Медиа-центр администрации Крапивинского муниципального района»</w:t>
            </w:r>
          </w:p>
          <w:p w:rsidR="002602CE" w:rsidRPr="002C5DA7" w:rsidRDefault="002602CE" w:rsidP="002C5DA7">
            <w:pPr>
              <w:pStyle w:val="Table"/>
            </w:pPr>
            <w:r w:rsidRPr="002C5DA7"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 МБУ «Медиа-центр Крапивинского муниципального района»; администрация Крапивинского муниципального района</w:t>
            </w:r>
          </w:p>
          <w:p w:rsidR="002602CE" w:rsidRPr="002C5DA7" w:rsidRDefault="002602CE" w:rsidP="002C5DA7">
            <w:pPr>
              <w:pStyle w:val="Table"/>
            </w:pPr>
          </w:p>
        </w:tc>
      </w:tr>
      <w:tr w:rsidR="002602CE" w:rsidRPr="002C5DA7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2CE" w:rsidRPr="002C5DA7" w:rsidRDefault="002602CE" w:rsidP="002C5DA7">
            <w:pPr>
              <w:pStyle w:val="Table"/>
            </w:pPr>
            <w:r w:rsidRPr="002C5DA7">
              <w:t>6</w:t>
            </w:r>
          </w:p>
        </w:tc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«Имущественный комплекс Крапивинского муниципального района»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Т.И. Климина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Комитет по управлению муниципальным имуществом администрации Крапивинского муниципального района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Комитет по управлению муниципальным имуществом администрации Крапивинского муниципального района </w:t>
            </w:r>
          </w:p>
          <w:p w:rsidR="002602CE" w:rsidRPr="002C5DA7" w:rsidRDefault="002602CE" w:rsidP="002C5DA7">
            <w:pPr>
              <w:pStyle w:val="Table"/>
            </w:pPr>
            <w:r w:rsidRPr="002C5DA7">
              <w:t> </w:t>
            </w:r>
          </w:p>
        </w:tc>
      </w:tr>
      <w:tr w:rsidR="002602CE" w:rsidRPr="002C5DA7">
        <w:trPr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2CE" w:rsidRPr="002C5DA7" w:rsidRDefault="002602CE" w:rsidP="002C5DA7">
            <w:pPr>
              <w:pStyle w:val="Table"/>
            </w:pPr>
            <w:r w:rsidRPr="002C5DA7">
              <w:t>7</w:t>
            </w:r>
          </w:p>
        </w:tc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Развитие</w:t>
            </w:r>
            <w:r>
              <w:t xml:space="preserve"> </w:t>
            </w:r>
            <w:r w:rsidRPr="002C5DA7">
              <w:t>МБУ «Автохозяйство</w:t>
            </w:r>
            <w:r>
              <w:t xml:space="preserve"> </w:t>
            </w:r>
            <w:r w:rsidRPr="002C5DA7">
              <w:t>Крапивинского муниципального района»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Т.Х. Биккулов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МБУ</w:t>
            </w:r>
            <w:r>
              <w:t xml:space="preserve"> </w:t>
            </w:r>
            <w:r w:rsidRPr="002C5DA7">
              <w:t>«Автохозяйство</w:t>
            </w:r>
            <w:r>
              <w:t xml:space="preserve"> </w:t>
            </w:r>
            <w:r w:rsidRPr="002C5DA7">
              <w:t>Крапивинского муниципального района»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МБУ</w:t>
            </w:r>
            <w:r>
              <w:t xml:space="preserve"> </w:t>
            </w:r>
            <w:r w:rsidRPr="002C5DA7">
              <w:t>«Автохозяйство</w:t>
            </w:r>
            <w:r>
              <w:t xml:space="preserve"> </w:t>
            </w:r>
            <w:r w:rsidRPr="002C5DA7">
              <w:t>Крапивинского муниципального района»</w:t>
            </w:r>
          </w:p>
        </w:tc>
      </w:tr>
      <w:tr w:rsidR="002602CE" w:rsidRPr="002C5DA7">
        <w:trPr>
          <w:trHeight w:val="509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2CE" w:rsidRPr="002C5DA7" w:rsidRDefault="002602CE" w:rsidP="002C5DA7">
            <w:pPr>
              <w:pStyle w:val="Table"/>
            </w:pPr>
            <w:r w:rsidRPr="002C5DA7">
              <w:t>8</w:t>
            </w:r>
          </w:p>
        </w:tc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«Модернизация объектов коммунальной инфраструктуры и поддержка жилищно-коммунального хозяйства</w:t>
            </w:r>
            <w:r>
              <w:t xml:space="preserve"> </w:t>
            </w:r>
            <w:r w:rsidRPr="002C5DA7">
              <w:t>Крапивинского муниципального района»</w:t>
            </w:r>
            <w:r>
              <w:t xml:space="preserve">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И.С. Арефьев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Отдел по управлению жилищно-коммунальным хозяйством администрации Крапивинского муниципального района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Администрация Крапивинского муниципального района; администрации</w:t>
            </w:r>
            <w:r>
              <w:t xml:space="preserve"> </w:t>
            </w:r>
            <w:r w:rsidRPr="002C5DA7">
              <w:t>городских и сельских</w:t>
            </w:r>
            <w:r>
              <w:t xml:space="preserve"> </w:t>
            </w:r>
            <w:r w:rsidRPr="002C5DA7">
              <w:t>поселений; комитет по управлению муниципальным имуществом администрации Крапивинского муниципального района</w:t>
            </w:r>
          </w:p>
        </w:tc>
      </w:tr>
      <w:tr w:rsidR="002602CE" w:rsidRPr="002C5DA7">
        <w:trPr>
          <w:trHeight w:val="1604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2CE" w:rsidRPr="002C5DA7" w:rsidRDefault="002602CE" w:rsidP="002C5DA7">
            <w:pPr>
              <w:pStyle w:val="Table"/>
            </w:pPr>
            <w:r w:rsidRPr="002C5DA7">
              <w:t>9</w:t>
            </w:r>
          </w:p>
        </w:tc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 xml:space="preserve">«Обеспечение безопасности жизнедеятельности населения и предприятий в Крапивинском муниципальном районе»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Т.Х.</w:t>
            </w:r>
            <w:r>
              <w:t xml:space="preserve"> </w:t>
            </w:r>
            <w:r w:rsidRPr="002C5DA7">
              <w:t>Биккулов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Отдел по ГО,</w:t>
            </w:r>
            <w:r>
              <w:t xml:space="preserve"> </w:t>
            </w:r>
            <w:r w:rsidRPr="002C5DA7">
              <w:t>ЧС и мобилизационной подготовке администрации Крапивинского муниципального района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Администрация Крапивинского муниципального района; управление образования администрации Крапивинского муниципального района;</w:t>
            </w:r>
          </w:p>
          <w:p w:rsidR="002602CE" w:rsidRPr="002C5DA7" w:rsidRDefault="002602CE" w:rsidP="002C5DA7">
            <w:pPr>
              <w:pStyle w:val="Table"/>
            </w:pPr>
            <w:r w:rsidRPr="002C5DA7">
              <w:t>управление культуры администрации Крапивинского муниципального района;</w:t>
            </w:r>
          </w:p>
          <w:p w:rsidR="002602CE" w:rsidRPr="002C5DA7" w:rsidRDefault="002602CE" w:rsidP="002C5DA7">
            <w:pPr>
              <w:pStyle w:val="Table"/>
            </w:pPr>
            <w:r w:rsidRPr="002C5DA7">
              <w:t xml:space="preserve">управление социальной защиты населения администрации Крапивинского муниципального района; МБУ «Медиа-центр Крапивинского муниципального района»; комитет по управлению муниципальным имуществом администрации Крапивинского муниципального района; </w:t>
            </w:r>
          </w:p>
          <w:p w:rsidR="002602CE" w:rsidRPr="002C5DA7" w:rsidRDefault="002602CE" w:rsidP="002C5DA7">
            <w:pPr>
              <w:pStyle w:val="Table"/>
            </w:pPr>
            <w:r w:rsidRPr="002C5DA7">
              <w:t>МБУЗ</w:t>
            </w:r>
            <w:r>
              <w:t xml:space="preserve"> </w:t>
            </w:r>
            <w:r w:rsidRPr="002C5DA7">
              <w:t>«Крапивинская ЦРБ»</w:t>
            </w:r>
          </w:p>
        </w:tc>
      </w:tr>
      <w:tr w:rsidR="002602CE" w:rsidRPr="002C5DA7">
        <w:trPr>
          <w:trHeight w:val="691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2CE" w:rsidRPr="002C5DA7" w:rsidRDefault="002602CE" w:rsidP="002C5DA7">
            <w:pPr>
              <w:pStyle w:val="Table"/>
            </w:pPr>
            <w:r w:rsidRPr="002C5DA7">
              <w:t>10</w:t>
            </w:r>
          </w:p>
        </w:tc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«Развитие малого и среднего предпринимательства в Крапивинском муниципальном районе»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Т.И. Климина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Отдел предпринимательства и потребительского рынка администрации Крапивинского муниципального района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Администрация Крапивинского муниципального района</w:t>
            </w:r>
          </w:p>
        </w:tc>
      </w:tr>
      <w:tr w:rsidR="002602CE" w:rsidRPr="002C5DA7">
        <w:trPr>
          <w:trHeight w:val="638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2CE" w:rsidRPr="002C5DA7" w:rsidRDefault="002602CE" w:rsidP="002C5DA7">
            <w:pPr>
              <w:pStyle w:val="Table"/>
            </w:pPr>
            <w:r w:rsidRPr="002C5DA7">
              <w:t>11</w:t>
            </w:r>
          </w:p>
        </w:tc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«Модернизация объектов социальной сферы Крапивинского муниципального района»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И.С. Арефьев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Отдел строительства администрации Крапивинского муниципального района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 xml:space="preserve">Администрация Крапивинского муниципального района; </w:t>
            </w:r>
          </w:p>
          <w:p w:rsidR="002602CE" w:rsidRPr="002C5DA7" w:rsidRDefault="002602CE" w:rsidP="002C5DA7">
            <w:pPr>
              <w:pStyle w:val="Table"/>
            </w:pPr>
            <w:r w:rsidRPr="002C5DA7">
              <w:t>управление образования администрации Крапивинского муниципального района;</w:t>
            </w:r>
          </w:p>
          <w:p w:rsidR="002602CE" w:rsidRPr="002C5DA7" w:rsidRDefault="002602CE" w:rsidP="002C5DA7">
            <w:pPr>
              <w:pStyle w:val="Table"/>
            </w:pPr>
            <w:r w:rsidRPr="002C5DA7">
              <w:t>управление культуры администрации Крапивинского муниципального района</w:t>
            </w:r>
          </w:p>
        </w:tc>
      </w:tr>
      <w:tr w:rsidR="002602CE" w:rsidRPr="002C5DA7">
        <w:trPr>
          <w:trHeight w:val="940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2CE" w:rsidRPr="002C5DA7" w:rsidRDefault="002602CE" w:rsidP="002C5DA7">
            <w:pPr>
              <w:pStyle w:val="Table"/>
            </w:pPr>
            <w:r w:rsidRPr="002C5DA7">
              <w:t>12</w:t>
            </w:r>
          </w:p>
        </w:tc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 xml:space="preserve">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 Крапивинского муниципального района»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Т.И. Климина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МАУ «Многофункциональный центр предоставления государственных и муниципальных услуг Крапивинского муниципального района»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 xml:space="preserve">Администрация Крапивинского муниципального района; </w:t>
            </w:r>
          </w:p>
          <w:p w:rsidR="002602CE" w:rsidRPr="002C5DA7" w:rsidRDefault="002602CE" w:rsidP="002C5DA7">
            <w:pPr>
              <w:pStyle w:val="Table"/>
            </w:pPr>
            <w:r w:rsidRPr="002C5DA7">
              <w:t>МАУ</w:t>
            </w:r>
            <w:r>
              <w:t xml:space="preserve"> </w:t>
            </w:r>
            <w:r w:rsidRPr="002C5DA7">
              <w:t>«Многофункциональный центр предоставления государственных и муниципальных услуг Крапивинского муниципального района»</w:t>
            </w:r>
          </w:p>
        </w:tc>
      </w:tr>
      <w:tr w:rsidR="002602CE" w:rsidRPr="002C5DA7">
        <w:trPr>
          <w:trHeight w:val="940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2CE" w:rsidRPr="002C5DA7" w:rsidRDefault="002602CE" w:rsidP="002C5DA7">
            <w:pPr>
              <w:pStyle w:val="Table"/>
            </w:pPr>
            <w:r w:rsidRPr="002C5DA7">
              <w:t>13</w:t>
            </w:r>
          </w:p>
        </w:tc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 xml:space="preserve">«Развитие муниципальной службы Крапивинского муниципального района»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Т.Х.</w:t>
            </w:r>
            <w:r>
              <w:t xml:space="preserve"> </w:t>
            </w:r>
            <w:r w:rsidRPr="002C5DA7">
              <w:t>Биккулов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Организационно-территориальный отдел администрации Крапивинского муниципального района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Структурные</w:t>
            </w:r>
            <w:r>
              <w:t xml:space="preserve"> </w:t>
            </w:r>
            <w:r w:rsidRPr="002C5DA7">
              <w:t>подразделения администрации Крапивинского муниципального района; администрации</w:t>
            </w:r>
            <w:r>
              <w:t xml:space="preserve"> </w:t>
            </w:r>
            <w:r w:rsidRPr="002C5DA7">
              <w:t>городских и сельских</w:t>
            </w:r>
            <w:r>
              <w:t xml:space="preserve"> </w:t>
            </w:r>
            <w:r w:rsidRPr="002C5DA7">
              <w:t xml:space="preserve">поселений </w:t>
            </w:r>
          </w:p>
        </w:tc>
      </w:tr>
      <w:tr w:rsidR="002602CE" w:rsidRPr="002C5DA7">
        <w:trPr>
          <w:trHeight w:val="940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2CE" w:rsidRPr="002C5DA7" w:rsidRDefault="002602CE" w:rsidP="002C5DA7">
            <w:pPr>
              <w:pStyle w:val="Table"/>
            </w:pPr>
            <w:r w:rsidRPr="002C5DA7">
              <w:t>14</w:t>
            </w:r>
          </w:p>
        </w:tc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«Юбилейные и праздничные даты»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Т.Х.</w:t>
            </w:r>
            <w:r>
              <w:t xml:space="preserve"> </w:t>
            </w:r>
            <w:r w:rsidRPr="002C5DA7">
              <w:t>Биккулов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Организационно-территориальный отдел администрации Крапивинского муниципального района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Администрация Крапивинского муниципального района</w:t>
            </w:r>
          </w:p>
        </w:tc>
      </w:tr>
      <w:tr w:rsidR="002602CE" w:rsidRPr="002C5DA7">
        <w:trPr>
          <w:trHeight w:val="940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2CE" w:rsidRPr="002C5DA7" w:rsidRDefault="002602CE" w:rsidP="002C5DA7">
            <w:pPr>
              <w:pStyle w:val="Table"/>
            </w:pPr>
            <w:r w:rsidRPr="002C5DA7">
              <w:t>15</w:t>
            </w:r>
          </w:p>
          <w:p w:rsidR="002602CE" w:rsidRPr="002C5DA7" w:rsidRDefault="002602CE" w:rsidP="002C5DA7">
            <w:pPr>
              <w:pStyle w:val="Table"/>
            </w:pPr>
          </w:p>
        </w:tc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«Жилище Крапивинского муниципального района»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И.С. Арефьев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Отдел по жилищным вопросам администрации Крапивинского муниципального района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Администрация Крапивинского муниципального района</w:t>
            </w:r>
          </w:p>
        </w:tc>
      </w:tr>
      <w:tr w:rsidR="002602CE" w:rsidRPr="002C5DA7">
        <w:trPr>
          <w:trHeight w:val="559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2CE" w:rsidRPr="002C5DA7" w:rsidRDefault="002602CE" w:rsidP="002C5DA7">
            <w:pPr>
              <w:pStyle w:val="Table"/>
            </w:pPr>
            <w:r w:rsidRPr="002C5DA7">
              <w:t>16</w:t>
            </w:r>
          </w:p>
        </w:tc>
        <w:tc>
          <w:tcPr>
            <w:tcW w:w="14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«Управление муниципальными финансами Крапивинского муниципального</w:t>
            </w:r>
            <w:r>
              <w:t xml:space="preserve"> </w:t>
            </w:r>
            <w:r w:rsidRPr="002C5DA7">
              <w:t>района»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О.В. Стоянова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Финансовое управление</w:t>
            </w:r>
            <w:r>
              <w:t xml:space="preserve"> </w:t>
            </w:r>
            <w:r w:rsidRPr="002C5DA7">
              <w:t>по Крапивинскому</w:t>
            </w:r>
            <w:r>
              <w:t xml:space="preserve"> </w:t>
            </w:r>
            <w:r w:rsidRPr="002C5DA7">
              <w:t xml:space="preserve"> району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2CE" w:rsidRPr="002C5DA7" w:rsidRDefault="002602CE" w:rsidP="002C5DA7">
            <w:pPr>
              <w:pStyle w:val="Table"/>
            </w:pPr>
            <w:r w:rsidRPr="002C5DA7">
              <w:t>Финансовое управление</w:t>
            </w:r>
            <w:r>
              <w:t xml:space="preserve"> </w:t>
            </w:r>
            <w:r w:rsidRPr="002C5DA7">
              <w:t>по Крапивинскому</w:t>
            </w:r>
            <w:r>
              <w:t xml:space="preserve"> </w:t>
            </w:r>
            <w:r w:rsidRPr="002C5DA7">
              <w:t xml:space="preserve"> району </w:t>
            </w:r>
          </w:p>
        </w:tc>
      </w:tr>
    </w:tbl>
    <w:p w:rsidR="002602CE" w:rsidRPr="002C5DA7" w:rsidRDefault="002602CE" w:rsidP="002C5DA7"/>
    <w:sectPr w:rsidR="002602CE" w:rsidRPr="002C5DA7" w:rsidSect="002C5DA7">
      <w:pgSz w:w="11909" w:h="16834"/>
      <w:pgMar w:top="851" w:right="1134" w:bottom="1701" w:left="1134" w:header="284" w:footer="284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B01"/>
    <w:rsid w:val="000158C1"/>
    <w:rsid w:val="000300DE"/>
    <w:rsid w:val="000507E8"/>
    <w:rsid w:val="00065719"/>
    <w:rsid w:val="00097637"/>
    <w:rsid w:val="000B08C5"/>
    <w:rsid w:val="000C0F1F"/>
    <w:rsid w:val="000D12D4"/>
    <w:rsid w:val="000D1DAE"/>
    <w:rsid w:val="00101358"/>
    <w:rsid w:val="001233BA"/>
    <w:rsid w:val="00124FC0"/>
    <w:rsid w:val="00175214"/>
    <w:rsid w:val="00180369"/>
    <w:rsid w:val="001F6D5F"/>
    <w:rsid w:val="00216AEB"/>
    <w:rsid w:val="0024442C"/>
    <w:rsid w:val="002602CE"/>
    <w:rsid w:val="00292A7A"/>
    <w:rsid w:val="002945D5"/>
    <w:rsid w:val="002B005C"/>
    <w:rsid w:val="002C5DA7"/>
    <w:rsid w:val="002D23B2"/>
    <w:rsid w:val="002E55A8"/>
    <w:rsid w:val="002F27AD"/>
    <w:rsid w:val="00337055"/>
    <w:rsid w:val="00341460"/>
    <w:rsid w:val="00355D26"/>
    <w:rsid w:val="00372D66"/>
    <w:rsid w:val="00380769"/>
    <w:rsid w:val="0038091F"/>
    <w:rsid w:val="003919DA"/>
    <w:rsid w:val="003D01A2"/>
    <w:rsid w:val="003E03DF"/>
    <w:rsid w:val="00400291"/>
    <w:rsid w:val="004034B9"/>
    <w:rsid w:val="00410A23"/>
    <w:rsid w:val="00445060"/>
    <w:rsid w:val="004500B5"/>
    <w:rsid w:val="004547DB"/>
    <w:rsid w:val="004A43EB"/>
    <w:rsid w:val="004B0354"/>
    <w:rsid w:val="004C4A83"/>
    <w:rsid w:val="004C77C3"/>
    <w:rsid w:val="004F32E4"/>
    <w:rsid w:val="004F41BE"/>
    <w:rsid w:val="0051084C"/>
    <w:rsid w:val="005159B8"/>
    <w:rsid w:val="005243B2"/>
    <w:rsid w:val="00530A17"/>
    <w:rsid w:val="00543016"/>
    <w:rsid w:val="0055080B"/>
    <w:rsid w:val="005624BF"/>
    <w:rsid w:val="00563B4C"/>
    <w:rsid w:val="00590A69"/>
    <w:rsid w:val="005B3CC4"/>
    <w:rsid w:val="005C09B8"/>
    <w:rsid w:val="005C3495"/>
    <w:rsid w:val="005C768C"/>
    <w:rsid w:val="005F066F"/>
    <w:rsid w:val="0063444D"/>
    <w:rsid w:val="00670B89"/>
    <w:rsid w:val="00673073"/>
    <w:rsid w:val="006B23E7"/>
    <w:rsid w:val="006E2B22"/>
    <w:rsid w:val="006F2B47"/>
    <w:rsid w:val="00750208"/>
    <w:rsid w:val="00776E1D"/>
    <w:rsid w:val="007B2274"/>
    <w:rsid w:val="007B60BC"/>
    <w:rsid w:val="007C0E53"/>
    <w:rsid w:val="007C136F"/>
    <w:rsid w:val="007C6EEE"/>
    <w:rsid w:val="008056B3"/>
    <w:rsid w:val="00806D32"/>
    <w:rsid w:val="008351D4"/>
    <w:rsid w:val="008A3C83"/>
    <w:rsid w:val="008B096A"/>
    <w:rsid w:val="008B668F"/>
    <w:rsid w:val="008C0183"/>
    <w:rsid w:val="008C5F3B"/>
    <w:rsid w:val="008F07FA"/>
    <w:rsid w:val="0091403E"/>
    <w:rsid w:val="00933DC4"/>
    <w:rsid w:val="009B397A"/>
    <w:rsid w:val="009D45EB"/>
    <w:rsid w:val="009F4740"/>
    <w:rsid w:val="00A22D5F"/>
    <w:rsid w:val="00A27C23"/>
    <w:rsid w:val="00A4037A"/>
    <w:rsid w:val="00A45A4E"/>
    <w:rsid w:val="00A54CB9"/>
    <w:rsid w:val="00A65750"/>
    <w:rsid w:val="00A92082"/>
    <w:rsid w:val="00AE3C27"/>
    <w:rsid w:val="00AF2589"/>
    <w:rsid w:val="00B63D4B"/>
    <w:rsid w:val="00B73BCE"/>
    <w:rsid w:val="00B91861"/>
    <w:rsid w:val="00BA58E5"/>
    <w:rsid w:val="00BA72EB"/>
    <w:rsid w:val="00BB7454"/>
    <w:rsid w:val="00BB7CD6"/>
    <w:rsid w:val="00BC04EC"/>
    <w:rsid w:val="00BE4C38"/>
    <w:rsid w:val="00C23770"/>
    <w:rsid w:val="00C84307"/>
    <w:rsid w:val="00CB1E61"/>
    <w:rsid w:val="00D13A30"/>
    <w:rsid w:val="00D14843"/>
    <w:rsid w:val="00D22AB2"/>
    <w:rsid w:val="00D47764"/>
    <w:rsid w:val="00D554C3"/>
    <w:rsid w:val="00D6053E"/>
    <w:rsid w:val="00D631B5"/>
    <w:rsid w:val="00D81CEA"/>
    <w:rsid w:val="00D91933"/>
    <w:rsid w:val="00DB5B01"/>
    <w:rsid w:val="00DD4929"/>
    <w:rsid w:val="00DF6FBE"/>
    <w:rsid w:val="00DF784A"/>
    <w:rsid w:val="00E26662"/>
    <w:rsid w:val="00E70D7E"/>
    <w:rsid w:val="00EC7E0C"/>
    <w:rsid w:val="00ED3315"/>
    <w:rsid w:val="00EE11CD"/>
    <w:rsid w:val="00EE69B6"/>
    <w:rsid w:val="00F12E96"/>
    <w:rsid w:val="00F13570"/>
    <w:rsid w:val="00F203EE"/>
    <w:rsid w:val="00F43BAE"/>
    <w:rsid w:val="00F54EFD"/>
    <w:rsid w:val="00F6154E"/>
    <w:rsid w:val="00F74977"/>
    <w:rsid w:val="00FA4A35"/>
    <w:rsid w:val="00FB1817"/>
    <w:rsid w:val="00FC02C4"/>
    <w:rsid w:val="00FC2F46"/>
    <w:rsid w:val="00FD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2C5DA7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2C5DA7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2C5DA7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2C5DA7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2C5DA7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0649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0649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2C5DA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2C5DA7"/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F6D5F"/>
    <w:pPr>
      <w:shd w:val="clear" w:color="auto" w:fill="FFFFFF"/>
      <w:spacing w:line="206" w:lineRule="exact"/>
      <w:ind w:right="19"/>
    </w:pPr>
    <w:rPr>
      <w:rFonts w:cs="Times New Roman"/>
      <w:color w:val="000000"/>
      <w:spacing w:val="-2"/>
      <w:w w:val="7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494B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F6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4B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1F6D5F"/>
    <w:rPr>
      <w:rFonts w:cs="Times New Roman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494B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3D01A2"/>
    <w:rPr>
      <w:rFonts w:cs="Times New Roman"/>
    </w:rPr>
  </w:style>
  <w:style w:type="character" w:customStyle="1" w:styleId="spelle">
    <w:name w:val="spelle"/>
    <w:uiPriority w:val="99"/>
    <w:rsid w:val="003D01A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43BAE"/>
    <w:pPr>
      <w:spacing w:before="240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F43BAE"/>
    <w:rPr>
      <w:rFonts w:cs="Times New Roman"/>
      <w:sz w:val="28"/>
      <w:szCs w:val="28"/>
    </w:rPr>
  </w:style>
  <w:style w:type="table" w:styleId="TableList3">
    <w:name w:val="Table List 3"/>
    <w:basedOn w:val="TableNormal"/>
    <w:uiPriority w:val="99"/>
    <w:rsid w:val="00BA58E5"/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uiPriority w:val="99"/>
    <w:rsid w:val="00BA58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2C5DA7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2C5DA7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2C5DA7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2C5DA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2C5DA7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2C5DA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C5DA7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2C5DA7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808</Words>
  <Characters>4607</Characters>
  <Application>Microsoft Office Outlook</Application>
  <DocSecurity>0</DocSecurity>
  <Lines>0</Lines>
  <Paragraphs>0</Paragraphs>
  <ScaleCrop>false</ScaleCrop>
  <Company>райфо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2013-11-06T05:11:00Z</cp:lastPrinted>
  <dcterms:created xsi:type="dcterms:W3CDTF">2013-11-12T09:01:00Z</dcterms:created>
  <dcterms:modified xsi:type="dcterms:W3CDTF">2013-11-13T03:22:00Z</dcterms:modified>
</cp:coreProperties>
</file>