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4E" w:rsidRPr="00EC5D55" w:rsidRDefault="0057704E" w:rsidP="00EC5D55">
      <w:pPr>
        <w:jc w:val="right"/>
        <w:rPr>
          <w:b/>
          <w:bCs/>
          <w:kern w:val="28"/>
          <w:sz w:val="32"/>
          <w:szCs w:val="32"/>
        </w:rPr>
      </w:pPr>
      <w:r w:rsidRPr="00EC5D55">
        <w:rPr>
          <w:b/>
          <w:bCs/>
          <w:kern w:val="28"/>
          <w:sz w:val="32"/>
          <w:szCs w:val="32"/>
        </w:rPr>
        <w:t>Приложение</w:t>
      </w:r>
    </w:p>
    <w:p w:rsidR="0057704E" w:rsidRPr="00EC5D55" w:rsidRDefault="0057704E" w:rsidP="00EC5D55">
      <w:pPr>
        <w:jc w:val="right"/>
        <w:rPr>
          <w:b/>
          <w:bCs/>
          <w:kern w:val="28"/>
          <w:sz w:val="32"/>
          <w:szCs w:val="32"/>
        </w:rPr>
      </w:pPr>
      <w:r w:rsidRPr="00EC5D55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57704E" w:rsidRPr="00EC5D55" w:rsidRDefault="0057704E" w:rsidP="00EC5D55">
      <w:pPr>
        <w:jc w:val="right"/>
        <w:rPr>
          <w:b/>
          <w:bCs/>
          <w:kern w:val="28"/>
          <w:sz w:val="32"/>
          <w:szCs w:val="32"/>
        </w:rPr>
      </w:pPr>
      <w:r w:rsidRPr="00EC5D5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7704E" w:rsidRPr="00EC5D55" w:rsidRDefault="0057704E" w:rsidP="00EC5D55">
      <w:pPr>
        <w:jc w:val="right"/>
        <w:rPr>
          <w:b/>
          <w:bCs/>
          <w:kern w:val="28"/>
          <w:sz w:val="32"/>
          <w:szCs w:val="32"/>
        </w:rPr>
      </w:pPr>
      <w:r w:rsidRPr="00EC5D55">
        <w:rPr>
          <w:b/>
          <w:bCs/>
          <w:kern w:val="28"/>
          <w:sz w:val="32"/>
          <w:szCs w:val="32"/>
        </w:rPr>
        <w:t>от 31.10.2013 г. №1582</w:t>
      </w:r>
    </w:p>
    <w:p w:rsidR="0057704E" w:rsidRPr="00EC5D55" w:rsidRDefault="0057704E" w:rsidP="00EC5D55"/>
    <w:p w:rsidR="0057704E" w:rsidRPr="00EC5D55" w:rsidRDefault="0057704E" w:rsidP="00EC5D55">
      <w:pPr>
        <w:jc w:val="right"/>
        <w:rPr>
          <w:b/>
          <w:bCs/>
          <w:kern w:val="28"/>
          <w:sz w:val="32"/>
          <w:szCs w:val="32"/>
        </w:rPr>
      </w:pPr>
      <w:r w:rsidRPr="00EC5D55">
        <w:rPr>
          <w:b/>
          <w:bCs/>
          <w:kern w:val="28"/>
          <w:sz w:val="32"/>
          <w:szCs w:val="32"/>
        </w:rPr>
        <w:t>"</w:t>
      </w:r>
      <w:r>
        <w:rPr>
          <w:b/>
          <w:bCs/>
          <w:kern w:val="28"/>
          <w:sz w:val="32"/>
          <w:szCs w:val="32"/>
        </w:rPr>
        <w:t>Приложение №1</w:t>
      </w:r>
    </w:p>
    <w:p w:rsidR="0057704E" w:rsidRPr="00EC5D55" w:rsidRDefault="0057704E" w:rsidP="00EC5D55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к Примерному положению</w:t>
      </w:r>
    </w:p>
    <w:p w:rsidR="0057704E" w:rsidRPr="00EC5D55" w:rsidRDefault="0057704E" w:rsidP="00EC5D55">
      <w:pPr>
        <w:jc w:val="right"/>
        <w:rPr>
          <w:b/>
          <w:bCs/>
          <w:kern w:val="28"/>
          <w:sz w:val="32"/>
          <w:szCs w:val="32"/>
        </w:rPr>
      </w:pPr>
      <w:r w:rsidRPr="00EC5D55">
        <w:rPr>
          <w:b/>
          <w:bCs/>
          <w:kern w:val="28"/>
          <w:sz w:val="32"/>
          <w:szCs w:val="32"/>
        </w:rPr>
        <w:t>об оплате труда работников</w:t>
      </w:r>
    </w:p>
    <w:p w:rsidR="0057704E" w:rsidRPr="00EC5D55" w:rsidRDefault="0057704E" w:rsidP="00EC5D55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муниципальных учреждений</w:t>
      </w:r>
    </w:p>
    <w:p w:rsidR="0057704E" w:rsidRPr="00EC5D55" w:rsidRDefault="0057704E" w:rsidP="00EC5D55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социального обслуживания</w:t>
      </w:r>
    </w:p>
    <w:p w:rsidR="0057704E" w:rsidRPr="00EC5D55" w:rsidRDefault="0057704E" w:rsidP="00EC5D55">
      <w:pPr>
        <w:jc w:val="right"/>
        <w:rPr>
          <w:b/>
          <w:bCs/>
          <w:kern w:val="28"/>
          <w:sz w:val="32"/>
          <w:szCs w:val="32"/>
        </w:rPr>
      </w:pPr>
      <w:r w:rsidRPr="00EC5D55">
        <w:rPr>
          <w:b/>
          <w:bCs/>
          <w:kern w:val="28"/>
          <w:sz w:val="32"/>
          <w:szCs w:val="32"/>
        </w:rPr>
        <w:t>населения Крапивинского района</w:t>
      </w:r>
    </w:p>
    <w:p w:rsidR="0057704E" w:rsidRPr="00EC5D55" w:rsidRDefault="0057704E" w:rsidP="00EC5D55"/>
    <w:p w:rsidR="0057704E" w:rsidRPr="00EC5D55" w:rsidRDefault="0057704E" w:rsidP="00EC5D55">
      <w:pPr>
        <w:jc w:val="center"/>
        <w:rPr>
          <w:b/>
          <w:bCs/>
          <w:kern w:val="32"/>
          <w:sz w:val="32"/>
          <w:szCs w:val="32"/>
        </w:rPr>
      </w:pPr>
      <w:r w:rsidRPr="00EC5D55">
        <w:rPr>
          <w:b/>
          <w:bCs/>
          <w:kern w:val="32"/>
          <w:sz w:val="32"/>
          <w:szCs w:val="32"/>
        </w:rPr>
        <w:t>РАЗМЕРЫ ДОЛЖНОСТНЫХ ОКЛАДОВ С УЧЕТОМ ПОВЫШАЮЩИХ КОЭФФИЦИЕНТОВ ПО ЗАНИМАЕМЫМ ДОЛЖНОСТЯМ МЕДИЦИНСКИХ И ФАРМАЦЕВТИЧЕСКИХ РАБОТНИКОВ</w:t>
      </w:r>
    </w:p>
    <w:p w:rsidR="0057704E" w:rsidRPr="00EC5D55" w:rsidRDefault="0057704E" w:rsidP="00EC5D55"/>
    <w:tbl>
      <w:tblPr>
        <w:tblpPr w:leftFromText="180" w:rightFromText="180" w:vertAnchor="text" w:tblpY="1"/>
        <w:tblOverlap w:val="never"/>
        <w:tblW w:w="642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7"/>
        <w:gridCol w:w="3572"/>
        <w:gridCol w:w="1682"/>
        <w:gridCol w:w="1559"/>
        <w:gridCol w:w="1843"/>
        <w:gridCol w:w="791"/>
        <w:gridCol w:w="455"/>
        <w:gridCol w:w="278"/>
        <w:gridCol w:w="790"/>
        <w:gridCol w:w="790"/>
      </w:tblGrid>
      <w:tr w:rsidR="0057704E" w:rsidRPr="00EC5D55">
        <w:trPr>
          <w:gridAfter w:val="5"/>
          <w:wAfter w:w="3104" w:type="dxa"/>
          <w:trHeight w:val="1600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0"/>
            </w:pPr>
            <w:r w:rsidRPr="00EC5D55">
              <w:t>№п/п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0"/>
            </w:pPr>
            <w:r w:rsidRPr="00EC5D55">
              <w:t>Наименование должностей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0"/>
            </w:pPr>
            <w:r w:rsidRPr="00EC5D55">
              <w:t>Оклад, ставка по</w:t>
            </w:r>
            <w:r>
              <w:t xml:space="preserve"> </w:t>
            </w:r>
            <w:r w:rsidRPr="00EC5D55">
              <w:t>профессиональной квалификационной группе,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0"/>
            </w:pPr>
            <w:r w:rsidRPr="00EC5D55">
              <w:t>Повышающий 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0"/>
            </w:pPr>
            <w:r w:rsidRPr="00EC5D55">
              <w:t>Оклад (должностной оклад), ставка, руб.</w:t>
            </w:r>
          </w:p>
        </w:tc>
      </w:tr>
      <w:tr w:rsidR="0057704E" w:rsidRPr="00EC5D55">
        <w:trPr>
          <w:gridAfter w:val="5"/>
          <w:wAfter w:w="3104" w:type="dxa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0"/>
            </w:pPr>
            <w:r w:rsidRPr="00EC5D55">
              <w:t>1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0"/>
            </w:pPr>
            <w:r w:rsidRPr="00EC5D55">
              <w:t>2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  <w:rPr>
                <w:b/>
                <w:bCs/>
              </w:rPr>
            </w:pPr>
            <w:r w:rsidRPr="00EC5D55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  <w:rPr>
                <w:b/>
                <w:bCs/>
              </w:rPr>
            </w:pPr>
            <w:r w:rsidRPr="00EC5D55"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  <w:rPr>
                <w:b/>
                <w:bCs/>
              </w:rPr>
            </w:pPr>
            <w:r w:rsidRPr="00EC5D55">
              <w:rPr>
                <w:b/>
                <w:bCs/>
              </w:rPr>
              <w:t>5</w:t>
            </w:r>
          </w:p>
        </w:tc>
      </w:tr>
      <w:tr w:rsidR="0057704E" w:rsidRPr="00EC5D55">
        <w:trPr>
          <w:gridAfter w:val="5"/>
          <w:wAfter w:w="3104" w:type="dxa"/>
          <w:trHeight w:val="800"/>
          <w:tblCellSpacing w:w="5" w:type="nil"/>
        </w:trPr>
        <w:tc>
          <w:tcPr>
            <w:tcW w:w="4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Профессиональная квалификационная группа "Медицинский и фармацевтический персонал первого уровня"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2707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blCellSpacing w:w="5" w:type="nil"/>
        </w:trPr>
        <w:tc>
          <w:tcPr>
            <w:tcW w:w="4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 квалификационный уровень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497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 1 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Санитарка, санитарка (мойщица)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1000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начальное общее образование и индивидуальное обучение не менее 3 месяцев без предъявления требований к стажу работы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2707</w:t>
            </w:r>
          </w:p>
        </w:tc>
      </w:tr>
      <w:tr w:rsidR="0057704E" w:rsidRPr="00EC5D55">
        <w:trPr>
          <w:gridAfter w:val="5"/>
          <w:wAfter w:w="3104" w:type="dxa"/>
          <w:trHeight w:val="1408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начальное общее образование, индивидуальное обучение не менее </w:t>
            </w:r>
          </w:p>
          <w:p w:rsidR="0057704E" w:rsidRPr="00EC5D55" w:rsidRDefault="0057704E" w:rsidP="00EC5D55">
            <w:pPr>
              <w:pStyle w:val="Table"/>
            </w:pPr>
            <w:r w:rsidRPr="00EC5D55">
              <w:t>3 месяцев и стаж работы по профилю не менее 2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  <w:r w:rsidRPr="00EC5D55">
              <w:t>1,024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  <w:r w:rsidRPr="00EC5D55">
              <w:t>2773</w:t>
            </w:r>
          </w:p>
        </w:tc>
      </w:tr>
      <w:tr w:rsidR="0057704E" w:rsidRPr="00EC5D55">
        <w:trPr>
          <w:gridAfter w:val="5"/>
          <w:wAfter w:w="3104" w:type="dxa"/>
          <w:trHeight w:val="798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2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Младшая медицинская сестра по уходу за больными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1706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среднее (полное) общее образование и дополнительная подготовка</w:t>
            </w:r>
            <w:r>
              <w:t xml:space="preserve"> </w:t>
            </w:r>
            <w:r w:rsidRPr="00EC5D55">
              <w:t>на курсах младших медицинских</w:t>
            </w:r>
            <w:r>
              <w:t xml:space="preserve"> </w:t>
            </w:r>
            <w:r w:rsidRPr="00EC5D55">
              <w:t>сестер по уходу за</w:t>
            </w:r>
            <w:r>
              <w:t xml:space="preserve"> </w:t>
            </w:r>
            <w:r w:rsidRPr="00EC5D55">
              <w:t>больными без предъявления требований к</w:t>
            </w:r>
            <w:r>
              <w:t xml:space="preserve"> </w:t>
            </w:r>
            <w:r w:rsidRPr="00EC5D55">
              <w:t>стажу работы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1,024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2773</w:t>
            </w:r>
          </w:p>
        </w:tc>
      </w:tr>
      <w:tr w:rsidR="0057704E" w:rsidRPr="00EC5D55">
        <w:trPr>
          <w:gridAfter w:val="5"/>
          <w:wAfter w:w="3104" w:type="dxa"/>
          <w:trHeight w:val="307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среднее (полное) общее образование, дополнительная подготовка на курсах младших медицинских сестер по уходу за больными и стаж работы по профилю не менее 2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2918</w:t>
            </w:r>
          </w:p>
        </w:tc>
      </w:tr>
      <w:tr w:rsidR="0057704E" w:rsidRPr="00EC5D55">
        <w:trPr>
          <w:gridAfter w:val="5"/>
          <w:wAfter w:w="3104" w:type="dxa"/>
          <w:trHeight w:val="80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>
              <w:t xml:space="preserve"> </w:t>
            </w:r>
            <w:r w:rsidRPr="00EC5D55">
              <w:t xml:space="preserve">3 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Сестра-хозяйка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1200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среднее (полное) общее образование и дополнительная подготовка по специальной программе без предъявления требований к стажу работы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>
              <w:t xml:space="preserve"> </w:t>
            </w:r>
            <w:r w:rsidRPr="00EC5D55">
              <w:t>1,024</w:t>
            </w:r>
            <w: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2773</w:t>
            </w:r>
          </w:p>
        </w:tc>
      </w:tr>
      <w:tr w:rsidR="0057704E" w:rsidRPr="00EC5D55">
        <w:trPr>
          <w:gridAfter w:val="5"/>
          <w:wAfter w:w="3104" w:type="dxa"/>
          <w:trHeight w:val="1995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среднее (полное) общее образование, дополнительная подготовка по специальной программе и стаж работы по профилю не менее 2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  <w:r w:rsidRPr="00EC5D55">
              <w:t>1,078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  <w:r w:rsidRPr="00EC5D55">
              <w:t>2918</w:t>
            </w:r>
          </w:p>
        </w:tc>
      </w:tr>
      <w:tr w:rsidR="0057704E" w:rsidRPr="00EC5D55">
        <w:trPr>
          <w:gridAfter w:val="5"/>
          <w:wAfter w:w="3104" w:type="dxa"/>
          <w:trHeight w:val="1305"/>
          <w:tblCellSpacing w:w="5" w:type="nil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Профессиональная квалификационная группа "Средний медицинский и фармацевтический персонал"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555"/>
          <w:tblCellSpacing w:w="5" w:type="nil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 квалификационный уровень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294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Медицинский регистратор, медицинский дезинфектор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80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 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4"/>
          <w:wAfter w:w="2313" w:type="dxa"/>
          <w:trHeight w:val="1214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среднее (полное) общее образование</w:t>
            </w:r>
            <w:r>
              <w:t xml:space="preserve"> </w:t>
            </w:r>
            <w:r w:rsidRPr="00EC5D55">
              <w:t>и индивидуальное обучение не менее 3 месяцев без предъявления требований к стажу работы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2918</w:t>
            </w:r>
          </w:p>
        </w:tc>
        <w:tc>
          <w:tcPr>
            <w:tcW w:w="791" w:type="dxa"/>
            <w:vMerge w:val="restart"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4"/>
          <w:wAfter w:w="2313" w:type="dxa"/>
          <w:trHeight w:val="1615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среднее медицинское образование без предъявления требований к стажу работы или среднее (полное) общее образование и стаж работы по профилю не менее 2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3221</w:t>
            </w:r>
          </w:p>
        </w:tc>
        <w:tc>
          <w:tcPr>
            <w:tcW w:w="791" w:type="dxa"/>
            <w:vMerge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400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Инструктор</w:t>
            </w:r>
            <w:r>
              <w:t xml:space="preserve"> </w:t>
            </w:r>
            <w:r w:rsidRPr="00EC5D55">
              <w:t>по трудовой терапии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1200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среднее медицинское образование</w:t>
            </w:r>
            <w:r>
              <w:t xml:space="preserve"> </w:t>
            </w:r>
            <w:r w:rsidRPr="00EC5D55">
              <w:t>без</w:t>
            </w:r>
            <w:r>
              <w:t xml:space="preserve"> </w:t>
            </w:r>
            <w:r w:rsidRPr="00EC5D55">
              <w:t>предъявления</w:t>
            </w:r>
            <w:r>
              <w:t xml:space="preserve"> </w:t>
            </w:r>
            <w:r w:rsidRPr="00EC5D55">
              <w:t>требований</w:t>
            </w:r>
            <w:r>
              <w:t xml:space="preserve"> </w:t>
            </w:r>
            <w:r w:rsidRPr="00EC5D55">
              <w:t>к</w:t>
            </w:r>
            <w:r>
              <w:t xml:space="preserve"> </w:t>
            </w:r>
            <w:r w:rsidRPr="00EC5D55">
              <w:t>стажу работы или среднее</w:t>
            </w:r>
            <w:r>
              <w:t xml:space="preserve"> </w:t>
            </w:r>
            <w:r w:rsidRPr="00EC5D55">
              <w:t>профессиональное</w:t>
            </w:r>
            <w:r>
              <w:t xml:space="preserve"> </w:t>
            </w:r>
            <w:r w:rsidRPr="00EC5D55">
              <w:t>образование</w:t>
            </w:r>
            <w:r>
              <w:t xml:space="preserve"> </w:t>
            </w:r>
            <w:r w:rsidRPr="00EC5D55">
              <w:t>по профилю выполняемой работы без предъявления требований к</w:t>
            </w:r>
            <w:r>
              <w:t xml:space="preserve"> </w:t>
            </w:r>
            <w:r w:rsidRPr="00EC5D55">
              <w:t>стажу работы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3221</w:t>
            </w:r>
          </w:p>
        </w:tc>
      </w:tr>
      <w:tr w:rsidR="0057704E" w:rsidRPr="00EC5D55">
        <w:trPr>
          <w:gridAfter w:val="5"/>
          <w:wAfter w:w="3104" w:type="dxa"/>
          <w:trHeight w:val="1562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среднее медицинское</w:t>
            </w:r>
            <w:r>
              <w:t xml:space="preserve"> </w:t>
            </w:r>
            <w:r w:rsidRPr="00EC5D55">
              <w:t>образование</w:t>
            </w:r>
            <w:r>
              <w:t xml:space="preserve"> </w:t>
            </w:r>
            <w:r w:rsidRPr="00EC5D55">
              <w:t>и стаж работы</w:t>
            </w:r>
            <w:r>
              <w:t xml:space="preserve"> </w:t>
            </w:r>
            <w:r w:rsidRPr="00EC5D55">
              <w:t xml:space="preserve">по профилю не менее </w:t>
            </w:r>
          </w:p>
          <w:p w:rsidR="0057704E" w:rsidRPr="00EC5D55" w:rsidRDefault="0057704E" w:rsidP="00EC5D55">
            <w:pPr>
              <w:pStyle w:val="Table"/>
            </w:pPr>
            <w:r w:rsidRPr="00EC5D55">
              <w:t>2 лет</w:t>
            </w:r>
            <w:r>
              <w:t xml:space="preserve"> </w:t>
            </w:r>
            <w:r w:rsidRPr="00EC5D55">
              <w:t>или среднее</w:t>
            </w:r>
            <w:r>
              <w:t xml:space="preserve"> </w:t>
            </w:r>
            <w:r w:rsidRPr="00EC5D55">
              <w:t>профессиональное</w:t>
            </w:r>
            <w:r>
              <w:t xml:space="preserve"> </w:t>
            </w:r>
            <w:r w:rsidRPr="00EC5D55">
              <w:t>образование по профилю</w:t>
            </w:r>
            <w:r>
              <w:t xml:space="preserve"> </w:t>
            </w:r>
            <w:r w:rsidRPr="00EC5D55">
              <w:t>выполняемой</w:t>
            </w:r>
            <w:r>
              <w:t xml:space="preserve"> </w:t>
            </w:r>
            <w:r w:rsidRPr="00EC5D55">
              <w:t>работы по профилю не менее 2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3467</w:t>
            </w:r>
          </w:p>
        </w:tc>
      </w:tr>
      <w:tr w:rsidR="0057704E" w:rsidRPr="00EC5D55">
        <w:trPr>
          <w:gridAfter w:val="5"/>
          <w:wAfter w:w="3104" w:type="dxa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Инструктор по лечебной физкультуре,</w:t>
            </w:r>
            <w:r>
              <w:t xml:space="preserve"> </w:t>
            </w:r>
            <w:r w:rsidRPr="00EC5D55">
              <w:t>медицинская</w:t>
            </w:r>
            <w:r>
              <w:t xml:space="preserve"> </w:t>
            </w:r>
            <w:r w:rsidRPr="00EC5D55">
              <w:t>сестра стерилизационной</w:t>
            </w:r>
            <w:r>
              <w:t xml:space="preserve">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654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>
              <w:t xml:space="preserve"> 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не имеющие квалификационной</w:t>
            </w:r>
            <w:r>
              <w:t xml:space="preserve"> </w:t>
            </w:r>
            <w:r w:rsidRPr="00EC5D55">
              <w:t>категории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1,245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gridAfter w:val="5"/>
          <w:wAfter w:w="3104" w:type="dxa"/>
          <w:trHeight w:val="470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II квалификационная 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gridAfter w:val="5"/>
          <w:wAfter w:w="3104" w:type="dxa"/>
          <w:trHeight w:val="395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gridAfter w:val="5"/>
          <w:wAfter w:w="3104" w:type="dxa"/>
          <w:trHeight w:val="660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gridAfter w:val="5"/>
          <w:wAfter w:w="3104" w:type="dxa"/>
          <w:trHeight w:val="405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Медицинский статистик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761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не имеющий квалификационной</w:t>
            </w:r>
            <w:r>
              <w:t xml:space="preserve"> </w:t>
            </w:r>
            <w:r w:rsidRPr="00EC5D55">
              <w:t>категории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3467</w:t>
            </w:r>
          </w:p>
        </w:tc>
      </w:tr>
      <w:tr w:rsidR="0057704E" w:rsidRPr="00EC5D55">
        <w:trPr>
          <w:gridAfter w:val="5"/>
          <w:wAfter w:w="3104" w:type="dxa"/>
          <w:trHeight w:val="315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gridAfter w:val="5"/>
          <w:wAfter w:w="3104" w:type="dxa"/>
          <w:trHeight w:val="360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gridAfter w:val="5"/>
          <w:wAfter w:w="3104" w:type="dxa"/>
          <w:trHeight w:val="648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gridAfter w:val="5"/>
          <w:wAfter w:w="3104" w:type="dxa"/>
          <w:trHeight w:val="416"/>
          <w:tblCellSpacing w:w="5" w:type="nil"/>
        </w:trPr>
        <w:tc>
          <w:tcPr>
            <w:tcW w:w="4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2 квалификационный уровень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400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Лаборант, медицинская</w:t>
            </w:r>
            <w:r>
              <w:t xml:space="preserve"> </w:t>
            </w:r>
            <w:r w:rsidRPr="00EC5D55">
              <w:t>сестра диетическая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400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не имеющие квалификационной</w:t>
            </w:r>
            <w:r>
              <w:t xml:space="preserve"> </w:t>
            </w:r>
            <w:r w:rsidRPr="00EC5D55">
              <w:t>категории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gridAfter w:val="5"/>
          <w:wAfter w:w="3104" w:type="dxa"/>
          <w:trHeight w:val="400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gridAfter w:val="5"/>
          <w:wAfter w:w="3104" w:type="dxa"/>
          <w:trHeight w:val="400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gridAfter w:val="5"/>
          <w:wAfter w:w="3104" w:type="dxa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1,418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gridAfter w:val="5"/>
          <w:wAfter w:w="3104" w:type="dxa"/>
          <w:trHeight w:val="400"/>
          <w:tblCellSpacing w:w="5" w:type="nil"/>
        </w:trPr>
        <w:tc>
          <w:tcPr>
            <w:tcW w:w="4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 квалификационный уровень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trHeight w:val="1290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Медицинская сестра, медицинская</w:t>
            </w:r>
            <w:r>
              <w:t xml:space="preserve"> </w:t>
            </w:r>
            <w:r w:rsidRPr="00EC5D55">
              <w:t>сестра по физиотерапии, медицинская</w:t>
            </w:r>
            <w:r>
              <w:t xml:space="preserve"> </w:t>
            </w:r>
            <w:r w:rsidRPr="00EC5D55">
              <w:t>сестра по массажу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</w:p>
        </w:tc>
        <w:tc>
          <w:tcPr>
            <w:tcW w:w="15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790" w:type="dxa"/>
            <w:vMerge w:val="restart"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trHeight w:val="728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не имеющие квалификационной</w:t>
            </w:r>
            <w:r>
              <w:t xml:space="preserve"> </w:t>
            </w:r>
            <w:r w:rsidRPr="00EC5D55">
              <w:t>категории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1,245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3634</w:t>
            </w:r>
          </w:p>
        </w:tc>
        <w:tc>
          <w:tcPr>
            <w:tcW w:w="1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790" w:type="dxa"/>
            <w:vMerge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361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gridAfter w:val="5"/>
          <w:wAfter w:w="3104" w:type="dxa"/>
          <w:trHeight w:val="771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gridAfter w:val="5"/>
          <w:wAfter w:w="3104" w:type="dxa"/>
          <w:trHeight w:val="400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</w:t>
            </w:r>
            <w:r>
              <w:t>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1,418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gridAfter w:val="5"/>
          <w:wAfter w:w="3104" w:type="dxa"/>
          <w:trHeight w:val="400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2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Фармацевт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4"/>
          <w:wAfter w:w="2313" w:type="dxa"/>
          <w:trHeight w:val="645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 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не имеющий квалификационной</w:t>
            </w:r>
            <w:r>
              <w:t xml:space="preserve"> </w:t>
            </w:r>
            <w:r w:rsidRPr="00EC5D55">
              <w:t>категории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1,245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3634</w:t>
            </w: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4"/>
          <w:wAfter w:w="2313" w:type="dxa"/>
          <w:trHeight w:val="675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II квалификационная 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  <w:tc>
          <w:tcPr>
            <w:tcW w:w="791" w:type="dxa"/>
            <w:vMerge/>
            <w:tcBorders>
              <w:lef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4"/>
          <w:wAfter w:w="2313" w:type="dxa"/>
          <w:trHeight w:val="120"/>
          <w:tblCellSpacing w:w="5" w:type="nil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 квалификационная 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  <w:tc>
          <w:tcPr>
            <w:tcW w:w="791" w:type="dxa"/>
            <w:vMerge/>
            <w:tcBorders>
              <w:left w:val="single" w:sz="4" w:space="0" w:color="auto"/>
              <w:bottom w:val="nil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80"/>
          <w:tblCellSpacing w:w="5" w:type="nil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690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gridAfter w:val="5"/>
          <w:wAfter w:w="3104" w:type="dxa"/>
          <w:trHeight w:val="400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Медицинская сестра палатная (постовая)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690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не имеющая квалификационной</w:t>
            </w:r>
            <w:r>
              <w:t xml:space="preserve"> </w:t>
            </w:r>
            <w:r w:rsidRPr="00EC5D55">
              <w:t>категории</w:t>
            </w:r>
            <w: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>
              <w:t xml:space="preserve"> </w:t>
            </w:r>
            <w:r w:rsidRPr="00EC5D55">
              <w:t>1,303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gridAfter w:val="5"/>
          <w:wAfter w:w="3104" w:type="dxa"/>
          <w:trHeight w:val="345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>
              <w:t>II квалификационная 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gridAfter w:val="5"/>
          <w:wAfter w:w="3104" w:type="dxa"/>
          <w:trHeight w:val="349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 квалификационная 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gridAfter w:val="5"/>
          <w:wAfter w:w="3104" w:type="dxa"/>
          <w:trHeight w:val="388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1,514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gridAfter w:val="5"/>
          <w:wAfter w:w="3104" w:type="dxa"/>
          <w:trHeight w:val="410"/>
          <w:tblCellSpacing w:w="5" w:type="nil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 квалификационный уровень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1026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>
              <w:t xml:space="preserve"> </w:t>
            </w:r>
            <w:r w:rsidRPr="00EC5D55"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Медицинская сестра</w:t>
            </w:r>
            <w:r>
              <w:t xml:space="preserve"> </w:t>
            </w:r>
            <w:r w:rsidRPr="00EC5D55">
              <w:t>процедурной</w:t>
            </w:r>
            <w:r>
              <w:t xml:space="preserve"> </w:t>
            </w:r>
            <w:r w:rsidRPr="00EC5D55">
              <w:t>медицинская</w:t>
            </w:r>
            <w:r>
              <w:t xml:space="preserve"> </w:t>
            </w:r>
            <w:r w:rsidRPr="00EC5D55">
              <w:t>сестра перевязочной,</w:t>
            </w:r>
            <w:r>
              <w:t xml:space="preserve"> </w:t>
            </w:r>
            <w:r w:rsidRPr="00EC5D55">
              <w:t>фельдшер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375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не имеющие квалификационной категории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gridAfter w:val="5"/>
          <w:wAfter w:w="3104" w:type="dxa"/>
          <w:trHeight w:val="465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II квалификационная 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gridAfter w:val="5"/>
          <w:wAfter w:w="3104" w:type="dxa"/>
          <w:trHeight w:val="400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 квалификационная 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1,418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gridAfter w:val="5"/>
          <w:wAfter w:w="3104" w:type="dxa"/>
          <w:trHeight w:val="358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категория</w:t>
            </w:r>
            <w:r>
              <w:t xml:space="preserve">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1,514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gridAfter w:val="5"/>
          <w:wAfter w:w="3104" w:type="dxa"/>
          <w:trHeight w:val="411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Зубной врач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540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не имеющий квалификационной</w:t>
            </w:r>
            <w:r>
              <w:t xml:space="preserve"> </w:t>
            </w:r>
            <w:r w:rsidRPr="00EC5D55">
              <w:t>категории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gridAfter w:val="5"/>
          <w:wAfter w:w="3104" w:type="dxa"/>
          <w:trHeight w:val="400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1,418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gridAfter w:val="5"/>
          <w:wAfter w:w="3104" w:type="dxa"/>
          <w:trHeight w:val="585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1,514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gridAfter w:val="5"/>
          <w:wAfter w:w="3104" w:type="dxa"/>
          <w:trHeight w:val="480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gridAfter w:val="5"/>
          <w:wAfter w:w="3104" w:type="dxa"/>
          <w:trHeight w:val="393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Старшая медицинская сестра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540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не имеющая квалификационной</w:t>
            </w:r>
            <w:r>
              <w:t xml:space="preserve"> </w:t>
            </w:r>
            <w:r w:rsidRPr="00EC5D55">
              <w:t>категории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gridAfter w:val="5"/>
          <w:wAfter w:w="3104" w:type="dxa"/>
          <w:trHeight w:val="660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II квалификационная</w:t>
            </w:r>
            <w:r>
              <w:t xml:space="preserve"> </w:t>
            </w:r>
            <w:r w:rsidRPr="00EC5D55">
              <w:t>категори</w:t>
            </w:r>
            <w:r>
              <w:t>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gridAfter w:val="5"/>
          <w:wAfter w:w="3104" w:type="dxa"/>
          <w:trHeight w:val="480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1,514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gridAfter w:val="5"/>
          <w:wAfter w:w="3104" w:type="dxa"/>
          <w:trHeight w:val="705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gridAfter w:val="5"/>
          <w:wAfter w:w="3104" w:type="dxa"/>
          <w:trHeight w:val="960"/>
          <w:tblCellSpacing w:w="5" w:type="nil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Профессиональная</w:t>
            </w:r>
            <w:r>
              <w:t xml:space="preserve"> </w:t>
            </w:r>
            <w:r w:rsidRPr="00EC5D55">
              <w:t>квалификационная группа "Врачи и провизоры"</w:t>
            </w:r>
            <w: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315"/>
          <w:tblCellSpacing w:w="5" w:type="nil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>
              <w:t xml:space="preserve"> </w:t>
            </w:r>
            <w:r w:rsidRPr="00EC5D55">
              <w:t>2 квалификационный уровень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843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>
              <w:t xml:space="preserve"> </w:t>
            </w:r>
            <w:r w:rsidRPr="00EC5D55">
              <w:t xml:space="preserve">1 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Врачи-терапевты, врачи- педиатры, врачи-специалисты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705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не имеющие квалификационной категории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gridAfter w:val="5"/>
          <w:wAfter w:w="3104" w:type="dxa"/>
          <w:trHeight w:val="400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1,076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gridAfter w:val="5"/>
          <w:wAfter w:w="3104" w:type="dxa"/>
          <w:trHeight w:val="545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gridAfter w:val="5"/>
          <w:wAfter w:w="3104" w:type="dxa"/>
          <w:trHeight w:val="570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 xml:space="preserve">категория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6206</w:t>
            </w:r>
          </w:p>
        </w:tc>
      </w:tr>
      <w:tr w:rsidR="0057704E" w:rsidRPr="00EC5D55">
        <w:trPr>
          <w:gridAfter w:val="5"/>
          <w:wAfter w:w="3104" w:type="dxa"/>
          <w:trHeight w:val="476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Провизор-технолог, провизор-аналитик</w:t>
            </w:r>
            <w: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722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не имеющие квалификационной</w:t>
            </w:r>
            <w:r>
              <w:t xml:space="preserve"> </w:t>
            </w:r>
            <w:r w:rsidRPr="00EC5D55">
              <w:t>категории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gridAfter w:val="5"/>
          <w:wAfter w:w="3104" w:type="dxa"/>
          <w:trHeight w:val="400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>
              <w:t xml:space="preserve">    </w:t>
            </w:r>
            <w:r w:rsidRPr="00EC5D55">
              <w:t xml:space="preserve"> </w:t>
            </w:r>
          </w:p>
          <w:p w:rsidR="0057704E" w:rsidRPr="00EC5D55" w:rsidRDefault="0057704E" w:rsidP="00EC5D55">
            <w:pPr>
              <w:pStyle w:val="Table"/>
            </w:pPr>
            <w:r>
              <w:t xml:space="preserve"> 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1,076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gridAfter w:val="5"/>
          <w:wAfter w:w="3104" w:type="dxa"/>
          <w:trHeight w:val="400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gridAfter w:val="5"/>
          <w:wAfter w:w="3104" w:type="dxa"/>
          <w:trHeight w:val="525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 xml:space="preserve">категория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1,405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6206</w:t>
            </w:r>
          </w:p>
        </w:tc>
      </w:tr>
      <w:tr w:rsidR="0057704E" w:rsidRPr="00EC5D55">
        <w:trPr>
          <w:gridAfter w:val="5"/>
          <w:wAfter w:w="3104" w:type="dxa"/>
          <w:trHeight w:val="1620"/>
          <w:tblCellSpacing w:w="5" w:type="nil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Профессиональная</w:t>
            </w:r>
            <w:r>
              <w:t xml:space="preserve"> </w:t>
            </w:r>
            <w:r w:rsidRPr="00EC5D55">
              <w:t>квалификационная группа</w:t>
            </w:r>
            <w:r>
              <w:t xml:space="preserve"> </w:t>
            </w:r>
            <w:r w:rsidRPr="00EC5D55">
              <w:t>"Руководители структурных</w:t>
            </w:r>
            <w:r>
              <w:t xml:space="preserve"> </w:t>
            </w:r>
            <w:r w:rsidRPr="00EC5D55">
              <w:t>подразделений учреждений с высшим</w:t>
            </w:r>
            <w:r>
              <w:t xml:space="preserve"> </w:t>
            </w:r>
            <w:r w:rsidRPr="00EC5D55">
              <w:t>медицинским и</w:t>
            </w:r>
            <w:r>
              <w:t xml:space="preserve"> </w:t>
            </w:r>
            <w:r w:rsidRPr="00EC5D55">
              <w:t>фармацевтическим образованием</w:t>
            </w:r>
            <w:r>
              <w:t xml:space="preserve"> </w:t>
            </w:r>
            <w:r w:rsidRPr="00EC5D55">
              <w:br/>
              <w:t>(врач-специалист, провизор)"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4753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345"/>
          <w:tblCellSpacing w:w="5" w:type="nil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 квалификационный уровень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284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Заведующий отделением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5"/>
          <w:wAfter w:w="3104" w:type="dxa"/>
          <w:trHeight w:val="1389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201D">
            <w:pPr>
              <w:pStyle w:val="Table"/>
            </w:pPr>
            <w:r w:rsidRPr="00EC5D55">
              <w:t>врач-специалист, не имеющий</w:t>
            </w:r>
            <w:r>
              <w:t xml:space="preserve"> </w:t>
            </w:r>
            <w:r w:rsidRPr="00EC5D55">
              <w:t>квалификационной категории, при наличии в отделении</w:t>
            </w:r>
            <w:r>
              <w:t xml:space="preserve"> </w:t>
            </w:r>
            <w:r w:rsidRPr="00EC5D55">
              <w:t>до 6 врачебных должностей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gridAfter w:val="5"/>
          <w:wAfter w:w="3104" w:type="dxa"/>
          <w:trHeight w:val="970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врач-специалист</w:t>
            </w:r>
            <w:r>
              <w:t xml:space="preserve"> </w:t>
            </w:r>
            <w:r w:rsidRPr="00EC5D55">
              <w:t>II квалификационной</w:t>
            </w:r>
            <w:r>
              <w:t xml:space="preserve"> </w:t>
            </w:r>
            <w:r w:rsidRPr="00EC5D55">
              <w:t>категории</w:t>
            </w:r>
            <w:r>
              <w:t xml:space="preserve"> </w:t>
            </w:r>
            <w:r w:rsidRPr="00EC5D55">
              <w:t>при наличии в отделении до 6 врачебных должностей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gridAfter w:val="4"/>
          <w:wAfter w:w="2313" w:type="dxa"/>
          <w:trHeight w:val="400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>
              <w:t xml:space="preserve"> </w:t>
            </w:r>
          </w:p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врач-специалист I</w:t>
            </w:r>
            <w:r>
              <w:t xml:space="preserve"> </w:t>
            </w:r>
            <w:r w:rsidRPr="00EC5D55">
              <w:t>квалификационной</w:t>
            </w:r>
            <w:r>
              <w:t xml:space="preserve"> </w:t>
            </w:r>
            <w:r w:rsidRPr="00EC5D55">
              <w:t>категории при наличии в</w:t>
            </w:r>
            <w:r>
              <w:t xml:space="preserve"> </w:t>
            </w:r>
            <w:r w:rsidRPr="00EC5D55">
              <w:t>отделении до 6 врачебных должностей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6206</w:t>
            </w:r>
          </w:p>
        </w:tc>
        <w:tc>
          <w:tcPr>
            <w:tcW w:w="791" w:type="dxa"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3"/>
          <w:wAfter w:w="1858" w:type="dxa"/>
          <w:trHeight w:val="1230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врач-специалист высшей</w:t>
            </w:r>
            <w:r>
              <w:t xml:space="preserve"> </w:t>
            </w:r>
            <w:r w:rsidRPr="00EC5D55">
              <w:t>квалификационной категории</w:t>
            </w:r>
            <w:r>
              <w:t xml:space="preserve"> </w:t>
            </w:r>
            <w:r w:rsidRPr="00EC5D55">
              <w:t>при наличии в</w:t>
            </w:r>
            <w:r>
              <w:t xml:space="preserve"> </w:t>
            </w:r>
            <w:r w:rsidRPr="00EC5D55">
              <w:t xml:space="preserve">отделении до 6 врачебных должностей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1,43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6799</w:t>
            </w:r>
          </w:p>
        </w:tc>
        <w:tc>
          <w:tcPr>
            <w:tcW w:w="1246" w:type="dxa"/>
            <w:gridSpan w:val="2"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3"/>
          <w:wAfter w:w="1858" w:type="dxa"/>
          <w:trHeight w:val="1307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врач-специалист, не имеющий</w:t>
            </w:r>
            <w:r>
              <w:t xml:space="preserve"> </w:t>
            </w:r>
            <w:r w:rsidRPr="00EC5D55">
              <w:t>квалификационной категории, при наличии</w:t>
            </w:r>
            <w:r>
              <w:t xml:space="preserve"> </w:t>
            </w:r>
            <w:r w:rsidRPr="00EC5D55">
              <w:t xml:space="preserve">в отделении 7 и более врачебных должностей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1,164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5535</w:t>
            </w:r>
          </w:p>
        </w:tc>
        <w:tc>
          <w:tcPr>
            <w:tcW w:w="1246" w:type="dxa"/>
            <w:gridSpan w:val="2"/>
            <w:vMerge w:val="restart"/>
          </w:tcPr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3"/>
          <w:wAfter w:w="1858" w:type="dxa"/>
          <w:trHeight w:val="992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врач-специалист II</w:t>
            </w:r>
            <w:r>
              <w:t xml:space="preserve"> </w:t>
            </w:r>
            <w:r w:rsidRPr="00EC5D55">
              <w:t>квалификационной</w:t>
            </w:r>
            <w:r>
              <w:t xml:space="preserve"> </w:t>
            </w:r>
            <w:r w:rsidRPr="00EC5D55">
              <w:t xml:space="preserve">категории при наличии в отделении 7 и более врачебных должностей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6206</w:t>
            </w:r>
          </w:p>
        </w:tc>
        <w:tc>
          <w:tcPr>
            <w:tcW w:w="1246" w:type="dxa"/>
            <w:gridSpan w:val="2"/>
            <w:vMerge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3"/>
          <w:wAfter w:w="1858" w:type="dxa"/>
          <w:trHeight w:val="978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врач-специалист</w:t>
            </w:r>
            <w:r>
              <w:t xml:space="preserve"> </w:t>
            </w:r>
            <w:r w:rsidRPr="00EC5D55">
              <w:t>I квалификационной</w:t>
            </w:r>
            <w:r>
              <w:t xml:space="preserve"> </w:t>
            </w:r>
            <w:r w:rsidRPr="00EC5D55">
              <w:t>категории</w:t>
            </w:r>
            <w:r>
              <w:t xml:space="preserve"> </w:t>
            </w:r>
            <w:r w:rsidRPr="00EC5D55">
              <w:t>при</w:t>
            </w:r>
            <w:r>
              <w:t xml:space="preserve"> </w:t>
            </w:r>
            <w:r w:rsidRPr="00EC5D55">
              <w:t xml:space="preserve">наличии в отделении 7 и более врачебных должностей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6799</w:t>
            </w:r>
          </w:p>
        </w:tc>
        <w:tc>
          <w:tcPr>
            <w:tcW w:w="1246" w:type="dxa"/>
            <w:gridSpan w:val="2"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After w:val="3"/>
          <w:wAfter w:w="1858" w:type="dxa"/>
          <w:trHeight w:val="1266"/>
          <w:tblCellSpacing w:w="5" w:type="nil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врач-специалист высшей</w:t>
            </w:r>
            <w:r>
              <w:t xml:space="preserve"> </w:t>
            </w:r>
            <w:r w:rsidRPr="00EC5D55">
              <w:t>квалификационной категории</w:t>
            </w:r>
            <w:r>
              <w:t xml:space="preserve"> </w:t>
            </w:r>
            <w:r w:rsidRPr="00EC5D55">
              <w:t>при</w:t>
            </w:r>
            <w:r>
              <w:t xml:space="preserve"> </w:t>
            </w:r>
            <w:r w:rsidRPr="00EC5D55">
              <w:t xml:space="preserve">наличии в отделении 7 и более врачебных должностей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>
              <w:t xml:space="preserve"> </w:t>
            </w:r>
            <w:r w:rsidRPr="00EC5D55">
              <w:t>1,586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>
              <w:t xml:space="preserve"> </w:t>
            </w:r>
            <w:r w:rsidRPr="00EC5D55">
              <w:t>7538</w:t>
            </w:r>
          </w:p>
        </w:tc>
        <w:tc>
          <w:tcPr>
            <w:tcW w:w="1246" w:type="dxa"/>
            <w:gridSpan w:val="2"/>
          </w:tcPr>
          <w:p w:rsidR="0057704E" w:rsidRPr="00EC5D55" w:rsidRDefault="0057704E" w:rsidP="00EC5D55">
            <w:pPr>
              <w:pStyle w:val="Table"/>
            </w:pPr>
          </w:p>
        </w:tc>
      </w:tr>
    </w:tbl>
    <w:p w:rsidR="0057704E" w:rsidRPr="00EC5D55" w:rsidRDefault="0057704E" w:rsidP="00EC5D55"/>
    <w:p w:rsidR="0057704E" w:rsidRPr="00EC5D55" w:rsidRDefault="0057704E" w:rsidP="00EC5D55">
      <w:pPr>
        <w:jc w:val="center"/>
        <w:rPr>
          <w:b/>
          <w:bCs/>
          <w:kern w:val="32"/>
          <w:sz w:val="32"/>
          <w:szCs w:val="32"/>
        </w:rPr>
      </w:pPr>
      <w:r w:rsidRPr="00EC5D55">
        <w:rPr>
          <w:b/>
          <w:bCs/>
          <w:kern w:val="32"/>
          <w:sz w:val="32"/>
          <w:szCs w:val="32"/>
        </w:rPr>
        <w:t>РАЗМЕРЫ ДОЛЖНОСТНЫХ ОКЛАДОВ С УЧЕТОМ ПОВЫШАЮЩИХ КОЭФФИЦИЕНТОВ ПО ЗАНИМАЕМЫМ ДОЛЖНОСТЯМ РАБОТНИКОВ ОБРАЗОВАНИЯ</w:t>
      </w:r>
    </w:p>
    <w:p w:rsidR="0057704E" w:rsidRPr="00EC5D55" w:rsidRDefault="0057704E" w:rsidP="00EC5D55"/>
    <w:tbl>
      <w:tblPr>
        <w:tblW w:w="5341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"/>
        <w:gridCol w:w="1"/>
        <w:gridCol w:w="501"/>
        <w:gridCol w:w="3053"/>
        <w:gridCol w:w="1671"/>
        <w:gridCol w:w="1569"/>
        <w:gridCol w:w="1830"/>
        <w:gridCol w:w="913"/>
        <w:gridCol w:w="548"/>
      </w:tblGrid>
      <w:tr w:rsidR="0057704E" w:rsidRPr="00EC5D55">
        <w:trPr>
          <w:gridBefore w:val="1"/>
          <w:gridAfter w:val="2"/>
          <w:wBefore w:w="67" w:type="dxa"/>
          <w:wAfter w:w="1471" w:type="dxa"/>
          <w:trHeight w:val="1600"/>
          <w:tblCellSpacing w:w="5" w:type="nil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0"/>
            </w:pPr>
            <w:r>
              <w:t>№</w:t>
            </w:r>
            <w:r w:rsidRPr="00EC5D55">
              <w:t>п/п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0"/>
            </w:pPr>
            <w:r w:rsidRPr="00EC5D55">
              <w:t>Наименование должностей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0"/>
            </w:pPr>
            <w:r w:rsidRPr="00EC5D55">
              <w:t>Оклад, ставка по профессиональной квалификационной группе, руб.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0"/>
            </w:pPr>
            <w:r w:rsidRPr="00EC5D55">
              <w:t>Повышающий коэффициент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0"/>
            </w:pPr>
            <w:r w:rsidRPr="00EC5D55">
              <w:t>Оклад (должностной</w:t>
            </w:r>
            <w:r>
              <w:t xml:space="preserve"> </w:t>
            </w:r>
            <w:r w:rsidRPr="00EC5D55">
              <w:br/>
              <w:t>оклад), ставка, руб.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2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5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1000"/>
          <w:tblCellSpacing w:w="5" w:type="nil"/>
        </w:trPr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Профессиональная</w:t>
            </w:r>
            <w:r>
              <w:t xml:space="preserve"> </w:t>
            </w:r>
            <w:r w:rsidRPr="00EC5D55">
              <w:t>квалификационная группа должностей работников учебно- вспомогательного персонала</w:t>
            </w:r>
            <w:r>
              <w:t xml:space="preserve"> </w:t>
            </w:r>
            <w:r w:rsidRPr="00EC5D55">
              <w:t>первого уровня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>
              <w:t xml:space="preserve"> </w:t>
            </w:r>
            <w:r w:rsidRPr="00EC5D55">
              <w:t>2773</w:t>
            </w:r>
            <w:r>
              <w:t xml:space="preserve"> 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Помощник воспитателя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2966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Характеристика работ: подготовка</w:t>
            </w:r>
            <w:r>
              <w:t xml:space="preserve"> </w:t>
            </w:r>
            <w:r w:rsidRPr="00EC5D55">
              <w:t>и</w:t>
            </w:r>
            <w:r>
              <w:t xml:space="preserve"> </w:t>
            </w:r>
            <w:r w:rsidRPr="00EC5D55">
              <w:t>организация</w:t>
            </w:r>
            <w:r>
              <w:t xml:space="preserve"> </w:t>
            </w:r>
            <w:r w:rsidRPr="00EC5D55">
              <w:t>занятий, создание обстановки</w:t>
            </w:r>
            <w:r>
              <w:t xml:space="preserve"> </w:t>
            </w:r>
            <w:r w:rsidRPr="00EC5D55">
              <w:t>эмоционального комфорта; осуществление воспитательных функций в</w:t>
            </w:r>
            <w:r>
              <w:t xml:space="preserve"> </w:t>
            </w:r>
            <w:r w:rsidRPr="00EC5D55">
              <w:t>процессе проведения с</w:t>
            </w:r>
            <w:r>
              <w:t xml:space="preserve"> </w:t>
            </w:r>
            <w:r w:rsidRPr="00EC5D55">
              <w:t>детьми занятий,</w:t>
            </w:r>
            <w:r>
              <w:t xml:space="preserve"> </w:t>
            </w:r>
            <w:r w:rsidRPr="00EC5D55">
              <w:t>оздоровительных мероприятии, приобщение</w:t>
            </w:r>
            <w:r>
              <w:t xml:space="preserve"> </w:t>
            </w:r>
            <w:r w:rsidRPr="00EC5D55">
              <w:t>детей к труду,</w:t>
            </w:r>
            <w:r>
              <w:t xml:space="preserve"> </w:t>
            </w:r>
            <w:r w:rsidRPr="00EC5D55">
              <w:t>привитие</w:t>
            </w:r>
            <w:r>
              <w:t xml:space="preserve"> </w:t>
            </w:r>
            <w:r w:rsidRPr="00EC5D55">
              <w:t>им санитарно-гигиенических навыков; участие в создании безопасной развивающей</w:t>
            </w:r>
            <w:r>
              <w:t xml:space="preserve"> </w:t>
            </w:r>
            <w:r w:rsidRPr="00EC5D55">
              <w:t>среды, соответствующей психологическим, гигиеническим и</w:t>
            </w:r>
            <w:r>
              <w:t xml:space="preserve"> </w:t>
            </w:r>
            <w:r w:rsidRPr="00EC5D55">
              <w:t>педагогическим требованиям; обеспечение санитарного</w:t>
            </w:r>
            <w:r>
              <w:t xml:space="preserve"> </w:t>
            </w:r>
            <w:r w:rsidRPr="00EC5D55">
              <w:t>состояние помещений, оборудования, инвентаря; охрана и укрепление здоровья детей, присмотр и</w:t>
            </w:r>
            <w:r>
              <w:t xml:space="preserve"> </w:t>
            </w:r>
            <w:r w:rsidRPr="00EC5D55">
              <w:t>уход за ними: сопровождение на прогулки,</w:t>
            </w:r>
            <w:r>
              <w:t xml:space="preserve"> </w:t>
            </w:r>
            <w:r w:rsidRPr="00EC5D55">
              <w:t>одевание, раздевание, умывание, закаливание, купание,</w:t>
            </w:r>
            <w:r>
              <w:t xml:space="preserve"> </w:t>
            </w:r>
            <w:r w:rsidRPr="00EC5D55">
              <w:t>кормление, укладывание</w:t>
            </w:r>
            <w:r>
              <w:t xml:space="preserve"> </w:t>
            </w:r>
            <w:r w:rsidRPr="00EC5D55">
              <w:t>детей в постель;</w:t>
            </w:r>
            <w:r>
              <w:t xml:space="preserve"> </w:t>
            </w:r>
            <w:r w:rsidRPr="00EC5D55">
              <w:t>просушивание одежды детей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1,25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3467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931"/>
          <w:tblCellSpacing w:w="5" w:type="nil"/>
        </w:trPr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Профессиональная</w:t>
            </w:r>
            <w:r>
              <w:t xml:space="preserve"> </w:t>
            </w:r>
            <w:r w:rsidRPr="00EC5D55">
              <w:t>квалификационная группа</w:t>
            </w:r>
            <w:r>
              <w:t xml:space="preserve"> </w:t>
            </w:r>
            <w:r w:rsidRPr="00EC5D55">
              <w:t>должностей работников учебно</w:t>
            </w:r>
            <w:r>
              <w:t xml:space="preserve"> </w:t>
            </w:r>
            <w:r w:rsidRPr="00EC5D55">
              <w:t>- вспомогательного персонала</w:t>
            </w:r>
            <w:r>
              <w:t xml:space="preserve"> </w:t>
            </w:r>
            <w:r w:rsidRPr="00EC5D55">
              <w:t>второго уровня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2918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 1 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Младший воспитатель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800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среднее (полное) общее</w:t>
            </w:r>
            <w:r>
              <w:t xml:space="preserve"> </w:t>
            </w:r>
            <w:r w:rsidRPr="00EC5D55">
              <w:t>образование и курсовая подготовка без предъявления</w:t>
            </w:r>
            <w:r>
              <w:t xml:space="preserve"> </w:t>
            </w:r>
            <w:r w:rsidRPr="00EC5D55">
              <w:t>требований к стажу работы</w:t>
            </w:r>
            <w:r>
              <w:t xml:space="preserve">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2918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1000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среднее (полное) общее образование, курсовая</w:t>
            </w:r>
            <w:r>
              <w:t xml:space="preserve"> </w:t>
            </w:r>
            <w:r w:rsidRPr="00EC5D55">
              <w:t>подготовка и стаж работы в</w:t>
            </w:r>
            <w:r>
              <w:t xml:space="preserve"> </w:t>
            </w:r>
            <w:r w:rsidRPr="00EC5D55">
              <w:t>должности</w:t>
            </w:r>
            <w:r>
              <w:t xml:space="preserve"> </w:t>
            </w:r>
            <w:r w:rsidRPr="00EC5D55">
              <w:t>младшего</w:t>
            </w:r>
            <w:r>
              <w:t xml:space="preserve"> </w:t>
            </w:r>
            <w:r w:rsidRPr="00EC5D55">
              <w:t xml:space="preserve">воспитателя не менее 4 лет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1,104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3221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800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среднее профессиональное</w:t>
            </w:r>
            <w:r>
              <w:t xml:space="preserve"> </w:t>
            </w:r>
            <w:r w:rsidRPr="00EC5D55">
              <w:t>образование без предъявления требований</w:t>
            </w:r>
            <w:r>
              <w:t xml:space="preserve"> </w:t>
            </w:r>
            <w:r w:rsidRPr="00EC5D55">
              <w:t>к</w:t>
            </w:r>
            <w:r>
              <w:t xml:space="preserve"> </w:t>
            </w:r>
            <w:r w:rsidRPr="00EC5D55">
              <w:t>стажу работы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1,188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3467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 2 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Дежурный по режиму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1245"/>
          <w:tblCellSpacing w:w="5" w:type="nil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среднее профессиональное</w:t>
            </w:r>
            <w:r>
              <w:t xml:space="preserve"> </w:t>
            </w:r>
            <w:r w:rsidRPr="00EC5D55">
              <w:t>образование и подготовка по установленной программе без предъявления требований к</w:t>
            </w:r>
            <w:r>
              <w:t xml:space="preserve"> </w:t>
            </w:r>
            <w:r w:rsidRPr="00EC5D55">
              <w:t>стажу работы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2207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образование, подготовка по установленной программе и стаж педагогической работы не менее 1 года или среднее профессиональное</w:t>
            </w:r>
            <w:r>
              <w:t xml:space="preserve"> </w:t>
            </w:r>
            <w:r w:rsidRPr="00EC5D55">
              <w:t>образование, подготовка по установленной программе и</w:t>
            </w:r>
            <w:r>
              <w:t xml:space="preserve"> </w:t>
            </w:r>
            <w:r w:rsidRPr="00EC5D55">
              <w:t xml:space="preserve">стаж работы не менее 3 лет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645"/>
          <w:tblCellSpacing w:w="5" w:type="nil"/>
        </w:trPr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Профессиональная</w:t>
            </w:r>
            <w:r>
              <w:t xml:space="preserve"> </w:t>
            </w:r>
            <w:r w:rsidRPr="00EC5D55">
              <w:t>квалификационная группа</w:t>
            </w:r>
            <w:r>
              <w:t xml:space="preserve"> </w:t>
            </w:r>
            <w:r w:rsidRPr="00EC5D55">
              <w:t>должностей педагогических</w:t>
            </w:r>
            <w:r>
              <w:t xml:space="preserve"> </w:t>
            </w:r>
            <w:r w:rsidRPr="00EC5D55">
              <w:t>работников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3634</w:t>
            </w: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365"/>
          <w:tblCellSpacing w:w="5" w:type="nil"/>
        </w:trPr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 квалификационный уровень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345"/>
          <w:tblCellSpacing w:w="5" w:type="nil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Инструктор по труду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1560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среднее профессиональное</w:t>
            </w:r>
            <w:r>
              <w:t xml:space="preserve"> </w:t>
            </w:r>
            <w:r w:rsidRPr="00EC5D55">
              <w:t>образование без предъявления требований к</w:t>
            </w:r>
            <w:r>
              <w:t xml:space="preserve"> </w:t>
            </w:r>
            <w:r w:rsidRPr="00EC5D55">
              <w:t>стажу работы или среднее</w:t>
            </w:r>
            <w:r>
              <w:t xml:space="preserve"> </w:t>
            </w:r>
            <w:r w:rsidRPr="00EC5D55">
              <w:t>(полное) общее образование, специальная подготовка и</w:t>
            </w:r>
            <w:r>
              <w:t xml:space="preserve"> </w:t>
            </w:r>
            <w:r w:rsidRPr="00EC5D55">
              <w:t>стаж работы по профилю не менее 3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1635"/>
          <w:tblCellSpacing w:w="5" w:type="nil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 образование без предъявления требований к</w:t>
            </w:r>
            <w:r>
              <w:t xml:space="preserve"> </w:t>
            </w:r>
            <w:r w:rsidRPr="00EC5D55">
              <w:t>стажу работы или среднее</w:t>
            </w:r>
            <w:r>
              <w:t xml:space="preserve"> </w:t>
            </w:r>
            <w:r w:rsidRPr="00EC5D55">
              <w:t>профессиональное</w:t>
            </w:r>
            <w:r>
              <w:t xml:space="preserve"> </w:t>
            </w:r>
            <w:r w:rsidRPr="00EC5D55">
              <w:t>образование и стаж педагогической работы от 2</w:t>
            </w:r>
            <w:r>
              <w:t xml:space="preserve"> </w:t>
            </w:r>
            <w:r w:rsidRPr="00EC5D55">
              <w:t>до 5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926"/>
          <w:tblCellSpacing w:w="5" w:type="nil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от 2 до 5 лет или среднее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педагогический работы от</w:t>
            </w:r>
            <w:r>
              <w:t xml:space="preserve"> </w:t>
            </w:r>
            <w:r w:rsidRPr="00EC5D55">
              <w:t>5 до 10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gridBefore w:val="1"/>
          <w:gridAfter w:val="1"/>
          <w:wBefore w:w="67" w:type="dxa"/>
          <w:wAfter w:w="552" w:type="dxa"/>
          <w:trHeight w:val="1523"/>
          <w:tblCellSpacing w:w="5" w:type="nil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 образование и стаж</w:t>
            </w:r>
            <w:r>
              <w:t xml:space="preserve"> </w:t>
            </w:r>
            <w:r w:rsidRPr="00EC5D55">
              <w:t>педагогической работы от 5 до 10 лет или среднее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свыше 10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  <w:tc>
          <w:tcPr>
            <w:tcW w:w="919" w:type="dxa"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wBefore w:w="67" w:type="dxa"/>
          <w:trHeight w:val="397"/>
          <w:tblCellSpacing w:w="5" w:type="nil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 педагогической работы свыше 10 лет или</w:t>
            </w:r>
            <w:r>
              <w:t xml:space="preserve"> </w:t>
            </w:r>
            <w:r w:rsidRPr="00EC5D55">
              <w:t xml:space="preserve">II квалификационная категория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1,215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  <w:tc>
          <w:tcPr>
            <w:tcW w:w="1471" w:type="dxa"/>
            <w:gridSpan w:val="2"/>
            <w:vMerge w:val="restart"/>
          </w:tcPr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wBefore w:w="67" w:type="dxa"/>
          <w:trHeight w:val="716"/>
          <w:tblCellSpacing w:w="5" w:type="nil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4753</w:t>
            </w:r>
          </w:p>
        </w:tc>
        <w:tc>
          <w:tcPr>
            <w:tcW w:w="1471" w:type="dxa"/>
            <w:gridSpan w:val="2"/>
            <w:vMerge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wBefore w:w="67" w:type="dxa"/>
          <w:trHeight w:val="376"/>
          <w:tblCellSpacing w:w="5" w:type="nil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1,523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5535</w:t>
            </w:r>
          </w:p>
        </w:tc>
        <w:tc>
          <w:tcPr>
            <w:tcW w:w="1471" w:type="dxa"/>
            <w:gridSpan w:val="2"/>
            <w:vMerge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wBefore w:w="67" w:type="dxa"/>
          <w:trHeight w:val="750"/>
          <w:tblCellSpacing w:w="5" w:type="nil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>
              <w:t xml:space="preserve"> </w:t>
            </w:r>
            <w:r w:rsidRPr="00EC5D55">
              <w:t xml:space="preserve">2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Инструктор по физической</w:t>
            </w:r>
            <w:r>
              <w:t xml:space="preserve"> </w:t>
            </w:r>
            <w:r w:rsidRPr="00EC5D55">
              <w:t>культуре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471" w:type="dxa"/>
            <w:gridSpan w:val="2"/>
            <w:vMerge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wBefore w:w="67" w:type="dxa"/>
          <w:trHeight w:val="974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среднее профессиональное образование без</w:t>
            </w:r>
            <w:r>
              <w:t xml:space="preserve"> </w:t>
            </w:r>
            <w:r w:rsidRPr="00EC5D55">
              <w:t>предъявления требований</w:t>
            </w:r>
            <w:r>
              <w:t xml:space="preserve"> </w:t>
            </w:r>
            <w:r w:rsidRPr="00EC5D55">
              <w:t>к</w:t>
            </w:r>
            <w:r>
              <w:t xml:space="preserve"> </w:t>
            </w:r>
            <w:r w:rsidRPr="00EC5D55">
              <w:t>стажу работы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3634</w:t>
            </w:r>
          </w:p>
        </w:tc>
        <w:tc>
          <w:tcPr>
            <w:tcW w:w="1471" w:type="dxa"/>
            <w:gridSpan w:val="2"/>
            <w:vMerge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wBefore w:w="67" w:type="dxa"/>
          <w:trHeight w:val="1785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 образование</w:t>
            </w:r>
            <w:r>
              <w:t xml:space="preserve"> </w:t>
            </w:r>
            <w:r w:rsidRPr="00EC5D55">
              <w:t>без</w:t>
            </w:r>
            <w:r>
              <w:t xml:space="preserve"> </w:t>
            </w:r>
            <w:r w:rsidRPr="00EC5D55">
              <w:t>предъявления требований к</w:t>
            </w:r>
            <w:r>
              <w:t xml:space="preserve"> </w:t>
            </w:r>
            <w:r w:rsidRPr="00EC5D55">
              <w:t>стажу работы или среднее</w:t>
            </w:r>
            <w:r>
              <w:t xml:space="preserve"> </w:t>
            </w:r>
            <w:r w:rsidRPr="00EC5D55">
              <w:t>профессиональное</w:t>
            </w:r>
            <w:r>
              <w:t xml:space="preserve"> </w:t>
            </w:r>
            <w:r w:rsidRPr="00EC5D55">
              <w:t>образование и</w:t>
            </w:r>
            <w:r>
              <w:t xml:space="preserve"> </w:t>
            </w:r>
            <w:r w:rsidRPr="00EC5D55">
              <w:t>стаж педагогической работы</w:t>
            </w:r>
            <w:r>
              <w:t xml:space="preserve"> </w:t>
            </w:r>
            <w:r w:rsidRPr="00EC5D55">
              <w:t>от</w:t>
            </w:r>
            <w:r>
              <w:t xml:space="preserve"> </w:t>
            </w:r>
            <w:r w:rsidRPr="00EC5D55">
              <w:t>2</w:t>
            </w:r>
            <w:r>
              <w:t xml:space="preserve"> </w:t>
            </w:r>
            <w:r w:rsidRPr="00EC5D55">
              <w:t>до 5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1,046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  <w:tc>
          <w:tcPr>
            <w:tcW w:w="1471" w:type="dxa"/>
            <w:gridSpan w:val="2"/>
            <w:vMerge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wBefore w:w="67" w:type="dxa"/>
          <w:trHeight w:val="1620"/>
          <w:tblCellSpacing w:w="5" w:type="nil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от</w:t>
            </w:r>
            <w:r>
              <w:t xml:space="preserve"> </w:t>
            </w:r>
            <w:r w:rsidRPr="00EC5D55">
              <w:t>2</w:t>
            </w:r>
            <w:r>
              <w:t xml:space="preserve"> </w:t>
            </w:r>
            <w:r w:rsidRPr="00EC5D55">
              <w:t>до 5 лет или среднее профессиональное образование и стаж педагогической работы</w:t>
            </w:r>
            <w:r>
              <w:t xml:space="preserve"> </w:t>
            </w:r>
            <w:r w:rsidRPr="00EC5D55">
              <w:t>от</w:t>
            </w:r>
            <w:r>
              <w:t xml:space="preserve"> </w:t>
            </w:r>
            <w:r w:rsidRPr="00EC5D55">
              <w:t>5</w:t>
            </w:r>
            <w:r>
              <w:t xml:space="preserve"> </w:t>
            </w:r>
            <w:r w:rsidRPr="00EC5D55">
              <w:t>до 10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  <w:tc>
          <w:tcPr>
            <w:tcW w:w="1471" w:type="dxa"/>
            <w:gridSpan w:val="2"/>
            <w:vMerge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wBefore w:w="67" w:type="dxa"/>
          <w:trHeight w:val="1640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 педагогической работы</w:t>
            </w:r>
            <w:r>
              <w:t xml:space="preserve"> </w:t>
            </w:r>
            <w:r w:rsidRPr="00EC5D55">
              <w:t>от 5 до 10 лет или среднее профессиональное</w:t>
            </w:r>
            <w:r>
              <w:t xml:space="preserve"> </w:t>
            </w:r>
            <w:r w:rsidRPr="00EC5D55">
              <w:t>образование и стаж педагогической работы свыше 10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1,138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  <w:tc>
          <w:tcPr>
            <w:tcW w:w="1471" w:type="dxa"/>
            <w:gridSpan w:val="2"/>
            <w:vMerge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wBefore w:w="67" w:type="dxa"/>
          <w:trHeight w:val="750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 педагогической работы свыше 10 лет или</w:t>
            </w:r>
            <w:r>
              <w:t xml:space="preserve"> </w:t>
            </w:r>
            <w:r w:rsidRPr="00EC5D55">
              <w:t>II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1,215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  <w:tc>
          <w:tcPr>
            <w:tcW w:w="1471" w:type="dxa"/>
            <w:gridSpan w:val="2"/>
            <w:vMerge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wBefore w:w="67" w:type="dxa"/>
          <w:trHeight w:val="630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 квалификационная 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4753</w:t>
            </w:r>
          </w:p>
        </w:tc>
        <w:tc>
          <w:tcPr>
            <w:tcW w:w="1471" w:type="dxa"/>
            <w:gridSpan w:val="2"/>
            <w:vMerge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wBefore w:w="67" w:type="dxa"/>
          <w:trHeight w:val="764"/>
          <w:tblCellSpacing w:w="5" w:type="nil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высшая квалификационная 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1,523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5535</w:t>
            </w:r>
          </w:p>
        </w:tc>
        <w:tc>
          <w:tcPr>
            <w:tcW w:w="1471" w:type="dxa"/>
            <w:gridSpan w:val="2"/>
            <w:vMerge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wBefore w:w="67" w:type="dxa"/>
          <w:trHeight w:val="416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Музыкальный руководитель</w:t>
            </w:r>
            <w:r>
              <w:t xml:space="preserve">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471" w:type="dxa"/>
            <w:gridSpan w:val="2"/>
            <w:vMerge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wBefore w:w="67" w:type="dxa"/>
          <w:trHeight w:val="360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среднее профессиональное</w:t>
            </w:r>
            <w:r>
              <w:t xml:space="preserve"> </w:t>
            </w:r>
            <w:r w:rsidRPr="00EC5D55">
              <w:t>образование</w:t>
            </w:r>
            <w:r>
              <w:t xml:space="preserve"> </w:t>
            </w:r>
            <w:r w:rsidRPr="00EC5D55">
              <w:t>без предъявления требований</w:t>
            </w:r>
            <w:r>
              <w:t xml:space="preserve"> </w:t>
            </w:r>
            <w:r w:rsidRPr="00EC5D55">
              <w:t>к</w:t>
            </w:r>
            <w:r>
              <w:t xml:space="preserve"> </w:t>
            </w:r>
            <w:r w:rsidRPr="00EC5D55">
              <w:t>стажу работы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3634</w:t>
            </w:r>
          </w:p>
        </w:tc>
        <w:tc>
          <w:tcPr>
            <w:tcW w:w="1471" w:type="dxa"/>
            <w:gridSpan w:val="2"/>
            <w:vMerge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wBefore w:w="67" w:type="dxa"/>
          <w:trHeight w:val="1575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без предъявления требований к</w:t>
            </w:r>
            <w:r>
              <w:t xml:space="preserve"> </w:t>
            </w:r>
            <w:r w:rsidRPr="00EC5D55">
              <w:t>стажу работы или среднее</w:t>
            </w:r>
            <w:r>
              <w:t xml:space="preserve"> </w:t>
            </w:r>
            <w:r w:rsidRPr="00EC5D55">
              <w:t>профессиональное</w:t>
            </w:r>
            <w:r>
              <w:t xml:space="preserve"> </w:t>
            </w:r>
            <w:r w:rsidRPr="00EC5D55">
              <w:t>образование и стаж педагогической работы</w:t>
            </w:r>
            <w:r>
              <w:t xml:space="preserve"> </w:t>
            </w:r>
            <w:r w:rsidRPr="00EC5D55">
              <w:t>от</w:t>
            </w:r>
            <w:r>
              <w:t xml:space="preserve"> </w:t>
            </w:r>
            <w:r w:rsidRPr="00EC5D55">
              <w:t>2 до 5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1,046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  <w:tc>
          <w:tcPr>
            <w:tcW w:w="1471" w:type="dxa"/>
            <w:gridSpan w:val="2"/>
            <w:vMerge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wBefore w:w="67" w:type="dxa"/>
          <w:trHeight w:val="274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 образование и стаж</w:t>
            </w:r>
            <w:r>
              <w:t xml:space="preserve"> </w:t>
            </w:r>
            <w:r w:rsidRPr="00EC5D55">
              <w:t>педагогической работы</w:t>
            </w:r>
            <w:r>
              <w:t xml:space="preserve"> </w:t>
            </w:r>
            <w:r w:rsidRPr="00EC5D55">
              <w:t>от 2</w:t>
            </w:r>
            <w:r>
              <w:t xml:space="preserve"> </w:t>
            </w:r>
            <w:r w:rsidRPr="00EC5D55">
              <w:t>до 5 лет или среднее профессиональное</w:t>
            </w:r>
            <w:r>
              <w:t xml:space="preserve"> </w:t>
            </w:r>
            <w:r w:rsidRPr="00EC5D55">
              <w:t>образование и стаж педагогической работы от</w:t>
            </w:r>
            <w:r>
              <w:t xml:space="preserve"> </w:t>
            </w:r>
            <w:r w:rsidRPr="00EC5D55">
              <w:t>5 до 10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1,092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  <w:tc>
          <w:tcPr>
            <w:tcW w:w="1471" w:type="dxa"/>
            <w:gridSpan w:val="2"/>
            <w:vMerge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wBefore w:w="67" w:type="dxa"/>
          <w:trHeight w:val="1039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 образование и стаж педагогической работы</w:t>
            </w:r>
            <w:r>
              <w:t xml:space="preserve"> </w:t>
            </w:r>
            <w:r w:rsidRPr="00EC5D55">
              <w:t>от 5</w:t>
            </w:r>
            <w:r>
              <w:t xml:space="preserve"> </w:t>
            </w:r>
            <w:r w:rsidRPr="00EC5D55">
              <w:t>до 10 лет или среднее профессиональное</w:t>
            </w:r>
            <w:r>
              <w:t xml:space="preserve"> </w:t>
            </w:r>
            <w:r w:rsidRPr="00EC5D55">
              <w:t>образование и стаж педагогической работы свыше 10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1,138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  <w:tc>
          <w:tcPr>
            <w:tcW w:w="1471" w:type="dxa"/>
            <w:gridSpan w:val="2"/>
            <w:vMerge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высшее профессиональное образование и</w:t>
            </w:r>
            <w:r>
              <w:t xml:space="preserve"> </w:t>
            </w:r>
            <w:r w:rsidRPr="00EC5D55">
              <w:t>стаж педагогической работы свыше 10 лет или II квалификационная</w:t>
            </w:r>
            <w:r>
              <w:t xml:space="preserve"> </w:t>
            </w:r>
            <w:r w:rsidRPr="00EC5D55">
              <w:t xml:space="preserve">категория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1,215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552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432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высшая ква</w:t>
            </w:r>
            <w:r>
              <w:t xml:space="preserve">лификационная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>
              <w:t xml:space="preserve"> </w:t>
            </w:r>
            <w:r w:rsidRPr="00EC5D55">
              <w:t>1,523</w:t>
            </w:r>
            <w: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>
              <w:t xml:space="preserve"> </w:t>
            </w:r>
            <w:r w:rsidRPr="00EC5D55">
              <w:t>5535</w:t>
            </w:r>
            <w:r>
              <w:t xml:space="preserve">  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416"/>
          <w:tblCellSpacing w:w="5" w:type="nil"/>
        </w:trPr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2 квалификационный уровень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705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Педагог дополнительного образования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931"/>
          <w:tblCellSpacing w:w="5" w:type="nil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среднее профессиональное</w:t>
            </w:r>
            <w:r>
              <w:t xml:space="preserve"> </w:t>
            </w:r>
            <w:r w:rsidRPr="00EC5D55">
              <w:t>образование без предъявления требований</w:t>
            </w:r>
            <w:r>
              <w:t xml:space="preserve"> </w:t>
            </w:r>
            <w:r w:rsidRPr="00EC5D55">
              <w:t>к</w:t>
            </w:r>
            <w:r>
              <w:t xml:space="preserve"> </w:t>
            </w:r>
            <w:r w:rsidRPr="00EC5D55">
              <w:t>стажу работы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1000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без предъявления требований к</w:t>
            </w:r>
            <w:r>
              <w:t xml:space="preserve"> </w:t>
            </w:r>
            <w:r w:rsidRPr="00EC5D55">
              <w:t>стажу работы или среднее</w:t>
            </w:r>
            <w:r>
              <w:t xml:space="preserve"> </w:t>
            </w:r>
            <w:r w:rsidRPr="00EC5D55">
              <w:t>профессиональное</w:t>
            </w:r>
            <w:r>
              <w:t xml:space="preserve"> </w:t>
            </w:r>
            <w:r w:rsidRPr="00EC5D55">
              <w:t>образование и стаж педагогической работы от 2</w:t>
            </w:r>
            <w:r>
              <w:t xml:space="preserve"> </w:t>
            </w:r>
            <w:r w:rsidRPr="00EC5D55">
              <w:t>до 5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1,046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400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 педагогической работы от 2 до 5 лет или среднее профессиональное</w:t>
            </w:r>
            <w:r>
              <w:t xml:space="preserve"> </w:t>
            </w:r>
            <w:r w:rsidRPr="00EC5D55">
              <w:t>образование и стаж педагогической работы от 5</w:t>
            </w:r>
            <w:r>
              <w:t xml:space="preserve"> </w:t>
            </w:r>
            <w:r w:rsidRPr="00EC5D55">
              <w:t>до 10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1,092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400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 образование и стаж педагогической работы от</w:t>
            </w:r>
            <w:r>
              <w:t xml:space="preserve"> </w:t>
            </w:r>
            <w:r w:rsidRPr="00EC5D55">
              <w:t>5</w:t>
            </w:r>
            <w:r>
              <w:t xml:space="preserve"> </w:t>
            </w:r>
            <w:r w:rsidRPr="00EC5D55">
              <w:t>до 10 лет или среднее профессиональное</w:t>
            </w:r>
            <w:r>
              <w:t xml:space="preserve"> </w:t>
            </w:r>
            <w:r w:rsidRPr="00EC5D55">
              <w:t>образование и стаж педагогической работы свыше 10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1,138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772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 образование и стаж</w:t>
            </w:r>
            <w:r>
              <w:t xml:space="preserve"> </w:t>
            </w:r>
            <w:r w:rsidRPr="00EC5D55">
              <w:t>педагогической работы свыше 10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1,215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698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II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375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1,523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555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1,708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6206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345"/>
          <w:tblCellSpacing w:w="5" w:type="nil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Педагог - организатор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284"/>
          <w:tblCellSpacing w:w="5" w:type="nil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среднее профессиональное</w:t>
            </w:r>
            <w:r>
              <w:t xml:space="preserve"> </w:t>
            </w:r>
            <w:r w:rsidRPr="00EC5D55">
              <w:t>образование без</w:t>
            </w:r>
            <w:r>
              <w:t xml:space="preserve"> </w:t>
            </w:r>
            <w:r w:rsidRPr="00EC5D55">
              <w:t>предъявления требований к</w:t>
            </w:r>
            <w:r>
              <w:t xml:space="preserve"> </w:t>
            </w:r>
            <w:r w:rsidRPr="00EC5D55">
              <w:t>стажу работы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gridBefore w:val="1"/>
          <w:gridAfter w:val="1"/>
          <w:wBefore w:w="67" w:type="dxa"/>
          <w:wAfter w:w="552" w:type="dxa"/>
          <w:trHeight w:val="432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 образование без предъявления требований</w:t>
            </w:r>
            <w:r>
              <w:t xml:space="preserve"> </w:t>
            </w:r>
            <w:r w:rsidRPr="00EC5D55">
              <w:t>к</w:t>
            </w:r>
            <w:r>
              <w:t xml:space="preserve"> </w:t>
            </w:r>
            <w:r w:rsidRPr="00EC5D55">
              <w:t>стажу работы или среднее профессиональное</w:t>
            </w:r>
            <w:r>
              <w:t xml:space="preserve"> </w:t>
            </w:r>
            <w:r w:rsidRPr="00EC5D55">
              <w:t>образование и стаж педагогической работы от 2</w:t>
            </w:r>
            <w:r>
              <w:t xml:space="preserve"> </w:t>
            </w:r>
            <w:r w:rsidRPr="00EC5D55">
              <w:t>до 5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1,046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  <w:tc>
          <w:tcPr>
            <w:tcW w:w="919" w:type="dxa"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679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 образование и стаж педагогической работы от 2</w:t>
            </w:r>
            <w:r>
              <w:t xml:space="preserve"> </w:t>
            </w:r>
            <w:r w:rsidRPr="00EC5D55">
              <w:t>до 5 лет или среднее профессиональное</w:t>
            </w:r>
            <w:r>
              <w:t xml:space="preserve"> </w:t>
            </w:r>
            <w:r w:rsidRPr="00EC5D55">
              <w:t>образование и стаж педагогической работы от</w:t>
            </w:r>
            <w:r>
              <w:t xml:space="preserve"> </w:t>
            </w:r>
            <w:r w:rsidRPr="00EC5D55">
              <w:t>5</w:t>
            </w:r>
            <w:r>
              <w:t xml:space="preserve"> </w:t>
            </w:r>
            <w:r w:rsidRPr="00EC5D55">
              <w:t>до 10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1640"/>
          <w:tblCellSpacing w:w="5" w:type="nil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от</w:t>
            </w:r>
            <w:r>
              <w:t xml:space="preserve"> </w:t>
            </w:r>
            <w:r w:rsidRPr="00EC5D55">
              <w:t>5 до 10 лет или среднее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свыше 10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400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свыше 10 лет</w:t>
            </w:r>
            <w:r>
              <w:t xml:space="preserve">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1,215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400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II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1,523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688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1,708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6206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255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Социальный педагог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790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среднее профессиональное образование без предъявления требований к</w:t>
            </w:r>
            <w:r>
              <w:t xml:space="preserve"> </w:t>
            </w:r>
            <w:r w:rsidRPr="00EC5D55">
              <w:t>стажу работы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gridBefore w:val="1"/>
          <w:gridAfter w:val="2"/>
          <w:wBefore w:w="67" w:type="dxa"/>
          <w:wAfter w:w="1471" w:type="dxa"/>
          <w:trHeight w:val="715"/>
          <w:tblCellSpacing w:w="5" w:type="nil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высшее профессиональное образование </w:t>
            </w:r>
          </w:p>
          <w:p w:rsidR="0057704E" w:rsidRPr="00EC5D55" w:rsidRDefault="0057704E" w:rsidP="00B126DC">
            <w:pPr>
              <w:pStyle w:val="Table"/>
            </w:pPr>
            <w:r w:rsidRPr="00EC5D55">
              <w:t>без</w:t>
            </w:r>
            <w:r>
              <w:t xml:space="preserve"> </w:t>
            </w:r>
            <w:r w:rsidRPr="00EC5D55">
              <w:t>предъявления требований к</w:t>
            </w:r>
            <w:r>
              <w:t xml:space="preserve"> </w:t>
            </w:r>
            <w:r w:rsidRPr="00EC5D55">
              <w:t>стажу работы или среднее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от 2</w:t>
            </w:r>
            <w:r>
              <w:t xml:space="preserve"> </w:t>
            </w:r>
            <w:r w:rsidRPr="00EC5D55">
              <w:t>до 5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1,046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gridAfter w:val="2"/>
          <w:wAfter w:w="1471" w:type="dxa"/>
          <w:trHeight w:val="682"/>
          <w:tblCellSpacing w:w="5" w:type="nil"/>
        </w:trPr>
        <w:tc>
          <w:tcPr>
            <w:tcW w:w="5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 образование и стаж</w:t>
            </w:r>
            <w:r>
              <w:t xml:space="preserve"> </w:t>
            </w:r>
            <w:r w:rsidRPr="00EC5D55">
              <w:t>педагогический работы</w:t>
            </w:r>
            <w:r>
              <w:t xml:space="preserve"> </w:t>
            </w:r>
            <w:r w:rsidRPr="00EC5D55">
              <w:t>от</w:t>
            </w:r>
            <w:r>
              <w:t xml:space="preserve"> </w:t>
            </w:r>
            <w:r w:rsidRPr="00EC5D55">
              <w:t>2</w:t>
            </w:r>
            <w:r>
              <w:t xml:space="preserve"> </w:t>
            </w:r>
            <w:r w:rsidRPr="00EC5D55">
              <w:t>до 5 лет или среднее профессиональное</w:t>
            </w:r>
            <w:r>
              <w:t xml:space="preserve"> </w:t>
            </w:r>
            <w:r w:rsidRPr="00EC5D55">
              <w:t>образование и стаж педагогической работы от</w:t>
            </w:r>
            <w:r>
              <w:t xml:space="preserve"> </w:t>
            </w:r>
            <w:r w:rsidRPr="00EC5D55">
              <w:t>5</w:t>
            </w:r>
            <w:r>
              <w:t xml:space="preserve"> </w:t>
            </w:r>
            <w:r w:rsidRPr="00EC5D55">
              <w:t>до 10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1,092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gridAfter w:val="2"/>
          <w:wAfter w:w="1471" w:type="dxa"/>
          <w:trHeight w:val="422"/>
          <w:tblCellSpacing w:w="5" w:type="nil"/>
        </w:trPr>
        <w:tc>
          <w:tcPr>
            <w:tcW w:w="5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 образование и стаж</w:t>
            </w:r>
            <w:r>
              <w:t xml:space="preserve"> </w:t>
            </w:r>
            <w:r w:rsidRPr="00EC5D55">
              <w:t>педагогической работы от 5 до 10 лет или среднее</w:t>
            </w:r>
            <w:r>
              <w:t xml:space="preserve"> </w:t>
            </w:r>
            <w:r w:rsidRPr="00EC5D55">
              <w:t>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свыше 10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1,138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gridAfter w:val="2"/>
          <w:wAfter w:w="1471" w:type="dxa"/>
          <w:trHeight w:val="400"/>
          <w:tblCellSpacing w:w="5" w:type="nil"/>
        </w:trPr>
        <w:tc>
          <w:tcPr>
            <w:tcW w:w="5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 xml:space="preserve">образование и стаж педагогической работы </w:t>
            </w:r>
          </w:p>
          <w:p w:rsidR="0057704E" w:rsidRPr="00EC5D55" w:rsidRDefault="0057704E" w:rsidP="00EC5D55">
            <w:pPr>
              <w:pStyle w:val="Table"/>
            </w:pPr>
            <w:r w:rsidRPr="00EC5D55">
              <w:t xml:space="preserve">от 10 до 20 лет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1,215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gridAfter w:val="2"/>
          <w:wAfter w:w="1471" w:type="dxa"/>
          <w:trHeight w:val="400"/>
          <w:tblCellSpacing w:w="5" w:type="nil"/>
        </w:trPr>
        <w:tc>
          <w:tcPr>
            <w:tcW w:w="5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II квалификационная категория или высшее профессиональное образование и стаж педагогической работы свыше 20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gridAfter w:val="2"/>
          <w:wAfter w:w="1471" w:type="dxa"/>
          <w:trHeight w:val="675"/>
          <w:tblCellSpacing w:w="5" w:type="nil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1,523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0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1,708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6206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53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Концертмейстер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2"/>
          <w:gridAfter w:val="2"/>
          <w:wAfter w:w="1471" w:type="dxa"/>
          <w:trHeight w:val="27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среднее музыкальное образование без</w:t>
            </w:r>
            <w:r>
              <w:t xml:space="preserve"> </w:t>
            </w:r>
            <w:r w:rsidRPr="00EC5D55">
              <w:t>предъявления требований к</w:t>
            </w:r>
            <w:r>
              <w:t xml:space="preserve"> </w:t>
            </w:r>
            <w:r w:rsidRPr="00EC5D55">
              <w:t>стажу работы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648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музыкальное образование без</w:t>
            </w:r>
            <w:r>
              <w:t xml:space="preserve"> </w:t>
            </w:r>
            <w:r w:rsidRPr="00EC5D55">
              <w:t>предъявления требований к стажу работы или среднее музыкальное образование и</w:t>
            </w:r>
            <w:r>
              <w:t xml:space="preserve"> </w:t>
            </w:r>
            <w:r w:rsidRPr="00EC5D55">
              <w:t>стаж педагогической работы от 2 до 5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1,046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70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музыкальное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от</w:t>
            </w:r>
            <w:r>
              <w:t xml:space="preserve"> </w:t>
            </w:r>
            <w:r w:rsidRPr="00EC5D55">
              <w:t>2</w:t>
            </w:r>
            <w:r>
              <w:t xml:space="preserve"> </w:t>
            </w:r>
            <w:r w:rsidRPr="00EC5D55">
              <w:t>до 5 лет или среднее музыкальное образование и</w:t>
            </w:r>
            <w:r>
              <w:t xml:space="preserve"> </w:t>
            </w:r>
            <w:r w:rsidRPr="00EC5D55">
              <w:t>стаж педагогической работы</w:t>
            </w:r>
            <w:r>
              <w:t xml:space="preserve"> </w:t>
            </w:r>
            <w:r w:rsidRPr="00EC5D55">
              <w:t>от</w:t>
            </w:r>
            <w:r>
              <w:t xml:space="preserve"> </w:t>
            </w:r>
            <w:r w:rsidRPr="00EC5D55">
              <w:t>5 до 10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1,092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682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музыкальное образование и стаж</w:t>
            </w:r>
            <w:r>
              <w:t xml:space="preserve"> </w:t>
            </w:r>
            <w:r w:rsidRPr="00EC5D55">
              <w:t>педагогической работы от</w:t>
            </w:r>
            <w:r>
              <w:t xml:space="preserve"> </w:t>
            </w:r>
            <w:r w:rsidRPr="00EC5D55">
              <w:t>5</w:t>
            </w:r>
            <w:r>
              <w:t xml:space="preserve"> </w:t>
            </w:r>
            <w:r w:rsidRPr="00EC5D55">
              <w:t>до 10 лет или среднее музыкальное образование и</w:t>
            </w:r>
            <w:r>
              <w:t xml:space="preserve"> </w:t>
            </w:r>
            <w:r w:rsidRPr="00EC5D55">
              <w:t>стаж педагогической работы</w:t>
            </w:r>
            <w:r>
              <w:t xml:space="preserve"> </w:t>
            </w:r>
            <w:r w:rsidRPr="00EC5D55">
              <w:t>свыше 10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1,138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293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музыкальное образование и стаж</w:t>
            </w:r>
            <w:r>
              <w:t xml:space="preserve"> </w:t>
            </w:r>
            <w:r w:rsidRPr="00EC5D55">
              <w:t>педагогической работы от 10 до 20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1,215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0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музыкальное образование и стаж</w:t>
            </w:r>
            <w:r>
              <w:t xml:space="preserve"> </w:t>
            </w:r>
            <w:r w:rsidRPr="00EC5D55">
              <w:t>педагогической работы свыше 20 лет или II</w:t>
            </w:r>
            <w:r>
              <w:t xml:space="preserve"> </w:t>
            </w:r>
            <w:r w:rsidRPr="00EC5D55">
              <w:t xml:space="preserve">квалификационная категория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0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1,523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0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1,708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6206</w:t>
            </w:r>
          </w:p>
        </w:tc>
      </w:tr>
      <w:tr w:rsidR="0057704E" w:rsidRPr="00EC5D55">
        <w:trPr>
          <w:gridBefore w:val="2"/>
          <w:gridAfter w:val="2"/>
          <w:wAfter w:w="1471" w:type="dxa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 5 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Тренер-преподаватель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2"/>
          <w:gridAfter w:val="2"/>
          <w:wAfter w:w="1471" w:type="dxa"/>
          <w:trHeight w:val="102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среднее профессиональное</w:t>
            </w:r>
            <w:r>
              <w:t xml:space="preserve"> </w:t>
            </w:r>
            <w:r w:rsidRPr="00EC5D55">
              <w:t>образование без предъявления требований к</w:t>
            </w:r>
            <w:r>
              <w:t xml:space="preserve"> </w:t>
            </w:r>
            <w:r w:rsidRPr="00EC5D55">
              <w:t>стажу работы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285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 образование без</w:t>
            </w:r>
            <w:r>
              <w:t xml:space="preserve"> </w:t>
            </w:r>
            <w:r w:rsidRPr="00EC5D55">
              <w:t>предъявления требований</w:t>
            </w:r>
            <w:r>
              <w:t xml:space="preserve"> </w:t>
            </w:r>
            <w:r w:rsidRPr="00EC5D55">
              <w:t>к</w:t>
            </w:r>
            <w:r>
              <w:t xml:space="preserve"> </w:t>
            </w:r>
            <w:r w:rsidRPr="00EC5D55">
              <w:t>стажу работы или среднее профессиональное</w:t>
            </w:r>
            <w:r>
              <w:t xml:space="preserve"> </w:t>
            </w:r>
            <w:r w:rsidRPr="00EC5D55">
              <w:t>образование и стаж педагогической работы от</w:t>
            </w:r>
            <w:r>
              <w:t xml:space="preserve"> </w:t>
            </w:r>
            <w:r w:rsidRPr="00EC5D55">
              <w:t>2</w:t>
            </w:r>
            <w:r>
              <w:t xml:space="preserve"> </w:t>
            </w:r>
            <w:r w:rsidRPr="00EC5D55">
              <w:t>до 5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1,046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1640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</w:t>
            </w:r>
            <w:r>
              <w:t xml:space="preserve"> </w:t>
            </w:r>
            <w:r w:rsidRPr="00EC5D55">
              <w:t>от</w:t>
            </w:r>
            <w:r>
              <w:t xml:space="preserve"> </w:t>
            </w:r>
            <w:r w:rsidRPr="00EC5D55">
              <w:t>2</w:t>
            </w:r>
            <w:r>
              <w:t xml:space="preserve"> </w:t>
            </w:r>
            <w:r w:rsidRPr="00EC5D55">
              <w:t>до 5 лет или среднее</w:t>
            </w:r>
            <w:r>
              <w:t xml:space="preserve"> </w:t>
            </w:r>
            <w:r w:rsidRPr="00EC5D55">
              <w:t>профессиональное</w:t>
            </w:r>
            <w:r>
              <w:t xml:space="preserve"> </w:t>
            </w:r>
            <w:r w:rsidRPr="00EC5D55">
              <w:t>образование и стаж педагогической работы от</w:t>
            </w:r>
            <w:r>
              <w:t xml:space="preserve"> </w:t>
            </w:r>
            <w:r w:rsidRPr="00EC5D55">
              <w:t>5</w:t>
            </w:r>
            <w:r>
              <w:t xml:space="preserve"> </w:t>
            </w:r>
            <w:r w:rsidRPr="00EC5D55">
              <w:t>до 10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781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от</w:t>
            </w:r>
            <w:r>
              <w:t xml:space="preserve"> </w:t>
            </w:r>
            <w:r w:rsidRPr="00EC5D55">
              <w:t>5</w:t>
            </w:r>
            <w:r>
              <w:t xml:space="preserve"> </w:t>
            </w:r>
            <w:r w:rsidRPr="00EC5D55">
              <w:t>до 10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688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II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1,215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712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1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1,523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0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6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Инструктор-методист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2"/>
          <w:gridAfter w:val="2"/>
          <w:wAfter w:w="1471" w:type="dxa"/>
          <w:trHeight w:val="40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</w:t>
            </w:r>
            <w:r>
              <w:t xml:space="preserve"> </w:t>
            </w:r>
            <w:r w:rsidRPr="00EC5D55">
              <w:t>от</w:t>
            </w:r>
            <w:r>
              <w:t xml:space="preserve"> </w:t>
            </w:r>
            <w:r w:rsidRPr="00EC5D55">
              <w:t>2</w:t>
            </w:r>
            <w:r>
              <w:t xml:space="preserve"> </w:t>
            </w:r>
            <w:r w:rsidRPr="00EC5D55">
              <w:t>до 5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1,046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0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 образование и стаж</w:t>
            </w:r>
            <w:r>
              <w:t xml:space="preserve"> </w:t>
            </w:r>
            <w:r w:rsidRPr="00EC5D55">
              <w:t>педагогической работы</w:t>
            </w:r>
            <w:r>
              <w:t xml:space="preserve"> </w:t>
            </w:r>
            <w:r w:rsidRPr="00EC5D55">
              <w:t>от</w:t>
            </w:r>
            <w:r>
              <w:t xml:space="preserve"> </w:t>
            </w:r>
            <w:r w:rsidRPr="00EC5D55">
              <w:t>5</w:t>
            </w:r>
            <w:r>
              <w:t xml:space="preserve"> </w:t>
            </w:r>
            <w:r w:rsidRPr="00EC5D55">
              <w:t>до 8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1,092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gridBefore w:val="2"/>
          <w:gridAfter w:val="2"/>
          <w:wAfter w:w="1471" w:type="dxa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 образование и стаж</w:t>
            </w:r>
            <w:r>
              <w:t xml:space="preserve"> </w:t>
            </w:r>
            <w:r w:rsidRPr="00EC5D55">
              <w:t>педагогической работы от 8 до 12 лет или высшее</w:t>
            </w:r>
            <w:r>
              <w:t xml:space="preserve"> </w:t>
            </w:r>
            <w:r w:rsidRPr="00EC5D55">
              <w:t>профессиональное</w:t>
            </w:r>
            <w:r>
              <w:t xml:space="preserve"> </w:t>
            </w:r>
            <w:r w:rsidRPr="00EC5D55">
              <w:t>образование и стаж работы в должности инструктора- методиста не менее 1 года</w:t>
            </w:r>
            <w:r>
              <w:t xml:space="preserve"> </w:t>
            </w:r>
            <w:r w:rsidRPr="00EC5D55">
              <w:t>(для старших инструкторов- методистов)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1,138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135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 педагогической работы свыше 12 лет или высшее профессиональное</w:t>
            </w:r>
            <w:r>
              <w:t xml:space="preserve"> </w:t>
            </w:r>
            <w:r w:rsidRPr="00EC5D55">
              <w:t>образование и стаж работы в должности старшего инструктора-методиста не</w:t>
            </w:r>
            <w:r>
              <w:t xml:space="preserve"> </w:t>
            </w:r>
            <w:r w:rsidRPr="00EC5D55">
              <w:t>менее 3 лет (для старших</w:t>
            </w:r>
            <w:r>
              <w:t xml:space="preserve"> </w:t>
            </w:r>
            <w:r w:rsidRPr="00EC5D55">
              <w:t>инструкторов-методистов)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1,215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245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II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735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  <w:r>
              <w:t xml:space="preserve">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1,523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357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1,708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6206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285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5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510"/>
          <w:tblCellSpacing w:w="5" w:type="nil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 квалификационный уровень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2"/>
          <w:gridAfter w:val="2"/>
          <w:wAfter w:w="1471" w:type="dxa"/>
          <w:trHeight w:val="413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 1 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Воспитатель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2"/>
          <w:gridAfter w:val="2"/>
          <w:wAfter w:w="1471" w:type="dxa"/>
          <w:trHeight w:val="712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среднее профессиональное</w:t>
            </w:r>
            <w:r>
              <w:t xml:space="preserve"> </w:t>
            </w:r>
            <w:r w:rsidRPr="00EC5D55">
              <w:t>образование без предъявления требований</w:t>
            </w:r>
            <w:r>
              <w:t xml:space="preserve"> </w:t>
            </w:r>
            <w:r w:rsidRPr="00EC5D55">
              <w:t>к</w:t>
            </w:r>
            <w:r>
              <w:t xml:space="preserve"> </w:t>
            </w:r>
            <w:r w:rsidRPr="00EC5D55">
              <w:t>стажу работы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1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 образование без</w:t>
            </w:r>
            <w:r>
              <w:t xml:space="preserve"> </w:t>
            </w:r>
            <w:r w:rsidRPr="00EC5D55">
              <w:t>предъявления требований</w:t>
            </w:r>
            <w:r>
              <w:t xml:space="preserve"> </w:t>
            </w:r>
            <w:r w:rsidRPr="00EC5D55">
              <w:t>к</w:t>
            </w:r>
            <w:r>
              <w:t xml:space="preserve"> </w:t>
            </w:r>
            <w:r w:rsidRPr="00EC5D55">
              <w:t>стажу работы или среднее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от 2 до 5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1,046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120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 образование и стаж педагогической работы</w:t>
            </w:r>
            <w:r>
              <w:t xml:space="preserve"> </w:t>
            </w:r>
            <w:r w:rsidRPr="00EC5D55">
              <w:t>от 2 до 5 лет, или среднее профессиональное</w:t>
            </w:r>
            <w:r>
              <w:t xml:space="preserve"> </w:t>
            </w:r>
            <w:r w:rsidRPr="00EC5D55">
              <w:t>образование и стаж педагогической работы от</w:t>
            </w:r>
            <w:r>
              <w:t xml:space="preserve"> </w:t>
            </w:r>
            <w:r w:rsidRPr="00EC5D55">
              <w:t>5 до 10 лет, либо высшее</w:t>
            </w:r>
            <w:r>
              <w:t xml:space="preserve"> </w:t>
            </w:r>
            <w:r w:rsidRPr="00EC5D55">
              <w:t>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не</w:t>
            </w:r>
            <w:r>
              <w:t xml:space="preserve"> </w:t>
            </w:r>
            <w:r w:rsidRPr="00EC5D55">
              <w:t>менее 1 года (для старшего воспитателя)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1,092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00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от</w:t>
            </w:r>
            <w:r>
              <w:t xml:space="preserve"> </w:t>
            </w:r>
            <w:r w:rsidRPr="00EC5D55">
              <w:t>5 до 10 лет, или среднее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свыше10 лет, либо высшее</w:t>
            </w:r>
            <w:r>
              <w:t xml:space="preserve"> </w:t>
            </w:r>
            <w:r w:rsidRPr="00EC5D55">
              <w:t>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</w:t>
            </w:r>
            <w:r>
              <w:t xml:space="preserve"> </w:t>
            </w:r>
            <w:r w:rsidRPr="00EC5D55">
              <w:t>от</w:t>
            </w:r>
            <w:r>
              <w:t xml:space="preserve"> </w:t>
            </w:r>
            <w:r w:rsidRPr="00EC5D55">
              <w:t>2 до 5 лет (для старшего воспитателя)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0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от 10 до</w:t>
            </w:r>
            <w:r>
              <w:t xml:space="preserve"> </w:t>
            </w:r>
            <w:r w:rsidRPr="00EC5D55">
              <w:t>20 лет или высшее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от</w:t>
            </w:r>
            <w:r>
              <w:t xml:space="preserve"> </w:t>
            </w:r>
            <w:r w:rsidRPr="00EC5D55">
              <w:t>5</w:t>
            </w:r>
            <w:r>
              <w:t xml:space="preserve"> </w:t>
            </w:r>
            <w:r w:rsidRPr="00EC5D55">
              <w:t>до 10 лет (для старшего</w:t>
            </w:r>
            <w:r>
              <w:t xml:space="preserve"> </w:t>
            </w:r>
            <w:r w:rsidRPr="00EC5D55">
              <w:t>воспитателя)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1,215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gridBefore w:val="2"/>
          <w:gridAfter w:val="2"/>
          <w:wAfter w:w="1471" w:type="dxa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 образование и стаж</w:t>
            </w:r>
            <w:r>
              <w:t xml:space="preserve"> </w:t>
            </w:r>
            <w:r w:rsidRPr="00EC5D55">
              <w:t>педагогической работы свыше 20 лет, или II квалификационная</w:t>
            </w:r>
            <w:r>
              <w:t xml:space="preserve"> </w:t>
            </w:r>
            <w:r w:rsidRPr="00EC5D55">
              <w:t>категория, либо высшее</w:t>
            </w:r>
            <w:r>
              <w:t xml:space="preserve"> </w:t>
            </w:r>
            <w:r w:rsidRPr="00EC5D55">
              <w:t>профессиональное</w:t>
            </w:r>
            <w:r>
              <w:t xml:space="preserve"> </w:t>
            </w:r>
            <w:r w:rsidRPr="00EC5D55">
              <w:t>образование и стаж педагогической работы свыше 10 лет (для старшего воспитателя)</w:t>
            </w:r>
            <w:r>
              <w:t xml:space="preserve">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786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  <w:r w:rsidRPr="00EC5D55">
              <w:t>1,523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573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1,708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6206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610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 2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Воспитатель семейной</w:t>
            </w:r>
            <w:r>
              <w:t xml:space="preserve"> </w:t>
            </w:r>
            <w:r w:rsidRPr="00EC5D55">
              <w:t xml:space="preserve">воспитательной группы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1,708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6206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393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 3 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Педагог-психолог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2"/>
          <w:gridAfter w:val="2"/>
          <w:wAfter w:w="1471" w:type="dxa"/>
          <w:trHeight w:val="70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среднее психологическое или среднее педагогическое</w:t>
            </w:r>
            <w:r>
              <w:t xml:space="preserve"> </w:t>
            </w:r>
            <w:r w:rsidRPr="00EC5D55">
              <w:t>образование</w:t>
            </w:r>
            <w:r>
              <w:t xml:space="preserve"> </w:t>
            </w:r>
            <w:r w:rsidRPr="00EC5D55">
              <w:t>с</w:t>
            </w:r>
            <w:r>
              <w:t xml:space="preserve"> </w:t>
            </w:r>
            <w:r w:rsidRPr="00EC5D55">
              <w:t>дополнительной</w:t>
            </w:r>
            <w:r>
              <w:t xml:space="preserve"> </w:t>
            </w:r>
            <w:r w:rsidRPr="00EC5D55">
              <w:t>специальностью "Психология"</w:t>
            </w:r>
            <w:r>
              <w:t xml:space="preserve"> </w:t>
            </w:r>
            <w:r w:rsidRPr="00EC5D55">
              <w:t>без предъявления требований к стажу работы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3643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психологическое или высшее педагогическое</w:t>
            </w:r>
            <w:r>
              <w:t xml:space="preserve"> </w:t>
            </w:r>
            <w:r w:rsidRPr="00EC5D55">
              <w:t>образование с</w:t>
            </w:r>
            <w:r>
              <w:t xml:space="preserve"> </w:t>
            </w:r>
            <w:r w:rsidRPr="00EC5D55">
              <w:t>дополнительной</w:t>
            </w:r>
            <w:r>
              <w:t xml:space="preserve"> </w:t>
            </w:r>
            <w:r w:rsidRPr="00EC5D55">
              <w:t>специальностью "Психология" без предъявления требований к стажу работы или среднее</w:t>
            </w:r>
            <w:r>
              <w:t xml:space="preserve"> </w:t>
            </w:r>
            <w:r w:rsidRPr="00EC5D55">
              <w:t>психологическое</w:t>
            </w:r>
            <w:r>
              <w:t xml:space="preserve"> </w:t>
            </w:r>
            <w:r w:rsidRPr="00EC5D55">
              <w:t>либо</w:t>
            </w:r>
            <w:r>
              <w:t xml:space="preserve"> </w:t>
            </w:r>
            <w:r w:rsidRPr="00EC5D55">
              <w:t>среднее педагогическое</w:t>
            </w:r>
            <w:r>
              <w:t xml:space="preserve"> </w:t>
            </w:r>
            <w:r w:rsidRPr="00EC5D55">
              <w:t>образование</w:t>
            </w:r>
            <w:r>
              <w:t xml:space="preserve"> </w:t>
            </w:r>
            <w:r w:rsidRPr="00EC5D55">
              <w:t>с</w:t>
            </w:r>
            <w:r>
              <w:t xml:space="preserve"> </w:t>
            </w:r>
            <w:r w:rsidRPr="00EC5D55">
              <w:t>дополнительной</w:t>
            </w:r>
            <w:r>
              <w:t xml:space="preserve"> </w:t>
            </w:r>
            <w:r w:rsidRPr="00EC5D55">
              <w:t>специальностью "Психология" и стаж педагогической</w:t>
            </w:r>
            <w:r>
              <w:t xml:space="preserve"> </w:t>
            </w:r>
            <w:r w:rsidRPr="00EC5D55">
              <w:t>работы (работы</w:t>
            </w:r>
            <w:r>
              <w:t xml:space="preserve"> </w:t>
            </w:r>
            <w:r w:rsidRPr="00EC5D55">
              <w:t>по специальности) от</w:t>
            </w:r>
            <w:r>
              <w:t xml:space="preserve"> </w:t>
            </w:r>
            <w:r w:rsidRPr="00EC5D55">
              <w:t>2 до</w:t>
            </w:r>
            <w:r>
              <w:t xml:space="preserve"> </w:t>
            </w:r>
            <w:r w:rsidRPr="00EC5D55">
              <w:t>4 лет</w:t>
            </w:r>
            <w:r>
              <w:t xml:space="preserve">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1,046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92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психологическое или высшее педагогическое образование с</w:t>
            </w:r>
            <w:r>
              <w:t xml:space="preserve"> </w:t>
            </w:r>
            <w:r w:rsidRPr="00EC5D55">
              <w:t>дополнительной</w:t>
            </w:r>
            <w:r>
              <w:t xml:space="preserve"> </w:t>
            </w:r>
            <w:r w:rsidRPr="00EC5D55">
              <w:t>специальностью "Психология" и стаж педагогической</w:t>
            </w:r>
            <w:r>
              <w:t xml:space="preserve"> </w:t>
            </w:r>
            <w:r w:rsidRPr="00EC5D55">
              <w:t>рабо</w:t>
            </w:r>
            <w:r>
              <w:t xml:space="preserve">ты (работы по специальности) от </w:t>
            </w:r>
            <w:r w:rsidRPr="00EC5D55">
              <w:t>2</w:t>
            </w:r>
            <w:r>
              <w:t xml:space="preserve"> </w:t>
            </w:r>
            <w:r w:rsidRPr="00EC5D55">
              <w:t>до</w:t>
            </w:r>
            <w:r>
              <w:t xml:space="preserve"> </w:t>
            </w:r>
            <w:r w:rsidRPr="00EC5D55">
              <w:t>4</w:t>
            </w:r>
            <w:r>
              <w:t xml:space="preserve"> </w:t>
            </w:r>
            <w:r w:rsidRPr="00EC5D55">
              <w:t>лет или среднее психологическое либо среднее педагогическое</w:t>
            </w:r>
            <w:r>
              <w:t xml:space="preserve"> </w:t>
            </w:r>
            <w:r w:rsidRPr="00EC5D55">
              <w:t>образование</w:t>
            </w:r>
            <w:r>
              <w:t xml:space="preserve"> </w:t>
            </w:r>
            <w:r w:rsidRPr="00EC5D55">
              <w:t>с</w:t>
            </w:r>
            <w:r>
              <w:t xml:space="preserve"> </w:t>
            </w:r>
            <w:r w:rsidRPr="00EC5D55">
              <w:t>дополнительной</w:t>
            </w:r>
            <w:r>
              <w:t xml:space="preserve"> </w:t>
            </w:r>
            <w:r w:rsidRPr="00EC5D55">
              <w:t>специальностью "Психология"</w:t>
            </w:r>
            <w:r>
              <w:t xml:space="preserve"> </w:t>
            </w:r>
            <w:r w:rsidRPr="00EC5D55">
              <w:t>и стаж педагогической</w:t>
            </w:r>
            <w:r>
              <w:t xml:space="preserve"> </w:t>
            </w:r>
            <w:r w:rsidRPr="00EC5D55">
              <w:t>работы (работы по</w:t>
            </w:r>
            <w:r>
              <w:t xml:space="preserve"> </w:t>
            </w:r>
            <w:r w:rsidRPr="00EC5D55">
              <w:t>специальности)</w:t>
            </w:r>
            <w:r>
              <w:t xml:space="preserve"> </w:t>
            </w:r>
            <w:r w:rsidRPr="00EC5D55">
              <w:t>от 4 до 6</w:t>
            </w:r>
            <w:r>
              <w:t xml:space="preserve"> </w:t>
            </w:r>
            <w:r w:rsidRPr="00EC5D55">
              <w:t>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1,092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100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психологическое или высшее педагогическое</w:t>
            </w:r>
            <w:r>
              <w:t xml:space="preserve"> </w:t>
            </w:r>
            <w:r w:rsidRPr="00EC5D55">
              <w:t>образование с</w:t>
            </w:r>
            <w:r>
              <w:t xml:space="preserve"> </w:t>
            </w:r>
            <w:r w:rsidRPr="00EC5D55">
              <w:t>дополнительной</w:t>
            </w:r>
            <w:r>
              <w:t xml:space="preserve"> </w:t>
            </w:r>
            <w:r w:rsidRPr="00EC5D55">
              <w:t>специальностью "Психология" и</w:t>
            </w:r>
            <w:r>
              <w:t xml:space="preserve"> </w:t>
            </w:r>
            <w:r w:rsidRPr="00EC5D55">
              <w:t>стаж педагогической</w:t>
            </w:r>
            <w:r>
              <w:t xml:space="preserve"> </w:t>
            </w:r>
            <w:r w:rsidRPr="00EC5D55">
              <w:t>работы (работы по специальности) от 4</w:t>
            </w:r>
            <w:r>
              <w:t xml:space="preserve"> </w:t>
            </w:r>
            <w:r w:rsidRPr="00EC5D55">
              <w:t>до 6</w:t>
            </w:r>
            <w:r>
              <w:t xml:space="preserve"> </w:t>
            </w:r>
            <w:r w:rsidRPr="00EC5D55">
              <w:t>лет или среднее психологическое либо</w:t>
            </w:r>
            <w:r>
              <w:t xml:space="preserve"> </w:t>
            </w:r>
            <w:r w:rsidRPr="00EC5D55">
              <w:t>среднее педагогическое</w:t>
            </w:r>
            <w:r>
              <w:t xml:space="preserve"> </w:t>
            </w:r>
            <w:r w:rsidRPr="00EC5D55">
              <w:t>образование</w:t>
            </w:r>
            <w:r>
              <w:t xml:space="preserve"> </w:t>
            </w:r>
            <w:r w:rsidRPr="00EC5D55">
              <w:t>с дополнительной</w:t>
            </w:r>
            <w:r>
              <w:t xml:space="preserve"> </w:t>
            </w:r>
            <w:r w:rsidRPr="00EC5D55">
              <w:t>специальностью "Психология" и стаж педагогической</w:t>
            </w:r>
            <w:r>
              <w:t xml:space="preserve"> </w:t>
            </w:r>
            <w:r w:rsidRPr="00EC5D55">
              <w:t>работы (работы по специальности)</w:t>
            </w:r>
            <w:r>
              <w:t xml:space="preserve"> </w:t>
            </w:r>
            <w:r w:rsidRPr="00EC5D55">
              <w:t>свыше</w:t>
            </w:r>
            <w:r>
              <w:t xml:space="preserve"> </w:t>
            </w:r>
            <w:r w:rsidRPr="00EC5D55">
              <w:t xml:space="preserve">6 лет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1,138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0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психологическое или высшее педагогическое</w:t>
            </w:r>
            <w:r>
              <w:t xml:space="preserve"> </w:t>
            </w:r>
            <w:r w:rsidRPr="00EC5D55">
              <w:t>образование</w:t>
            </w:r>
            <w:r>
              <w:t xml:space="preserve"> </w:t>
            </w:r>
            <w:r w:rsidRPr="00EC5D55">
              <w:t>с</w:t>
            </w:r>
            <w:r>
              <w:t xml:space="preserve"> </w:t>
            </w:r>
            <w:r w:rsidRPr="00EC5D55">
              <w:t>дополнительной</w:t>
            </w:r>
            <w:r>
              <w:t xml:space="preserve"> </w:t>
            </w:r>
            <w:r w:rsidRPr="00EC5D55">
              <w:t>специальностью "Психология" и</w:t>
            </w:r>
            <w:r>
              <w:t xml:space="preserve"> </w:t>
            </w:r>
            <w:r w:rsidRPr="00EC5D55">
              <w:t>стаж педагогической</w:t>
            </w:r>
            <w:r>
              <w:t xml:space="preserve"> </w:t>
            </w:r>
            <w:r w:rsidRPr="00EC5D55">
              <w:t>работы (работы по специальности) от 6 до 10</w:t>
            </w:r>
            <w:r>
              <w:t xml:space="preserve"> </w:t>
            </w:r>
            <w:r w:rsidRPr="00EC5D55">
              <w:t>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  <w:r w:rsidRPr="00EC5D55">
              <w:t>1,215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</w:p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0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психологическое или высшее педагогическое</w:t>
            </w:r>
            <w:r>
              <w:t xml:space="preserve"> </w:t>
            </w:r>
            <w:r w:rsidRPr="00EC5D55">
              <w:t>образование с</w:t>
            </w:r>
            <w:r>
              <w:t xml:space="preserve"> </w:t>
            </w:r>
            <w:r w:rsidRPr="00EC5D55">
              <w:t>дополнительной</w:t>
            </w:r>
            <w:r>
              <w:t xml:space="preserve"> </w:t>
            </w:r>
            <w:r w:rsidRPr="00EC5D55">
              <w:t>специальностью "Психология" и стаж педагогической</w:t>
            </w:r>
            <w:r>
              <w:t xml:space="preserve"> </w:t>
            </w:r>
            <w:r w:rsidRPr="00EC5D55">
              <w:t>работы (работы по</w:t>
            </w:r>
            <w:r>
              <w:t xml:space="preserve"> </w:t>
            </w:r>
            <w:r w:rsidRPr="00EC5D55">
              <w:t>специальности) свыше 10 лет или II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gridBefore w:val="2"/>
          <w:gridAfter w:val="2"/>
          <w:wAfter w:w="1471" w:type="dxa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1,523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738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высшая квалификационная 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1,708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6206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305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 4 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Мастер производственного</w:t>
            </w:r>
            <w:r>
              <w:t xml:space="preserve"> </w:t>
            </w:r>
            <w:r w:rsidRPr="00EC5D55">
              <w:t>обучения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2"/>
          <w:gridAfter w:val="2"/>
          <w:wAfter w:w="1471" w:type="dxa"/>
          <w:trHeight w:val="648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среднее профессиональное образование без</w:t>
            </w:r>
            <w:r>
              <w:t xml:space="preserve"> </w:t>
            </w:r>
            <w:r w:rsidRPr="00EC5D55">
              <w:t>предъявления требований</w:t>
            </w:r>
            <w:r>
              <w:t xml:space="preserve"> </w:t>
            </w:r>
            <w:r w:rsidRPr="00EC5D55">
              <w:t>к</w:t>
            </w:r>
            <w:r>
              <w:t xml:space="preserve"> </w:t>
            </w:r>
            <w:r w:rsidRPr="00EC5D55">
              <w:t>стажу работы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1,046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gridBefore w:val="2"/>
          <w:gridAfter w:val="1"/>
          <w:wAfter w:w="552" w:type="dxa"/>
          <w:trHeight w:val="1635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без</w:t>
            </w:r>
            <w:r>
              <w:t xml:space="preserve"> </w:t>
            </w:r>
            <w:r w:rsidRPr="00EC5D55">
              <w:t>предъявления требований</w:t>
            </w:r>
            <w:r>
              <w:t xml:space="preserve"> </w:t>
            </w:r>
            <w:r w:rsidRPr="00EC5D55">
              <w:t>к</w:t>
            </w:r>
            <w:r>
              <w:t xml:space="preserve"> </w:t>
            </w:r>
            <w:r w:rsidRPr="00EC5D55">
              <w:t>стажу работы или среднее</w:t>
            </w:r>
            <w:r>
              <w:t xml:space="preserve"> </w:t>
            </w:r>
            <w:r w:rsidRPr="00EC5D55">
              <w:t>профессиональное образование и стаж педагогической работы от</w:t>
            </w:r>
            <w:r>
              <w:t xml:space="preserve"> </w:t>
            </w:r>
            <w:r w:rsidRPr="00EC5D55">
              <w:t>2</w:t>
            </w:r>
            <w:r>
              <w:t xml:space="preserve"> </w:t>
            </w:r>
            <w:r w:rsidRPr="00EC5D55">
              <w:t>до 5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1,092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  <w:tc>
          <w:tcPr>
            <w:tcW w:w="919" w:type="dxa"/>
            <w:vMerge w:val="restart"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2"/>
          <w:gridAfter w:val="1"/>
          <w:wAfter w:w="552" w:type="dxa"/>
          <w:trHeight w:val="1782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от 2 до 5 лет или среднее</w:t>
            </w:r>
            <w:r>
              <w:t xml:space="preserve"> </w:t>
            </w:r>
            <w:r w:rsidRPr="00EC5D55">
              <w:t>профессиональное</w:t>
            </w:r>
            <w:r>
              <w:t xml:space="preserve"> </w:t>
            </w:r>
            <w:r w:rsidRPr="00EC5D55">
              <w:t>образование и стаж педагогической работы свыше 5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  <w:tc>
          <w:tcPr>
            <w:tcW w:w="919" w:type="dxa"/>
            <w:vMerge/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2"/>
          <w:gridAfter w:val="2"/>
          <w:wAfter w:w="1471" w:type="dxa"/>
          <w:trHeight w:val="421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</w:t>
            </w:r>
            <w:r>
              <w:t xml:space="preserve"> </w:t>
            </w:r>
            <w:r w:rsidRPr="00EC5D55">
              <w:t>от 5 до 10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1,215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0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 педагогической работы свыше 10 лет или</w:t>
            </w:r>
            <w:r>
              <w:t xml:space="preserve"> </w:t>
            </w:r>
            <w:r w:rsidRPr="00EC5D55">
              <w:t>II квалификационная</w:t>
            </w:r>
            <w:r>
              <w:t xml:space="preserve"> </w:t>
            </w:r>
            <w:r w:rsidRPr="00EC5D55">
              <w:t>категория</w:t>
            </w:r>
            <w:r>
              <w:t xml:space="preserve">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0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1,523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0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1,708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6206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2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5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Методист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2"/>
          <w:gridAfter w:val="2"/>
          <w:wAfter w:w="1471" w:type="dxa"/>
          <w:trHeight w:val="33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</w:t>
            </w:r>
            <w:r>
              <w:t xml:space="preserve"> </w:t>
            </w:r>
            <w:r w:rsidRPr="00EC5D55">
              <w:t>от</w:t>
            </w:r>
            <w:r>
              <w:t xml:space="preserve"> </w:t>
            </w:r>
            <w:r w:rsidRPr="00EC5D55">
              <w:t>2</w:t>
            </w:r>
            <w:r>
              <w:t xml:space="preserve"> </w:t>
            </w:r>
            <w:r w:rsidRPr="00EC5D55">
              <w:t>до 5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210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</w:t>
            </w:r>
            <w:r>
              <w:t xml:space="preserve"> </w:t>
            </w:r>
            <w:r w:rsidRPr="00EC5D55">
              <w:t>от</w:t>
            </w:r>
            <w:r>
              <w:t xml:space="preserve"> </w:t>
            </w:r>
            <w:r w:rsidRPr="00EC5D55">
              <w:t>5 до 8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2000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</w:t>
            </w:r>
            <w:r>
              <w:t xml:space="preserve"> </w:t>
            </w:r>
            <w:r w:rsidRPr="00EC5D55">
              <w:t>от 8 до 12 лет или высшее профессиональное</w:t>
            </w:r>
            <w:r>
              <w:t xml:space="preserve"> </w:t>
            </w:r>
            <w:r w:rsidRPr="00EC5D55">
              <w:t>образование и стаж работы в должности инструктора</w:t>
            </w:r>
            <w:r>
              <w:t xml:space="preserve"> </w:t>
            </w:r>
            <w:r w:rsidRPr="00EC5D55">
              <w:t>- методиста не менее 1 года</w:t>
            </w:r>
            <w:r>
              <w:t xml:space="preserve"> </w:t>
            </w:r>
            <w:r w:rsidRPr="00EC5D55">
              <w:t xml:space="preserve">(для старших методистов)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2004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свыше 12 лет или высшее профессиональное</w:t>
            </w:r>
            <w:r>
              <w:t xml:space="preserve"> </w:t>
            </w:r>
            <w:r w:rsidRPr="00EC5D55">
              <w:t>образование и стаж работы в должности старшего методиста не менее 3 лет</w:t>
            </w:r>
            <w:r>
              <w:t xml:space="preserve"> </w:t>
            </w:r>
            <w:r w:rsidRPr="00EC5D55">
              <w:t>(для старших методистов)</w:t>
            </w:r>
            <w: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1,215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570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II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660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1,523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300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1,708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6206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16"/>
          <w:tblCellSpacing w:w="5" w:type="nil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 квалификационный уровень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2"/>
          <w:gridAfter w:val="2"/>
          <w:wAfter w:w="1471" w:type="dxa"/>
          <w:trHeight w:val="24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Учитель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2"/>
          <w:gridAfter w:val="2"/>
          <w:wAfter w:w="1471" w:type="dxa"/>
          <w:trHeight w:val="364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среднее профессиональное</w:t>
            </w:r>
            <w:r>
              <w:t xml:space="preserve"> </w:t>
            </w:r>
            <w:r w:rsidRPr="00EC5D55">
              <w:t>образование без предъявления требований к</w:t>
            </w:r>
            <w:r>
              <w:t xml:space="preserve"> </w:t>
            </w:r>
            <w:r w:rsidRPr="00EC5D55">
              <w:t>стажу работы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171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без предъявления требований к</w:t>
            </w:r>
            <w:r>
              <w:t xml:space="preserve"> </w:t>
            </w:r>
            <w:r w:rsidRPr="00EC5D55">
              <w:t>стажу педагогической работы или среднее</w:t>
            </w:r>
            <w:r>
              <w:t xml:space="preserve"> </w:t>
            </w:r>
            <w:r w:rsidRPr="00EC5D55">
              <w:t>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от</w:t>
            </w:r>
            <w:r>
              <w:t xml:space="preserve"> </w:t>
            </w:r>
            <w:r w:rsidRPr="00EC5D55">
              <w:t>2</w:t>
            </w:r>
            <w:r>
              <w:t xml:space="preserve"> </w:t>
            </w:r>
            <w:r w:rsidRPr="00EC5D55">
              <w:t>до 5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1,046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1700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 педагогической работы</w:t>
            </w:r>
            <w:r>
              <w:t xml:space="preserve"> </w:t>
            </w:r>
            <w:r w:rsidRPr="00EC5D55">
              <w:t>от</w:t>
            </w:r>
            <w:r>
              <w:t xml:space="preserve"> </w:t>
            </w:r>
            <w:r w:rsidRPr="00EC5D55">
              <w:t>2</w:t>
            </w:r>
            <w:r>
              <w:t xml:space="preserve"> </w:t>
            </w:r>
            <w:r w:rsidRPr="00EC5D55">
              <w:t>до</w:t>
            </w:r>
            <w:r>
              <w:t xml:space="preserve"> </w:t>
            </w:r>
            <w:r w:rsidRPr="00EC5D55">
              <w:t>5 лет или среднее</w:t>
            </w:r>
            <w:r>
              <w:t xml:space="preserve"> </w:t>
            </w:r>
            <w:r w:rsidRPr="00EC5D55">
              <w:t>профессиональное</w:t>
            </w:r>
            <w:r>
              <w:t xml:space="preserve"> </w:t>
            </w:r>
            <w:r w:rsidRPr="00EC5D55">
              <w:t>образование и стаж педагогической работы от</w:t>
            </w:r>
            <w:r>
              <w:t xml:space="preserve"> </w:t>
            </w:r>
            <w:r w:rsidRPr="00EC5D55">
              <w:t xml:space="preserve">5 до 10 лет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1860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от</w:t>
            </w:r>
            <w:r>
              <w:t xml:space="preserve"> </w:t>
            </w:r>
            <w:r w:rsidRPr="00EC5D55">
              <w:t>5</w:t>
            </w:r>
            <w:r>
              <w:t xml:space="preserve"> </w:t>
            </w:r>
            <w:r w:rsidRPr="00EC5D55">
              <w:t>до 10 лет или среднее профессиональное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свыше 10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2190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 образование и стаж</w:t>
            </w:r>
            <w:r>
              <w:t xml:space="preserve"> </w:t>
            </w:r>
            <w:r w:rsidRPr="00EC5D55">
              <w:t>педагогической работы от 10 до 20 лет или высшее дефектологическое</w:t>
            </w:r>
            <w:r>
              <w:t xml:space="preserve"> </w:t>
            </w:r>
            <w:r w:rsidRPr="00EC5D55">
              <w:t>образование и стаж работы по профилю свыше 5 лет (для учителя специального (коррекционного)</w:t>
            </w:r>
            <w:r>
              <w:t xml:space="preserve"> </w:t>
            </w:r>
            <w:r w:rsidRPr="00EC5D55">
              <w:t>образовательного учреждения)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1,215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2580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 педагогической работы свыше 20 лет, или высшее</w:t>
            </w:r>
            <w:r>
              <w:t xml:space="preserve"> </w:t>
            </w:r>
            <w:r w:rsidRPr="00EC5D55">
              <w:t>дефектологическое</w:t>
            </w:r>
            <w:r>
              <w:t xml:space="preserve"> </w:t>
            </w:r>
            <w:r w:rsidRPr="00EC5D55">
              <w:t>образование и стаж работы</w:t>
            </w:r>
            <w:r>
              <w:t xml:space="preserve"> </w:t>
            </w:r>
            <w:r w:rsidRPr="00EC5D55">
              <w:t>по профилю свыше 10 лет</w:t>
            </w:r>
            <w:r>
              <w:t xml:space="preserve"> </w:t>
            </w:r>
            <w:r w:rsidRPr="00EC5D55">
              <w:t>(для учителя специального</w:t>
            </w:r>
            <w:r>
              <w:t xml:space="preserve"> </w:t>
            </w:r>
            <w:r w:rsidRPr="00EC5D55">
              <w:t>(коррекционного) образовательного</w:t>
            </w:r>
            <w:r>
              <w:t xml:space="preserve"> </w:t>
            </w:r>
            <w:r w:rsidRPr="00EC5D55">
              <w:t>учреждения), либо</w:t>
            </w:r>
            <w:r>
              <w:t xml:space="preserve"> </w:t>
            </w:r>
            <w:r w:rsidRPr="00EC5D55">
              <w:t>II квалификационная</w:t>
            </w:r>
            <w:r>
              <w:t xml:space="preserve"> </w:t>
            </w:r>
            <w:r w:rsidRPr="00EC5D55">
              <w:t xml:space="preserve">категория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246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1,523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615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1,708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6206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70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2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Учитель-дефектолог, учитель-логопед, логопед</w:t>
            </w:r>
            <w:r>
              <w:t xml:space="preserve">  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2"/>
          <w:gridAfter w:val="2"/>
          <w:wAfter w:w="1471" w:type="dxa"/>
          <w:trHeight w:val="345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высшее дефектологическое образование без</w:t>
            </w:r>
            <w:r>
              <w:t xml:space="preserve"> </w:t>
            </w:r>
            <w:r w:rsidRPr="00EC5D55">
              <w:t>предъявления требований</w:t>
            </w:r>
            <w:r>
              <w:t xml:space="preserve"> </w:t>
            </w:r>
            <w:r w:rsidRPr="00EC5D55">
              <w:t>к</w:t>
            </w:r>
            <w:r>
              <w:t xml:space="preserve"> </w:t>
            </w:r>
            <w:r w:rsidRPr="00EC5D55">
              <w:t>стажу работы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1,046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0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дефектологическое образование и стаж педагогической работы</w:t>
            </w:r>
            <w:r>
              <w:t xml:space="preserve"> </w:t>
            </w:r>
            <w:r w:rsidRPr="00EC5D55">
              <w:t>от</w:t>
            </w:r>
            <w:r>
              <w:t xml:space="preserve"> </w:t>
            </w:r>
            <w:r w:rsidRPr="00EC5D55">
              <w:t>2 до 5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1019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дефектологическое</w:t>
            </w:r>
            <w:r>
              <w:t xml:space="preserve"> </w:t>
            </w:r>
            <w:r w:rsidRPr="00EC5D55">
              <w:t>образование и стаж педагогической работы</w:t>
            </w:r>
            <w:r>
              <w:t xml:space="preserve"> </w:t>
            </w:r>
            <w:r w:rsidRPr="00EC5D55">
              <w:t>от</w:t>
            </w:r>
            <w:r>
              <w:t xml:space="preserve"> </w:t>
            </w:r>
            <w:r w:rsidRPr="00EC5D55">
              <w:t>5</w:t>
            </w:r>
            <w:r>
              <w:t xml:space="preserve"> </w:t>
            </w:r>
            <w:r w:rsidRPr="00EC5D55">
              <w:t>до 10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1,138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285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дефектологическое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от 10 до 20 лет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1,215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gridBefore w:val="2"/>
          <w:gridAfter w:val="2"/>
          <w:wAfter w:w="1471" w:type="dxa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дефектологическое</w:t>
            </w:r>
            <w:r>
              <w:t xml:space="preserve"> </w:t>
            </w:r>
            <w:r w:rsidRPr="00EC5D55">
              <w:t>образование и стаж</w:t>
            </w:r>
            <w:r>
              <w:t xml:space="preserve"> </w:t>
            </w:r>
            <w:r w:rsidRPr="00EC5D55">
              <w:t>педагогической работы свыше 20 лет или II квалификационная</w:t>
            </w:r>
            <w:r>
              <w:t xml:space="preserve"> </w:t>
            </w:r>
            <w:r w:rsidRPr="00EC5D55">
              <w:t xml:space="preserve">категория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1,307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800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1,523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634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>
              <w:t xml:space="preserve"> </w:t>
            </w:r>
            <w:r w:rsidRPr="00EC5D55">
              <w:t>1,708</w:t>
            </w:r>
            <w: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>
              <w:t xml:space="preserve"> </w:t>
            </w:r>
            <w:r w:rsidRPr="00EC5D55">
              <w:t>6206</w:t>
            </w:r>
            <w:r>
              <w:t xml:space="preserve">  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700"/>
          <w:tblCellSpacing w:w="5" w:type="nil"/>
        </w:trPr>
        <w:tc>
          <w:tcPr>
            <w:tcW w:w="3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Профессиональная</w:t>
            </w:r>
            <w:r>
              <w:t xml:space="preserve"> </w:t>
            </w:r>
            <w:r w:rsidRPr="00EC5D55">
              <w:t>квалификационная группа</w:t>
            </w:r>
            <w:r>
              <w:t xml:space="preserve"> </w:t>
            </w:r>
            <w:r w:rsidRPr="00EC5D55">
              <w:t>должностей руководителей</w:t>
            </w:r>
            <w:r>
              <w:t xml:space="preserve"> </w:t>
            </w:r>
            <w:r w:rsidRPr="00EC5D55">
              <w:t>структурных подразделений</w:t>
            </w:r>
            <w:r>
              <w:t xml:space="preserve">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2"/>
          <w:gridAfter w:val="2"/>
          <w:wAfter w:w="1471" w:type="dxa"/>
          <w:trHeight w:val="355"/>
          <w:tblCellSpacing w:w="5" w:type="nil"/>
        </w:trPr>
        <w:tc>
          <w:tcPr>
            <w:tcW w:w="3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1 квалификационный уровень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2"/>
          <w:gridAfter w:val="2"/>
          <w:wAfter w:w="1471" w:type="dxa"/>
          <w:trHeight w:val="615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Заведующий (начальник)</w:t>
            </w:r>
            <w:r>
              <w:t xml:space="preserve"> </w:t>
            </w:r>
            <w:r w:rsidRPr="00EC5D55">
              <w:t>структурным подразделением</w:t>
            </w:r>
            <w:r>
              <w:t xml:space="preserve"> </w:t>
            </w:r>
            <w:r w:rsidRPr="00EC5D55">
              <w:t>(отделением)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</w:tr>
      <w:tr w:rsidR="0057704E" w:rsidRPr="00EC5D55">
        <w:trPr>
          <w:gridBefore w:val="2"/>
          <w:gridAfter w:val="2"/>
          <w:wAfter w:w="1471" w:type="dxa"/>
          <w:trHeight w:val="2565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 работы не менее 5 лет на педагогических или</w:t>
            </w:r>
            <w:r>
              <w:t xml:space="preserve"> </w:t>
            </w:r>
            <w:r w:rsidRPr="00EC5D55">
              <w:t>руководящих должностях в</w:t>
            </w:r>
            <w:r>
              <w:t xml:space="preserve"> </w:t>
            </w:r>
            <w:r w:rsidRPr="00EC5D55">
              <w:t>учреждениях, организациях, на предприятиях,</w:t>
            </w:r>
            <w:r>
              <w:t xml:space="preserve"> </w:t>
            </w:r>
            <w:r w:rsidRPr="00EC5D55">
              <w:t>соответствующих профилю работы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65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руководитель</w:t>
            </w:r>
            <w:r>
              <w:t xml:space="preserve"> </w:t>
            </w:r>
            <w:r w:rsidRPr="00EC5D55">
              <w:t>структурного</w:t>
            </w:r>
            <w:r>
              <w:t xml:space="preserve"> </w:t>
            </w:r>
            <w:r w:rsidRPr="00EC5D55">
              <w:t>подразделения в учреждении, отнесенном к</w:t>
            </w:r>
            <w:r>
              <w:t xml:space="preserve"> </w:t>
            </w:r>
            <w:r w:rsidRPr="00EC5D55">
              <w:t>IV группе по оплате труда руководителей, имеющий I квалификационную категорию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1,042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2595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руководитель структурного</w:t>
            </w:r>
            <w:r>
              <w:t xml:space="preserve"> </w:t>
            </w:r>
            <w:r w:rsidRPr="00EC5D55">
              <w:t>подразделения в учреждении, отнесенном к IV группе по</w:t>
            </w:r>
            <w:r>
              <w:t xml:space="preserve"> </w:t>
            </w:r>
            <w:r w:rsidRPr="00EC5D55">
              <w:t>оплате труда руководителей, имеющий высшую</w:t>
            </w:r>
            <w:r>
              <w:t xml:space="preserve"> </w:t>
            </w:r>
            <w:r w:rsidRPr="00EC5D55">
              <w:t>квалификационную категорию,</w:t>
            </w:r>
            <w:r>
              <w:t xml:space="preserve"> </w:t>
            </w:r>
            <w:r w:rsidRPr="00EC5D55">
              <w:t>либо в учреждении, отнесенном к III группе по оплате труда руководителей,</w:t>
            </w:r>
            <w:r>
              <w:t xml:space="preserve"> </w:t>
            </w:r>
            <w:r w:rsidRPr="00EC5D55">
              <w:t>имеющий</w:t>
            </w:r>
            <w:r>
              <w:t xml:space="preserve"> </w:t>
            </w:r>
            <w:r w:rsidRPr="00EC5D55">
              <w:t>I квалификационную категорию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1,112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30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 xml:space="preserve"> 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руководитель структурного</w:t>
            </w:r>
            <w:r>
              <w:t xml:space="preserve"> </w:t>
            </w:r>
            <w:r w:rsidRPr="00EC5D55">
              <w:t>подразделения в учреждении, отнесенном к</w:t>
            </w:r>
            <w:r>
              <w:t xml:space="preserve"> </w:t>
            </w:r>
            <w:r w:rsidRPr="00EC5D55">
              <w:t>III группе по оплате труда руководителей, имеющий высшую</w:t>
            </w:r>
            <w:r>
              <w:t xml:space="preserve"> </w:t>
            </w:r>
            <w:r w:rsidRPr="00EC5D55">
              <w:t xml:space="preserve">квалификационную категорию, либо в учреждении, отнесенном ко II группе </w:t>
            </w:r>
          </w:p>
          <w:p w:rsidR="0057704E" w:rsidRPr="00EC5D55" w:rsidRDefault="0057704E" w:rsidP="00EC5D55">
            <w:pPr>
              <w:pStyle w:val="Table"/>
            </w:pPr>
            <w:r w:rsidRPr="00EC5D55">
              <w:t>по оплате труда руководителей, имеющий</w:t>
            </w:r>
            <w:r>
              <w:t xml:space="preserve"> </w:t>
            </w:r>
            <w:r w:rsidRPr="00EC5D55">
              <w:t>I квалификационную категорию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>
              <w:t xml:space="preserve"> </w:t>
            </w:r>
            <w:r w:rsidRPr="00EC5D55">
              <w:t>1,197</w:t>
            </w:r>
            <w: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>
              <w:t xml:space="preserve"> </w:t>
            </w:r>
            <w:r w:rsidRPr="00EC5D55">
              <w:t>4753</w:t>
            </w:r>
            <w:r>
              <w:t xml:space="preserve">  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0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руководитель структурного</w:t>
            </w:r>
            <w:r>
              <w:t xml:space="preserve"> </w:t>
            </w:r>
            <w:r w:rsidRPr="00EC5D55">
              <w:t>подразделения в учреждении, отнесенном ко II группе по оплате труда руководителей, имеющий высшую</w:t>
            </w:r>
            <w:r>
              <w:t xml:space="preserve"> </w:t>
            </w:r>
            <w:r w:rsidRPr="00EC5D55">
              <w:t>квалификационную категорию, либо в учреждении, отнесенном к</w:t>
            </w:r>
            <w:r>
              <w:t xml:space="preserve"> </w:t>
            </w:r>
            <w:r w:rsidRPr="00EC5D55">
              <w:t>I группе по оплате труда руководителей,</w:t>
            </w:r>
            <w:r>
              <w:t xml:space="preserve"> </w:t>
            </w:r>
            <w:r w:rsidRPr="00EC5D55">
              <w:t>имеющий</w:t>
            </w:r>
            <w:r>
              <w:t xml:space="preserve"> </w:t>
            </w:r>
            <w:r w:rsidRPr="00EC5D55">
              <w:t>I квалификационную категорию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1,394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gridBefore w:val="2"/>
          <w:gridAfter w:val="2"/>
          <w:wAfter w:w="1471" w:type="dxa"/>
          <w:trHeight w:val="400"/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руководитель структурного</w:t>
            </w:r>
            <w:r>
              <w:t xml:space="preserve"> </w:t>
            </w:r>
            <w:r w:rsidRPr="00EC5D55">
              <w:t>подразделения в учреждении, отнесенном к</w:t>
            </w:r>
            <w:r>
              <w:t xml:space="preserve"> </w:t>
            </w:r>
            <w:r w:rsidRPr="00EC5D55">
              <w:t>I группе по оплате труда руководителей,</w:t>
            </w:r>
            <w:r>
              <w:t xml:space="preserve"> </w:t>
            </w:r>
            <w:r w:rsidRPr="00EC5D55">
              <w:t>имеющий вы</w:t>
            </w:r>
            <w:r>
              <w:t>сшую квалификационную категорию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1,563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5D55">
            <w:pPr>
              <w:pStyle w:val="Table"/>
            </w:pPr>
            <w:r w:rsidRPr="00EC5D55">
              <w:t>6206</w:t>
            </w:r>
          </w:p>
        </w:tc>
      </w:tr>
    </w:tbl>
    <w:p w:rsidR="0057704E" w:rsidRDefault="0057704E" w:rsidP="00EC5D55"/>
    <w:p w:rsidR="0057704E" w:rsidRPr="00B126DC" w:rsidRDefault="0057704E" w:rsidP="00B126DC">
      <w:pPr>
        <w:jc w:val="center"/>
        <w:rPr>
          <w:b/>
          <w:bCs/>
          <w:kern w:val="32"/>
          <w:sz w:val="32"/>
          <w:szCs w:val="32"/>
        </w:rPr>
      </w:pPr>
      <w:r w:rsidRPr="00B126DC">
        <w:rPr>
          <w:b/>
          <w:bCs/>
          <w:kern w:val="32"/>
          <w:sz w:val="32"/>
          <w:szCs w:val="32"/>
        </w:rPr>
        <w:t>РАЗМЕРЫ ДОЛЖНОСТНЫХ ОКЛАДОВ С УЧЕТОМ ПОВЫШАЮЩИХКОЭФФИЦИЕНТОВ ПО ЗАНИМАЕМЫМ ДОЛЖНОСТЯМ РАБОТНИКОВ КУЛЬТУРЫ, ИСКУССТВА И КИНЕМАТОГРАФИИ</w:t>
      </w:r>
    </w:p>
    <w:p w:rsidR="0057704E" w:rsidRPr="00EC5D55" w:rsidRDefault="0057704E" w:rsidP="00EC5D55"/>
    <w:tbl>
      <w:tblPr>
        <w:tblW w:w="5000" w:type="pct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15"/>
        <w:gridCol w:w="1277"/>
        <w:gridCol w:w="1277"/>
        <w:gridCol w:w="1135"/>
      </w:tblGrid>
      <w:tr w:rsidR="0057704E" w:rsidRPr="00EC5D55">
        <w:trPr>
          <w:trHeight w:val="1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0"/>
            </w:pPr>
            <w:r w:rsidRPr="00EC5D55">
              <w:t>№п/п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0"/>
            </w:pPr>
            <w:r w:rsidRPr="00EC5D55">
              <w:t>Наименование должностей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0"/>
            </w:pPr>
            <w:r w:rsidRPr="00EC5D55">
              <w:t>Оклад, ставка по</w:t>
            </w:r>
            <w:r>
              <w:t xml:space="preserve"> </w:t>
            </w:r>
            <w:r w:rsidRPr="00EC5D55">
              <w:t>профессиональной квалификационной группе,</w:t>
            </w:r>
            <w:r>
              <w:t xml:space="preserve"> </w:t>
            </w:r>
            <w:r w:rsidRPr="00EC5D55">
              <w:t>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0"/>
            </w:pPr>
            <w:r w:rsidRPr="00EC5D55">
              <w:t>Повышающий коэффициент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EC201D">
            <w:pPr>
              <w:pStyle w:val="Table0"/>
            </w:pPr>
            <w:r w:rsidRPr="00EC5D55">
              <w:t>Оклад (должностной</w:t>
            </w:r>
            <w:r>
              <w:t xml:space="preserve"> </w:t>
            </w:r>
            <w:r w:rsidRPr="00EC5D55">
              <w:t>оклад), ставка, руб.</w:t>
            </w:r>
          </w:p>
        </w:tc>
      </w:tr>
      <w:tr w:rsidR="0057704E" w:rsidRPr="00EC5D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1</w:t>
            </w: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5</w:t>
            </w:r>
          </w:p>
        </w:tc>
      </w:tr>
      <w:tr w:rsidR="0057704E" w:rsidRPr="00EC5D55">
        <w:trPr>
          <w:trHeight w:val="1000"/>
          <w:tblCellSpacing w:w="5" w:type="nil"/>
        </w:trPr>
        <w:tc>
          <w:tcPr>
            <w:tcW w:w="5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Профессиональная</w:t>
            </w:r>
            <w:r>
              <w:t xml:space="preserve"> </w:t>
            </w:r>
            <w:r w:rsidRPr="00EC5D55">
              <w:t>квалификационная группа</w:t>
            </w:r>
            <w:r>
              <w:t xml:space="preserve"> </w:t>
            </w:r>
            <w:r w:rsidRPr="00EC5D55">
              <w:t>"Должности работников культуры, искусства и кинематографии среднего звена"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3467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</w:tr>
      <w:tr w:rsidR="0057704E" w:rsidRPr="00EC5D5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1</w:t>
            </w: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Руководитель кружка, любительского объединения, клуба по интересам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</w:tr>
      <w:tr w:rsidR="0057704E" w:rsidRPr="00EC5D5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среднее профессиональное образование без предъявления требований</w:t>
            </w:r>
            <w:r>
              <w:t xml:space="preserve"> </w:t>
            </w:r>
            <w:r w:rsidRPr="00EC5D55">
              <w:t>к</w:t>
            </w:r>
            <w:r>
              <w:t xml:space="preserve"> </w:t>
            </w:r>
            <w:r w:rsidRPr="00EC5D55">
              <w:t>стажу работы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3467</w:t>
            </w:r>
          </w:p>
        </w:tc>
      </w:tr>
      <w:tr w:rsidR="0057704E" w:rsidRPr="00EC5D55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без предъявления требований</w:t>
            </w:r>
            <w:r>
              <w:t xml:space="preserve"> </w:t>
            </w:r>
            <w:r w:rsidRPr="00EC5D55">
              <w:t>к</w:t>
            </w:r>
            <w:r>
              <w:t xml:space="preserve"> </w:t>
            </w:r>
            <w:r w:rsidRPr="00EC5D55">
              <w:t>стажу работы или среднее профессиональное образование и стаж работы в культурно-просветительных учреждениях и организациях не менее</w:t>
            </w:r>
            <w:r>
              <w:t xml:space="preserve"> </w:t>
            </w:r>
            <w:r w:rsidRPr="00EC5D55">
              <w:t>3 лет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1,048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 образование и стаж работы по профилю не менее 3 лет</w:t>
            </w:r>
            <w:r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1,096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trHeight w:val="37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2</w:t>
            </w: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Аккомпаниатор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</w:tr>
      <w:tr w:rsidR="0057704E" w:rsidRPr="00EC5D55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среднее профессиональное</w:t>
            </w:r>
            <w:r>
              <w:t xml:space="preserve"> </w:t>
            </w:r>
            <w:r w:rsidRPr="00EC5D55">
              <w:t>образование без предъявления требований к стажу работы (аккомпаниатор II категории)</w:t>
            </w:r>
            <w:r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3467</w:t>
            </w:r>
          </w:p>
        </w:tc>
      </w:tr>
      <w:tr w:rsidR="0057704E" w:rsidRPr="00EC5D55">
        <w:trPr>
          <w:trHeight w:val="69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без предъявления требований к</w:t>
            </w:r>
            <w:r>
              <w:t xml:space="preserve"> </w:t>
            </w:r>
            <w:r w:rsidRPr="00EC5D55">
              <w:t>стажу работы или среднее</w:t>
            </w:r>
            <w:r>
              <w:t xml:space="preserve"> </w:t>
            </w:r>
            <w:r w:rsidRPr="00EC5D55">
              <w:t>профессиональное</w:t>
            </w:r>
            <w:r>
              <w:t xml:space="preserve"> </w:t>
            </w:r>
            <w:r w:rsidRPr="00EC5D55">
              <w:t>образование и стаж работы по профилю деятельности не менее 3 лет (аккомпаниатор I категории)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1,048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trHeight w:val="36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3</w:t>
            </w: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Культорганизатор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</w:tr>
      <w:tr w:rsidR="0057704E" w:rsidRPr="00EC5D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без предъявления</w:t>
            </w:r>
            <w:r>
              <w:t xml:space="preserve"> </w:t>
            </w:r>
            <w:r w:rsidRPr="00EC5D55">
              <w:t>требований</w:t>
            </w:r>
            <w:r>
              <w:t xml:space="preserve"> </w:t>
            </w:r>
            <w:r w:rsidRPr="00EC5D55">
              <w:t>к</w:t>
            </w:r>
            <w:r>
              <w:t xml:space="preserve"> </w:t>
            </w:r>
            <w:r w:rsidRPr="00EC5D55">
              <w:t>стажу работы или среднее профессиональное</w:t>
            </w:r>
            <w:r>
              <w:t xml:space="preserve"> </w:t>
            </w:r>
            <w:r w:rsidRPr="00EC5D55">
              <w:t>образование и стаж работы по профилю деятельности не менее 3 лет</w:t>
            </w:r>
            <w:r>
              <w:t xml:space="preserve"> </w:t>
            </w:r>
            <w:r w:rsidRPr="00EC5D55">
              <w:t>(культорганизатор</w:t>
            </w:r>
            <w:r>
              <w:t xml:space="preserve"> </w:t>
            </w:r>
            <w:r w:rsidRPr="00EC5D55">
              <w:t>II</w:t>
            </w:r>
            <w:r>
              <w:t xml:space="preserve"> </w:t>
            </w:r>
            <w:r w:rsidRPr="00EC5D55">
              <w:t>категории)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3467</w:t>
            </w:r>
          </w:p>
        </w:tc>
      </w:tr>
      <w:tr w:rsidR="0057704E" w:rsidRPr="00EC5D55">
        <w:trPr>
          <w:trHeight w:val="201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 xml:space="preserve">образование </w:t>
            </w:r>
          </w:p>
          <w:p w:rsidR="0057704E" w:rsidRPr="00EC5D55" w:rsidRDefault="0057704E" w:rsidP="006A3D7E">
            <w:pPr>
              <w:pStyle w:val="Table"/>
            </w:pPr>
            <w:r w:rsidRPr="00EC5D55">
              <w:t>и стаж работы по профилю деятельности не менее 1 года или среднее</w:t>
            </w:r>
            <w:r>
              <w:t xml:space="preserve"> </w:t>
            </w:r>
            <w:r w:rsidRPr="00EC5D55">
              <w:t>профессиональное образование и стаж</w:t>
            </w:r>
            <w:r>
              <w:t xml:space="preserve"> </w:t>
            </w:r>
            <w:r w:rsidRPr="00EC5D55">
              <w:t>работы по профилю деятельности не менее 5 лет (культорганизатор</w:t>
            </w:r>
            <w:r>
              <w:t xml:space="preserve"> </w:t>
            </w:r>
            <w:r w:rsidRPr="00EC5D55">
              <w:t>I категории)</w:t>
            </w:r>
            <w:r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1,048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trHeight w:val="991"/>
          <w:tblCellSpacing w:w="5" w:type="nil"/>
        </w:trPr>
        <w:tc>
          <w:tcPr>
            <w:tcW w:w="5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Профессиональная</w:t>
            </w:r>
            <w:r>
              <w:t xml:space="preserve"> </w:t>
            </w:r>
            <w:r w:rsidRPr="00EC5D55">
              <w:t>квалификационная группа</w:t>
            </w:r>
            <w:r>
              <w:t xml:space="preserve"> </w:t>
            </w:r>
            <w:r w:rsidRPr="00EC5D55">
              <w:t>"Должности работников культуры, искусства и кинематографии</w:t>
            </w:r>
            <w:r>
              <w:t xml:space="preserve"> </w:t>
            </w:r>
            <w:r w:rsidRPr="00EC5D55">
              <w:t>ведущего звена"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>
              <w:t xml:space="preserve"> </w:t>
            </w:r>
            <w:r w:rsidRPr="00EC5D55">
              <w:t>3634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</w:tr>
      <w:tr w:rsidR="0057704E" w:rsidRPr="00EC5D55">
        <w:trPr>
          <w:trHeight w:val="360"/>
          <w:tblCellSpacing w:w="5" w:type="nil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2 квалификационный уровень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</w:tr>
      <w:tr w:rsidR="0057704E" w:rsidRPr="00EC5D55">
        <w:trPr>
          <w:trHeight w:val="13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среднее профессиональное</w:t>
            </w:r>
            <w:r>
              <w:t xml:space="preserve"> </w:t>
            </w:r>
            <w:r w:rsidRPr="00EC5D55">
              <w:t>образование без</w:t>
            </w:r>
            <w:r>
              <w:t xml:space="preserve"> </w:t>
            </w:r>
            <w:r w:rsidRPr="00EC5D55">
              <w:t>предъявления требований</w:t>
            </w:r>
            <w:r>
              <w:t xml:space="preserve"> </w:t>
            </w:r>
            <w:r w:rsidRPr="00EC5D55">
              <w:t>к</w:t>
            </w:r>
            <w:r>
              <w:t xml:space="preserve"> </w:t>
            </w:r>
            <w:r w:rsidRPr="00EC5D55">
              <w:t>стажу работы или среднее (полное) общее образование и</w:t>
            </w:r>
            <w:r>
              <w:t xml:space="preserve"> </w:t>
            </w:r>
            <w:r w:rsidRPr="00EC5D55">
              <w:t>курсовая подготовка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  <w:p w:rsidR="0057704E" w:rsidRPr="00EC5D55" w:rsidRDefault="0057704E" w:rsidP="00B126DC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1</w:t>
            </w:r>
          </w:p>
          <w:p w:rsidR="0057704E" w:rsidRPr="00EC5D55" w:rsidRDefault="0057704E" w:rsidP="00B126DC">
            <w:pPr>
              <w:pStyle w:val="Table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trHeight w:val="19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образование без предъявления требований</w:t>
            </w:r>
            <w:r>
              <w:t xml:space="preserve"> </w:t>
            </w:r>
            <w:r w:rsidRPr="00EC5D55">
              <w:t>к</w:t>
            </w:r>
            <w:r>
              <w:t xml:space="preserve"> </w:t>
            </w:r>
            <w:r w:rsidRPr="00EC5D55">
              <w:t>стажу работы или среднее профессиональное</w:t>
            </w:r>
            <w:r>
              <w:t xml:space="preserve"> </w:t>
            </w:r>
            <w:r w:rsidRPr="00EC5D55">
              <w:t>образование и стаж работы в должности библиотекаря не менее 3 лет (библиотекарь</w:t>
            </w:r>
            <w:r>
              <w:t xml:space="preserve"> </w:t>
            </w:r>
            <w:r w:rsidRPr="00EC5D55">
              <w:t>II категории)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1,046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trHeight w:val="73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образование и стаж работы в должности библиотекаря II категории не менее 3 лет</w:t>
            </w:r>
            <w:r>
              <w:t xml:space="preserve"> </w:t>
            </w:r>
            <w:r w:rsidRPr="00EC5D55">
              <w:t xml:space="preserve">(библиотекарь I категории)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1,092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 работы в должности библиотекаря I</w:t>
            </w:r>
            <w:r>
              <w:t xml:space="preserve"> </w:t>
            </w:r>
            <w:r w:rsidRPr="00EC5D55">
              <w:t>категории не менее 3 лет</w:t>
            </w:r>
            <w:r>
              <w:t xml:space="preserve"> </w:t>
            </w:r>
            <w:r w:rsidRPr="00EC5D55">
              <w:t>(ведущий библиотекарь)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1,215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B126DC">
            <w:pPr>
              <w:pStyle w:val="Table"/>
            </w:pPr>
            <w:r w:rsidRPr="00EC5D55">
              <w:t>4417</w:t>
            </w:r>
          </w:p>
        </w:tc>
      </w:tr>
    </w:tbl>
    <w:p w:rsidR="0057704E" w:rsidRPr="00EC5D55" w:rsidRDefault="0057704E" w:rsidP="00EC5D55"/>
    <w:p w:rsidR="0057704E" w:rsidRPr="006A3D7E" w:rsidRDefault="0057704E" w:rsidP="006A3D7E">
      <w:pPr>
        <w:jc w:val="center"/>
        <w:rPr>
          <w:b/>
          <w:bCs/>
          <w:kern w:val="32"/>
          <w:sz w:val="32"/>
          <w:szCs w:val="32"/>
        </w:rPr>
      </w:pPr>
      <w:r w:rsidRPr="006A3D7E">
        <w:rPr>
          <w:b/>
          <w:bCs/>
          <w:kern w:val="32"/>
          <w:sz w:val="32"/>
          <w:szCs w:val="32"/>
        </w:rPr>
        <w:t>РАЗМЕРЫ ДОЛЖНОСТНЫХ ОКЛАДОВ С УЧЕТОМ ПОВЫШАЮЩИХ КОЭФФИЦИЕНТОВ ПО ЗАНИМАЕМЫМ ДОЛЖНОСТЯМ РАБОТНИКОВ, ЗАНЯТЫХ В СФЕРЕ ПРЕДОСТАВЛЕНИЯ СОЦИАЛЬНЫХ УСЛУГ</w:t>
      </w:r>
    </w:p>
    <w:p w:rsidR="0057704E" w:rsidRPr="00EC5D55" w:rsidRDefault="0057704E" w:rsidP="00EC5D55"/>
    <w:tbl>
      <w:tblPr>
        <w:tblW w:w="5000" w:type="pct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15"/>
        <w:gridCol w:w="1277"/>
        <w:gridCol w:w="1277"/>
        <w:gridCol w:w="1135"/>
      </w:tblGrid>
      <w:tr w:rsidR="0057704E" w:rsidRPr="00EC5D55">
        <w:trPr>
          <w:trHeight w:val="1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0"/>
            </w:pPr>
            <w:r w:rsidRPr="00EC5D55">
              <w:t>№п/п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0"/>
            </w:pPr>
            <w:r w:rsidRPr="00EC5D55">
              <w:t>Наименование должностей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0"/>
            </w:pPr>
            <w:r w:rsidRPr="00EC5D55">
              <w:t>Оклад, ставка по</w:t>
            </w:r>
            <w:r>
              <w:t xml:space="preserve"> </w:t>
            </w:r>
            <w:r w:rsidRPr="00EC5D55">
              <w:t>профессиональной квалификационной группе,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0"/>
            </w:pPr>
            <w:r w:rsidRPr="00EC5D55">
              <w:t>Повышающий коэффициент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0"/>
            </w:pPr>
            <w:r w:rsidRPr="00EC5D55">
              <w:t>Оклад (должностной</w:t>
            </w:r>
            <w:r>
              <w:t xml:space="preserve"> </w:t>
            </w:r>
            <w:r w:rsidRPr="00EC5D55">
              <w:t>оклад), ставка, руб.</w:t>
            </w:r>
          </w:p>
        </w:tc>
      </w:tr>
      <w:tr w:rsidR="0057704E" w:rsidRPr="00EC5D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</w:t>
            </w: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5</w:t>
            </w:r>
          </w:p>
        </w:tc>
      </w:tr>
      <w:tr w:rsidR="0057704E" w:rsidRPr="00EC5D55">
        <w:trPr>
          <w:trHeight w:val="1200"/>
          <w:tblCellSpacing w:w="5" w:type="nil"/>
        </w:trPr>
        <w:tc>
          <w:tcPr>
            <w:tcW w:w="5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Профессиональная</w:t>
            </w:r>
            <w:r>
              <w:t xml:space="preserve"> </w:t>
            </w:r>
            <w:r w:rsidRPr="00EC5D55">
              <w:t>квалификационная группа</w:t>
            </w:r>
            <w:r>
              <w:t xml:space="preserve"> </w:t>
            </w:r>
            <w:r w:rsidRPr="00EC5D55">
              <w:t>"Должности специалистов второго уровня, осуществляющих предоставление социальных</w:t>
            </w:r>
            <w:r>
              <w:t xml:space="preserve"> </w:t>
            </w:r>
            <w:r w:rsidRPr="00EC5D55">
              <w:t>услуг"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2918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</w:t>
            </w: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Техник по техническим средствам реабилитации инвалидов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без предъявления требований к стажу работы по специальности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2918</w:t>
            </w:r>
          </w:p>
        </w:tc>
      </w:tr>
      <w:tr w:rsidR="0057704E" w:rsidRPr="00EC5D5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стаж работы по специальности не менее 2</w:t>
            </w:r>
            <w:r>
              <w:t xml:space="preserve"> </w:t>
            </w:r>
            <w:r w:rsidRPr="00EC5D55">
              <w:t>лет</w:t>
            </w:r>
            <w:r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1,104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3221</w:t>
            </w:r>
          </w:p>
        </w:tc>
      </w:tr>
      <w:tr w:rsidR="0057704E" w:rsidRPr="00EC5D5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стаж работы по специальности не менее </w:t>
            </w:r>
          </w:p>
          <w:p w:rsidR="0057704E" w:rsidRPr="00EC5D55" w:rsidRDefault="0057704E" w:rsidP="006A3D7E">
            <w:pPr>
              <w:pStyle w:val="Table"/>
            </w:pPr>
            <w:r w:rsidRPr="00EC5D55">
              <w:t>4</w:t>
            </w:r>
            <w:r>
              <w:t xml:space="preserve"> </w:t>
            </w:r>
            <w:r w:rsidRPr="00EC5D55">
              <w:t>лет</w:t>
            </w:r>
            <w:r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1,188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3467</w:t>
            </w:r>
          </w:p>
        </w:tc>
      </w:tr>
      <w:tr w:rsidR="0057704E" w:rsidRPr="00EC5D5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стаж работы по специальности не менее </w:t>
            </w:r>
          </w:p>
          <w:p w:rsidR="0057704E" w:rsidRPr="00EC5D55" w:rsidRDefault="0057704E" w:rsidP="006A3D7E">
            <w:pPr>
              <w:pStyle w:val="Table"/>
            </w:pPr>
            <w:r w:rsidRPr="00EC5D55">
              <w:t>6 лет</w:t>
            </w:r>
            <w:r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1,245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trHeight w:val="35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</w:t>
            </w: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Социальный работник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начальное профессиональное образование без</w:t>
            </w:r>
            <w:r>
              <w:t xml:space="preserve"> </w:t>
            </w:r>
            <w:r w:rsidRPr="00EC5D55">
              <w:t>предъявления требований к стажу работы или среднее полное (общее) образование и стаж работы по профилю не менее 3 лет</w:t>
            </w:r>
            <w:r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1,104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3221</w:t>
            </w:r>
          </w:p>
        </w:tc>
      </w:tr>
      <w:tr w:rsidR="0057704E" w:rsidRPr="00EC5D55">
        <w:trPr>
          <w:trHeight w:val="16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среднее профессиональное</w:t>
            </w:r>
            <w:r>
              <w:t xml:space="preserve"> </w:t>
            </w:r>
            <w:r w:rsidRPr="00EC5D55">
              <w:t>образование без предъявления требований к</w:t>
            </w:r>
            <w:r>
              <w:t xml:space="preserve"> </w:t>
            </w:r>
            <w:r w:rsidRPr="00EC5D55">
              <w:t>стажу работы или начальное профессиональное</w:t>
            </w:r>
            <w:r>
              <w:t xml:space="preserve"> </w:t>
            </w:r>
            <w:r w:rsidRPr="00EC5D55">
              <w:t>образование и стаж работы по профилю не менее 3 лет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1,188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3467</w:t>
            </w:r>
          </w:p>
        </w:tc>
      </w:tr>
      <w:tr w:rsidR="0057704E" w:rsidRPr="00EC5D55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без предъявления требований к стажу работы или среднее профессиональное</w:t>
            </w:r>
            <w:r>
              <w:t xml:space="preserve">   </w:t>
            </w:r>
            <w:r w:rsidRPr="00EC5D55">
              <w:br/>
              <w:t>образование и стаж работы</w:t>
            </w:r>
            <w:r>
              <w:t xml:space="preserve"> </w:t>
            </w:r>
            <w:r w:rsidRPr="00EC5D55">
              <w:t>по профилю не менее 3 лет</w:t>
            </w:r>
            <w:r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1,245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trHeight w:val="85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образование и стаж работы по профилю не менее 5 лет</w:t>
            </w:r>
            <w:r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1,303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trHeight w:val="5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Профессиональная квалификационная группа " Должности специалистов третьего уровня, осуществляющих предоставление социальных</w:t>
            </w:r>
            <w:r>
              <w:t xml:space="preserve"> </w:t>
            </w:r>
            <w:r w:rsidRPr="00EC5D55">
              <w:t>услуг"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3467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416"/>
          <w:tblCellSpacing w:w="5" w:type="nil"/>
        </w:trPr>
        <w:tc>
          <w:tcPr>
            <w:tcW w:w="5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 квалификационный уровень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69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 1 </w:t>
            </w: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Специалист по профессиональной ориентации инвалидов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  <w:p w:rsidR="0057704E" w:rsidRPr="00EC5D55" w:rsidRDefault="0057704E" w:rsidP="006A3D7E">
            <w:pPr>
              <w:pStyle w:val="Table"/>
            </w:pPr>
          </w:p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25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без предъявления требований к стажу работы в должности специалиста по профессиональной ориентации инвалидов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1,096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стаж работы в должности специалиста по</w:t>
            </w:r>
            <w:r>
              <w:t xml:space="preserve"> </w:t>
            </w:r>
            <w:r w:rsidRPr="00EC5D55">
              <w:t>профессиональной ориентации инвалидов не менее 3 лет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1,193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стаж работы в должности</w:t>
            </w:r>
            <w:r>
              <w:t xml:space="preserve"> </w:t>
            </w:r>
            <w:r w:rsidRPr="00EC5D55">
              <w:t>специалиста по</w:t>
            </w:r>
            <w:r>
              <w:t xml:space="preserve"> </w:t>
            </w:r>
            <w:r w:rsidRPr="00EC5D55">
              <w:t>профессиональной ориентации инвалидов не менее 5 лет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1,371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trHeight w:val="4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</w:t>
            </w: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Специалист по физиологии</w:t>
            </w:r>
            <w:r>
              <w:t xml:space="preserve"> </w:t>
            </w:r>
            <w:r w:rsidRPr="00EC5D55">
              <w:t>труда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без предъявления требований к стажу работы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3467</w:t>
            </w:r>
          </w:p>
        </w:tc>
      </w:tr>
      <w:tr w:rsidR="0057704E" w:rsidRPr="00EC5D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стаж</w:t>
            </w:r>
            <w:r>
              <w:t xml:space="preserve"> </w:t>
            </w:r>
            <w:r w:rsidRPr="00EC5D55">
              <w:t>работы в</w:t>
            </w:r>
            <w:r>
              <w:t xml:space="preserve"> </w:t>
            </w:r>
            <w:r w:rsidRPr="00EC5D55">
              <w:t>должности специалиста</w:t>
            </w:r>
            <w:r>
              <w:t xml:space="preserve"> </w:t>
            </w:r>
            <w:r w:rsidRPr="00EC5D55">
              <w:t>по физиологии</w:t>
            </w:r>
            <w:r>
              <w:t xml:space="preserve"> </w:t>
            </w:r>
            <w:r w:rsidRPr="00EC5D55">
              <w:t>труда</w:t>
            </w:r>
            <w:r>
              <w:t xml:space="preserve"> </w:t>
            </w:r>
            <w:r w:rsidRPr="00EC5D55">
              <w:t>не менее 3 лет</w:t>
            </w:r>
            <w:r>
              <w:t xml:space="preserve"> </w:t>
            </w:r>
            <w:r w:rsidRPr="00EC5D55">
              <w:t>(специалист по физиологии</w:t>
            </w:r>
            <w:r>
              <w:t xml:space="preserve"> </w:t>
            </w:r>
            <w:r w:rsidRPr="00EC5D55">
              <w:t>труда II категории)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1,048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стаж работы в должности</w:t>
            </w:r>
            <w:r>
              <w:t xml:space="preserve"> </w:t>
            </w:r>
            <w:r w:rsidRPr="00EC5D55">
              <w:t>специалиста</w:t>
            </w:r>
            <w:r>
              <w:t xml:space="preserve"> </w:t>
            </w:r>
            <w:r w:rsidRPr="00EC5D55">
              <w:t>по физиологии</w:t>
            </w:r>
            <w:r>
              <w:t xml:space="preserve"> </w:t>
            </w:r>
            <w:r w:rsidRPr="00EC5D55">
              <w:t>труда II категории не менее 3 лет (специалист по физиологии труда I категории)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1,096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trHeight w:val="127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стаж работы в должности</w:t>
            </w:r>
            <w:r>
              <w:t xml:space="preserve"> </w:t>
            </w:r>
            <w:r w:rsidRPr="00EC5D55">
              <w:t>специалиста по физиологии труда</w:t>
            </w:r>
            <w:r>
              <w:t xml:space="preserve"> </w:t>
            </w:r>
            <w:r w:rsidRPr="00EC5D55">
              <w:t>I</w:t>
            </w:r>
            <w:r>
              <w:t xml:space="preserve"> </w:t>
            </w:r>
            <w:r w:rsidRPr="00EC5D55">
              <w:t>категории не менее 3 лет (ведущий специалист по физиологии труда)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1,193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49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</w:t>
            </w: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Специалист по эргономике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без предъявления требований к стажу работы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3467</w:t>
            </w:r>
          </w:p>
        </w:tc>
      </w:tr>
      <w:tr w:rsidR="0057704E" w:rsidRPr="00EC5D55">
        <w:trPr>
          <w:trHeight w:val="104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стаж работы в должности</w:t>
            </w:r>
            <w:r>
              <w:t xml:space="preserve"> </w:t>
            </w:r>
            <w:r w:rsidRPr="00EC5D55">
              <w:t>специалиста по эргономике не менее 3 лет (специалист по эргономике II</w:t>
            </w:r>
            <w:r>
              <w:t xml:space="preserve"> </w:t>
            </w:r>
            <w:r w:rsidRPr="00EC5D55">
              <w:t>категории)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1,048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стаж работы в должности</w:t>
            </w:r>
            <w:r>
              <w:t xml:space="preserve"> </w:t>
            </w:r>
            <w:r w:rsidRPr="00EC5D55">
              <w:t>специалиста по эргономике II категории не менее 3 лет</w:t>
            </w:r>
            <w:r>
              <w:t xml:space="preserve"> </w:t>
            </w:r>
            <w:r w:rsidRPr="00EC5D55">
              <w:t>(специалист по эргономике I категории)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1,096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стаж работы в должности</w:t>
            </w:r>
            <w:r>
              <w:t xml:space="preserve"> </w:t>
            </w:r>
            <w:r w:rsidRPr="00EC5D55">
              <w:t>специалиста по эргономике I категории не менее 3 лет</w:t>
            </w:r>
            <w:r>
              <w:t xml:space="preserve"> </w:t>
            </w:r>
            <w:r w:rsidRPr="00EC5D55">
              <w:t>(ведущий специалист по эргономике)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1,193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45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</w:t>
            </w: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Специалист по социальной</w:t>
            </w:r>
            <w:r>
              <w:t xml:space="preserve"> </w:t>
            </w:r>
            <w:r w:rsidRPr="00EC5D55">
              <w:t>работе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(по профилю) образование без предъявления требований к стажу работы, или высшее</w:t>
            </w:r>
            <w:r>
              <w:t xml:space="preserve"> </w:t>
            </w:r>
            <w:r w:rsidRPr="00EC5D55">
              <w:t>профессиональное образование, индивидуальная</w:t>
            </w:r>
            <w:r>
              <w:t xml:space="preserve"> </w:t>
            </w:r>
            <w:r w:rsidRPr="00EC5D55">
              <w:t>подготовка и стаж работы в должности социального</w:t>
            </w:r>
            <w:r>
              <w:t xml:space="preserve"> </w:t>
            </w:r>
            <w:r w:rsidRPr="00EC5D55">
              <w:t>работника не менее 2 лет, или среднее</w:t>
            </w:r>
            <w:r>
              <w:t xml:space="preserve"> </w:t>
            </w:r>
            <w:r w:rsidRPr="00EC5D55">
              <w:t>профессиональное (по профилю) образование и стаж работы в должности</w:t>
            </w:r>
            <w:r>
              <w:t xml:space="preserve"> </w:t>
            </w:r>
            <w:r w:rsidRPr="00EC5D55">
              <w:t xml:space="preserve">социального работника не менее 3 </w:t>
            </w:r>
            <w:r>
              <w:t>лет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1,096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trHeight w:val="309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</w:t>
            </w:r>
            <w:r>
              <w:t xml:space="preserve"> </w:t>
            </w:r>
            <w:r w:rsidRPr="00EC5D55">
              <w:t>профессиональное</w:t>
            </w:r>
            <w:r>
              <w:t xml:space="preserve"> </w:t>
            </w:r>
            <w:r w:rsidRPr="00EC5D55">
              <w:t>(по профилю) образование</w:t>
            </w:r>
            <w:r>
              <w:t xml:space="preserve"> </w:t>
            </w:r>
            <w:r w:rsidRPr="00EC5D55">
              <w:t>и</w:t>
            </w:r>
            <w:r>
              <w:t xml:space="preserve"> </w:t>
            </w:r>
            <w:r w:rsidRPr="00EC5D55">
              <w:t>стаж работы в должности</w:t>
            </w:r>
            <w:r>
              <w:t xml:space="preserve"> </w:t>
            </w:r>
            <w:r w:rsidRPr="00EC5D55">
              <w:t>специалиста по социальной</w:t>
            </w:r>
            <w:r>
              <w:t xml:space="preserve"> </w:t>
            </w:r>
            <w:r w:rsidRPr="00EC5D55">
              <w:t>работе не менее 1 года, или</w:t>
            </w:r>
            <w:r>
              <w:t xml:space="preserve"> </w:t>
            </w:r>
            <w:r w:rsidRPr="00EC5D55">
              <w:t>высшее профессиональное образование</w:t>
            </w:r>
            <w:r>
              <w:t xml:space="preserve"> </w:t>
            </w:r>
            <w:r w:rsidRPr="00EC5D55">
              <w:t>и</w:t>
            </w:r>
            <w:r>
              <w:t xml:space="preserve"> </w:t>
            </w:r>
            <w:r w:rsidRPr="00EC5D55">
              <w:t>стаж работы в</w:t>
            </w:r>
            <w:r>
              <w:t xml:space="preserve"> </w:t>
            </w:r>
            <w:r w:rsidRPr="00EC5D55">
              <w:t>должности специалиста по</w:t>
            </w:r>
            <w:r>
              <w:t xml:space="preserve"> </w:t>
            </w:r>
            <w:r w:rsidRPr="00EC5D55">
              <w:t>социальной работе не менее 2 лет, или среднее профессиональное (по</w:t>
            </w:r>
            <w:r>
              <w:t xml:space="preserve"> </w:t>
            </w:r>
            <w:r w:rsidRPr="00EC5D55">
              <w:t>профилю) образование и стаж работы в должности</w:t>
            </w:r>
            <w:r>
              <w:t xml:space="preserve"> </w:t>
            </w:r>
            <w:r w:rsidRPr="00EC5D55">
              <w:t>специалиста по социальной</w:t>
            </w:r>
            <w:r>
              <w:t xml:space="preserve"> </w:t>
            </w:r>
            <w:r w:rsidRPr="00EC5D55">
              <w:t>работе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trHeight w:val="311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(по профилю) образование и стаж работы в должности</w:t>
            </w:r>
            <w:r>
              <w:t xml:space="preserve"> </w:t>
            </w:r>
            <w:r w:rsidRPr="00EC5D55">
              <w:t>специалиста по социальной</w:t>
            </w:r>
            <w:r>
              <w:t xml:space="preserve"> </w:t>
            </w:r>
            <w:r w:rsidRPr="00EC5D55">
              <w:t>работе не менее 2 лет, или высшее профессиональное образование и стаж работы в должности специалиста по социальной работе не менее 4 лет, или среднее</w:t>
            </w:r>
            <w:r>
              <w:t xml:space="preserve"> </w:t>
            </w:r>
            <w:r w:rsidRPr="00EC5D55">
              <w:t>профессиональное</w:t>
            </w:r>
            <w:r>
              <w:t xml:space="preserve"> </w:t>
            </w:r>
            <w:r w:rsidRPr="00EC5D55">
              <w:t>(по</w:t>
            </w:r>
            <w:r>
              <w:t xml:space="preserve"> </w:t>
            </w:r>
            <w:r w:rsidRPr="00EC5D55">
              <w:t>профилю) образование и стаж работы в должности специалиста по социальной</w:t>
            </w:r>
            <w:r>
              <w:t xml:space="preserve"> </w:t>
            </w:r>
            <w:r w:rsidRPr="00EC5D55">
              <w:t>работе не менее 5 лет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1,193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2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(по профилю) образование и стаж работы в должности</w:t>
            </w:r>
            <w:r>
              <w:t xml:space="preserve"> </w:t>
            </w:r>
            <w:r w:rsidRPr="00EC5D55">
              <w:t>специалиста по социальной работе не менее 3 лет или высшее профессиональное</w:t>
            </w:r>
            <w:r>
              <w:t xml:space="preserve"> </w:t>
            </w:r>
            <w:r w:rsidRPr="00EC5D55">
              <w:t>образование и стаж работы в должности специалиста по</w:t>
            </w:r>
            <w:r>
              <w:t xml:space="preserve"> </w:t>
            </w:r>
            <w:r w:rsidRPr="00EC5D55">
              <w:t xml:space="preserve">социальной работе не менее 5 лет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1,274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trHeight w:val="19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(по профилю) образование и стаж работы в должности</w:t>
            </w:r>
            <w:r>
              <w:t xml:space="preserve"> </w:t>
            </w:r>
            <w:r w:rsidRPr="00EC5D55">
              <w:t>специалиста по социальной</w:t>
            </w:r>
            <w:r>
              <w:t xml:space="preserve"> </w:t>
            </w:r>
            <w:r w:rsidRPr="00EC5D55">
              <w:t>работе не менее 5 лет или</w:t>
            </w:r>
            <w:r>
              <w:t xml:space="preserve"> </w:t>
            </w: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 работы в должности специалиста по социальной работе не менее 7 лет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1,371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trHeight w:val="156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(по профилю) образование, стаж работы в должности</w:t>
            </w:r>
            <w:r>
              <w:t xml:space="preserve"> </w:t>
            </w:r>
            <w:r w:rsidRPr="00EC5D55">
              <w:t>специалиста по социальной</w:t>
            </w:r>
            <w:r>
              <w:t xml:space="preserve"> </w:t>
            </w:r>
            <w:r w:rsidRPr="00EC5D55">
              <w:t>работе не менее 5 лет и</w:t>
            </w:r>
            <w:r>
              <w:t xml:space="preserve"> </w:t>
            </w:r>
            <w:r w:rsidRPr="00EC5D55">
              <w:t>наличие научно-методических разработок по профилю</w:t>
            </w:r>
            <w:r>
              <w:t xml:space="preserve"> </w:t>
            </w:r>
            <w:r w:rsidRPr="00EC5D55">
              <w:t xml:space="preserve">работы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1,596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trHeight w:val="38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Психолог (различной</w:t>
            </w:r>
            <w:r>
              <w:t xml:space="preserve"> </w:t>
            </w:r>
            <w:r w:rsidRPr="00EC5D55">
              <w:t>специализации)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12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психологическое</w:t>
            </w:r>
            <w:r>
              <w:t xml:space="preserve"> </w:t>
            </w:r>
            <w:r w:rsidRPr="00EC5D55">
              <w:t>образование</w:t>
            </w:r>
          </w:p>
          <w:p w:rsidR="0057704E" w:rsidRPr="00EC5D55" w:rsidRDefault="0057704E" w:rsidP="006A3D7E">
            <w:pPr>
              <w:pStyle w:val="Table"/>
            </w:pPr>
            <w:r w:rsidRPr="00EC5D55">
              <w:t xml:space="preserve"> </w:t>
            </w:r>
            <w:hyperlink r:id="rId5" w:history="1">
              <w:r w:rsidRPr="00EC5D55">
                <w:rPr>
                  <w:rStyle w:val="Hyperlink"/>
                </w:rPr>
                <w:t>&lt;*&gt;</w:t>
              </w:r>
            </w:hyperlink>
            <w:r w:rsidRPr="00EC5D55">
              <w:t xml:space="preserve"> без</w:t>
            </w:r>
            <w:r>
              <w:t xml:space="preserve"> </w:t>
            </w:r>
            <w:r w:rsidRPr="00EC5D55">
              <w:t>предъявления требований к</w:t>
            </w:r>
            <w:r>
              <w:t xml:space="preserve"> </w:t>
            </w:r>
            <w:r w:rsidRPr="00EC5D55">
              <w:t>стажу работы по</w:t>
            </w:r>
            <w:r>
              <w:t xml:space="preserve"> </w:t>
            </w:r>
            <w:r w:rsidRPr="00EC5D55">
              <w:t>специальности в иной сфере</w:t>
            </w:r>
            <w:r>
              <w:t xml:space="preserve"> </w:t>
            </w:r>
            <w:r w:rsidRPr="00EC5D55">
              <w:t>деятельности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1,096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trHeight w:val="9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психологическое</w:t>
            </w:r>
            <w:r>
              <w:t xml:space="preserve"> </w:t>
            </w:r>
            <w:r w:rsidRPr="00EC5D55">
              <w:t xml:space="preserve">образование </w:t>
            </w:r>
            <w:hyperlink r:id="rId6" w:history="1">
              <w:r w:rsidRPr="00EC5D55">
                <w:rPr>
                  <w:rStyle w:val="Hyperlink"/>
                </w:rPr>
                <w:t>&lt;*&gt;</w:t>
              </w:r>
            </w:hyperlink>
            <w:r w:rsidRPr="00EC5D55">
              <w:t>, стаж работы по специальности в</w:t>
            </w:r>
            <w:r>
              <w:t xml:space="preserve"> </w:t>
            </w:r>
            <w:r w:rsidRPr="00EC5D55">
              <w:t>иной сфере деятельности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trHeight w:val="4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психологическое</w:t>
            </w:r>
            <w:r>
              <w:t xml:space="preserve"> </w:t>
            </w:r>
            <w:r w:rsidRPr="00EC5D55">
              <w:t xml:space="preserve">образование </w:t>
            </w:r>
            <w:hyperlink r:id="rId7" w:history="1">
              <w:r w:rsidRPr="00EC5D55">
                <w:rPr>
                  <w:rStyle w:val="Hyperlink"/>
                </w:rPr>
                <w:t>&lt;*&gt;</w:t>
              </w:r>
            </w:hyperlink>
            <w:r w:rsidRPr="00EC5D55">
              <w:t>, стаж работы в должности</w:t>
            </w:r>
            <w:r>
              <w:t xml:space="preserve"> </w:t>
            </w:r>
            <w:r w:rsidRPr="00EC5D55">
              <w:t>психолога, не имеющего</w:t>
            </w:r>
            <w:r>
              <w:t xml:space="preserve"> </w:t>
            </w:r>
            <w:r w:rsidRPr="00EC5D55">
              <w:t>квалификационной категории, в сфере социального</w:t>
            </w:r>
            <w:r>
              <w:t xml:space="preserve"> </w:t>
            </w:r>
            <w:r w:rsidRPr="00EC5D55">
              <w:t>обслуживания свыше 3 лет</w:t>
            </w:r>
            <w:r>
              <w:t xml:space="preserve"> </w:t>
            </w:r>
            <w:r w:rsidRPr="00EC5D55">
              <w:t>или стаж работы в иной сфере деятельности в должности психолога II категории свыше 5 лет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1,193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139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высшее психологическое образование </w:t>
            </w:r>
            <w:hyperlink r:id="rId8" w:history="1">
              <w:r w:rsidRPr="00EC5D55">
                <w:rPr>
                  <w:rStyle w:val="Hyperlink"/>
                </w:rPr>
                <w:t>&lt;*&gt;</w:t>
              </w:r>
            </w:hyperlink>
            <w:r w:rsidRPr="00EC5D55">
              <w:t>, стаж работы в должности</w:t>
            </w:r>
            <w:r>
              <w:t xml:space="preserve"> </w:t>
            </w:r>
            <w:r w:rsidRPr="00EC5D55">
              <w:t>психолога, не имеющего квалификационной категории, в сфере социального обслуживания свыше 5 лет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1,274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trHeight w:val="69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психолог II квалификационной категории</w:t>
            </w:r>
            <w:r>
              <w:t xml:space="preserve"> </w:t>
            </w:r>
            <w:r w:rsidRPr="00EC5D55">
              <w:t>в сфере социального обслуживания</w:t>
            </w:r>
            <w:r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1,371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психолог I квалификационной</w:t>
            </w:r>
            <w:r>
              <w:t xml:space="preserve"> </w:t>
            </w:r>
            <w:r w:rsidRPr="00EC5D55">
              <w:t>категории в сфере</w:t>
            </w:r>
            <w:r>
              <w:t xml:space="preserve"> </w:t>
            </w:r>
            <w:r w:rsidRPr="00EC5D55">
              <w:t>социального обслуживания; психолог II квалификационной категории</w:t>
            </w:r>
            <w:r>
              <w:t xml:space="preserve"> </w:t>
            </w:r>
            <w:r w:rsidRPr="00EC5D55">
              <w:t>в сфере социального обслуживания - заведующий</w:t>
            </w:r>
            <w:r>
              <w:t xml:space="preserve"> </w:t>
            </w:r>
            <w:r w:rsidRPr="00EC5D55">
              <w:t>отделением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1,596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trHeight w:val="310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Default="0057704E" w:rsidP="006A3D7E">
            <w:pPr>
              <w:pStyle w:val="Table"/>
            </w:pPr>
            <w:r w:rsidRPr="00EC5D55">
              <w:t>психолог высшей</w:t>
            </w:r>
            <w:r>
              <w:t xml:space="preserve"> </w:t>
            </w:r>
            <w:r w:rsidRPr="00EC5D55">
              <w:t>квалификационной категории в сфере социального</w:t>
            </w:r>
            <w:r>
              <w:t xml:space="preserve"> </w:t>
            </w:r>
            <w:r w:rsidRPr="00EC5D55">
              <w:t>обслуживания при наличии</w:t>
            </w:r>
            <w:r>
              <w:t xml:space="preserve"> </w:t>
            </w:r>
            <w:r w:rsidRPr="00EC5D55">
              <w:t>научно-методических разработок по профилю</w:t>
            </w:r>
            <w:r>
              <w:t xml:space="preserve"> </w:t>
            </w:r>
            <w:r w:rsidRPr="00EC5D55">
              <w:t xml:space="preserve">работы: </w:t>
            </w:r>
          </w:p>
          <w:p w:rsidR="0057704E" w:rsidRPr="00EC5D55" w:rsidRDefault="0057704E" w:rsidP="006A3D7E">
            <w:pPr>
              <w:pStyle w:val="Table"/>
            </w:pPr>
            <w:r w:rsidRPr="00EC5D55">
              <w:t>психолог</w:t>
            </w:r>
            <w:r>
              <w:t xml:space="preserve"> </w:t>
            </w:r>
            <w:r w:rsidRPr="00EC5D55">
              <w:t>I квалификационной</w:t>
            </w:r>
            <w:r>
              <w:t xml:space="preserve"> </w:t>
            </w:r>
            <w:r w:rsidRPr="00EC5D55">
              <w:t>категории в сфере</w:t>
            </w:r>
            <w:r>
              <w:t xml:space="preserve"> </w:t>
            </w:r>
            <w:r w:rsidRPr="00EC5D55">
              <w:t>социального обслуживания - заведующий отделением</w:t>
            </w:r>
            <w:r>
              <w:t xml:space="preserve"> </w:t>
            </w:r>
            <w:r w:rsidRPr="00EC5D55">
              <w:t>психолог высшей</w:t>
            </w:r>
            <w:r>
              <w:t xml:space="preserve"> </w:t>
            </w:r>
            <w:r w:rsidRPr="00EC5D55">
              <w:t>квалификационной категории</w:t>
            </w:r>
            <w:r>
              <w:t xml:space="preserve"> </w:t>
            </w:r>
            <w:r w:rsidRPr="00EC5D55">
              <w:t>в</w:t>
            </w:r>
            <w:r>
              <w:t xml:space="preserve"> </w:t>
            </w:r>
            <w:r w:rsidRPr="00EC5D55">
              <w:t>сфере социального</w:t>
            </w:r>
            <w:r>
              <w:t xml:space="preserve"> </w:t>
            </w:r>
            <w:r w:rsidRPr="00EC5D55">
              <w:t>обслуживания - заведующий</w:t>
            </w:r>
            <w:r>
              <w:t xml:space="preserve"> </w:t>
            </w:r>
            <w:r w:rsidRPr="00EC5D55">
              <w:t>отделением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Default="0057704E" w:rsidP="006A3D7E">
            <w:pPr>
              <w:pStyle w:val="Table"/>
            </w:pPr>
            <w:r w:rsidRPr="00EC5D55">
              <w:t>1,79</w:t>
            </w:r>
          </w:p>
          <w:p w:rsidR="0057704E" w:rsidRPr="00EC5D55" w:rsidRDefault="0057704E" w:rsidP="006A3D7E">
            <w:pPr>
              <w:pStyle w:val="Table"/>
            </w:pPr>
          </w:p>
          <w:p w:rsidR="0057704E" w:rsidRPr="00EC5D55" w:rsidRDefault="0057704E" w:rsidP="006A3D7E">
            <w:pPr>
              <w:pStyle w:val="Table"/>
            </w:pPr>
            <w:r w:rsidRPr="00EC5D55">
              <w:t>1,961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Default="0057704E" w:rsidP="006A3D7E">
            <w:pPr>
              <w:pStyle w:val="Table"/>
            </w:pPr>
            <w:r w:rsidRPr="00EC5D55">
              <w:t>6206</w:t>
            </w:r>
          </w:p>
          <w:p w:rsidR="0057704E" w:rsidRPr="00EC5D55" w:rsidRDefault="0057704E" w:rsidP="006A3D7E">
            <w:pPr>
              <w:pStyle w:val="Table"/>
            </w:pPr>
          </w:p>
          <w:p w:rsidR="0057704E" w:rsidRPr="00EC5D55" w:rsidRDefault="0057704E" w:rsidP="006A3D7E">
            <w:pPr>
              <w:pStyle w:val="Table"/>
            </w:pPr>
            <w:r w:rsidRPr="00EC5D55">
              <w:t>6799</w:t>
            </w:r>
          </w:p>
        </w:tc>
      </w:tr>
      <w:tr w:rsidR="0057704E" w:rsidRPr="00EC5D55">
        <w:trPr>
          <w:trHeight w:val="354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hyperlink r:id="rId9" w:history="1">
              <w:r w:rsidRPr="00EC5D55">
                <w:rPr>
                  <w:rStyle w:val="Hyperlink"/>
                </w:rPr>
                <w:t>&lt;*&gt;</w:t>
              </w:r>
            </w:hyperlink>
            <w:r w:rsidRPr="00EC5D55">
              <w:t xml:space="preserve"> при замещении должности</w:t>
            </w:r>
            <w:r>
              <w:t xml:space="preserve"> </w:t>
            </w:r>
            <w:r w:rsidRPr="00EC5D55">
              <w:t>в учреждениях государственной службы</w:t>
            </w:r>
            <w:r>
              <w:t xml:space="preserve"> </w:t>
            </w:r>
            <w:r w:rsidRPr="00EC5D55">
              <w:t>реабилитации инвалидов -</w:t>
            </w:r>
            <w:r>
              <w:t xml:space="preserve"> </w:t>
            </w:r>
            <w:r w:rsidRPr="00EC5D55">
              <w:t>специализация по клинической психологии и</w:t>
            </w:r>
            <w:r>
              <w:t xml:space="preserve"> </w:t>
            </w:r>
            <w:r w:rsidRPr="00EC5D55">
              <w:t>дополнительная подготовка</w:t>
            </w:r>
            <w:r>
              <w:t xml:space="preserve"> </w:t>
            </w:r>
            <w:r w:rsidRPr="00EC5D55">
              <w:t>по медико-социальной экспертизе. При замещении должности в организациях, осуществляющих</w:t>
            </w:r>
            <w:r>
              <w:t xml:space="preserve"> </w:t>
            </w:r>
            <w:r w:rsidRPr="00EC5D55">
              <w:t>психологическую помощь по</w:t>
            </w:r>
            <w:r>
              <w:t xml:space="preserve"> </w:t>
            </w:r>
            <w:r w:rsidRPr="00EC5D55">
              <w:t>телефону, - ежегодная переподготовка по</w:t>
            </w:r>
            <w:r>
              <w:t xml:space="preserve">   </w:t>
            </w:r>
            <w:r w:rsidRPr="00EC5D55">
              <w:br/>
              <w:t>специализации в области</w:t>
            </w:r>
            <w:r>
              <w:t xml:space="preserve"> </w:t>
            </w:r>
            <w:r w:rsidRPr="00EC5D55">
              <w:t>психологической помощи по</w:t>
            </w:r>
            <w:r>
              <w:t xml:space="preserve"> </w:t>
            </w:r>
            <w:r w:rsidRPr="00EC5D55">
              <w:t>телефону в объеме не менее 40 часов</w:t>
            </w:r>
            <w:r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278"/>
          <w:tblCellSpacing w:w="5" w:type="nil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 квалификационный уровень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34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</w:t>
            </w: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Медицинский психолог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41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 </w:t>
            </w: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не имеющий квалификационной категории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1,274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trHeight w:val="2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II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1,371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trHeight w:val="74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1,596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trHeight w:val="55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1,79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6206</w:t>
            </w:r>
          </w:p>
        </w:tc>
      </w:tr>
      <w:tr w:rsidR="0057704E" w:rsidRPr="00EC5D55">
        <w:trPr>
          <w:trHeight w:val="63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</w:t>
            </w: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Специалист по реабилитации инвалидов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43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не имеющий квалификационной категории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trHeight w:val="6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II квалификационная</w:t>
            </w:r>
            <w:r>
              <w:t xml:space="preserve"> </w:t>
            </w:r>
            <w:r w:rsidRPr="00EC5D55">
              <w:t>категория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trHeight w:val="6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I квалификационная</w:t>
            </w:r>
            <w:r>
              <w:t xml:space="preserve"> </w:t>
            </w:r>
            <w:r w:rsidRPr="00EC5D55">
              <w:t xml:space="preserve">категория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1,596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trHeight w:val="58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высшая квалификационная</w:t>
            </w:r>
            <w:r>
              <w:t xml:space="preserve"> </w:t>
            </w:r>
            <w:r w:rsidRPr="00EC5D55">
              <w:t>категория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6206</w:t>
            </w:r>
          </w:p>
        </w:tc>
      </w:tr>
      <w:tr w:rsidR="0057704E" w:rsidRPr="00EC5D55">
        <w:trPr>
          <w:trHeight w:val="9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Инженер по техническим средствам реабилитации инвалидов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254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(техническое) образование, дополнительная подготовка</w:t>
            </w:r>
            <w:r>
              <w:t xml:space="preserve"> </w:t>
            </w:r>
            <w:r w:rsidRPr="00EC5D55">
              <w:t>по направлению деятельности и стаж работы по специальности не менее 3</w:t>
            </w:r>
            <w:r>
              <w:t xml:space="preserve"> </w:t>
            </w:r>
            <w:r w:rsidRPr="00EC5D55">
              <w:t>лет либо среднее профессиональное (техническое) образование, стаж работы по специальности не менее 5 лет и дополнительная подготовка по направлению</w:t>
            </w:r>
            <w:r>
              <w:t xml:space="preserve"> </w:t>
            </w:r>
            <w:r w:rsidRPr="00EC5D55">
              <w:t>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1,096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trHeight w:val="39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стаж работы в должности инженера по техническим</w:t>
            </w:r>
            <w:r>
              <w:t xml:space="preserve"> </w:t>
            </w:r>
            <w:r w:rsidRPr="00EC5D55">
              <w:t>средствам реабилитации инвалидов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100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стаж работы в должности</w:t>
            </w:r>
            <w:r>
              <w:t xml:space="preserve"> </w:t>
            </w:r>
            <w:r w:rsidRPr="00EC5D55">
              <w:t>инженера по техническим средствам реабилитации инвалидов не менее 5 лет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1,371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trHeight w:val="3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</w:t>
            </w: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Инструктор-методист по лечебной физкультуре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4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стаж работы по профилю не менее 3 лет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1,096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trHeight w:val="12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стаж работы в должности</w:t>
            </w:r>
            <w:r>
              <w:t xml:space="preserve"> </w:t>
            </w:r>
            <w:r w:rsidRPr="00EC5D55">
              <w:t>инструктора-методиста по лечебной физкультуре не</w:t>
            </w:r>
            <w:r>
              <w:t xml:space="preserve"> </w:t>
            </w:r>
            <w:r w:rsidRPr="00EC5D55">
              <w:t>менее 3 лет или стаж работы по профилю не менее 5 лет</w:t>
            </w:r>
            <w:r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1,193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9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стаж работы в должности</w:t>
            </w:r>
            <w:r>
              <w:t xml:space="preserve"> </w:t>
            </w:r>
            <w:r w:rsidRPr="00EC5D55">
              <w:t>инструктора-методиста по лечебной физкультуре не</w:t>
            </w:r>
            <w:r>
              <w:t xml:space="preserve"> </w:t>
            </w:r>
            <w:r w:rsidRPr="00EC5D55">
              <w:t>менее 5 лет</w:t>
            </w:r>
            <w:r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1,274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trHeight w:val="65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стаж работы в должности</w:t>
            </w:r>
            <w:r>
              <w:t xml:space="preserve"> </w:t>
            </w:r>
            <w:r w:rsidRPr="00EC5D55">
              <w:t>инструктора-методиста по лечебной физкультуре не</w:t>
            </w:r>
            <w:r>
              <w:t xml:space="preserve"> </w:t>
            </w:r>
            <w:r w:rsidRPr="00EC5D55">
              <w:t>менее 7 лет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trHeight w:val="41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 </w:t>
            </w: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стаж работы в должности инструктора-методиста по лечебной физкультуре не</w:t>
            </w:r>
            <w:r>
              <w:t xml:space="preserve"> </w:t>
            </w:r>
            <w:r w:rsidRPr="00EC5D55">
              <w:t>менее 10 лет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1,596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trHeight w:val="313"/>
          <w:tblCellSpacing w:w="5" w:type="nil"/>
        </w:trPr>
        <w:tc>
          <w:tcPr>
            <w:tcW w:w="5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 квалификационный уровень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Консультант по</w:t>
            </w:r>
            <w:r>
              <w:t xml:space="preserve"> </w:t>
            </w:r>
            <w:r w:rsidRPr="00EC5D55">
              <w:t>профессиональной</w:t>
            </w:r>
            <w:r>
              <w:t xml:space="preserve"> </w:t>
            </w:r>
            <w:r w:rsidRPr="00EC5D55">
              <w:t>реабилитации инвалидов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12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наличие высшей</w:t>
            </w:r>
            <w:r>
              <w:t xml:space="preserve"> </w:t>
            </w:r>
            <w:r w:rsidRPr="00EC5D55">
              <w:t>квалификационной категории и стажа работы в должности консультанта по профессиональной реабилитации инвалидов не менее 3 лет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1,371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наличие высшей квалификационной категории и стажа работы в должности консультанта по профессиональной</w:t>
            </w:r>
            <w:r>
              <w:t xml:space="preserve"> </w:t>
            </w:r>
            <w:r w:rsidRPr="00EC5D55">
              <w:t>реабилитации инвалидов не менее 5 лет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1,596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наличие высшей</w:t>
            </w:r>
            <w:r>
              <w:t xml:space="preserve"> </w:t>
            </w:r>
            <w:r w:rsidRPr="00EC5D55">
              <w:t>квалификационной категории</w:t>
            </w:r>
            <w:r>
              <w:t xml:space="preserve"> </w:t>
            </w:r>
            <w:r w:rsidRPr="00EC5D55">
              <w:t>и стажа работы в должности консультанта по профессиональной</w:t>
            </w:r>
            <w:r>
              <w:t xml:space="preserve"> </w:t>
            </w:r>
            <w:r w:rsidRPr="00EC5D55">
              <w:t>реабилитации инвалидов не менее 7 лет</w:t>
            </w:r>
            <w:r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1,961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6799</w:t>
            </w:r>
          </w:p>
        </w:tc>
      </w:tr>
      <w:tr w:rsidR="0057704E" w:rsidRPr="00EC5D55">
        <w:trPr>
          <w:trHeight w:val="975"/>
          <w:tblCellSpacing w:w="5" w:type="nil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Профессиональная</w:t>
            </w:r>
            <w:r>
              <w:t xml:space="preserve"> </w:t>
            </w:r>
            <w:r w:rsidRPr="00EC5D55">
              <w:t>квалификационная группа</w:t>
            </w:r>
            <w:r>
              <w:t xml:space="preserve"> </w:t>
            </w:r>
            <w:r w:rsidRPr="00EC5D55">
              <w:t>"Должности руководителей, занятых в сфере предоставления социальных услуг"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4585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298"/>
          <w:tblCellSpacing w:w="5" w:type="nil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 квалификационный уровень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Заведующий отделением</w:t>
            </w:r>
            <w:r>
              <w:t xml:space="preserve"> </w:t>
            </w:r>
            <w:r w:rsidRPr="00EC5D55">
              <w:t>(социальной службой)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образование и индивидуальная подготовка</w:t>
            </w:r>
            <w:r>
              <w:t xml:space="preserve"> </w:t>
            </w:r>
            <w:r w:rsidRPr="00EC5D55">
              <w:t>без предъявления требований к стажу работы или среднее профессиональное</w:t>
            </w:r>
            <w:r>
              <w:t xml:space="preserve"> </w:t>
            </w:r>
            <w:r w:rsidRPr="00EC5D55">
              <w:t>образование и стаж работы в должности специалиста не</w:t>
            </w:r>
            <w:r>
              <w:t xml:space="preserve"> </w:t>
            </w:r>
            <w:r w:rsidRPr="00EC5D55">
              <w:t>менее 5 лет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4585</w:t>
            </w:r>
          </w:p>
        </w:tc>
      </w:tr>
      <w:tr w:rsidR="0057704E" w:rsidRPr="00EC5D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образование и стаж работы по профилю не менее 3 лет</w:t>
            </w:r>
            <w:r>
              <w:t xml:space="preserve"> </w:t>
            </w:r>
            <w:r w:rsidRPr="00EC5D55">
              <w:t>или среднее профессиональное</w:t>
            </w:r>
            <w:r>
              <w:t xml:space="preserve"> </w:t>
            </w:r>
            <w:r w:rsidRPr="00EC5D55">
              <w:t>образование и стаж работы</w:t>
            </w:r>
            <w:r>
              <w:t xml:space="preserve"> </w:t>
            </w:r>
            <w:r w:rsidRPr="00EC5D55">
              <w:t xml:space="preserve">по профилю не менее 5 лет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1,207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 и стаж работы в должности заведующего отделением (социальной службой) не менее 5 лет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6206</w:t>
            </w:r>
          </w:p>
        </w:tc>
      </w:tr>
    </w:tbl>
    <w:p w:rsidR="0057704E" w:rsidRPr="006A3D7E" w:rsidRDefault="0057704E" w:rsidP="006A3D7E">
      <w:pPr>
        <w:jc w:val="center"/>
        <w:rPr>
          <w:b/>
          <w:bCs/>
          <w:kern w:val="32"/>
          <w:sz w:val="32"/>
          <w:szCs w:val="32"/>
        </w:rPr>
      </w:pPr>
    </w:p>
    <w:p w:rsidR="0057704E" w:rsidRPr="006A3D7E" w:rsidRDefault="0057704E" w:rsidP="006A3D7E">
      <w:pPr>
        <w:jc w:val="center"/>
        <w:rPr>
          <w:b/>
          <w:bCs/>
          <w:kern w:val="32"/>
          <w:sz w:val="32"/>
          <w:szCs w:val="32"/>
        </w:rPr>
      </w:pPr>
      <w:r w:rsidRPr="006A3D7E">
        <w:rPr>
          <w:b/>
          <w:bCs/>
          <w:kern w:val="32"/>
          <w:sz w:val="32"/>
          <w:szCs w:val="32"/>
        </w:rPr>
        <w:t>РАЗМЕРЫ ДОЛЖНОСТНЫХ ОКЛАДОВ С УЧЕТОМ ПОВЫШАЮЩИХ КОЭФФИЦИЕНТОВ ПО ЗАНИМАЕМЫМ ОБЩЕОТРАСЛЕВЫМ ДОЛЖНОСТЯМ РУКОВОДИТЕЛЕЙ, СПЕЦИАЛИСТОВ И СЛУЖАЩИХ</w:t>
      </w:r>
    </w:p>
    <w:p w:rsidR="0057704E" w:rsidRPr="00EC5D55" w:rsidRDefault="0057704E" w:rsidP="00EC5D55"/>
    <w:tbl>
      <w:tblPr>
        <w:tblW w:w="5000" w:type="pct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08"/>
        <w:gridCol w:w="7"/>
        <w:gridCol w:w="1277"/>
        <w:gridCol w:w="7"/>
        <w:gridCol w:w="1270"/>
        <w:gridCol w:w="6"/>
        <w:gridCol w:w="1129"/>
      </w:tblGrid>
      <w:tr w:rsidR="0057704E" w:rsidRPr="00EC5D55">
        <w:trPr>
          <w:trHeight w:val="1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0"/>
            </w:pPr>
            <w:r w:rsidRPr="00EC5D55">
              <w:t>№п/п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0"/>
            </w:pPr>
            <w:r w:rsidRPr="00EC5D55">
              <w:t>Наименование должностей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0"/>
            </w:pPr>
            <w:r w:rsidRPr="00EC5D55">
              <w:t>Оклад, ставка по</w:t>
            </w:r>
            <w:r>
              <w:t xml:space="preserve"> </w:t>
            </w:r>
            <w:r w:rsidRPr="00EC5D55">
              <w:t>профессиональной квалификационной группе, руб.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0"/>
            </w:pPr>
            <w:r w:rsidRPr="00EC5D55">
              <w:t>Повышающий коэффициент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0"/>
            </w:pPr>
            <w:r w:rsidRPr="00EC5D55">
              <w:t>Оклад (должностной</w:t>
            </w:r>
            <w:r>
              <w:t xml:space="preserve"> </w:t>
            </w:r>
            <w:r w:rsidRPr="00EC5D55">
              <w:br/>
              <w:t>оклад), ставка, руб.</w:t>
            </w:r>
          </w:p>
        </w:tc>
      </w:tr>
      <w:tr w:rsidR="0057704E" w:rsidRPr="00EC5D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</w:t>
            </w: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5</w:t>
            </w:r>
          </w:p>
        </w:tc>
      </w:tr>
      <w:tr w:rsidR="0057704E" w:rsidRPr="00EC5D55">
        <w:trPr>
          <w:trHeight w:val="980"/>
          <w:tblCellSpacing w:w="5" w:type="nil"/>
        </w:trPr>
        <w:tc>
          <w:tcPr>
            <w:tcW w:w="5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Профессиональная</w:t>
            </w:r>
            <w:r>
              <w:t xml:space="preserve"> </w:t>
            </w:r>
            <w:r w:rsidRPr="00EC5D55">
              <w:t>квалификационная группа</w:t>
            </w:r>
            <w:r>
              <w:t xml:space="preserve"> </w:t>
            </w:r>
            <w:r w:rsidRPr="00EC5D55">
              <w:t>"Общеотраслевые должности служащих первого уровня"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2707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335"/>
          <w:tblCellSpacing w:w="5" w:type="nil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 квалификационный уровень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38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 1 </w:t>
            </w: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Экспедитор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19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начальное профессиональное образование 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2707</w:t>
            </w:r>
          </w:p>
        </w:tc>
      </w:tr>
      <w:tr w:rsidR="0057704E" w:rsidRPr="00EC5D55">
        <w:trPr>
          <w:trHeight w:val="31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</w:t>
            </w: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Агент, делопроизводитель, паспортист, секретарь, секретарь-машинистка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1,024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2773</w:t>
            </w:r>
          </w:p>
        </w:tc>
      </w:tr>
      <w:tr w:rsidR="0057704E" w:rsidRPr="00EC5D55">
        <w:trPr>
          <w:trHeight w:val="50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</w:t>
            </w: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Кассир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258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  <w:p w:rsidR="0057704E" w:rsidRPr="00EC5D55" w:rsidRDefault="0057704E" w:rsidP="006A3D7E">
            <w:pPr>
              <w:pStyle w:val="Table"/>
            </w:pPr>
            <w:r w:rsidRPr="00EC5D55">
              <w:t>при исполнении обязанностей кассира</w:t>
            </w:r>
          </w:p>
          <w:p w:rsidR="0057704E" w:rsidRPr="00EC5D55" w:rsidRDefault="0057704E" w:rsidP="006A3D7E">
            <w:pPr>
              <w:pStyle w:val="Table"/>
            </w:pPr>
            <w:r w:rsidRPr="00EC5D55">
              <w:t>при исполнении обязанностей старшего кассира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1,024</w:t>
            </w:r>
          </w:p>
          <w:p w:rsidR="0057704E" w:rsidRPr="00EC5D55" w:rsidRDefault="0057704E" w:rsidP="006A3D7E">
            <w:pPr>
              <w:pStyle w:val="Table"/>
            </w:pPr>
            <w:r w:rsidRPr="00EC5D55">
              <w:t>1,078</w:t>
            </w:r>
          </w:p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2773</w:t>
            </w:r>
          </w:p>
          <w:p w:rsidR="0057704E" w:rsidRPr="00EC5D55" w:rsidRDefault="0057704E" w:rsidP="006A3D7E">
            <w:pPr>
              <w:pStyle w:val="Table"/>
            </w:pPr>
            <w:r w:rsidRPr="00EC5D55">
              <w:t>2918</w:t>
            </w:r>
          </w:p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40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Машинистка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193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начальное профессиональное образование без предъявления требований к стажу работы или среднее (полное) общее образование, специальная подготовка по установленной программе и печатание со скоростью до 200 ударов в минуту;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1,024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2773</w:t>
            </w:r>
          </w:p>
        </w:tc>
      </w:tr>
      <w:tr w:rsidR="0057704E" w:rsidRPr="00EC5D55">
        <w:trPr>
          <w:trHeight w:val="31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 </w:t>
            </w: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начальное профессиональное образование, печатание со скоростью не менее</w:t>
            </w:r>
            <w:r>
              <w:t xml:space="preserve"> </w:t>
            </w:r>
            <w:r w:rsidRPr="00EC5D55">
              <w:t>200 ударов в минуту;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1,078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2918</w:t>
            </w:r>
          </w:p>
        </w:tc>
      </w:tr>
      <w:tr w:rsidR="0057704E" w:rsidRPr="00EC5D55">
        <w:trPr>
          <w:trHeight w:val="3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5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Экспедитор по перевозке грузов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133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1,024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2773</w:t>
            </w:r>
          </w:p>
        </w:tc>
      </w:tr>
      <w:tr w:rsidR="0057704E" w:rsidRPr="00EC5D55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 начальное профессиональное образование и стаж работы в должности экспедитора по перевозке грузов не менее 2 лет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1,078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2918</w:t>
            </w:r>
          </w:p>
        </w:tc>
      </w:tr>
      <w:tr w:rsidR="0057704E" w:rsidRPr="00EC5D55">
        <w:trPr>
          <w:trHeight w:val="36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6</w:t>
            </w: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Архивариус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41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  <w:p w:rsidR="0057704E" w:rsidRPr="00EC5D55" w:rsidRDefault="0057704E" w:rsidP="006A3D7E">
            <w:pPr>
              <w:pStyle w:val="Table"/>
            </w:pPr>
            <w:r w:rsidRPr="00EC5D55">
              <w:t>при выполнении должностных обязанностей в канцелярии 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2773</w:t>
            </w:r>
          </w:p>
        </w:tc>
      </w:tr>
      <w:tr w:rsidR="0057704E" w:rsidRPr="00EC5D55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  <w:p w:rsidR="0057704E" w:rsidRPr="00EC5D55" w:rsidRDefault="0057704E" w:rsidP="006A3D7E">
            <w:pPr>
              <w:pStyle w:val="Table"/>
            </w:pPr>
            <w:r w:rsidRPr="00EC5D55">
              <w:t>при выполнении должностных обязанностей в архивных подразделениях учреждения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1,078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2918</w:t>
            </w:r>
          </w:p>
        </w:tc>
      </w:tr>
      <w:tr w:rsidR="0057704E" w:rsidRPr="00EC5D55">
        <w:trPr>
          <w:trHeight w:val="41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7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Комендант</w:t>
            </w:r>
          </w:p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9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1,078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2918</w:t>
            </w:r>
          </w:p>
        </w:tc>
      </w:tr>
      <w:tr w:rsidR="0057704E" w:rsidRPr="00EC5D55">
        <w:trPr>
          <w:trHeight w:val="9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3221</w:t>
            </w:r>
          </w:p>
        </w:tc>
      </w:tr>
      <w:tr w:rsidR="0057704E" w:rsidRPr="00EC5D55">
        <w:trPr>
          <w:trHeight w:val="975"/>
          <w:tblCellSpacing w:w="5" w:type="nil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2918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298"/>
          <w:tblCellSpacing w:w="5" w:type="nil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 квалификационный уровень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46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 1 </w:t>
            </w: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Администратор</w:t>
            </w:r>
          </w:p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15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2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3221</w:t>
            </w:r>
          </w:p>
        </w:tc>
      </w:tr>
      <w:tr w:rsidR="0057704E" w:rsidRPr="00EC5D55">
        <w:trPr>
          <w:trHeight w:val="6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администратора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1,188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3467</w:t>
            </w:r>
          </w:p>
        </w:tc>
      </w:tr>
      <w:tr w:rsidR="0057704E" w:rsidRPr="00EC5D55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образование при выполнении должностных обязанностей старшего администратора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1,245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trHeight w:val="10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</w:t>
            </w: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Диспетчер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339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в данной организации не менее 1 года: </w:t>
            </w:r>
          </w:p>
          <w:p w:rsidR="0057704E" w:rsidRPr="00EC5D55" w:rsidRDefault="0057704E" w:rsidP="006A3D7E">
            <w:pPr>
              <w:pStyle w:val="Table"/>
            </w:pPr>
            <w:r w:rsidRPr="00EC5D55">
              <w:t>при выполнении должностных обязанностей диспетчера</w:t>
            </w:r>
          </w:p>
          <w:p w:rsidR="0057704E" w:rsidRPr="00EC5D55" w:rsidRDefault="0057704E" w:rsidP="006A3D7E">
            <w:pPr>
              <w:pStyle w:val="Table"/>
            </w:pPr>
            <w:r w:rsidRPr="00EC5D55">
              <w:t>при выполнении должностных обязанностей старшего диспетчера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</w:t>
            </w:r>
          </w:p>
          <w:p w:rsidR="0057704E" w:rsidRPr="00EC5D55" w:rsidRDefault="0057704E" w:rsidP="006A3D7E">
            <w:pPr>
              <w:pStyle w:val="Table"/>
            </w:pPr>
          </w:p>
          <w:p w:rsidR="0057704E" w:rsidRPr="00EC5D55" w:rsidRDefault="0057704E" w:rsidP="006A3D7E">
            <w:pPr>
              <w:pStyle w:val="Table"/>
            </w:pPr>
            <w:r w:rsidRPr="00EC5D55">
              <w:t>1,104</w:t>
            </w:r>
          </w:p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2918</w:t>
            </w:r>
          </w:p>
          <w:p w:rsidR="0057704E" w:rsidRPr="00EC5D55" w:rsidRDefault="0057704E" w:rsidP="006A3D7E">
            <w:pPr>
              <w:pStyle w:val="Table"/>
            </w:pPr>
          </w:p>
          <w:p w:rsidR="0057704E" w:rsidRPr="00EC5D55" w:rsidRDefault="0057704E" w:rsidP="006A3D7E">
            <w:pPr>
              <w:pStyle w:val="Table"/>
            </w:pPr>
            <w:r w:rsidRPr="00EC5D55">
              <w:t>3221</w:t>
            </w:r>
          </w:p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34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Инспектор по кадрам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289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</w:t>
            </w:r>
          </w:p>
          <w:p w:rsidR="0057704E" w:rsidRPr="00EC5D55" w:rsidRDefault="0057704E" w:rsidP="006A3D7E">
            <w:pPr>
              <w:pStyle w:val="Table"/>
            </w:pPr>
            <w:r w:rsidRPr="00EC5D55">
              <w:t>установленной программе и стаж работы по профилю не менее 3 лет, в том числе в данной организации не менее 1 года:</w:t>
            </w:r>
          </w:p>
          <w:p w:rsidR="0057704E" w:rsidRPr="00EC5D55" w:rsidRDefault="0057704E" w:rsidP="006A3D7E">
            <w:pPr>
              <w:pStyle w:val="Table"/>
            </w:pPr>
            <w:r w:rsidRPr="00EC5D55">
              <w:t>при выполнении должностных обязанностей инспектора</w:t>
            </w:r>
            <w:r>
              <w:t xml:space="preserve"> </w:t>
            </w:r>
            <w:r w:rsidRPr="00EC5D55">
              <w:t>при выполнении должностных обязанностей старшего инспектора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</w:t>
            </w:r>
          </w:p>
          <w:p w:rsidR="0057704E" w:rsidRPr="00EC5D55" w:rsidRDefault="0057704E" w:rsidP="006A3D7E">
            <w:pPr>
              <w:pStyle w:val="Table"/>
            </w:pPr>
          </w:p>
          <w:p w:rsidR="0057704E" w:rsidRPr="00EC5D55" w:rsidRDefault="0057704E" w:rsidP="006A3D7E">
            <w:pPr>
              <w:pStyle w:val="Table"/>
            </w:pPr>
            <w:r w:rsidRPr="00EC5D55">
              <w:t>1,104</w:t>
            </w:r>
          </w:p>
          <w:p w:rsidR="0057704E" w:rsidRPr="00EC5D55" w:rsidRDefault="0057704E" w:rsidP="006A3D7E">
            <w:pPr>
              <w:pStyle w:val="Table"/>
            </w:pPr>
          </w:p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2918</w:t>
            </w:r>
          </w:p>
          <w:p w:rsidR="0057704E" w:rsidRPr="00EC5D55" w:rsidRDefault="0057704E" w:rsidP="006A3D7E">
            <w:pPr>
              <w:pStyle w:val="Table"/>
            </w:pPr>
          </w:p>
          <w:p w:rsidR="0057704E" w:rsidRPr="00EC5D55" w:rsidRDefault="0057704E" w:rsidP="006A3D7E">
            <w:pPr>
              <w:pStyle w:val="Table"/>
            </w:pPr>
            <w:r w:rsidRPr="00EC5D55">
              <w:t>3221</w:t>
            </w:r>
          </w:p>
          <w:p w:rsidR="0057704E" w:rsidRPr="00EC5D55" w:rsidRDefault="0057704E" w:rsidP="006A3D7E">
            <w:pPr>
              <w:pStyle w:val="Table"/>
            </w:pPr>
          </w:p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39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Техник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9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2918</w:t>
            </w:r>
          </w:p>
        </w:tc>
      </w:tr>
      <w:tr w:rsidR="0057704E" w:rsidRPr="00EC5D55">
        <w:trPr>
          <w:trHeight w:val="4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 среднее профессиональное образование и стаж работы в должности техника не менее 2 лет (техник II категории)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1,104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3221</w:t>
            </w:r>
          </w:p>
        </w:tc>
      </w:tr>
      <w:tr w:rsidR="0057704E" w:rsidRPr="00EC5D55">
        <w:trPr>
          <w:trHeight w:val="136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среднее профессиональное образование и стаж работы в должности техника II категории не менее 2 лет (техник I категории)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1,188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3467</w:t>
            </w:r>
          </w:p>
        </w:tc>
      </w:tr>
      <w:tr w:rsidR="0057704E" w:rsidRPr="00EC5D55">
        <w:trPr>
          <w:trHeight w:val="2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среднее профессиональное образование и стаж работы в должности техника I категории не менее 2 лет (техник высшей категории)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1,245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trHeight w:val="315"/>
          <w:tblCellSpacing w:w="5" w:type="nil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 квалификационный уровень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41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</w:t>
            </w: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Заведующий камерой хранения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6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 начальное профессиональное образование без предъявления требований к стажу работы или среднее (полное) общее образование,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2918</w:t>
            </w:r>
          </w:p>
        </w:tc>
      </w:tr>
      <w:tr w:rsidR="0057704E" w:rsidRPr="00EC5D55">
        <w:trPr>
          <w:trHeight w:val="4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Заведующий хозяйством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2918</w:t>
            </w:r>
          </w:p>
        </w:tc>
      </w:tr>
      <w:tr w:rsidR="0057704E" w:rsidRPr="00EC5D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</w:t>
            </w: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Заведующий складом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среднее профессиональное образование и стаж работы по профилю не менее 1 года или начальное профессиональное образование и стаж работы по профилю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3221</w:t>
            </w:r>
          </w:p>
        </w:tc>
      </w:tr>
      <w:tr w:rsidR="0057704E" w:rsidRPr="00EC5D55">
        <w:trPr>
          <w:trHeight w:val="440"/>
          <w:tblCellSpacing w:w="5" w:type="nil"/>
        </w:trPr>
        <w:tc>
          <w:tcPr>
            <w:tcW w:w="5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 квалификационный уровень</w:t>
            </w:r>
            <w:r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Механик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55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образование без предъявления</w:t>
            </w:r>
            <w:r>
              <w:t xml:space="preserve"> </w:t>
            </w:r>
            <w:r w:rsidRPr="00EC5D55">
              <w:t>требований к</w:t>
            </w:r>
            <w:r>
              <w:t xml:space="preserve"> </w:t>
            </w:r>
            <w:r w:rsidRPr="00EC5D55">
              <w:t>стажу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1,188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3467</w:t>
            </w:r>
          </w:p>
        </w:tc>
      </w:tr>
      <w:tr w:rsidR="0057704E" w:rsidRPr="00EC5D55">
        <w:trPr>
          <w:trHeight w:val="39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 высшее профессиональное образование</w:t>
            </w:r>
            <w:r>
              <w:t xml:space="preserve"> </w:t>
            </w:r>
            <w:r w:rsidRPr="00EC5D55">
              <w:t>и стаж работы в</w:t>
            </w:r>
            <w:r>
              <w:t xml:space="preserve"> </w:t>
            </w:r>
            <w:r w:rsidRPr="00EC5D55">
              <w:t>должности</w:t>
            </w:r>
            <w:r>
              <w:t xml:space="preserve"> </w:t>
            </w:r>
            <w:r w:rsidRPr="00EC5D55">
              <w:t>механика</w:t>
            </w:r>
            <w:r>
              <w:t xml:space="preserve"> </w:t>
            </w:r>
            <w:r w:rsidRPr="00EC5D55">
              <w:t>не менее 3 лет (механик II категории)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trHeight w:val="139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образование и стаж работы в</w:t>
            </w:r>
            <w:r>
              <w:t xml:space="preserve"> </w:t>
            </w:r>
            <w:r w:rsidRPr="00EC5D55">
              <w:t>должности</w:t>
            </w:r>
            <w:r>
              <w:t xml:space="preserve"> </w:t>
            </w:r>
            <w:r w:rsidRPr="00EC5D55">
              <w:t>механика II категории не менее 3 лет</w:t>
            </w:r>
            <w:r>
              <w:t xml:space="preserve"> </w:t>
            </w:r>
            <w:r w:rsidRPr="00EC5D55">
              <w:t>(механик I категории)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1,418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12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образование</w:t>
            </w:r>
            <w:r>
              <w:t xml:space="preserve"> </w:t>
            </w:r>
            <w:r w:rsidRPr="00EC5D55">
              <w:t>и стаж работы в</w:t>
            </w:r>
            <w:r>
              <w:t xml:space="preserve"> </w:t>
            </w:r>
            <w:r w:rsidRPr="00EC5D55">
              <w:t>должности</w:t>
            </w:r>
            <w:r>
              <w:t xml:space="preserve"> </w:t>
            </w:r>
            <w:r w:rsidRPr="00EC5D55">
              <w:t>механика I категории не менее 3 лет (ведущий механик)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1,513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trHeight w:val="43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Электромеханник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образование без предъявления требований к стажу работы или среднее профессиональное образование и стаж работы на должностях, замещаемых специалистами со средним профессиональным образованием,</w:t>
            </w:r>
            <w:r>
              <w:t xml:space="preserve"> </w:t>
            </w:r>
            <w:r w:rsidRPr="00EC5D55">
              <w:t>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1,188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3467</w:t>
            </w:r>
          </w:p>
        </w:tc>
      </w:tr>
      <w:tr w:rsidR="0057704E" w:rsidRPr="00EC5D55">
        <w:trPr>
          <w:trHeight w:val="161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образование</w:t>
            </w:r>
            <w:r>
              <w:t xml:space="preserve"> </w:t>
            </w:r>
            <w:r w:rsidRPr="00EC5D55">
              <w:t>и стаж работы в</w:t>
            </w:r>
            <w:r>
              <w:t xml:space="preserve"> </w:t>
            </w:r>
            <w:r w:rsidRPr="00EC5D55">
              <w:t>должности</w:t>
            </w:r>
            <w:r>
              <w:t xml:space="preserve"> </w:t>
            </w:r>
            <w:r w:rsidRPr="00EC5D55">
              <w:t>механика</w:t>
            </w:r>
            <w:r>
              <w:t xml:space="preserve"> </w:t>
            </w:r>
            <w:r w:rsidRPr="00EC5D55">
              <w:t xml:space="preserve">или в других должностях, замещаемых специалистами с высшим образованием, не менее 3 лет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trHeight w:val="15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образование</w:t>
            </w:r>
            <w:r>
              <w:t xml:space="preserve"> </w:t>
            </w:r>
            <w:r w:rsidRPr="00EC5D55">
              <w:t>и стаж работы в</w:t>
            </w:r>
            <w:r>
              <w:t xml:space="preserve"> </w:t>
            </w:r>
            <w:r w:rsidRPr="00EC5D55">
              <w:t>должности</w:t>
            </w:r>
            <w:r>
              <w:t xml:space="preserve"> </w:t>
            </w:r>
            <w:r w:rsidRPr="00EC5D55">
              <w:t>механика</w:t>
            </w:r>
            <w:r>
              <w:t xml:space="preserve"> </w:t>
            </w:r>
            <w:r w:rsidRPr="00EC5D55">
              <w:t>или в других должностях, замещаемых специалистами</w:t>
            </w:r>
            <w:r>
              <w:t xml:space="preserve"> </w:t>
            </w:r>
            <w:r w:rsidRPr="00EC5D55">
              <w:t xml:space="preserve">с высшим образованием , не менее 5 лет (старший электромеханик)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1,418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30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Мастер участка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49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при выполнении должностных обязанностей мастера участка в</w:t>
            </w:r>
            <w:r>
              <w:t xml:space="preserve"> </w:t>
            </w:r>
            <w:r w:rsidRPr="00EC5D55">
              <w:t>учреждении, отнесенном к III и IV группам по оплате труда руководителей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1,245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trHeight w:val="6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при выполнении должностных обязанностей мастера участка в учреждении, отнесенном ко II группе по оплате труда руководителей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1,36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trHeight w:val="9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при выполнении должностных обязанностей мастера участка в учреждении, отнесенном к I группе по оплате труда руководителей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1,513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trHeight w:val="960"/>
          <w:tblCellSpacing w:w="5" w:type="nil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Профессиональная</w:t>
            </w:r>
            <w:r>
              <w:t xml:space="preserve"> </w:t>
            </w:r>
            <w:r w:rsidRPr="00EC5D55">
              <w:t>квалификационная группа</w:t>
            </w:r>
            <w:r>
              <w:t xml:space="preserve"> </w:t>
            </w:r>
            <w:r w:rsidRPr="00EC5D55">
              <w:t>"Общеотраслевые должности служащих третьего уровня"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3221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364"/>
          <w:tblCellSpacing w:w="5" w:type="nil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 квалификационный уровень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130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Бухгалтер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43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3221</w:t>
            </w:r>
          </w:p>
        </w:tc>
      </w:tr>
      <w:tr w:rsidR="0057704E" w:rsidRPr="00EC5D55">
        <w:trPr>
          <w:trHeight w:val="51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Специалист по кадрам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91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1,076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3467</w:t>
            </w:r>
          </w:p>
        </w:tc>
      </w:tr>
      <w:tr w:rsidR="0057704E" w:rsidRPr="00EC5D55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1,232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trHeight w:val="2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образование и стаж работы в должности специалиста по кадрам не менее 5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1,284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Инженер, инженер по гражданской обороне и чрезвычайным ситуациям, социолог, экономист, экономист по материально-техническому снабжению, юрисконсульт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71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1,076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3467</w:t>
            </w:r>
          </w:p>
        </w:tc>
      </w:tr>
      <w:tr w:rsidR="0057704E" w:rsidRPr="00EC5D55">
        <w:trPr>
          <w:trHeight w:val="1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Инженер-программист (программист)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9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высшее профессиональное образование без предъявления требований к стажу работы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trHeight w:val="28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5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Психолог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95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(психологическое) образование без предъявления требований к стажу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1,128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6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Сурдопереводчик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15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</w:p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1,128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trHeight w:val="30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7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Специалист по охране труда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39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образование(профессиональная переподготовка) в области охраны труда без предъявления требований к стажу работы, либо среднее профессиональное образование (профессиональная переподготовка) в области охраны труда, стаж работы в области охраны труда не менее 3 лет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A46CF1">
            <w:pPr>
              <w:pStyle w:val="Table"/>
            </w:pPr>
            <w:r w:rsidRPr="00EC5D55">
              <w:t>1,284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A46CF1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2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Начальник хозяйственного отдела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3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при выполнении должностных обязанностей начальника хозяйственного отдела учреждения, отнесенного к </w:t>
            </w:r>
          </w:p>
          <w:p w:rsidR="0057704E" w:rsidRPr="00EC5D55" w:rsidRDefault="0057704E" w:rsidP="006A3D7E">
            <w:pPr>
              <w:pStyle w:val="Table"/>
            </w:pPr>
            <w:r w:rsidRPr="00EC5D55">
              <w:t>III и IV группам по оплате труда руководителей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trHeight w:val="131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при выполнении должностных обязанностей начальника хозяйственного отдела учреждения, отнесенного к</w:t>
            </w:r>
          </w:p>
          <w:p w:rsidR="0057704E" w:rsidRPr="00EC5D55" w:rsidRDefault="0057704E" w:rsidP="006A3D7E">
            <w:pPr>
              <w:pStyle w:val="Table"/>
            </w:pPr>
            <w:r w:rsidRPr="00EC5D55">
              <w:t xml:space="preserve"> I и</w:t>
            </w:r>
            <w:r>
              <w:t xml:space="preserve"> </w:t>
            </w:r>
            <w:r w:rsidRPr="00EC5D55">
              <w:t>II группам по оплате труда руководителей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1,284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82"/>
          <w:tblCellSpacing w:w="5" w:type="nil"/>
        </w:trPr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 квалификационный уровень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32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Бухгалтер II категории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23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(экономическое) образование без предъявления требований к стажу работы или среднее профессиональное</w:t>
            </w:r>
            <w:r>
              <w:t xml:space="preserve"> </w:t>
            </w:r>
            <w:r w:rsidRPr="00EC5D55">
              <w:t xml:space="preserve">(экономическое) образование и стаж работы в должности бухгалтера не менее </w:t>
            </w:r>
          </w:p>
          <w:p w:rsidR="0057704E" w:rsidRPr="00EC5D55" w:rsidRDefault="0057704E" w:rsidP="006A3D7E">
            <w:pPr>
              <w:pStyle w:val="Table"/>
            </w:pPr>
            <w:r w:rsidRPr="00EC5D55">
              <w:t>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1,284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3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Инженер II категории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15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(техническое) образование</w:t>
            </w:r>
            <w:r>
              <w:t xml:space="preserve"> </w:t>
            </w:r>
            <w:r w:rsidRPr="00EC5D55">
              <w:t>и стаж работы в</w:t>
            </w:r>
            <w:r>
              <w:t xml:space="preserve"> </w:t>
            </w:r>
            <w:r w:rsidRPr="00EC5D55">
              <w:t>должности</w:t>
            </w:r>
            <w:r>
              <w:t xml:space="preserve"> </w:t>
            </w:r>
            <w:r w:rsidRPr="00EC5D55">
              <w:t>инженера</w:t>
            </w:r>
            <w:r>
              <w:t xml:space="preserve"> </w:t>
            </w:r>
            <w:r w:rsidRPr="00EC5D55">
              <w:t>или других инженерно-технических должностях, замещаемых специалистами</w:t>
            </w:r>
            <w:r>
              <w:t xml:space="preserve"> </w:t>
            </w:r>
            <w:r w:rsidRPr="00EC5D55">
              <w:t>с высшим профессиональным образованием,</w:t>
            </w:r>
            <w:r>
              <w:t xml:space="preserve"> </w:t>
            </w:r>
            <w:r w:rsidRPr="00EC5D55">
              <w:t>не менее 3 лет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34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Специалист по охране труда II категории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21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</w:t>
            </w:r>
            <w:r>
              <w:t xml:space="preserve"> </w:t>
            </w:r>
            <w:r w:rsidRPr="00EC5D55">
              <w:t>по направлению подготовки «Техносферная безопасность» или соответствующим ему направлениям подготовки (специальностям)</w:t>
            </w:r>
            <w:r>
              <w:t xml:space="preserve"> </w:t>
            </w:r>
            <w:r w:rsidRPr="00EC5D55">
              <w:t xml:space="preserve">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не менее 1 года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trHeight w:val="69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Инженер по гражданской обороне и чрезвычайным ситуациям II категории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22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5226C3">
            <w:pPr>
              <w:pStyle w:val="Table"/>
            </w:pPr>
            <w:r w:rsidRPr="00EC5D55">
              <w:t>высшее профессиональное (техническое) образование</w:t>
            </w:r>
            <w:r>
              <w:t xml:space="preserve"> </w:t>
            </w:r>
            <w:r w:rsidRPr="00EC5D55">
              <w:t>и стаж работы в</w:t>
            </w:r>
            <w:r>
              <w:t xml:space="preserve"> </w:t>
            </w:r>
            <w:r w:rsidRPr="00EC5D55">
              <w:t>должности</w:t>
            </w:r>
            <w:r>
              <w:t xml:space="preserve"> </w:t>
            </w:r>
            <w:r w:rsidRPr="00EC5D55">
              <w:t>инженера</w:t>
            </w:r>
            <w:r>
              <w:t xml:space="preserve"> </w:t>
            </w:r>
            <w:r w:rsidRPr="00EC5D55">
              <w:t>по гражданской обороне и чрезвычайным ситуациям</w:t>
            </w:r>
            <w:r>
              <w:t xml:space="preserve"> </w:t>
            </w:r>
            <w:r w:rsidRPr="00EC5D55">
              <w:t>или</w:t>
            </w:r>
            <w:r>
              <w:t xml:space="preserve"> </w:t>
            </w:r>
            <w:r w:rsidRPr="00EC5D55">
              <w:t>других инженерно-технических должностях, замещаемых специалистами</w:t>
            </w:r>
            <w:r>
              <w:t xml:space="preserve"> </w:t>
            </w:r>
            <w:r w:rsidRPr="00EC5D55">
              <w:t>с высшим профессиональным образованием,</w:t>
            </w:r>
            <w:r>
              <w:t xml:space="preserve"> </w:t>
            </w:r>
            <w:r w:rsidRPr="00EC5D55">
              <w:t xml:space="preserve">не менее 3 лет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1,284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5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Психолог II категории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1,284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26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6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Социолог II категории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2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</w:t>
            </w:r>
            <w:r>
              <w:t xml:space="preserve"> </w:t>
            </w:r>
            <w:r w:rsidRPr="00EC5D55">
              <w:t>и стаж работы в должности социолога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1,284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2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7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Сурдопереводчик II категории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</w:t>
            </w:r>
            <w:r>
              <w:t xml:space="preserve"> </w:t>
            </w:r>
            <w:r w:rsidRPr="00EC5D55">
              <w:t>и стаж работы в должности сурдопереводчика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1,284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36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8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Экономист II категории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13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(экономическое) образование</w:t>
            </w:r>
            <w:r>
              <w:t xml:space="preserve"> </w:t>
            </w:r>
            <w:r w:rsidRPr="00EC5D55">
              <w:t>и стаж работы в должности экономиста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1,284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9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Экономист по материально-техническому снабжению II категории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5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5226C3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(экономическое) образование</w:t>
            </w:r>
            <w:r>
              <w:t xml:space="preserve"> </w:t>
            </w:r>
            <w:r w:rsidRPr="00EC5D55">
              <w:t>и стаж работы в должности экономиста по материально- техническому снабжению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1,284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3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10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Юрисконсульт</w:t>
            </w:r>
            <w:r>
              <w:t xml:space="preserve"> </w:t>
            </w:r>
            <w:r w:rsidRPr="00EC5D55">
              <w:t xml:space="preserve">II категории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16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(юридическое) образование</w:t>
            </w:r>
            <w:r>
              <w:t xml:space="preserve"> </w:t>
            </w:r>
            <w:r w:rsidRPr="00EC5D55">
              <w:t>и стаж работы в должности юрисконсульта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1,284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11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5226C3">
            <w:pPr>
              <w:pStyle w:val="Table"/>
            </w:pPr>
            <w:r w:rsidRPr="00EC5D55">
              <w:t>Инженер-программист</w:t>
            </w:r>
            <w:r>
              <w:t xml:space="preserve"> </w:t>
            </w:r>
            <w:r w:rsidRPr="00EC5D55">
              <w:t>(программист)</w:t>
            </w:r>
            <w:r>
              <w:t xml:space="preserve"> </w:t>
            </w:r>
            <w:r w:rsidRPr="00EC5D55">
              <w:t xml:space="preserve">II категории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3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A46CF1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</w:t>
            </w:r>
            <w:r>
              <w:t xml:space="preserve"> </w:t>
            </w:r>
            <w:r w:rsidRPr="00EC5D55">
              <w:t>и стаж работы в должности инженера-программиста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1,284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330"/>
          <w:tblCellSpacing w:w="5" w:type="nil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 квалификационный уровень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2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Бухгалтер</w:t>
            </w:r>
            <w:r>
              <w:t xml:space="preserve"> </w:t>
            </w:r>
            <w:r w:rsidRPr="00EC5D55">
              <w:t>I</w:t>
            </w:r>
            <w:r>
              <w:t xml:space="preserve"> </w:t>
            </w:r>
            <w:r w:rsidRPr="00EC5D55">
              <w:t>категории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128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(экономическое) образование и</w:t>
            </w:r>
            <w:r>
              <w:t xml:space="preserve"> </w:t>
            </w:r>
            <w:r w:rsidRPr="00EC5D55">
              <w:t xml:space="preserve">стаж работы в должности бухгалтера </w:t>
            </w:r>
          </w:p>
          <w:p w:rsidR="0057704E" w:rsidRPr="00EC5D55" w:rsidRDefault="0057704E" w:rsidP="006A3D7E">
            <w:pPr>
              <w:pStyle w:val="Table"/>
            </w:pPr>
            <w:r w:rsidRPr="00EC5D55">
              <w:t>II категории не</w:t>
            </w:r>
            <w:r>
              <w:t xml:space="preserve"> </w:t>
            </w:r>
            <w:r w:rsidRPr="00EC5D55">
              <w:t>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trHeight w:val="32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Инженер I категории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33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(техническое) образование и</w:t>
            </w:r>
            <w:r>
              <w:t xml:space="preserve"> </w:t>
            </w:r>
            <w:r w:rsidRPr="00EC5D55">
              <w:t>стаж работы в должности инженера II категории не</w:t>
            </w:r>
            <w:r>
              <w:t xml:space="preserve"> </w:t>
            </w:r>
            <w:r w:rsidRPr="00EC5D55">
              <w:t>менее</w:t>
            </w:r>
            <w:r>
              <w:t xml:space="preserve"> </w:t>
            </w:r>
            <w:r w:rsidRPr="00EC5D55">
              <w:t>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Инженер по гражданской обороне и чрезвычайным ситуациям</w:t>
            </w:r>
            <w:r>
              <w:t xml:space="preserve"> </w:t>
            </w:r>
            <w:r w:rsidRPr="00EC5D55">
              <w:t>I</w:t>
            </w:r>
            <w:r>
              <w:t xml:space="preserve"> </w:t>
            </w:r>
            <w:r w:rsidRPr="00EC5D55">
              <w:t xml:space="preserve">категории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11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(техническое) образование</w:t>
            </w:r>
            <w:r>
              <w:t xml:space="preserve"> </w:t>
            </w:r>
            <w:r w:rsidRPr="00EC5D55">
              <w:t>и стаж работы в должности</w:t>
            </w:r>
            <w:r>
              <w:t xml:space="preserve"> </w:t>
            </w:r>
            <w:r w:rsidRPr="00EC5D55">
              <w:t>инженера</w:t>
            </w:r>
            <w:r>
              <w:t xml:space="preserve"> </w:t>
            </w:r>
            <w:r w:rsidRPr="00EC5D55">
              <w:t>по гражданской обороне и чрезвычайным ситуациям II категории не</w:t>
            </w:r>
            <w:r>
              <w:t xml:space="preserve"> </w:t>
            </w:r>
            <w:r w:rsidRPr="00EC5D55">
              <w:t>менее</w:t>
            </w:r>
            <w:r>
              <w:t xml:space="preserve"> </w:t>
            </w:r>
            <w:r w:rsidRPr="00EC5D55">
              <w:t xml:space="preserve">3 лет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trHeight w:val="34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Специалист по охране труда I категории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381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</w:t>
            </w:r>
            <w:r>
              <w:t xml:space="preserve"> </w:t>
            </w:r>
            <w:r w:rsidRPr="00EC5D55">
              <w:t>по направлению подготовки «Техносферная безопасность» или соответствующим ему направлениям подготовки (специальностям)по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</w:t>
            </w:r>
            <w:r>
              <w:t xml:space="preserve"> </w:t>
            </w:r>
            <w:r w:rsidRPr="00EC5D55">
              <w:t xml:space="preserve">труда I категории не менее 2 лет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1,475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trHeight w:val="52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5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Психолог</w:t>
            </w:r>
            <w:r>
              <w:t xml:space="preserve"> </w:t>
            </w:r>
            <w:r w:rsidRPr="00EC5D55">
              <w:t>I категории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trHeight w:val="54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6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Социолог</w:t>
            </w:r>
            <w:r>
              <w:t xml:space="preserve"> </w:t>
            </w:r>
            <w:r w:rsidRPr="00EC5D55">
              <w:t>I категории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79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A46CF1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</w:t>
            </w:r>
            <w:r>
              <w:t xml:space="preserve"> </w:t>
            </w:r>
            <w:r w:rsidRPr="00EC5D55">
              <w:t>и стаж работы в должности социолога II категории не</w:t>
            </w:r>
            <w:r>
              <w:t xml:space="preserve"> </w:t>
            </w:r>
            <w:r w:rsidRPr="00EC5D55">
              <w:t>менее</w:t>
            </w:r>
            <w:r>
              <w:t xml:space="preserve"> </w:t>
            </w:r>
            <w:r w:rsidRPr="00EC5D55">
              <w:t>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trHeight w:val="3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7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Сурдопереводчик</w:t>
            </w:r>
            <w:r>
              <w:t xml:space="preserve"> </w:t>
            </w:r>
            <w:r w:rsidRPr="00EC5D55">
              <w:t>I категории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13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5226C3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</w:t>
            </w:r>
            <w:r>
              <w:t xml:space="preserve"> </w:t>
            </w:r>
            <w:r w:rsidRPr="00EC5D55">
              <w:t>и стаж работы в должности сурдопереводчика</w:t>
            </w:r>
            <w:r>
              <w:t xml:space="preserve"> </w:t>
            </w:r>
            <w:r w:rsidRPr="00EC5D55">
              <w:t>II категории не</w:t>
            </w:r>
            <w:r>
              <w:t xml:space="preserve"> </w:t>
            </w:r>
            <w:r w:rsidRPr="00EC5D55">
              <w:t>менее</w:t>
            </w:r>
            <w:r>
              <w:t xml:space="preserve"> </w:t>
            </w:r>
            <w:r w:rsidRPr="00EC5D55">
              <w:t>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trHeight w:val="45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8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5226C3">
            <w:pPr>
              <w:pStyle w:val="Table"/>
            </w:pPr>
            <w:r w:rsidRPr="00EC5D55">
              <w:t xml:space="preserve">Экономист I категории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5226C3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(экономическое) образование</w:t>
            </w:r>
            <w:r>
              <w:t xml:space="preserve"> </w:t>
            </w:r>
            <w:r w:rsidRPr="00EC5D55">
              <w:t>и стаж работы в должности экономиста II категории не</w:t>
            </w:r>
            <w:r>
              <w:t xml:space="preserve"> </w:t>
            </w:r>
            <w:r w:rsidRPr="00EC5D55">
              <w:t>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trHeight w:val="62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9</w:t>
            </w:r>
          </w:p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Экономист по материально-техническому снабжению I категории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6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(экономическое) образование</w:t>
            </w:r>
            <w:r>
              <w:t xml:space="preserve"> </w:t>
            </w:r>
            <w:r w:rsidRPr="00EC5D55">
              <w:t xml:space="preserve">и стаж работы в должности экономиста по материально-техническому снабжению </w:t>
            </w:r>
          </w:p>
          <w:p w:rsidR="0057704E" w:rsidRPr="00EC5D55" w:rsidRDefault="0057704E" w:rsidP="006A3D7E">
            <w:pPr>
              <w:pStyle w:val="Table"/>
            </w:pPr>
            <w:r w:rsidRPr="00EC5D55">
              <w:t>II категории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10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Юрисконсульт</w:t>
            </w:r>
            <w:r>
              <w:t xml:space="preserve"> </w:t>
            </w:r>
            <w:r w:rsidRPr="00EC5D55">
              <w:t xml:space="preserve">I категории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6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5226C3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(юридическое) образование</w:t>
            </w:r>
            <w:r>
              <w:t xml:space="preserve"> </w:t>
            </w:r>
            <w:r w:rsidRPr="00EC5D55">
              <w:t>и стаж работы в должности юрисконсульта II категории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trHeight w:val="6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11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5226C3">
            <w:pPr>
              <w:pStyle w:val="Table"/>
            </w:pPr>
            <w:r w:rsidRPr="00EC5D55">
              <w:t>Инженер-программист</w:t>
            </w:r>
            <w:r>
              <w:t xml:space="preserve"> </w:t>
            </w:r>
            <w:r w:rsidRPr="00EC5D55">
              <w:t xml:space="preserve">(программист) I категории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6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5226C3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</w:t>
            </w:r>
            <w:r>
              <w:t xml:space="preserve"> </w:t>
            </w:r>
            <w:r w:rsidRPr="00EC5D55">
              <w:t>и стаж работы в должности инженера-программиста</w:t>
            </w:r>
            <w:r>
              <w:t xml:space="preserve"> </w:t>
            </w:r>
            <w:r w:rsidRPr="00EC5D55">
              <w:t>II категории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1,371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trHeight w:val="240"/>
          <w:tblCellSpacing w:w="5" w:type="nil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 квалификационный уровень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33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Ведущий бухгалтер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31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Высшее профессиональное (экономическое) образование и</w:t>
            </w:r>
            <w:r>
              <w:t xml:space="preserve"> </w:t>
            </w:r>
            <w:r w:rsidRPr="00EC5D55">
              <w:t>стаж работы в должности бухгалтера I категории не</w:t>
            </w:r>
            <w:r>
              <w:t xml:space="preserve"> </w:t>
            </w:r>
            <w:r w:rsidRPr="00EC5D55">
              <w:t>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1,475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trHeight w:val="53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Ведущий инженер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6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(техническое) образование</w:t>
            </w:r>
            <w:r>
              <w:t xml:space="preserve"> </w:t>
            </w:r>
            <w:r w:rsidRPr="00EC5D55">
              <w:t>и</w:t>
            </w:r>
            <w:r>
              <w:t xml:space="preserve"> </w:t>
            </w:r>
            <w:r w:rsidRPr="00EC5D55">
              <w:t>стаж работы в должности инженера I категории не</w:t>
            </w:r>
            <w:r>
              <w:t xml:space="preserve"> </w:t>
            </w:r>
            <w:r w:rsidRPr="00EC5D55">
              <w:t>менее</w:t>
            </w:r>
            <w:r>
              <w:t xml:space="preserve"> </w:t>
            </w:r>
            <w:r w:rsidRPr="00EC5D55">
              <w:t>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1,475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trHeight w:val="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Ведущий инженер по гражданской обороне и чрезвычайным ситуациям</w:t>
            </w:r>
            <w:r>
              <w:t xml:space="preserve">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70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 (техническое) образование</w:t>
            </w:r>
            <w:r>
              <w:t xml:space="preserve"> </w:t>
            </w:r>
            <w:r w:rsidRPr="00EC5D55">
              <w:t>и стаж работы в</w:t>
            </w:r>
            <w:r>
              <w:t xml:space="preserve"> </w:t>
            </w:r>
            <w:r w:rsidRPr="00EC5D55">
              <w:t>должности</w:t>
            </w:r>
            <w:r>
              <w:t xml:space="preserve"> </w:t>
            </w:r>
            <w:r w:rsidRPr="00EC5D55">
              <w:t>инженера</w:t>
            </w:r>
            <w:r>
              <w:t xml:space="preserve"> </w:t>
            </w:r>
            <w:r w:rsidRPr="00EC5D55">
              <w:t>по гражданской обороне и чрезвычайным ситуациям</w:t>
            </w:r>
            <w:r>
              <w:t xml:space="preserve"> </w:t>
            </w:r>
            <w:r w:rsidRPr="00EC5D55">
              <w:t>I категории не</w:t>
            </w:r>
            <w:r>
              <w:t xml:space="preserve"> </w:t>
            </w:r>
            <w:r w:rsidRPr="00EC5D55">
              <w:t>менее</w:t>
            </w:r>
            <w:r>
              <w:t xml:space="preserve"> </w:t>
            </w:r>
            <w:r w:rsidRPr="00EC5D55">
              <w:t xml:space="preserve">3 лет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1,475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trHeight w:val="36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Ведущий психолог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1,475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trHeight w:val="45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5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Ведущий социолог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43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</w:t>
            </w:r>
            <w:r>
              <w:t xml:space="preserve"> </w:t>
            </w:r>
            <w:r w:rsidRPr="00EC5D55">
              <w:t>и стаж работы в должности социолога I категории не</w:t>
            </w:r>
            <w:r>
              <w:t xml:space="preserve"> </w:t>
            </w:r>
            <w:r w:rsidRPr="00EC5D55">
              <w:t>менее</w:t>
            </w:r>
            <w:r>
              <w:t xml:space="preserve"> </w:t>
            </w:r>
            <w:r w:rsidRPr="00EC5D55">
              <w:t>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1,475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trHeight w:val="38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6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Ведущий сурдопереводчик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2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5226C3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</w:t>
            </w:r>
            <w:r>
              <w:t xml:space="preserve"> </w:t>
            </w:r>
            <w:r w:rsidRPr="00EC5D55">
              <w:t>и стаж работы в должности сурдопереводчика</w:t>
            </w:r>
            <w:r>
              <w:t xml:space="preserve"> </w:t>
            </w:r>
            <w:r w:rsidRPr="00EC5D55">
              <w:t>I категории не</w:t>
            </w:r>
            <w:r>
              <w:t xml:space="preserve"> </w:t>
            </w:r>
            <w:r w:rsidRPr="00EC5D55">
              <w:t>менее</w:t>
            </w:r>
            <w:r>
              <w:t xml:space="preserve"> </w:t>
            </w:r>
            <w:r w:rsidRPr="00EC5D55">
              <w:t>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1,475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trHeight w:val="25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7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Ведущий экономист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5226C3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(экономическое) образование</w:t>
            </w:r>
            <w:r>
              <w:t xml:space="preserve"> </w:t>
            </w:r>
            <w:r w:rsidRPr="00EC5D55">
              <w:t>и стаж работы в должности экономиста I категории не</w:t>
            </w:r>
            <w:r>
              <w:t xml:space="preserve"> </w:t>
            </w:r>
            <w:r w:rsidRPr="00EC5D55">
              <w:t>менее</w:t>
            </w:r>
            <w:r>
              <w:t xml:space="preserve"> </w:t>
            </w:r>
            <w:r w:rsidRPr="00EC5D55">
              <w:t>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1,475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9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5226C3">
            <w:pPr>
              <w:pStyle w:val="Table"/>
            </w:pPr>
            <w:r w:rsidRPr="00EC5D55">
              <w:t>Ведущий экономист по мат</w:t>
            </w:r>
            <w:r>
              <w:t>ериально-техническому снабжению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6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5226C3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(экономическое) образование</w:t>
            </w:r>
            <w:r>
              <w:t xml:space="preserve"> </w:t>
            </w:r>
            <w:r w:rsidRPr="00EC5D55">
              <w:t>и стаж работы в должности экономиста по материально-техническому снабжению I категории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1,475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trHeight w:val="3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10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Ведущий юрисконсульт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6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5226C3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(юридическое) образование</w:t>
            </w:r>
            <w:r>
              <w:t xml:space="preserve"> </w:t>
            </w:r>
            <w:r w:rsidRPr="00EC5D55">
              <w:t>и стаж работы в должности юрисконсульта I категории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1,475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trHeight w:val="3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11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Ведущий инженер-программист (программист)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105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высшее профессиональное</w:t>
            </w:r>
            <w:r>
              <w:t xml:space="preserve"> </w:t>
            </w:r>
            <w:r w:rsidRPr="00EC5D55">
              <w:t>образование</w:t>
            </w:r>
            <w:r>
              <w:t xml:space="preserve"> </w:t>
            </w:r>
            <w:r w:rsidRPr="00EC5D55">
              <w:t>и стаж работы в должности инженера-программиста</w:t>
            </w:r>
            <w:r>
              <w:t xml:space="preserve"> </w:t>
            </w:r>
            <w:r w:rsidRPr="00EC5D55">
              <w:t>I категории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1,475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trHeight w:val="360"/>
          <w:tblCellSpacing w:w="5" w:type="nil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5 квалификационный уровень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3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4E" w:rsidRPr="00EC5D55" w:rsidRDefault="0057704E" w:rsidP="006A3D7E">
            <w:pPr>
              <w:pStyle w:val="Table"/>
            </w:pPr>
            <w:r w:rsidRPr="00EC5D55">
              <w:t>Главные специалисты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3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 при выполнении должностных обязанностей начальника отдела учреждения, отнесенного к IV группе по оплате труда руководителей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1,718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trHeight w:val="133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 xml:space="preserve"> при выполнении должностных обязанностей начальника отдела учреждения, отнесенного к III</w:t>
            </w:r>
            <w:r>
              <w:t xml:space="preserve"> </w:t>
            </w:r>
            <w:r w:rsidRPr="00EC5D55">
              <w:t>группе по оплате труда руководителей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1,927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6206</w:t>
            </w:r>
          </w:p>
        </w:tc>
      </w:tr>
      <w:tr w:rsidR="0057704E" w:rsidRPr="00EC5D55">
        <w:trPr>
          <w:trHeight w:val="2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при выполнении должностных обязанностей начальника отдела учреждения, отнесенного ко II группе по оплате труда руководителей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2,111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6799</w:t>
            </w:r>
          </w:p>
        </w:tc>
      </w:tr>
      <w:tr w:rsidR="0057704E" w:rsidRPr="00EC5D55">
        <w:trPr>
          <w:trHeight w:val="6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 при выполнении должностных обязанностей начальника отдела учреждения, отнесенного к I группе по оплате труда руководителей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2,43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7828</w:t>
            </w:r>
          </w:p>
        </w:tc>
      </w:tr>
      <w:tr w:rsidR="0057704E" w:rsidRPr="00EC5D55">
        <w:trPr>
          <w:trHeight w:val="1020"/>
          <w:tblCellSpacing w:w="5" w:type="nil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A46CF1">
            <w:pPr>
              <w:pStyle w:val="Table"/>
            </w:pPr>
            <w:r w:rsidRPr="00EC5D55">
              <w:t>Профессиональная</w:t>
            </w:r>
            <w:r>
              <w:t xml:space="preserve"> </w:t>
            </w:r>
            <w:r w:rsidRPr="00EC5D55">
              <w:t>квалификационная группа</w:t>
            </w:r>
            <w:r>
              <w:t xml:space="preserve"> </w:t>
            </w:r>
            <w:r w:rsidRPr="00EC5D55">
              <w:t>"Общеотраслевые должности служащих четвертого уровня"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04E" w:rsidRPr="00EC5D55" w:rsidRDefault="0057704E" w:rsidP="006A3D7E">
            <w:pPr>
              <w:pStyle w:val="Table"/>
            </w:pPr>
            <w:r w:rsidRPr="00EC5D55">
              <w:t>3802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436"/>
          <w:tblCellSpacing w:w="5" w:type="nil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 квалификационный уровень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40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Начальники всех прочих отделов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</w:tr>
      <w:tr w:rsidR="0057704E" w:rsidRPr="00EC5D55">
        <w:trPr>
          <w:trHeight w:val="164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начальника отдела учреждения, отнесенного к III и IV группам по оплате труда руководителей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trHeight w:val="136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при выполнении должностных обязанностей начальника отдела учреждения, отнесенного ко II группе по оплате труда руководителей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1,088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2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 xml:space="preserve"> при выполнении должностных обязанностей начальника отдела учреждения, отнесенного к I группе по оплате труда руководителей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1,25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6A3D7E">
            <w:pPr>
              <w:pStyle w:val="Table"/>
            </w:pPr>
            <w:r w:rsidRPr="00EC5D55">
              <w:t>4753</w:t>
            </w:r>
          </w:p>
        </w:tc>
      </w:tr>
    </w:tbl>
    <w:p w:rsidR="0057704E" w:rsidRPr="00EC5D55" w:rsidRDefault="0057704E" w:rsidP="00EC5D55"/>
    <w:p w:rsidR="0057704E" w:rsidRPr="005226C3" w:rsidRDefault="0057704E" w:rsidP="005226C3">
      <w:pPr>
        <w:jc w:val="center"/>
        <w:rPr>
          <w:b/>
          <w:bCs/>
          <w:kern w:val="32"/>
          <w:sz w:val="32"/>
          <w:szCs w:val="32"/>
        </w:rPr>
      </w:pPr>
      <w:r w:rsidRPr="005226C3">
        <w:rPr>
          <w:b/>
          <w:bCs/>
          <w:kern w:val="32"/>
          <w:sz w:val="32"/>
          <w:szCs w:val="32"/>
        </w:rPr>
        <w:t>РАЗМЕРЫ ДОЛЖНОСТНЫХ ОКЛАДОВ РУКОВОДИТЕЛЕЙ СТРУКТУРНЫХ ПОДРАЗДЕЛЕНИЙ УЧРЕЖДЕНИЯ, ДОЛЖНОСТИ КОТОРЫХ НЕ ПРЕДУСМОТРЕНЫ ПКГ</w:t>
      </w:r>
    </w:p>
    <w:p w:rsidR="0057704E" w:rsidRPr="00EC5D55" w:rsidRDefault="0057704E" w:rsidP="00EC5D55"/>
    <w:tbl>
      <w:tblPr>
        <w:tblW w:w="5000" w:type="pct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15"/>
        <w:gridCol w:w="1277"/>
        <w:gridCol w:w="1277"/>
        <w:gridCol w:w="1135"/>
      </w:tblGrid>
      <w:tr w:rsidR="0057704E" w:rsidRPr="00EC5D55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0"/>
            </w:pPr>
            <w:r>
              <w:t xml:space="preserve"> №</w:t>
            </w:r>
            <w:r w:rsidRPr="00EC5D55">
              <w:t>п/п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0"/>
            </w:pPr>
            <w:r w:rsidRPr="00EC5D55">
              <w:t>Наименование должностей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0"/>
            </w:pPr>
            <w:r w:rsidRPr="00EC5D55">
              <w:t xml:space="preserve">Оклад, ставка </w:t>
            </w:r>
          </w:p>
          <w:p w:rsidR="0057704E" w:rsidRPr="00EC5D55" w:rsidRDefault="0057704E" w:rsidP="005226C3">
            <w:pPr>
              <w:pStyle w:val="Table0"/>
            </w:pPr>
            <w:r w:rsidRPr="00EC5D55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0"/>
            </w:pPr>
            <w:r w:rsidRPr="005226C3">
              <w:t>Повышающий 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  <w:rPr>
                <w:b/>
                <w:bCs/>
              </w:rPr>
            </w:pPr>
            <w:r w:rsidRPr="005226C3">
              <w:rPr>
                <w:b/>
                <w:bCs/>
              </w:rPr>
              <w:t>Оклад (должностной оклад), ставка, руб.</w:t>
            </w:r>
          </w:p>
        </w:tc>
      </w:tr>
      <w:tr w:rsidR="0057704E" w:rsidRPr="00EC5D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5</w:t>
            </w:r>
          </w:p>
        </w:tc>
      </w:tr>
      <w:tr w:rsidR="0057704E" w:rsidRPr="00EC5D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Заведующий аптекой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4417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</w:tr>
      <w:tr w:rsidR="0057704E" w:rsidRPr="00EC5D55">
        <w:trPr>
          <w:trHeight w:val="133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заведующего</w:t>
            </w:r>
            <w:r>
              <w:t xml:space="preserve"> </w:t>
            </w:r>
            <w:r w:rsidRPr="00EC5D55">
              <w:t xml:space="preserve">аптекой учреждения, отнесенного к IV группе по оплате труда руководителей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заведующего аптекой учреждения, отнесенного к III группе по</w:t>
            </w:r>
            <w:r>
              <w:t xml:space="preserve"> </w:t>
            </w:r>
            <w:r w:rsidRPr="00EC5D55">
              <w:t xml:space="preserve">оплате труда руководителей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1,076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 xml:space="preserve">при выполнении должностных обязанностей заведующего аптекой учреждения, отнесенного ко II группе по оплате труда руководителей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1,253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trHeight w:val="13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заведующего аптекой учреждения, отнесенного к I группе по</w:t>
            </w:r>
            <w:r>
              <w:t xml:space="preserve"> </w:t>
            </w:r>
            <w:r w:rsidRPr="00EC5D55">
              <w:t xml:space="preserve">оплате труда руководителей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1,405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6206</w:t>
            </w:r>
          </w:p>
        </w:tc>
      </w:tr>
      <w:tr w:rsidR="0057704E" w:rsidRPr="00EC5D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2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Шеф-повар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3970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</w:tr>
      <w:tr w:rsidR="0057704E" w:rsidRPr="00EC5D55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шеф-повара</w:t>
            </w:r>
            <w:r>
              <w:t xml:space="preserve"> </w:t>
            </w:r>
            <w:r w:rsidRPr="00EC5D55">
              <w:t>учреждения, отнесенного к IV группе по оплате труда</w:t>
            </w:r>
            <w:r>
              <w:t xml:space="preserve"> </w:t>
            </w:r>
            <w:r w:rsidRPr="00EC5D55">
              <w:t>руководителей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trHeight w:val="135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шеф-повара</w:t>
            </w:r>
            <w:r>
              <w:t xml:space="preserve"> </w:t>
            </w:r>
            <w:r w:rsidRPr="00EC5D55">
              <w:t>учреждения, отнесенного к III группе по оплате труда руководителей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1,042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21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шеф-повара учреждения, отнесенного ко II группе по оплате труда руководителей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шеф-повара</w:t>
            </w:r>
            <w:r>
              <w:t xml:space="preserve"> </w:t>
            </w:r>
            <w:r w:rsidRPr="00EC5D55">
              <w:t>учреждения, отнесенного к I группе по оплате труда руководителей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1,197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 xml:space="preserve"> 3 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Заведующий прачечной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3634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</w:tr>
      <w:tr w:rsidR="0057704E" w:rsidRPr="00EC5D55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 xml:space="preserve">при выполнении должностных обязанностей заведующего прачечной учреждения, отнесенного к IV группе по оплате труда руководителей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3634</w:t>
            </w:r>
          </w:p>
        </w:tc>
      </w:tr>
      <w:tr w:rsidR="0057704E" w:rsidRPr="00EC5D55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заведующего прачечной учреждения, отнесенного к III группе по</w:t>
            </w:r>
            <w:r>
              <w:t xml:space="preserve"> </w:t>
            </w:r>
            <w:r w:rsidRPr="00EC5D55">
              <w:t xml:space="preserve">оплате труда руководителей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1,046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заведующего</w:t>
            </w:r>
            <w:r>
              <w:t xml:space="preserve"> </w:t>
            </w:r>
            <w:r w:rsidRPr="00EC5D55">
              <w:t xml:space="preserve">прачечной учреждения, отнесенного ко II группе по оплате труда руководителей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1,092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заведующего прачечной учреждения, отнесенного к I группе по</w:t>
            </w:r>
            <w:r>
              <w:t xml:space="preserve"> </w:t>
            </w:r>
            <w:r w:rsidRPr="00EC5D55">
              <w:t xml:space="preserve">оплате труда руководителей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1,138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8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 xml:space="preserve"> 4 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Начальник штаба гражданской</w:t>
            </w:r>
            <w:r>
              <w:t xml:space="preserve"> </w:t>
            </w:r>
            <w:r w:rsidRPr="00EC5D55">
              <w:t>обороны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3802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</w:tr>
      <w:tr w:rsidR="0057704E" w:rsidRPr="00EC5D55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начальника штаба гражданской обороны учреждения, отнесенного к IV группе по оплате труда</w:t>
            </w:r>
            <w:r>
              <w:t xml:space="preserve"> </w:t>
            </w:r>
            <w:r w:rsidRPr="00EC5D55">
              <w:t>руководителей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trHeight w:val="13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начальника</w:t>
            </w:r>
            <w:r>
              <w:t xml:space="preserve"> </w:t>
            </w:r>
            <w:r w:rsidRPr="00EC5D55">
              <w:t>штаба гражданской обороны</w:t>
            </w:r>
            <w:r>
              <w:t xml:space="preserve"> </w:t>
            </w:r>
            <w:r w:rsidRPr="00EC5D55">
              <w:t>учреждения, отнесенного к III группе по оплате труда руководителей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1,044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3970</w:t>
            </w:r>
          </w:p>
        </w:tc>
      </w:tr>
      <w:tr w:rsidR="0057704E" w:rsidRPr="00EC5D55">
        <w:trPr>
          <w:trHeight w:val="141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начальника</w:t>
            </w:r>
            <w:r>
              <w:t xml:space="preserve"> </w:t>
            </w:r>
            <w:r w:rsidRPr="00EC5D55">
              <w:t>штаба гражданской обороны</w:t>
            </w:r>
            <w:r>
              <w:t xml:space="preserve"> </w:t>
            </w:r>
            <w:r w:rsidRPr="00EC5D55">
              <w:t>учреждения, отнесенного ко II группе по оплате труда</w:t>
            </w:r>
            <w:r>
              <w:t xml:space="preserve"> </w:t>
            </w:r>
            <w:r w:rsidRPr="00EC5D55">
              <w:t>руководителей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1,088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начальника</w:t>
            </w:r>
            <w:r>
              <w:t xml:space="preserve"> </w:t>
            </w:r>
            <w:r w:rsidRPr="00EC5D55">
              <w:t>штаба гражданской обороны</w:t>
            </w:r>
            <w:r>
              <w:t xml:space="preserve"> </w:t>
            </w:r>
            <w:r w:rsidRPr="00EC5D55">
              <w:t>учреждения, отнесенного к I группе по оплате труда</w:t>
            </w:r>
            <w:r>
              <w:t xml:space="preserve"> </w:t>
            </w:r>
            <w:r w:rsidRPr="00EC5D55">
              <w:t>руководителей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1,161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4417</w:t>
            </w:r>
          </w:p>
        </w:tc>
      </w:tr>
      <w:tr w:rsidR="0057704E" w:rsidRPr="00EC5D55">
        <w:trPr>
          <w:trHeight w:val="143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 xml:space="preserve"> 5 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Главная медицинская сестра (без квалификационной категории или II квалификационная категория)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4753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</w:tr>
      <w:tr w:rsidR="0057704E" w:rsidRPr="00EC5D55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главной медицинской сестры учреждения, отнесенного к IV группе по оплате труда руководителей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4753</w:t>
            </w:r>
          </w:p>
        </w:tc>
      </w:tr>
      <w:tr w:rsidR="0057704E" w:rsidRPr="00EC5D55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главной</w:t>
            </w:r>
            <w:r>
              <w:t xml:space="preserve"> </w:t>
            </w:r>
            <w:r w:rsidRPr="00EC5D55">
              <w:t>медицинской сестры учреждения, отнесенного к III группе по оплате труда руководителей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1,164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главной</w:t>
            </w:r>
            <w:r>
              <w:t xml:space="preserve"> </w:t>
            </w:r>
            <w:r w:rsidRPr="00EC5D55">
              <w:t>медицинской сестры учреждения, отнесенного ко II группе по оплате труда руководителей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1,305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6206</w:t>
            </w:r>
          </w:p>
        </w:tc>
      </w:tr>
      <w:tr w:rsidR="0057704E" w:rsidRPr="00EC5D55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главной</w:t>
            </w:r>
            <w:r>
              <w:t xml:space="preserve"> </w:t>
            </w:r>
            <w:r w:rsidRPr="00EC5D55">
              <w:t>медицинской сестры учреждения, отнесенного к I группе по оплате труда руководителей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6799</w:t>
            </w:r>
          </w:p>
        </w:tc>
      </w:tr>
      <w:tr w:rsidR="0057704E" w:rsidRPr="00EC5D55">
        <w:trPr>
          <w:trHeight w:val="6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 xml:space="preserve"> 6 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 xml:space="preserve">Главная медицинская сестра (I квалификационная категория)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5535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</w:tr>
      <w:tr w:rsidR="0057704E" w:rsidRPr="00EC5D55">
        <w:trPr>
          <w:trHeight w:val="142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главной медицинской сестры учреждения, отнесенного к IV группе по оплате труда руководителей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5535</w:t>
            </w:r>
          </w:p>
        </w:tc>
      </w:tr>
      <w:tr w:rsidR="0057704E" w:rsidRPr="00EC5D55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главной медицинской сестры учреждения, отнесенного к III группе по оплате труда руководителей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1,121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6206</w:t>
            </w:r>
          </w:p>
        </w:tc>
      </w:tr>
      <w:tr w:rsidR="0057704E" w:rsidRPr="00EC5D55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главной</w:t>
            </w:r>
            <w:r>
              <w:t xml:space="preserve"> </w:t>
            </w:r>
            <w:r w:rsidRPr="00EC5D55">
              <w:t>медицинской сестры</w:t>
            </w:r>
            <w:r>
              <w:t xml:space="preserve"> </w:t>
            </w:r>
            <w:r w:rsidRPr="00EC5D55">
              <w:t>учреждения, отнесенного ко II группе по оплате труда руководителей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1,228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6799</w:t>
            </w:r>
          </w:p>
        </w:tc>
      </w:tr>
      <w:tr w:rsidR="0057704E" w:rsidRPr="00EC5D55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главной медицинской сестры учреждения, отнесенного к I группе по оплате труда руководителей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1,361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7538</w:t>
            </w:r>
          </w:p>
        </w:tc>
      </w:tr>
      <w:tr w:rsidR="0057704E" w:rsidRPr="00EC5D5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 xml:space="preserve"> 7 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Главная медицинская сестра (высшая квалификационная категория)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6206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</w:tr>
      <w:tr w:rsidR="0057704E" w:rsidRPr="00EC5D55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главной</w:t>
            </w:r>
            <w:r>
              <w:t xml:space="preserve"> </w:t>
            </w:r>
            <w:r w:rsidRPr="00EC5D55">
              <w:t>медицинской сестры учреждения, отнесенного к IV группе по оплате труда руководителей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6206</w:t>
            </w:r>
          </w:p>
        </w:tc>
      </w:tr>
      <w:tr w:rsidR="0057704E" w:rsidRPr="00EC5D55">
        <w:trPr>
          <w:trHeight w:val="154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главной медицинской сестры учреждения, отнесенного к III группе по оплате труда руководителей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>
              <w:t xml:space="preserve"> </w:t>
            </w:r>
            <w:r w:rsidRPr="00EC5D55">
              <w:t>1,095</w:t>
            </w:r>
            <w: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>
              <w:t xml:space="preserve"> </w:t>
            </w:r>
            <w:r w:rsidRPr="00EC5D55">
              <w:t>6799</w:t>
            </w:r>
            <w:r>
              <w:t xml:space="preserve">  </w:t>
            </w:r>
          </w:p>
        </w:tc>
      </w:tr>
      <w:tr w:rsidR="0057704E" w:rsidRPr="00EC5D55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главной</w:t>
            </w:r>
            <w:r>
              <w:t xml:space="preserve"> </w:t>
            </w:r>
            <w:r w:rsidRPr="00EC5D55">
              <w:t>медицинской сестры учреждения, отнесенного ко II группе по оплате труда руководителей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1,214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7538</w:t>
            </w:r>
          </w:p>
        </w:tc>
      </w:tr>
      <w:tr w:rsidR="0057704E" w:rsidRPr="00EC5D55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должностных обязанностей главной</w:t>
            </w:r>
            <w:r>
              <w:t xml:space="preserve"> </w:t>
            </w:r>
            <w:r w:rsidRPr="00EC5D55">
              <w:t>медицинской сестры учреждения, отнесенного к I группе по оплате труда руководителей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1,261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7828</w:t>
            </w:r>
          </w:p>
        </w:tc>
      </w:tr>
    </w:tbl>
    <w:p w:rsidR="0057704E" w:rsidRPr="005226C3" w:rsidRDefault="0057704E" w:rsidP="005226C3">
      <w:pPr>
        <w:jc w:val="center"/>
        <w:rPr>
          <w:b/>
          <w:bCs/>
          <w:kern w:val="32"/>
          <w:sz w:val="32"/>
          <w:szCs w:val="32"/>
        </w:rPr>
      </w:pPr>
    </w:p>
    <w:p w:rsidR="0057704E" w:rsidRDefault="0057704E" w:rsidP="005226C3">
      <w:pPr>
        <w:jc w:val="center"/>
        <w:rPr>
          <w:b/>
          <w:bCs/>
          <w:kern w:val="32"/>
          <w:sz w:val="32"/>
          <w:szCs w:val="32"/>
        </w:rPr>
      </w:pPr>
      <w:r w:rsidRPr="005226C3">
        <w:rPr>
          <w:b/>
          <w:bCs/>
          <w:kern w:val="32"/>
          <w:sz w:val="32"/>
          <w:szCs w:val="32"/>
        </w:rPr>
        <w:t xml:space="preserve">РАЗМЕРЫ ДОЛЖНОСТНЫХ ОКЛАДОВ С УЧЕТОМ ПОВЫШАЮЩИХ КОЭФФИЦИЕНТОВ ПО ОБЩЕОТРАСЛЕВЫМ ПРОФЕССИЯМ РАБОЧИХ, НЕ УКАЗАННЫМ В ЕДИНОМ ТАРИФНО-КВАЛИФИКАЦИОННОМ </w:t>
      </w:r>
      <w:hyperlink r:id="rId10" w:history="1">
        <w:r w:rsidRPr="005226C3">
          <w:rPr>
            <w:rStyle w:val="Hyperlink"/>
            <w:b/>
            <w:bCs/>
            <w:color w:val="auto"/>
            <w:kern w:val="32"/>
            <w:sz w:val="32"/>
            <w:szCs w:val="32"/>
          </w:rPr>
          <w:t>СПРАВОЧНИКЕ</w:t>
        </w:r>
      </w:hyperlink>
      <w:r w:rsidRPr="005226C3">
        <w:rPr>
          <w:b/>
          <w:bCs/>
          <w:kern w:val="32"/>
          <w:sz w:val="32"/>
          <w:szCs w:val="32"/>
        </w:rPr>
        <w:t xml:space="preserve"> РАБОТ И ПРОФЕССИЙ РАБОЧИХ</w:t>
      </w:r>
    </w:p>
    <w:p w:rsidR="0057704E" w:rsidRPr="005226C3" w:rsidRDefault="0057704E" w:rsidP="005226C3">
      <w:pPr>
        <w:jc w:val="center"/>
        <w:rPr>
          <w:b/>
          <w:bCs/>
          <w:kern w:val="32"/>
          <w:sz w:val="32"/>
          <w:szCs w:val="32"/>
        </w:rPr>
      </w:pPr>
    </w:p>
    <w:tbl>
      <w:tblPr>
        <w:tblW w:w="5000" w:type="pct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44"/>
        <w:gridCol w:w="5230"/>
        <w:gridCol w:w="1259"/>
        <w:gridCol w:w="1258"/>
        <w:gridCol w:w="1119"/>
      </w:tblGrid>
      <w:tr w:rsidR="0057704E" w:rsidRPr="00EC5D55">
        <w:trPr>
          <w:trHeight w:val="1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0"/>
            </w:pPr>
            <w:r>
              <w:t>№</w:t>
            </w:r>
            <w:r w:rsidRPr="00EC5D55">
              <w:t>п/п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0"/>
            </w:pPr>
            <w:r w:rsidRPr="00EC5D55">
              <w:t>Наименование должностей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A46CF1">
            <w:pPr>
              <w:pStyle w:val="Table0"/>
            </w:pPr>
            <w:r w:rsidRPr="00EC5D55">
              <w:t>Оклад, ставка по</w:t>
            </w:r>
            <w:r>
              <w:t xml:space="preserve"> </w:t>
            </w:r>
            <w:r w:rsidRPr="00EC5D55">
              <w:t>профессиональной квалификационной группе,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0"/>
            </w:pPr>
            <w:r w:rsidRPr="00EC5D55">
              <w:t>Повышающий 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0"/>
            </w:pPr>
            <w:r w:rsidRPr="00EC5D55">
              <w:t>Оклад (должностной</w:t>
            </w:r>
            <w:r>
              <w:t xml:space="preserve"> </w:t>
            </w:r>
            <w:r w:rsidRPr="00EC5D55">
              <w:t>оклад), ставка, руб.</w:t>
            </w:r>
          </w:p>
        </w:tc>
      </w:tr>
      <w:tr w:rsidR="0057704E" w:rsidRPr="00EC5D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</w:t>
            </w:r>
          </w:p>
        </w:tc>
        <w:tc>
          <w:tcPr>
            <w:tcW w:w="5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>
              <w:t xml:space="preserve"> </w:t>
            </w:r>
            <w:r w:rsidRPr="00EC5D55">
              <w:t xml:space="preserve"> 4</w:t>
            </w:r>
            <w: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5</w:t>
            </w:r>
          </w:p>
        </w:tc>
      </w:tr>
      <w:tr w:rsidR="0057704E" w:rsidRPr="00EC5D55">
        <w:trPr>
          <w:trHeight w:val="800"/>
          <w:tblCellSpacing w:w="5" w:type="nil"/>
        </w:trPr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Профессиональная квалификационная группа</w:t>
            </w:r>
            <w:r>
              <w:t xml:space="preserve"> </w:t>
            </w:r>
            <w:r w:rsidRPr="00EC5D55">
              <w:t>"Общеотраслевые профессии</w:t>
            </w:r>
            <w:r>
              <w:t xml:space="preserve"> </w:t>
            </w:r>
            <w:r w:rsidRPr="00EC5D55">
              <w:t>рабочих первого уровня"</w:t>
            </w:r>
            <w: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2707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</w:tr>
      <w:tr w:rsidR="0057704E" w:rsidRPr="00EC5D55">
        <w:trPr>
          <w:trHeight w:val="322"/>
          <w:tblCellSpacing w:w="5" w:type="nil"/>
        </w:trPr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 xml:space="preserve">1 квалификационный уровень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</w:tr>
      <w:tr w:rsidR="0057704E" w:rsidRPr="00EC5D55">
        <w:trPr>
          <w:trHeight w:val="2205"/>
          <w:tblCellSpacing w:w="5" w:type="nil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A46CF1">
            <w:pPr>
              <w:pStyle w:val="Table"/>
            </w:pPr>
            <w:r w:rsidRPr="00EC5D55">
              <w:t xml:space="preserve"> 1</w:t>
            </w:r>
            <w:bookmarkStart w:id="0" w:name="_GoBack"/>
            <w:bookmarkEnd w:id="0"/>
          </w:p>
        </w:tc>
        <w:tc>
          <w:tcPr>
            <w:tcW w:w="5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Гардеробщик, грузчик, дворник, истопник, кастелянша, кладовщик,</w:t>
            </w:r>
            <w:r>
              <w:t xml:space="preserve"> </w:t>
            </w:r>
            <w:r w:rsidRPr="00EC5D55">
              <w:t>лифтер, маникюрша, машинист по стирке и ремонту</w:t>
            </w:r>
            <w:r>
              <w:t xml:space="preserve"> </w:t>
            </w:r>
            <w:r w:rsidRPr="00EC5D55">
              <w:t>спецодежды, педикюрша, приемщик заказов, садовник, сторож, уборщик</w:t>
            </w:r>
            <w:r>
              <w:t xml:space="preserve"> </w:t>
            </w:r>
            <w:r w:rsidRPr="00EC5D55">
              <w:t>производственных помещений, уборщик служебных</w:t>
            </w:r>
            <w:r>
              <w:t xml:space="preserve"> </w:t>
            </w:r>
            <w:r w:rsidRPr="00EC5D55">
              <w:t>помещений, уборщик</w:t>
            </w:r>
            <w:r>
              <w:t xml:space="preserve"> </w:t>
            </w:r>
            <w:r w:rsidRPr="00EC5D55">
              <w:t>территорий</w:t>
            </w:r>
            <w:r>
              <w:t xml:space="preserve">    </w:t>
            </w:r>
            <w:r w:rsidRPr="00EC5D55"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2707</w:t>
            </w:r>
          </w:p>
        </w:tc>
      </w:tr>
      <w:tr w:rsidR="0057704E" w:rsidRPr="00EC5D55">
        <w:trPr>
          <w:trHeight w:val="47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 xml:space="preserve"> 2 </w:t>
            </w:r>
          </w:p>
        </w:tc>
        <w:tc>
          <w:tcPr>
            <w:tcW w:w="5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Дезинфектор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</w:tr>
      <w:tr w:rsidR="0057704E" w:rsidRPr="00EC5D55">
        <w:trPr>
          <w:trHeight w:val="39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характеристика работ:</w:t>
            </w:r>
            <w:r>
              <w:t xml:space="preserve"> </w:t>
            </w:r>
            <w:r w:rsidRPr="00EC5D55">
              <w:t>дезинфекция (уничтожение</w:t>
            </w:r>
            <w:r>
              <w:t xml:space="preserve"> </w:t>
            </w:r>
            <w:r w:rsidRPr="00EC5D55">
              <w:t>или</w:t>
            </w:r>
            <w:r>
              <w:t xml:space="preserve"> </w:t>
            </w:r>
            <w:r w:rsidRPr="00EC5D55">
              <w:t>ослабление болетворных микроорганизмов или</w:t>
            </w:r>
            <w:r>
              <w:t xml:space="preserve"> </w:t>
            </w:r>
            <w:r w:rsidRPr="00EC5D55">
              <w:t>передатчиков заразы, инфекции) и дезодорация одежды, предметов домашнего обихода, оборудования, машин, сырья,</w:t>
            </w:r>
            <w:r>
              <w:t xml:space="preserve"> </w:t>
            </w:r>
            <w:r w:rsidRPr="00EC5D55">
              <w:t>полуфабрикатов,</w:t>
            </w:r>
            <w:r>
              <w:t xml:space="preserve"> </w:t>
            </w:r>
            <w:r w:rsidRPr="00EC5D55">
              <w:t>транспортных средств, территорий,</w:t>
            </w:r>
            <w:r>
              <w:t xml:space="preserve"> </w:t>
            </w:r>
            <w:r w:rsidRPr="00EC5D55">
              <w:t>производственных помещений, зданий, сооружений и т.д.</w:t>
            </w:r>
            <w:r>
              <w:t xml:space="preserve"> </w:t>
            </w:r>
            <w:r w:rsidRPr="00EC5D55">
              <w:t>физическим, химическим, биологическим и комбинированным методами;</w:t>
            </w:r>
            <w:r>
              <w:t xml:space="preserve"> </w:t>
            </w:r>
            <w:r w:rsidRPr="00EC5D55">
              <w:t>дезинсекция (уничтожение и предупреждение размножения вредных насекомых), дератизация и дезодорация (истребление крыс, мышей и полевых грызунов</w:t>
            </w:r>
            <w:r>
              <w:t xml:space="preserve"> </w:t>
            </w:r>
            <w:r w:rsidRPr="00EC5D55">
              <w:t>- вредителей) ядовитыми</w:t>
            </w:r>
            <w:r>
              <w:t xml:space="preserve"> </w:t>
            </w:r>
            <w:r w:rsidRPr="00EC5D55">
              <w:t>химическими веществами</w:t>
            </w:r>
            <w:r>
              <w:t xml:space="preserve"> </w:t>
            </w:r>
            <w:r w:rsidRPr="00EC5D55">
              <w:t>вручную; подноска обрабатываемых предметов к дезинфекционным камерам,</w:t>
            </w:r>
            <w:r>
              <w:t xml:space="preserve"> </w:t>
            </w:r>
            <w:r w:rsidRPr="00EC5D55">
              <w:t>загрузка и выгрузка их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>
              <w:t xml:space="preserve"> </w:t>
            </w:r>
            <w:r w:rsidRPr="00EC5D55">
              <w:t xml:space="preserve"> 1</w:t>
            </w:r>
            <w: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2707</w:t>
            </w:r>
          </w:p>
        </w:tc>
      </w:tr>
      <w:tr w:rsidR="0057704E" w:rsidRPr="00EC5D55">
        <w:trPr>
          <w:trHeight w:val="53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характеристика работ:</w:t>
            </w:r>
            <w:r>
              <w:t xml:space="preserve"> </w:t>
            </w:r>
            <w:r w:rsidRPr="00EC5D55">
              <w:t>дезинсекция (уничтожение и предупреждение размножения вредных насекомых), дератизация и дезодорация</w:t>
            </w:r>
            <w:r>
              <w:t xml:space="preserve"> </w:t>
            </w:r>
            <w:r w:rsidRPr="00EC5D55">
              <w:t>(истребление крыс, мышей и полевых грызунов- вредителей), ядовитыми химическими веществами и</w:t>
            </w:r>
            <w:r>
              <w:t xml:space="preserve"> </w:t>
            </w:r>
            <w:r w:rsidRPr="00EC5D55">
              <w:t>инсектицидами при помощи</w:t>
            </w:r>
            <w:r>
              <w:t xml:space="preserve"> </w:t>
            </w:r>
            <w:r w:rsidRPr="00EC5D55">
              <w:t>специальных машин и оборудования; подготовка и обслуживание машин и</w:t>
            </w:r>
            <w:r>
              <w:t xml:space="preserve"> </w:t>
            </w:r>
            <w:r w:rsidRPr="00EC5D55">
              <w:t>оборудования, приготовление и применение ядохимикатов и других веществ для дезинфекции, дезинсекции и дератизации, прием, учет, хранение и отпуск</w:t>
            </w:r>
            <w:r>
              <w:t xml:space="preserve"> </w:t>
            </w:r>
            <w:r w:rsidRPr="00EC5D55">
              <w:t>ядохимикатов и продуктов</w:t>
            </w:r>
            <w:r>
              <w:t xml:space="preserve"> </w:t>
            </w:r>
            <w:r w:rsidRPr="00EC5D55">
              <w:t>для приготовления приманок</w:t>
            </w:r>
            <w:r>
              <w:t xml:space="preserve"> </w:t>
            </w:r>
            <w:r w:rsidRPr="00EC5D55">
              <w:t>в соответствии с требованиями инструкций;</w:t>
            </w:r>
            <w:r>
              <w:t xml:space="preserve"> </w:t>
            </w:r>
            <w:r w:rsidRPr="00EC5D55">
              <w:t>проверка качества и исправности средств защиты: противогазов, спецодежды,</w:t>
            </w:r>
            <w:r>
              <w:t xml:space="preserve"> </w:t>
            </w:r>
            <w:r w:rsidRPr="00EC5D55">
              <w:t>инвентаря и т.д. - от действия отравляющих веществ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2773</w:t>
            </w:r>
          </w:p>
        </w:tc>
      </w:tr>
      <w:tr w:rsidR="0057704E" w:rsidRPr="00EC5D55">
        <w:trPr>
          <w:trHeight w:val="50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3</w:t>
            </w:r>
          </w:p>
        </w:tc>
        <w:tc>
          <w:tcPr>
            <w:tcW w:w="5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Парикмахер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</w:tr>
      <w:tr w:rsidR="0057704E" w:rsidRPr="00EC5D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характеристика работ:</w:t>
            </w:r>
            <w:r>
              <w:t xml:space="preserve"> </w:t>
            </w:r>
            <w:r w:rsidRPr="00EC5D55">
              <w:t>расчесывание, стрижка волос взрослых и детей; укладка и завивка волос в</w:t>
            </w:r>
            <w:r>
              <w:t xml:space="preserve"> </w:t>
            </w:r>
            <w:r w:rsidRPr="00EC5D55">
              <w:t>соответствии с направлением моды и особенностями лица; завивка волос на бигуди, щипцами, химическим и</w:t>
            </w:r>
            <w:r>
              <w:t xml:space="preserve"> </w:t>
            </w:r>
            <w:r w:rsidRPr="00EC5D55">
              <w:t>электрическим способом (перманент); массаж и мытье головы, нанесение</w:t>
            </w:r>
            <w:r>
              <w:t xml:space="preserve"> </w:t>
            </w:r>
            <w:r w:rsidRPr="00EC5D55">
              <w:t>химических препаратов и</w:t>
            </w:r>
            <w:r>
              <w:t xml:space="preserve"> </w:t>
            </w:r>
            <w:r w:rsidRPr="00EC5D55">
              <w:t>растворов; окраска вол</w:t>
            </w:r>
            <w:r>
              <w:t xml:space="preserve">ос в разные цвета и оттенки, их </w:t>
            </w:r>
            <w:r w:rsidRPr="00EC5D55">
              <w:t>обесцвечивание; стрижка и бритье с учетом свойств кожи, наложение компрессов и массаж лица; выполнение</w:t>
            </w:r>
            <w:r>
              <w:t xml:space="preserve"> </w:t>
            </w:r>
            <w:r w:rsidRPr="00EC5D55">
              <w:t>работ с накладками и париками; дезинфицирование, чистка и проверка</w:t>
            </w:r>
            <w:r>
              <w:t xml:space="preserve"> </w:t>
            </w:r>
            <w:r w:rsidRPr="00EC5D55">
              <w:t>инструмента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2773</w:t>
            </w:r>
          </w:p>
        </w:tc>
      </w:tr>
      <w:tr w:rsidR="0057704E" w:rsidRPr="00EC5D55">
        <w:trPr>
          <w:trHeight w:val="926"/>
          <w:tblCellSpacing w:w="5" w:type="nil"/>
        </w:trPr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Профессиональная</w:t>
            </w:r>
            <w:r>
              <w:t xml:space="preserve"> </w:t>
            </w:r>
            <w:r w:rsidRPr="00EC5D55">
              <w:t>квалификационная группа</w:t>
            </w:r>
            <w:r>
              <w:t xml:space="preserve"> </w:t>
            </w:r>
            <w:r w:rsidRPr="00EC5D55">
              <w:t>"Общеотраслевые профессии</w:t>
            </w:r>
            <w:r>
              <w:t xml:space="preserve"> </w:t>
            </w:r>
            <w:r w:rsidRPr="00EC5D55">
              <w:t>рабочих второго уровня"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2918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</w:tr>
      <w:tr w:rsidR="0057704E" w:rsidRPr="00EC5D55">
        <w:trPr>
          <w:trHeight w:val="405"/>
          <w:tblCellSpacing w:w="5" w:type="nil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</w:tr>
      <w:tr w:rsidR="0057704E" w:rsidRPr="00EC5D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</w:t>
            </w:r>
          </w:p>
        </w:tc>
        <w:tc>
          <w:tcPr>
            <w:tcW w:w="5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Оператор электронно</w:t>
            </w:r>
            <w:r>
              <w:t>-вычислительных</w:t>
            </w:r>
            <w:r w:rsidRPr="00EC5D55">
              <w:t xml:space="preserve"> и</w:t>
            </w:r>
            <w:r>
              <w:t xml:space="preserve"> </w:t>
            </w:r>
            <w:r w:rsidRPr="00EC5D55">
              <w:t>вычислительных машин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2918</w:t>
            </w:r>
          </w:p>
        </w:tc>
      </w:tr>
      <w:tr w:rsidR="0057704E" w:rsidRPr="00EC5D55">
        <w:trPr>
          <w:trHeight w:val="36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2</w:t>
            </w:r>
          </w:p>
        </w:tc>
        <w:tc>
          <w:tcPr>
            <w:tcW w:w="5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Водитель автомобиля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</w:tr>
      <w:tr w:rsidR="0057704E" w:rsidRPr="00EC5D55">
        <w:trPr>
          <w:trHeight w:val="906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характеристика работ:</w:t>
            </w:r>
            <w:r>
              <w:t xml:space="preserve"> </w:t>
            </w:r>
            <w:r w:rsidRPr="00EC5D55">
              <w:t>управление легковыми</w:t>
            </w:r>
            <w:r>
              <w:t xml:space="preserve"> </w:t>
            </w:r>
            <w:r w:rsidRPr="00EC5D55">
              <w:t>автомобилями всех типов, грузовыми автомобилями</w:t>
            </w:r>
            <w:r>
              <w:t xml:space="preserve"> </w:t>
            </w:r>
            <w:r w:rsidRPr="00EC5D55">
              <w:t>(автопоездами) всех типов грузоподъемностью до 10 тонн (автопоездов - по суммарной грузоподъемности</w:t>
            </w:r>
            <w:r>
              <w:t xml:space="preserve"> </w:t>
            </w:r>
            <w:r w:rsidRPr="00EC5D55">
              <w:t>автомобиля и прицепа),</w:t>
            </w:r>
            <w:r>
              <w:t xml:space="preserve"> </w:t>
            </w:r>
            <w:r w:rsidRPr="00EC5D55">
              <w:t>автобусами габаритной</w:t>
            </w:r>
            <w:r>
              <w:t xml:space="preserve"> </w:t>
            </w:r>
            <w:r w:rsidRPr="00EC5D55">
              <w:t>длиной до 7 метров; управление подъемным</w:t>
            </w:r>
            <w:r>
              <w:t xml:space="preserve"> </w:t>
            </w:r>
            <w:r w:rsidRPr="00EC5D55">
              <w:t>механизмом самосвала, крановой установкой</w:t>
            </w:r>
            <w:r>
              <w:t xml:space="preserve"> </w:t>
            </w:r>
            <w:r w:rsidRPr="00EC5D55">
              <w:t>автокрана, насосной</w:t>
            </w:r>
            <w:r>
              <w:t xml:space="preserve"> </w:t>
            </w:r>
            <w:r w:rsidRPr="00EC5D55">
              <w:t>установкой автоцистерны, холодильной установкой</w:t>
            </w:r>
            <w:r>
              <w:t xml:space="preserve"> </w:t>
            </w:r>
            <w:r w:rsidRPr="00EC5D55">
              <w:t>рефрижератора, подметально-уборочными механизмами и</w:t>
            </w:r>
            <w:r>
              <w:t xml:space="preserve"> </w:t>
            </w:r>
            <w:r w:rsidRPr="00EC5D55">
              <w:t>другим оборудованием</w:t>
            </w:r>
            <w:r>
              <w:t xml:space="preserve"> </w:t>
            </w:r>
            <w:r w:rsidRPr="00EC5D55">
              <w:t>специализированных автомобилей; заправка</w:t>
            </w:r>
            <w:r>
              <w:t xml:space="preserve"> </w:t>
            </w:r>
            <w:r w:rsidRPr="00EC5D55">
              <w:t>автомобилей топливом,</w:t>
            </w:r>
            <w:r>
              <w:t xml:space="preserve"> </w:t>
            </w:r>
            <w:r w:rsidRPr="00EC5D55">
              <w:t>смазочными материалами и</w:t>
            </w:r>
            <w:r>
              <w:t xml:space="preserve"> </w:t>
            </w:r>
            <w:r w:rsidRPr="00EC5D55">
              <w:t>охлаждающей жидкостью;</w:t>
            </w:r>
            <w:r>
              <w:t xml:space="preserve"> </w:t>
            </w:r>
            <w:r w:rsidRPr="00EC5D55">
              <w:t>проверка технического состояния и прием</w:t>
            </w:r>
            <w:r>
              <w:t xml:space="preserve"> </w:t>
            </w:r>
            <w:r w:rsidRPr="00EC5D55">
              <w:t>автомобиля перед выездом на линию, сдача его и</w:t>
            </w:r>
            <w:r>
              <w:t xml:space="preserve"> </w:t>
            </w:r>
            <w:r w:rsidRPr="00EC5D55">
              <w:t>постановка на отведенное</w:t>
            </w:r>
            <w:r>
              <w:t xml:space="preserve"> </w:t>
            </w:r>
            <w:r w:rsidRPr="00EC5D55">
              <w:t>место по возвращении в автохозяйство; подача автомобилей под погрузку и разгрузку грузов и контроль</w:t>
            </w:r>
            <w:r>
              <w:t xml:space="preserve"> </w:t>
            </w:r>
            <w:r w:rsidRPr="00EC5D55">
              <w:t>за погрузкой, размещением</w:t>
            </w:r>
            <w:r>
              <w:t xml:space="preserve"> </w:t>
            </w:r>
            <w:r w:rsidRPr="00EC5D55">
              <w:t>и креплением груза в кузове</w:t>
            </w:r>
            <w:r>
              <w:t xml:space="preserve"> </w:t>
            </w:r>
            <w:r w:rsidRPr="00EC5D55">
              <w:t>автомобиля; устранение возникших во время работы на линии мелких</w:t>
            </w:r>
            <w:r>
              <w:t xml:space="preserve"> </w:t>
            </w:r>
            <w:r w:rsidRPr="00EC5D55">
              <w:t>неисправностей, не требующих разборки</w:t>
            </w:r>
            <w:r>
              <w:t xml:space="preserve"> </w:t>
            </w:r>
            <w:r w:rsidRPr="00EC5D55">
              <w:t>механизмов; объявление водителем автобуса остановочных пунктов и</w:t>
            </w:r>
            <w:r>
              <w:t xml:space="preserve"> </w:t>
            </w:r>
            <w:r w:rsidRPr="00EC5D55">
              <w:t>порядка оплаты проезда с</w:t>
            </w:r>
            <w:r>
              <w:t xml:space="preserve"> </w:t>
            </w:r>
            <w:r w:rsidRPr="00EC5D55">
              <w:t>использованием</w:t>
            </w:r>
            <w:r>
              <w:t xml:space="preserve"> </w:t>
            </w:r>
            <w:r w:rsidRPr="00EC5D55">
              <w:t>радиоустановки, установка компостеров, продажа абонементных книжек на</w:t>
            </w:r>
            <w:r>
              <w:t xml:space="preserve"> </w:t>
            </w:r>
            <w:r w:rsidRPr="00EC5D55">
              <w:t>остановочных пунктах;</w:t>
            </w:r>
            <w:r>
              <w:t xml:space="preserve"> </w:t>
            </w:r>
            <w:r w:rsidRPr="00EC5D55">
              <w:t>оформление путевых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2918</w:t>
            </w:r>
          </w:p>
        </w:tc>
      </w:tr>
      <w:tr w:rsidR="0057704E" w:rsidRPr="00EC5D55">
        <w:trPr>
          <w:trHeight w:val="466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характеристика работ: управление грузовыми</w:t>
            </w:r>
            <w:r>
              <w:t xml:space="preserve"> </w:t>
            </w:r>
            <w:r w:rsidRPr="00EC5D55">
              <w:t>автомобилями (автопоездами)</w:t>
            </w:r>
            <w:r>
              <w:t xml:space="preserve"> </w:t>
            </w:r>
            <w:r w:rsidRPr="00EC5D55">
              <w:t>всех типов грузоподъемностью свыше 10 до 40 тонн (автопоездов - по суммарной</w:t>
            </w:r>
            <w:r>
              <w:t xml:space="preserve"> </w:t>
            </w:r>
            <w:r w:rsidRPr="00EC5D55">
              <w:t>грузоподъемности автомобиля и прицепа), автобусами</w:t>
            </w:r>
            <w:r>
              <w:t xml:space="preserve"> </w:t>
            </w:r>
            <w:r w:rsidRPr="00EC5D55">
              <w:t>габаритной длиной 7 - 12 метров, а также управление автомобилями, оборудованными специальными звуковыми и световыми</w:t>
            </w:r>
            <w:r>
              <w:t xml:space="preserve"> </w:t>
            </w:r>
            <w:r w:rsidRPr="00EC5D55">
              <w:t>сигналами, дающими право на</w:t>
            </w:r>
            <w:r>
              <w:t xml:space="preserve"> </w:t>
            </w:r>
            <w:r w:rsidRPr="00EC5D55">
              <w:t>преимущество при движении</w:t>
            </w:r>
            <w:r>
              <w:t xml:space="preserve"> </w:t>
            </w:r>
            <w:r w:rsidRPr="00EC5D55">
              <w:t>на дорогах; устранение</w:t>
            </w:r>
            <w:r>
              <w:t xml:space="preserve"> </w:t>
            </w:r>
            <w:r w:rsidRPr="00EC5D55">
              <w:t>возникших во время работы</w:t>
            </w:r>
            <w:r>
              <w:t xml:space="preserve"> </w:t>
            </w:r>
            <w:r w:rsidRPr="00EC5D55">
              <w:t>на линии эксплуатационных</w:t>
            </w:r>
            <w:r>
              <w:t xml:space="preserve"> </w:t>
            </w:r>
            <w:r w:rsidRPr="00EC5D55">
              <w:t>неисправностей</w:t>
            </w:r>
            <w:r>
              <w:t xml:space="preserve"> </w:t>
            </w:r>
            <w:r w:rsidRPr="00EC5D55">
              <w:t>обслуживаемого автомобиля, не требующих разборки</w:t>
            </w:r>
            <w:r>
              <w:t xml:space="preserve"> </w:t>
            </w:r>
            <w:r w:rsidRPr="00EC5D55">
              <w:t>механизмов; выполнение</w:t>
            </w:r>
            <w:r>
              <w:t xml:space="preserve"> </w:t>
            </w:r>
            <w:r w:rsidRPr="00EC5D55">
              <w:t>регулировочных работ в</w:t>
            </w:r>
            <w:r>
              <w:t xml:space="preserve"> </w:t>
            </w:r>
            <w:r w:rsidRPr="00EC5D55">
              <w:t>полевых условиях при отсутствии технической</w:t>
            </w:r>
            <w:r>
              <w:t xml:space="preserve"> </w:t>
            </w:r>
            <w:r w:rsidRPr="00EC5D55">
              <w:t>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3221</w:t>
            </w:r>
          </w:p>
        </w:tc>
      </w:tr>
      <w:tr w:rsidR="0057704E" w:rsidRPr="00EC5D55">
        <w:trPr>
          <w:trHeight w:val="84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 xml:space="preserve"> 3 </w:t>
            </w:r>
          </w:p>
        </w:tc>
        <w:tc>
          <w:tcPr>
            <w:tcW w:w="5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Инструктор</w:t>
            </w:r>
            <w:r>
              <w:t xml:space="preserve"> </w:t>
            </w:r>
            <w:r w:rsidRPr="00EC5D55">
              <w:t>производственного обучения рабочих массовых профессий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</w:tr>
      <w:tr w:rsidR="0057704E" w:rsidRPr="00EC5D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среднее профессиональное</w:t>
            </w:r>
            <w:r>
              <w:t xml:space="preserve"> </w:t>
            </w:r>
            <w:r w:rsidRPr="00EC5D55">
              <w:t>образование без предъявления требований к</w:t>
            </w:r>
            <w:r>
              <w:t xml:space="preserve"> </w:t>
            </w:r>
            <w:r w:rsidRPr="00EC5D55">
              <w:t>стажу работы или среднее (полное) общее образование, специальная подготовка и</w:t>
            </w:r>
            <w:r>
              <w:t xml:space="preserve"> </w:t>
            </w:r>
            <w:r w:rsidRPr="00EC5D55">
              <w:t>стаж работы по профилю не менее 3 лет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1,104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3221</w:t>
            </w:r>
          </w:p>
        </w:tc>
      </w:tr>
      <w:tr w:rsidR="0057704E" w:rsidRPr="00EC5D55">
        <w:trPr>
          <w:trHeight w:val="33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 xml:space="preserve"> 4 </w:t>
            </w:r>
          </w:p>
        </w:tc>
        <w:tc>
          <w:tcPr>
            <w:tcW w:w="5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Парикмахер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</w:tr>
      <w:tr w:rsidR="0057704E" w:rsidRPr="00EC5D55">
        <w:trPr>
          <w:trHeight w:val="7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всех видов</w:t>
            </w:r>
            <w:r>
              <w:t xml:space="preserve"> </w:t>
            </w:r>
            <w:r w:rsidRPr="00EC5D55">
              <w:t>работ и услуг (сложных причесок, стрижек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2918</w:t>
            </w:r>
          </w:p>
        </w:tc>
      </w:tr>
      <w:tr w:rsidR="0057704E" w:rsidRPr="00EC5D5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при выполнении химической</w:t>
            </w:r>
            <w:r>
              <w:t xml:space="preserve"> </w:t>
            </w:r>
            <w:r w:rsidRPr="00EC5D55">
              <w:t>завивки и окраски волос различными способами и</w:t>
            </w:r>
            <w:r>
              <w:t xml:space="preserve"> </w:t>
            </w:r>
            <w:r w:rsidRPr="00EC5D55">
              <w:t>повышенной сложности с корректировкой лица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1,104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3221</w:t>
            </w:r>
          </w:p>
        </w:tc>
      </w:tr>
      <w:tr w:rsidR="0057704E" w:rsidRPr="00EC5D55">
        <w:trPr>
          <w:trHeight w:val="548"/>
          <w:tblCellSpacing w:w="5" w:type="nil"/>
        </w:trPr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 xml:space="preserve">2 квалификационный уровень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</w:tr>
      <w:tr w:rsidR="0057704E" w:rsidRPr="00EC5D55">
        <w:trPr>
          <w:trHeight w:val="4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Водитель автомобиля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</w:tr>
      <w:tr w:rsidR="0057704E" w:rsidRPr="00EC5D5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характеристика работ:</w:t>
            </w:r>
            <w:r>
              <w:t xml:space="preserve"> </w:t>
            </w:r>
            <w:r w:rsidRPr="00EC5D55">
              <w:t>управление пожарными автомобилями и автомобилями скорой помощи, а также</w:t>
            </w:r>
            <w:r>
              <w:t xml:space="preserve"> </w:t>
            </w:r>
            <w:r w:rsidRPr="00EC5D55">
              <w:t>грузовыми автомобилями</w:t>
            </w:r>
            <w:r>
              <w:t xml:space="preserve"> </w:t>
            </w:r>
            <w:r w:rsidRPr="00EC5D55">
              <w:t>(автопоездами всех типов грузоподъемностью свыше 40 тонн (автопоездов - по суммарной грузоподъемности автомобиля и прицепа),</w:t>
            </w:r>
            <w:r>
              <w:t xml:space="preserve"> </w:t>
            </w:r>
            <w:r w:rsidRPr="00EC5D55">
              <w:t>автобусами габаритной</w:t>
            </w:r>
            <w:r>
              <w:t xml:space="preserve"> </w:t>
            </w:r>
            <w:r w:rsidRPr="00EC5D55">
              <w:t>длиной свыше 12 до 15 метров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1,188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3467</w:t>
            </w:r>
          </w:p>
        </w:tc>
      </w:tr>
      <w:tr w:rsidR="0057704E" w:rsidRPr="00EC5D55">
        <w:trPr>
          <w:trHeight w:val="445"/>
          <w:tblCellSpacing w:w="5" w:type="nil"/>
        </w:trPr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 xml:space="preserve">3 квалификационный уровень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</w:tr>
      <w:tr w:rsidR="0057704E" w:rsidRPr="00EC5D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Инструктор</w:t>
            </w:r>
            <w:r>
              <w:t xml:space="preserve"> </w:t>
            </w:r>
            <w:r w:rsidRPr="00EC5D55">
              <w:t xml:space="preserve">производственного обучения рабочих массовых профессий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</w:tr>
      <w:tr w:rsidR="0057704E" w:rsidRPr="00EC5D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среднее профессиональное</w:t>
            </w:r>
            <w:r>
              <w:t xml:space="preserve"> </w:t>
            </w:r>
            <w:r w:rsidRPr="00EC5D55">
              <w:t>образование и стаж работы</w:t>
            </w:r>
            <w:r>
              <w:t xml:space="preserve"> </w:t>
            </w:r>
            <w:r w:rsidRPr="00EC5D55">
              <w:t>по профилю не менее 3 лет</w:t>
            </w:r>
            <w:r>
              <w:t xml:space="preserve"> </w:t>
            </w:r>
            <w:r w:rsidRPr="00EC5D55">
              <w:t>или среднее (полное) общее</w:t>
            </w:r>
            <w:r>
              <w:t xml:space="preserve"> </w:t>
            </w:r>
            <w:r w:rsidRPr="00EC5D55">
              <w:t>образование, специальная</w:t>
            </w:r>
            <w:r>
              <w:t xml:space="preserve"> </w:t>
            </w:r>
            <w:r w:rsidRPr="00EC5D55">
              <w:t>подготовка и стаж работы по</w:t>
            </w:r>
            <w:r>
              <w:t xml:space="preserve"> </w:t>
            </w:r>
            <w:r w:rsidRPr="00EC5D55">
              <w:t>профилю не менее 5 лет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1,303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3802</w:t>
            </w:r>
          </w:p>
        </w:tc>
      </w:tr>
      <w:tr w:rsidR="0057704E" w:rsidRPr="00EC5D55">
        <w:trPr>
          <w:trHeight w:val="542"/>
          <w:tblCellSpacing w:w="5" w:type="nil"/>
        </w:trPr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 xml:space="preserve">4 квалификационный уровень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</w:tr>
      <w:tr w:rsidR="0057704E" w:rsidRPr="00EC5D55">
        <w:trPr>
          <w:trHeight w:val="1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Водители автобусов,</w:t>
            </w:r>
            <w:r>
              <w:t xml:space="preserve"> </w:t>
            </w:r>
            <w:r w:rsidRPr="00EC5D55">
              <w:t>специальных легковых автомобилей</w:t>
            </w:r>
            <w:r>
              <w:t xml:space="preserve"> </w:t>
            </w:r>
            <w:r w:rsidRPr="00EC5D55">
              <w:t>("Технологическая" и др.)</w:t>
            </w:r>
            <w:r>
              <w:t xml:space="preserve"> </w:t>
            </w:r>
            <w:r w:rsidRPr="00EC5D55">
              <w:t>и</w:t>
            </w:r>
            <w:r>
              <w:t xml:space="preserve"> </w:t>
            </w:r>
            <w:r w:rsidRPr="00EC5D55">
              <w:t>легковых автомобилей, имеющие 1 класс и занятые</w:t>
            </w:r>
            <w:r>
              <w:t xml:space="preserve"> </w:t>
            </w:r>
            <w:r w:rsidRPr="00EC5D55">
              <w:t>перевозкой обслуживаемых</w:t>
            </w:r>
            <w:r>
              <w:t xml:space="preserve"> </w:t>
            </w:r>
            <w:hyperlink r:id="rId11" w:history="1">
              <w:r w:rsidRPr="00EC5D55">
                <w:rPr>
                  <w:rStyle w:val="Hyperlink"/>
                </w:rPr>
                <w:t>&lt;*&gt;</w:t>
              </w:r>
            </w:hyperlink>
            <w:r w:rsidRPr="00EC5D55">
              <w:t>;</w:t>
            </w:r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1,418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4138</w:t>
            </w:r>
          </w:p>
        </w:tc>
      </w:tr>
      <w:tr w:rsidR="0057704E" w:rsidRPr="00EC5D55">
        <w:trPr>
          <w:trHeight w:val="12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Повар, выполняющий</w:t>
            </w:r>
            <w:r>
              <w:t xml:space="preserve"> </w:t>
            </w:r>
            <w:r w:rsidRPr="00EC5D55">
              <w:t>обязанности заведующего</w:t>
            </w:r>
            <w:r>
              <w:t xml:space="preserve"> </w:t>
            </w:r>
            <w:r w:rsidRPr="00EC5D55">
              <w:t>производством (шеф-повар), при отсутствии в штате учреждений такой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1,418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EC5D55" w:rsidRDefault="0057704E" w:rsidP="005226C3">
            <w:pPr>
              <w:pStyle w:val="Table"/>
            </w:pPr>
            <w:r w:rsidRPr="00EC5D55">
              <w:t>4138</w:t>
            </w:r>
          </w:p>
        </w:tc>
      </w:tr>
    </w:tbl>
    <w:p w:rsidR="0057704E" w:rsidRPr="00EC5D55" w:rsidRDefault="0057704E" w:rsidP="00EC5D55"/>
    <w:p w:rsidR="0057704E" w:rsidRPr="00EC5D55" w:rsidRDefault="0057704E" w:rsidP="00EC5D55">
      <w:r w:rsidRPr="00EC5D55">
        <w:t>--------------------------------</w:t>
      </w:r>
    </w:p>
    <w:p w:rsidR="0057704E" w:rsidRPr="00EC5D55" w:rsidRDefault="0057704E" w:rsidP="00EC5D55">
      <w:r w:rsidRPr="00EC5D55">
        <w:t>&lt;*&gt; водителям 1 класса 4 квалификационного уровня ПКГ "Общеотраслевые профессии рабочих второго уровня" выплата за классность учтена в размере ставки заработной платы.</w:t>
      </w:r>
    </w:p>
    <w:p w:rsidR="0057704E" w:rsidRPr="00EC5D55" w:rsidRDefault="0057704E" w:rsidP="00EC5D55"/>
    <w:p w:rsidR="0057704E" w:rsidRPr="005226C3" w:rsidRDefault="0057704E" w:rsidP="005226C3">
      <w:pPr>
        <w:jc w:val="center"/>
        <w:rPr>
          <w:b/>
          <w:bCs/>
          <w:kern w:val="32"/>
          <w:sz w:val="32"/>
          <w:szCs w:val="32"/>
        </w:rPr>
      </w:pPr>
      <w:r w:rsidRPr="005226C3">
        <w:rPr>
          <w:b/>
          <w:bCs/>
          <w:kern w:val="32"/>
          <w:sz w:val="32"/>
          <w:szCs w:val="32"/>
        </w:rPr>
        <w:t xml:space="preserve">РАЗМЕРЫ ДОЛЖНОСТНЫХ ОКЛАДОВ С УЧЕТОМ ПОВЫШАЮЩИХ КОЭФФИЦИЕНТОВ ПО ОБЩЕОТРАСЛЕВЫМ ПРОФЕССИЯМ РАБОЧИХ, УКАЗАННЫМ В ЕДИНОМ ТАРИФНО-КВАЛИФИКАЦИОННОМ </w:t>
      </w:r>
      <w:hyperlink r:id="rId12" w:history="1">
        <w:r w:rsidRPr="005226C3">
          <w:rPr>
            <w:rStyle w:val="Hyperlink"/>
            <w:b/>
            <w:bCs/>
            <w:color w:val="auto"/>
            <w:kern w:val="32"/>
            <w:sz w:val="32"/>
            <w:szCs w:val="32"/>
          </w:rPr>
          <w:t>СПРАВОЧНИКЕ</w:t>
        </w:r>
      </w:hyperlink>
      <w:r w:rsidRPr="005226C3">
        <w:rPr>
          <w:b/>
          <w:bCs/>
          <w:kern w:val="32"/>
          <w:sz w:val="32"/>
          <w:szCs w:val="32"/>
        </w:rPr>
        <w:t xml:space="preserve"> РАБОТ И ПРОФЕССИЙ РАБОЧИХ</w:t>
      </w:r>
    </w:p>
    <w:p w:rsidR="0057704E" w:rsidRPr="00EC5D55" w:rsidRDefault="0057704E" w:rsidP="00EC5D55"/>
    <w:tbl>
      <w:tblPr>
        <w:tblW w:w="4812" w:type="pct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87"/>
        <w:gridCol w:w="1727"/>
        <w:gridCol w:w="1583"/>
        <w:gridCol w:w="1650"/>
      </w:tblGrid>
      <w:tr w:rsidR="0057704E" w:rsidRPr="005226C3">
        <w:trPr>
          <w:trHeight w:val="1600"/>
          <w:tblCellSpacing w:w="5" w:type="nil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0"/>
            </w:pPr>
            <w:r w:rsidRPr="005226C3">
              <w:t>Наименование должностей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0"/>
            </w:pPr>
            <w:r w:rsidRPr="005226C3">
              <w:t>Оклад, ставка по профессионально квалификационной</w:t>
            </w:r>
            <w:r>
              <w:t xml:space="preserve"> </w:t>
            </w:r>
            <w:r w:rsidRPr="005226C3">
              <w:t>группе</w:t>
            </w:r>
            <w:r>
              <w:t xml:space="preserve"> </w:t>
            </w:r>
            <w:r w:rsidRPr="005226C3">
              <w:t>руб.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  <w:rPr>
                <w:b/>
                <w:bCs/>
              </w:rPr>
            </w:pPr>
            <w:r w:rsidRPr="005226C3">
              <w:rPr>
                <w:b/>
                <w:bCs/>
              </w:rPr>
              <w:t>Повышающий коэффициент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  <w:rPr>
                <w:b/>
                <w:bCs/>
              </w:rPr>
            </w:pPr>
            <w:r w:rsidRPr="005226C3">
              <w:rPr>
                <w:b/>
                <w:bCs/>
              </w:rPr>
              <w:t>Оклад (должностной оклад), ставка, руб.</w:t>
            </w:r>
          </w:p>
        </w:tc>
      </w:tr>
      <w:tr w:rsidR="0057704E" w:rsidRPr="005226C3">
        <w:trPr>
          <w:tblCellSpacing w:w="5" w:type="nil"/>
        </w:trPr>
        <w:tc>
          <w:tcPr>
            <w:tcW w:w="4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1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2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3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4</w:t>
            </w:r>
          </w:p>
        </w:tc>
      </w:tr>
      <w:tr w:rsidR="0057704E" w:rsidRPr="005226C3">
        <w:trPr>
          <w:trHeight w:val="800"/>
          <w:tblCellSpacing w:w="5" w:type="nil"/>
        </w:trPr>
        <w:tc>
          <w:tcPr>
            <w:tcW w:w="4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Профессиональная</w:t>
            </w:r>
            <w:r>
              <w:t xml:space="preserve"> </w:t>
            </w:r>
            <w:r w:rsidRPr="005226C3">
              <w:t>квалификационная группа</w:t>
            </w:r>
            <w:r>
              <w:t xml:space="preserve"> </w:t>
            </w:r>
            <w:r w:rsidRPr="005226C3">
              <w:t>"Общеотраслевые профессии</w:t>
            </w:r>
            <w:r>
              <w:t xml:space="preserve"> </w:t>
            </w:r>
            <w:r w:rsidRPr="005226C3">
              <w:t>рабочих первого уровня"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2707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</w:p>
        </w:tc>
      </w:tr>
      <w:tr w:rsidR="0057704E" w:rsidRPr="005226C3">
        <w:trPr>
          <w:trHeight w:val="800"/>
          <w:tblCellSpacing w:w="5" w:type="nil"/>
        </w:trPr>
        <w:tc>
          <w:tcPr>
            <w:tcW w:w="4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1 и 2 разряд работ в соответствии с Единым тарифно</w:t>
            </w:r>
            <w:r>
              <w:t xml:space="preserve"> </w:t>
            </w:r>
            <w:r w:rsidRPr="005226C3">
              <w:t xml:space="preserve">- квалификационным </w:t>
            </w:r>
            <w:hyperlink r:id="rId13" w:history="1">
              <w:r w:rsidRPr="005226C3">
                <w:rPr>
                  <w:rStyle w:val="Hyperlink"/>
                  <w:color w:val="auto"/>
                </w:rPr>
                <w:t>справочником</w:t>
              </w:r>
            </w:hyperlink>
            <w:r>
              <w:t xml:space="preserve"> </w:t>
            </w:r>
            <w:r w:rsidRPr="005226C3">
              <w:t>работ и профессий рабочих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1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2707</w:t>
            </w:r>
          </w:p>
        </w:tc>
      </w:tr>
      <w:tr w:rsidR="0057704E" w:rsidRPr="005226C3">
        <w:trPr>
          <w:trHeight w:val="800"/>
          <w:tblCellSpacing w:w="5" w:type="nil"/>
        </w:trPr>
        <w:tc>
          <w:tcPr>
            <w:tcW w:w="4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3 разряд работ в соответствии с</w:t>
            </w:r>
            <w:r>
              <w:t xml:space="preserve"> </w:t>
            </w:r>
            <w:r w:rsidRPr="005226C3">
              <w:t>Единым тарифно-квалификационным</w:t>
            </w:r>
            <w:r>
              <w:t xml:space="preserve"> </w:t>
            </w:r>
            <w:hyperlink r:id="rId14" w:history="1">
              <w:r w:rsidRPr="005226C3">
                <w:rPr>
                  <w:rStyle w:val="Hyperlink"/>
                  <w:color w:val="auto"/>
                </w:rPr>
                <w:t>справочником</w:t>
              </w:r>
            </w:hyperlink>
            <w:r w:rsidRPr="005226C3">
              <w:t xml:space="preserve"> работ и профессий рабочих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1,024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2773</w:t>
            </w:r>
          </w:p>
        </w:tc>
      </w:tr>
      <w:tr w:rsidR="0057704E" w:rsidRPr="005226C3">
        <w:trPr>
          <w:trHeight w:val="800"/>
          <w:tblCellSpacing w:w="5" w:type="nil"/>
        </w:trPr>
        <w:tc>
          <w:tcPr>
            <w:tcW w:w="4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Профессиональная</w:t>
            </w:r>
            <w:r>
              <w:t xml:space="preserve"> </w:t>
            </w:r>
            <w:r w:rsidRPr="005226C3">
              <w:t>квалификационная группа</w:t>
            </w:r>
            <w:r>
              <w:t xml:space="preserve"> </w:t>
            </w:r>
            <w:r w:rsidRPr="005226C3">
              <w:t>"Общеотраслевые профессии</w:t>
            </w:r>
            <w:r>
              <w:t xml:space="preserve"> </w:t>
            </w:r>
            <w:r w:rsidRPr="005226C3">
              <w:t>рабочих второго уровня"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2918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</w:p>
        </w:tc>
      </w:tr>
      <w:tr w:rsidR="0057704E" w:rsidRPr="005226C3">
        <w:trPr>
          <w:trHeight w:val="800"/>
          <w:tblCellSpacing w:w="5" w:type="nil"/>
        </w:trPr>
        <w:tc>
          <w:tcPr>
            <w:tcW w:w="4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4 разряд работ в соответствии с</w:t>
            </w:r>
            <w:r>
              <w:t xml:space="preserve"> </w:t>
            </w:r>
            <w:r w:rsidRPr="005226C3">
              <w:t>Единым тарифно-квалификационным</w:t>
            </w:r>
            <w:r>
              <w:t xml:space="preserve"> </w:t>
            </w:r>
            <w:hyperlink r:id="rId15" w:history="1">
              <w:r w:rsidRPr="005226C3">
                <w:rPr>
                  <w:rStyle w:val="Hyperlink"/>
                  <w:color w:val="auto"/>
                </w:rPr>
                <w:t>справочником</w:t>
              </w:r>
            </w:hyperlink>
            <w:r w:rsidRPr="005226C3">
              <w:t xml:space="preserve"> работ и профессий рабочих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1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2918</w:t>
            </w:r>
          </w:p>
        </w:tc>
      </w:tr>
      <w:tr w:rsidR="0057704E" w:rsidRPr="005226C3">
        <w:trPr>
          <w:trHeight w:val="1320"/>
          <w:tblCellSpacing w:w="5" w:type="nil"/>
        </w:trPr>
        <w:tc>
          <w:tcPr>
            <w:tcW w:w="4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5 разряд работ в соответствии с</w:t>
            </w:r>
            <w:r>
              <w:t xml:space="preserve"> </w:t>
            </w:r>
            <w:r w:rsidRPr="005226C3">
              <w:t>Единым тарифно-квалификационным</w:t>
            </w:r>
            <w:r>
              <w:t xml:space="preserve"> </w:t>
            </w:r>
            <w:hyperlink r:id="rId16" w:history="1">
              <w:r w:rsidRPr="005226C3">
                <w:rPr>
                  <w:rStyle w:val="Hyperlink"/>
                  <w:color w:val="auto"/>
                </w:rPr>
                <w:t>справочником</w:t>
              </w:r>
            </w:hyperlink>
            <w:r w:rsidRPr="005226C3">
              <w:t xml:space="preserve"> работ и профессий рабочих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1,104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3221</w:t>
            </w:r>
          </w:p>
        </w:tc>
      </w:tr>
      <w:tr w:rsidR="0057704E" w:rsidRPr="005226C3">
        <w:trPr>
          <w:trHeight w:val="1215"/>
          <w:tblCellSpacing w:w="5" w:type="nil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6 разряд работ в соответствии с</w:t>
            </w:r>
            <w:r>
              <w:t xml:space="preserve"> </w:t>
            </w:r>
            <w:r w:rsidRPr="005226C3">
              <w:t>Единым тарифно-квалификационным</w:t>
            </w:r>
            <w:r>
              <w:t xml:space="preserve"> </w:t>
            </w:r>
            <w:hyperlink r:id="rId17" w:history="1">
              <w:r w:rsidRPr="005226C3">
                <w:rPr>
                  <w:rStyle w:val="Hyperlink"/>
                  <w:color w:val="auto"/>
                </w:rPr>
                <w:t>справочником</w:t>
              </w:r>
            </w:hyperlink>
            <w:r w:rsidRPr="005226C3">
              <w:t xml:space="preserve"> работ и профессий рабочих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1,188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3467</w:t>
            </w:r>
          </w:p>
        </w:tc>
      </w:tr>
      <w:tr w:rsidR="0057704E" w:rsidRPr="005226C3">
        <w:trPr>
          <w:trHeight w:val="800"/>
          <w:tblCellSpacing w:w="5" w:type="nil"/>
        </w:trPr>
        <w:tc>
          <w:tcPr>
            <w:tcW w:w="4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7 разряд работ в соответствии с</w:t>
            </w:r>
            <w:r>
              <w:t xml:space="preserve"> </w:t>
            </w:r>
            <w:r w:rsidRPr="005226C3">
              <w:t>Единым тарифно-квалификационным</w:t>
            </w:r>
            <w:r>
              <w:t xml:space="preserve"> </w:t>
            </w:r>
            <w:hyperlink r:id="rId18" w:history="1">
              <w:r w:rsidRPr="005226C3">
                <w:rPr>
                  <w:rStyle w:val="Hyperlink"/>
                  <w:color w:val="auto"/>
                </w:rPr>
                <w:t>справочником</w:t>
              </w:r>
            </w:hyperlink>
            <w:r w:rsidRPr="005226C3">
              <w:t xml:space="preserve"> работ и профессий рабочих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>
              <w:t xml:space="preserve"> </w:t>
            </w:r>
            <w:r w:rsidRPr="005226C3">
              <w:t>1,245</w:t>
            </w:r>
            <w:r>
              <w:t xml:space="preserve">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>
              <w:t xml:space="preserve"> </w:t>
            </w:r>
            <w:r w:rsidRPr="005226C3">
              <w:t>3634</w:t>
            </w:r>
            <w:r>
              <w:t xml:space="preserve"> </w:t>
            </w:r>
            <w:r w:rsidRPr="005226C3">
              <w:t xml:space="preserve"> </w:t>
            </w:r>
          </w:p>
        </w:tc>
      </w:tr>
      <w:tr w:rsidR="0057704E" w:rsidRPr="005226C3">
        <w:trPr>
          <w:trHeight w:val="800"/>
          <w:tblCellSpacing w:w="5" w:type="nil"/>
        </w:trPr>
        <w:tc>
          <w:tcPr>
            <w:tcW w:w="4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 w:rsidRPr="005226C3">
              <w:t>8 разряд работ в соответствии с</w:t>
            </w:r>
            <w:r>
              <w:t xml:space="preserve"> </w:t>
            </w:r>
            <w:r w:rsidRPr="005226C3">
              <w:t>Единым тарифно-квалификационным</w:t>
            </w:r>
            <w:r>
              <w:t xml:space="preserve"> </w:t>
            </w:r>
            <w:hyperlink r:id="rId19" w:history="1">
              <w:r w:rsidRPr="005226C3">
                <w:rPr>
                  <w:rStyle w:val="Hyperlink"/>
                  <w:color w:val="auto"/>
                </w:rPr>
                <w:t>справочником</w:t>
              </w:r>
            </w:hyperlink>
            <w:r w:rsidRPr="005226C3">
              <w:t xml:space="preserve"> работ и профессий рабочих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>
              <w:t xml:space="preserve"> </w:t>
            </w:r>
            <w:r w:rsidRPr="005226C3">
              <w:t>1,303</w:t>
            </w:r>
            <w:r>
              <w:t xml:space="preserve">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E" w:rsidRPr="005226C3" w:rsidRDefault="0057704E" w:rsidP="005226C3">
            <w:pPr>
              <w:pStyle w:val="Table"/>
            </w:pPr>
            <w:r>
              <w:t xml:space="preserve"> </w:t>
            </w:r>
            <w:r w:rsidRPr="005226C3">
              <w:t>3802</w:t>
            </w:r>
            <w:r>
              <w:t xml:space="preserve"> </w:t>
            </w:r>
            <w:r w:rsidRPr="005226C3">
              <w:t xml:space="preserve"> </w:t>
            </w:r>
          </w:p>
        </w:tc>
      </w:tr>
    </w:tbl>
    <w:p w:rsidR="0057704E" w:rsidRPr="00EC5D55" w:rsidRDefault="0057704E" w:rsidP="00EC5D55"/>
    <w:sectPr w:rsidR="0057704E" w:rsidRPr="00EC5D55" w:rsidSect="00EC5D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BA1"/>
    <w:multiLevelType w:val="hybridMultilevel"/>
    <w:tmpl w:val="CD02569E"/>
    <w:lvl w:ilvl="0" w:tplc="ECC010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5C7502"/>
    <w:multiLevelType w:val="multilevel"/>
    <w:tmpl w:val="3170FFC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9E71337"/>
    <w:multiLevelType w:val="hybridMultilevel"/>
    <w:tmpl w:val="8A6C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30907"/>
    <w:multiLevelType w:val="multilevel"/>
    <w:tmpl w:val="107483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F4508FE"/>
    <w:multiLevelType w:val="multilevel"/>
    <w:tmpl w:val="6954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6A946F3"/>
    <w:multiLevelType w:val="hybridMultilevel"/>
    <w:tmpl w:val="55AAB640"/>
    <w:lvl w:ilvl="0" w:tplc="0419000F">
      <w:start w:val="1"/>
      <w:numFmt w:val="decimal"/>
      <w:lvlText w:val="%1.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BB86273"/>
    <w:multiLevelType w:val="hybridMultilevel"/>
    <w:tmpl w:val="4E70A7C2"/>
    <w:lvl w:ilvl="0" w:tplc="315AB1E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EC00EA8"/>
    <w:multiLevelType w:val="hybridMultilevel"/>
    <w:tmpl w:val="6DFE453A"/>
    <w:lvl w:ilvl="0" w:tplc="315AB1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AA867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983E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5048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C9E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841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72F2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667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4A4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BA3EE8"/>
    <w:multiLevelType w:val="hybridMultilevel"/>
    <w:tmpl w:val="73C6D356"/>
    <w:lvl w:ilvl="0" w:tplc="27A89C0E">
      <w:start w:val="1"/>
      <w:numFmt w:val="decimal"/>
      <w:lvlText w:val="%1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032"/>
    <w:rsid w:val="00022FBC"/>
    <w:rsid w:val="00030F6B"/>
    <w:rsid w:val="0003544A"/>
    <w:rsid w:val="00050B2F"/>
    <w:rsid w:val="00082045"/>
    <w:rsid w:val="000B2359"/>
    <w:rsid w:val="000B4D56"/>
    <w:rsid w:val="000B763B"/>
    <w:rsid w:val="000D02ED"/>
    <w:rsid w:val="000D2032"/>
    <w:rsid w:val="000D583A"/>
    <w:rsid w:val="00114C9F"/>
    <w:rsid w:val="001300BE"/>
    <w:rsid w:val="001338A2"/>
    <w:rsid w:val="00144EDB"/>
    <w:rsid w:val="00156310"/>
    <w:rsid w:val="001947FF"/>
    <w:rsid w:val="001B1510"/>
    <w:rsid w:val="001C333E"/>
    <w:rsid w:val="001E021B"/>
    <w:rsid w:val="0021720B"/>
    <w:rsid w:val="00252F74"/>
    <w:rsid w:val="002D54C9"/>
    <w:rsid w:val="002E351C"/>
    <w:rsid w:val="002E70FF"/>
    <w:rsid w:val="002E769E"/>
    <w:rsid w:val="003014E2"/>
    <w:rsid w:val="0030669E"/>
    <w:rsid w:val="00321577"/>
    <w:rsid w:val="003836CE"/>
    <w:rsid w:val="0039381D"/>
    <w:rsid w:val="00397F4C"/>
    <w:rsid w:val="003A141D"/>
    <w:rsid w:val="003A17ED"/>
    <w:rsid w:val="003A5C24"/>
    <w:rsid w:val="003B4D59"/>
    <w:rsid w:val="00416DC8"/>
    <w:rsid w:val="00461D64"/>
    <w:rsid w:val="00467C83"/>
    <w:rsid w:val="00484546"/>
    <w:rsid w:val="00485FA8"/>
    <w:rsid w:val="004C040E"/>
    <w:rsid w:val="004D07AD"/>
    <w:rsid w:val="005226C3"/>
    <w:rsid w:val="00546F39"/>
    <w:rsid w:val="0057704E"/>
    <w:rsid w:val="005773E9"/>
    <w:rsid w:val="005970E8"/>
    <w:rsid w:val="005A1A71"/>
    <w:rsid w:val="005A2E86"/>
    <w:rsid w:val="005A51F2"/>
    <w:rsid w:val="005C3C26"/>
    <w:rsid w:val="005D1664"/>
    <w:rsid w:val="005D5ED7"/>
    <w:rsid w:val="0063279E"/>
    <w:rsid w:val="0064538C"/>
    <w:rsid w:val="00655D4B"/>
    <w:rsid w:val="006A3D7E"/>
    <w:rsid w:val="006F5B24"/>
    <w:rsid w:val="00707D77"/>
    <w:rsid w:val="0072248D"/>
    <w:rsid w:val="00726F6C"/>
    <w:rsid w:val="00732B1B"/>
    <w:rsid w:val="007348E8"/>
    <w:rsid w:val="007630DC"/>
    <w:rsid w:val="00786162"/>
    <w:rsid w:val="007A047A"/>
    <w:rsid w:val="007A5BC4"/>
    <w:rsid w:val="007C35B3"/>
    <w:rsid w:val="007E32C0"/>
    <w:rsid w:val="007E4D0D"/>
    <w:rsid w:val="00805E83"/>
    <w:rsid w:val="0081138E"/>
    <w:rsid w:val="008113F2"/>
    <w:rsid w:val="0082192F"/>
    <w:rsid w:val="008304C1"/>
    <w:rsid w:val="00836C39"/>
    <w:rsid w:val="00837090"/>
    <w:rsid w:val="0084523B"/>
    <w:rsid w:val="008452E8"/>
    <w:rsid w:val="00845418"/>
    <w:rsid w:val="00864B03"/>
    <w:rsid w:val="00865871"/>
    <w:rsid w:val="0088244C"/>
    <w:rsid w:val="00890295"/>
    <w:rsid w:val="008A2B21"/>
    <w:rsid w:val="008A340D"/>
    <w:rsid w:val="008B699B"/>
    <w:rsid w:val="008C0BA9"/>
    <w:rsid w:val="008C7AAA"/>
    <w:rsid w:val="008D4BD2"/>
    <w:rsid w:val="008F6054"/>
    <w:rsid w:val="009139B0"/>
    <w:rsid w:val="00913C2D"/>
    <w:rsid w:val="009432B6"/>
    <w:rsid w:val="009458ED"/>
    <w:rsid w:val="00951059"/>
    <w:rsid w:val="009512F2"/>
    <w:rsid w:val="00956E77"/>
    <w:rsid w:val="00964D31"/>
    <w:rsid w:val="0097645F"/>
    <w:rsid w:val="00976793"/>
    <w:rsid w:val="00980DB2"/>
    <w:rsid w:val="009A397F"/>
    <w:rsid w:val="009B4FA9"/>
    <w:rsid w:val="009D0493"/>
    <w:rsid w:val="009E40BC"/>
    <w:rsid w:val="00A31D42"/>
    <w:rsid w:val="00A46CF1"/>
    <w:rsid w:val="00A90FA7"/>
    <w:rsid w:val="00A92351"/>
    <w:rsid w:val="00AA28F7"/>
    <w:rsid w:val="00AD42F4"/>
    <w:rsid w:val="00AF6112"/>
    <w:rsid w:val="00B126DC"/>
    <w:rsid w:val="00B44544"/>
    <w:rsid w:val="00B62A55"/>
    <w:rsid w:val="00B936D5"/>
    <w:rsid w:val="00B96BE9"/>
    <w:rsid w:val="00BB1DA4"/>
    <w:rsid w:val="00BC372A"/>
    <w:rsid w:val="00BD78E2"/>
    <w:rsid w:val="00C3626A"/>
    <w:rsid w:val="00C50269"/>
    <w:rsid w:val="00C56280"/>
    <w:rsid w:val="00CA203D"/>
    <w:rsid w:val="00CA4E0E"/>
    <w:rsid w:val="00CC57D3"/>
    <w:rsid w:val="00D1217C"/>
    <w:rsid w:val="00D1281A"/>
    <w:rsid w:val="00D3055C"/>
    <w:rsid w:val="00D63C0E"/>
    <w:rsid w:val="00D81832"/>
    <w:rsid w:val="00D94F77"/>
    <w:rsid w:val="00DD2065"/>
    <w:rsid w:val="00DD639A"/>
    <w:rsid w:val="00DD6F7C"/>
    <w:rsid w:val="00DE378D"/>
    <w:rsid w:val="00DF6B1D"/>
    <w:rsid w:val="00E31867"/>
    <w:rsid w:val="00E36DBA"/>
    <w:rsid w:val="00E54502"/>
    <w:rsid w:val="00E57D57"/>
    <w:rsid w:val="00E736B3"/>
    <w:rsid w:val="00EB05E8"/>
    <w:rsid w:val="00EC201D"/>
    <w:rsid w:val="00EC5D55"/>
    <w:rsid w:val="00EE3302"/>
    <w:rsid w:val="00F25A0A"/>
    <w:rsid w:val="00F849C0"/>
    <w:rsid w:val="00FA1ADF"/>
    <w:rsid w:val="00FA3B14"/>
    <w:rsid w:val="00FB58ED"/>
    <w:rsid w:val="00FE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C5D5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C5D55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C5D55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C5D55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C5D55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699B"/>
    <w:pPr>
      <w:keepNext/>
      <w:spacing w:before="120"/>
      <w:jc w:val="center"/>
      <w:outlineLvl w:val="4"/>
    </w:pPr>
    <w:rPr>
      <w:rFonts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D1217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2E351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C5D5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8B699B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8B699B"/>
    <w:rPr>
      <w:b/>
      <w:bCs/>
      <w:sz w:val="28"/>
      <w:szCs w:val="28"/>
      <w:lang w:val="en-GB"/>
    </w:rPr>
  </w:style>
  <w:style w:type="table" w:styleId="TableGrid">
    <w:name w:val="Table Grid"/>
    <w:basedOn w:val="TableNormal"/>
    <w:uiPriority w:val="99"/>
    <w:rsid w:val="00114C9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5A51F2"/>
    <w:pPr>
      <w:spacing w:before="240"/>
      <w:jc w:val="center"/>
    </w:pPr>
    <w:rPr>
      <w:rFonts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5A51F2"/>
    <w:rPr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8B699B"/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8B699B"/>
    <w:pPr>
      <w:tabs>
        <w:tab w:val="center" w:pos="4677"/>
        <w:tab w:val="right" w:pos="9355"/>
      </w:tabs>
    </w:pPr>
    <w:rPr>
      <w:rFonts w:ascii="Times New Roman" w:eastAsia="SimSun" w:hAnsi="Times New Roman" w:cs="Times New Roman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A64EF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8B699B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B699B"/>
    <w:pPr>
      <w:tabs>
        <w:tab w:val="center" w:pos="4677"/>
        <w:tab w:val="right" w:pos="9355"/>
      </w:tabs>
    </w:pPr>
    <w:rPr>
      <w:rFonts w:ascii="Times New Roman" w:eastAsia="SimSun" w:hAnsi="Times New Roman" w:cs="Times New Roman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A64EF"/>
    <w:rPr>
      <w:rFonts w:ascii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99"/>
    <w:rsid w:val="008B699B"/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B699B"/>
    <w:rPr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A64EF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8B699B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B699B"/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A64EF"/>
    <w:rPr>
      <w:rFonts w:cs="Arial"/>
      <w:sz w:val="0"/>
      <w:szCs w:val="0"/>
    </w:rPr>
  </w:style>
  <w:style w:type="paragraph" w:customStyle="1" w:styleId="ConsPlusNormal">
    <w:name w:val="ConsPlusNormal"/>
    <w:uiPriority w:val="99"/>
    <w:rsid w:val="008B699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8B699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C5D55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C5D55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EC5D5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EC5D5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C5D55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EC5D5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C5D5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C5D55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B3296277738A68FF7FF796041B3EAE2792C49B546AD74E63C9B3D042BC56C07D4458FA07914497C145227c2G" TargetMode="External"/><Relationship Id="rId13" Type="http://schemas.openxmlformats.org/officeDocument/2006/relationships/hyperlink" Target="consultantplus://offline/ref=3BBB3296277738A68FF7E174762DEFEFEF707B44B64CFA20BA3ACC6225c4G" TargetMode="External"/><Relationship Id="rId18" Type="http://schemas.openxmlformats.org/officeDocument/2006/relationships/hyperlink" Target="consultantplus://offline/ref=3BBB3296277738A68FF7E174762DEFEFEF707B44B64CFA20BA3ACC6225c4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BBB3296277738A68FF7FF796041B3EAE2792C49B546AD74E63C9B3D042BC56C07D4458FA07914497C145227c2G" TargetMode="External"/><Relationship Id="rId12" Type="http://schemas.openxmlformats.org/officeDocument/2006/relationships/hyperlink" Target="consultantplus://offline/ref=3BBB3296277738A68FF7E174762DEFEFEF707B44B64CFA20BA3ACC6225c4G" TargetMode="External"/><Relationship Id="rId17" Type="http://schemas.openxmlformats.org/officeDocument/2006/relationships/hyperlink" Target="consultantplus://offline/ref=3BBB3296277738A68FF7E174762DEFEFEF707B44B64CFA20BA3ACC6225c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BB3296277738A68FF7E174762DEFEFEF707B44B64CFA20BA3ACC6225c4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BB3296277738A68FF7FF796041B3EAE2792C49B546AD74E63C9B3D042BC56C07D4458FA07914497C145227c2G" TargetMode="External"/><Relationship Id="rId11" Type="http://schemas.openxmlformats.org/officeDocument/2006/relationships/hyperlink" Target="consultantplus://offline/ref=3BBB3296277738A68FF7FF796041B3EAE2792C49B546AD74E63C9B3D042BC56C07D4458FA07914497C145227c2G" TargetMode="External"/><Relationship Id="rId5" Type="http://schemas.openxmlformats.org/officeDocument/2006/relationships/hyperlink" Target="consultantplus://offline/ref=3BBB3296277738A68FF7FF796041B3EAE2792C49B546AD74E63C9B3D042BC56C07D4458FA07914497C145227c2G" TargetMode="External"/><Relationship Id="rId15" Type="http://schemas.openxmlformats.org/officeDocument/2006/relationships/hyperlink" Target="consultantplus://offline/ref=3BBB3296277738A68FF7E174762DEFEFEF707B44B64CFA20BA3ACC6225c4G" TargetMode="External"/><Relationship Id="rId10" Type="http://schemas.openxmlformats.org/officeDocument/2006/relationships/hyperlink" Target="consultantplus://offline/ref=3BBB3296277738A68FF7E174762DEFEFEF707B44B64CFA20BA3ACC6225c4G" TargetMode="External"/><Relationship Id="rId19" Type="http://schemas.openxmlformats.org/officeDocument/2006/relationships/hyperlink" Target="consultantplus://offline/ref=3BBB3296277738A68FF7E174762DEFEFEF707B44B64CFA20BA3ACC6225c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BB3296277738A68FF7FF796041B3EAE2792C49B546AD74E63C9B3D042BC56C07D4458FA07914497C145227c2G" TargetMode="External"/><Relationship Id="rId14" Type="http://schemas.openxmlformats.org/officeDocument/2006/relationships/hyperlink" Target="consultantplus://offline/ref=3BBB3296277738A68FF7E174762DEFEFEF707B44B64CFA20BA3ACC6225c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55</Pages>
  <Words>10231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защите населения и объектов</dc:title>
  <dc:subject/>
  <dc:creator>008</dc:creator>
  <cp:keywords/>
  <dc:description/>
  <cp:lastModifiedBy>Трегубов Дмитрий</cp:lastModifiedBy>
  <cp:revision>2</cp:revision>
  <cp:lastPrinted>2012-06-21T07:24:00Z</cp:lastPrinted>
  <dcterms:created xsi:type="dcterms:W3CDTF">2013-11-11T07:27:00Z</dcterms:created>
  <dcterms:modified xsi:type="dcterms:W3CDTF">2013-11-12T01:53:00Z</dcterms:modified>
</cp:coreProperties>
</file>