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68" w:rsidRPr="00747CB4" w:rsidRDefault="00A76F68" w:rsidP="00747CB4">
      <w:pPr>
        <w:jc w:val="right"/>
        <w:rPr>
          <w:b/>
          <w:bCs/>
          <w:kern w:val="28"/>
          <w:sz w:val="32"/>
          <w:szCs w:val="32"/>
        </w:rPr>
      </w:pPr>
      <w:r w:rsidRPr="00747CB4">
        <w:rPr>
          <w:b/>
          <w:bCs/>
          <w:kern w:val="28"/>
          <w:sz w:val="32"/>
          <w:szCs w:val="32"/>
        </w:rPr>
        <w:t>Приложение</w:t>
      </w:r>
    </w:p>
    <w:p w:rsidR="00A76F68" w:rsidRPr="00747CB4" w:rsidRDefault="00A76F68" w:rsidP="00747CB4">
      <w:pPr>
        <w:jc w:val="right"/>
        <w:rPr>
          <w:b/>
          <w:bCs/>
          <w:kern w:val="28"/>
          <w:sz w:val="32"/>
          <w:szCs w:val="32"/>
        </w:rPr>
      </w:pPr>
      <w:r w:rsidRPr="00747CB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76F68" w:rsidRPr="00747CB4" w:rsidRDefault="00A76F68" w:rsidP="00747CB4">
      <w:pPr>
        <w:jc w:val="right"/>
        <w:rPr>
          <w:b/>
          <w:bCs/>
          <w:kern w:val="28"/>
          <w:sz w:val="32"/>
          <w:szCs w:val="32"/>
        </w:rPr>
      </w:pPr>
      <w:r w:rsidRPr="00747CB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76F68" w:rsidRPr="00747CB4" w:rsidRDefault="00A76F68" w:rsidP="00747CB4">
      <w:pPr>
        <w:jc w:val="right"/>
        <w:rPr>
          <w:b/>
          <w:bCs/>
          <w:kern w:val="28"/>
          <w:sz w:val="32"/>
          <w:szCs w:val="32"/>
        </w:rPr>
      </w:pPr>
      <w:r w:rsidRPr="00747CB4">
        <w:rPr>
          <w:b/>
          <w:bCs/>
          <w:kern w:val="28"/>
          <w:sz w:val="32"/>
          <w:szCs w:val="32"/>
        </w:rPr>
        <w:t>от 10.11.2014 г. №1567</w:t>
      </w:r>
    </w:p>
    <w:p w:rsidR="00A76F68" w:rsidRPr="00747CB4" w:rsidRDefault="00A76F68" w:rsidP="00747CB4"/>
    <w:p w:rsidR="00A76F68" w:rsidRPr="00747CB4" w:rsidRDefault="00A76F68" w:rsidP="00747CB4">
      <w:pPr>
        <w:jc w:val="center"/>
        <w:rPr>
          <w:b/>
          <w:bCs/>
          <w:kern w:val="32"/>
          <w:sz w:val="32"/>
          <w:szCs w:val="32"/>
        </w:rPr>
      </w:pPr>
      <w:r w:rsidRPr="00747CB4">
        <w:rPr>
          <w:b/>
          <w:bCs/>
          <w:kern w:val="32"/>
          <w:sz w:val="32"/>
          <w:szCs w:val="32"/>
        </w:rPr>
        <w:t>Муниципальная программа «Информационная обеспеченность жителей Крапивинского района» на 2014-2017 годы</w:t>
      </w:r>
    </w:p>
    <w:p w:rsidR="00A76F68" w:rsidRPr="00747CB4" w:rsidRDefault="00A76F68" w:rsidP="00747CB4"/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r w:rsidRPr="00747CB4">
        <w:rPr>
          <w:b/>
          <w:bCs/>
          <w:sz w:val="30"/>
          <w:szCs w:val="30"/>
        </w:rPr>
        <w:t>Паспорт Муниципальной программы «Информационная обеспеченность жителей Крапивинского района» на 2014-2017 годы</w:t>
      </w:r>
    </w:p>
    <w:p w:rsidR="00A76F68" w:rsidRPr="00747CB4" w:rsidRDefault="00A76F68" w:rsidP="00747CB4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43"/>
        <w:gridCol w:w="5160"/>
      </w:tblGrid>
      <w:tr w:rsidR="00A76F68" w:rsidRPr="00747CB4">
        <w:trPr>
          <w:trHeight w:val="867"/>
          <w:tblCellSpacing w:w="5" w:type="nil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0"/>
            </w:pPr>
            <w:r w:rsidRPr="00747CB4">
              <w:t>Наименование муниципальной программы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0"/>
            </w:pPr>
            <w:r w:rsidRPr="00747CB4">
              <w:t>Муниципальная программа «Информационная обеспеченность жителей Крапивинского района»</w:t>
            </w:r>
            <w:r>
              <w:t xml:space="preserve"> </w:t>
            </w:r>
            <w:r w:rsidRPr="00747CB4">
              <w:t>на 2014-2017 годы (далее муниципальная программа)</w:t>
            </w:r>
          </w:p>
        </w:tc>
      </w:tr>
      <w:tr w:rsidR="00A76F68" w:rsidRPr="00747CB4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Директор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Заместитель главы Крапивинского района Т.Х. Биккулов</w:t>
            </w:r>
          </w:p>
        </w:tc>
      </w:tr>
      <w:tr w:rsidR="00A76F68" w:rsidRPr="00747CB4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Ответственный исполнитель (координатор)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Муниципальное бюджетное учреждение «Медиа-центр Крапивинского муниципального района»</w:t>
            </w:r>
          </w:p>
        </w:tc>
      </w:tr>
      <w:tr w:rsidR="00A76F68" w:rsidRPr="00747CB4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Исполнители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Администрация Крапивинского муниципального района,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Муниципальное бюджетное учреждение «Медиа-центр Крапивинского муниципального района»</w:t>
            </w:r>
          </w:p>
        </w:tc>
      </w:tr>
      <w:tr w:rsidR="00A76F68" w:rsidRPr="00747CB4">
        <w:trPr>
          <w:trHeight w:val="1048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Цели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Своевременное обеспечение граждан информацией о деятельности</w:t>
            </w:r>
            <w:r>
              <w:t xml:space="preserve"> </w:t>
            </w:r>
            <w:r w:rsidRPr="00747CB4">
              <w:t>органов местного самоуправления</w:t>
            </w:r>
          </w:p>
        </w:tc>
      </w:tr>
      <w:tr w:rsidR="00A76F68" w:rsidRPr="00747CB4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Задачи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-Поддержка и развитие печатных средств массовой информации.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-Техническое развитие средств массовой информации</w:t>
            </w:r>
          </w:p>
        </w:tc>
      </w:tr>
      <w:tr w:rsidR="00A76F68" w:rsidRPr="00747CB4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Срок реализации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2014-2017 годы</w:t>
            </w:r>
          </w:p>
        </w:tc>
      </w:tr>
      <w:tr w:rsidR="00A76F68" w:rsidRPr="00747CB4">
        <w:trPr>
          <w:trHeight w:val="6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Всего на реализацию программы предусмотрено 14900</w:t>
            </w:r>
            <w:r>
              <w:t xml:space="preserve"> </w:t>
            </w:r>
            <w:r w:rsidRPr="00747CB4">
              <w:t xml:space="preserve">тыс. руб., 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в том числе: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2014 - 3950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2015</w:t>
            </w:r>
            <w:r>
              <w:t xml:space="preserve"> </w:t>
            </w:r>
            <w:r w:rsidRPr="00747CB4">
              <w:t>-3650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2016 - 3650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2017 - 3650 тыс. руб.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Средства районного бюджета 8200 тыс. руб., в том числе: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2014 - 2275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2015</w:t>
            </w:r>
            <w:r>
              <w:t xml:space="preserve"> </w:t>
            </w:r>
            <w:r w:rsidRPr="00747CB4">
              <w:t>-1975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2016 - 1975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2017 – 1975 тыс. руб.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Средства юридических и физических лиц 6700 тыс. руб., в том числе: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2014 - 1675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2015</w:t>
            </w:r>
            <w:r>
              <w:t xml:space="preserve"> </w:t>
            </w:r>
            <w:r w:rsidRPr="00747CB4">
              <w:t>-1675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2016 - 1675 тыс. руб.;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2017 – 1675 тыс. руб.</w:t>
            </w:r>
          </w:p>
        </w:tc>
      </w:tr>
      <w:tr w:rsidR="00A76F68" w:rsidRPr="00747CB4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Ожидаемые конечные результаты реализации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-Доведение тиража районной газеты «Тайдонские</w:t>
            </w:r>
            <w:r>
              <w:t xml:space="preserve"> </w:t>
            </w:r>
            <w:r w:rsidRPr="00747CB4">
              <w:t>родники» до 3,5 тысяч экземпляров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-Повышение уровня информированности населения о деятельности органов местного самоуправления</w:t>
            </w:r>
          </w:p>
        </w:tc>
      </w:tr>
    </w:tbl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bookmarkStart w:id="0" w:name="Par170"/>
      <w:bookmarkEnd w:id="0"/>
    </w:p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r w:rsidRPr="00747CB4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A76F68" w:rsidRPr="00747CB4" w:rsidRDefault="00A76F68" w:rsidP="00747CB4"/>
    <w:p w:rsidR="00A76F68" w:rsidRPr="00747CB4" w:rsidRDefault="00A76F68" w:rsidP="00747CB4">
      <w:r w:rsidRPr="00747CB4">
        <w:t>Муниципальная программа разработана для более полной реализации конституционного права граждан, проживающих на территории Крапивинского района, на получение своевременной информации об экономической и социальной обстановке в Крапивинском районе, в том числе о деятельности государственной власти и органов местного самоуправления. Муниципальная программа обеспечивает публикацию в газете «Тайдонские родники» нормативных правовых актов: постановлений Совета народных депутатов Крапивинского района, постановлений и распоряжений Главы Крапивинского района, правовых актов органов местного самоуправления,</w:t>
      </w:r>
      <w:r>
        <w:t xml:space="preserve"> </w:t>
      </w:r>
      <w:r w:rsidRPr="00747CB4">
        <w:t>а также иных официальных документов, издаваемых должностными лицами и органами государственной власти.</w:t>
      </w:r>
    </w:p>
    <w:p w:rsidR="00A76F68" w:rsidRPr="00747CB4" w:rsidRDefault="00A76F68" w:rsidP="00747CB4">
      <w:r w:rsidRPr="00747CB4">
        <w:t>В районе выпускается газета «Тайдонские родники», регулярность выхода газеты два раза в неделю, тираж газеты составляет 3,3 тыс.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Крапивинского района.</w:t>
      </w:r>
    </w:p>
    <w:p w:rsidR="00A76F68" w:rsidRPr="00747CB4" w:rsidRDefault="00A76F68" w:rsidP="00747CB4">
      <w:r w:rsidRPr="00747CB4">
        <w:t>На местном телевидении осуществляется обзор важнейших событий района.</w:t>
      </w:r>
    </w:p>
    <w:p w:rsidR="00A76F68" w:rsidRPr="00747CB4" w:rsidRDefault="00A76F68" w:rsidP="00747CB4"/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r w:rsidRPr="00747CB4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A76F68" w:rsidRPr="00747CB4" w:rsidRDefault="00A76F68" w:rsidP="00747CB4"/>
    <w:p w:rsidR="00A76F68" w:rsidRPr="00747CB4" w:rsidRDefault="00A76F68" w:rsidP="00747CB4">
      <w:r w:rsidRPr="00747CB4">
        <w:t>Цель программы: Своевременное обеспечение граждан информацией о деятельности</w:t>
      </w:r>
      <w:r>
        <w:t xml:space="preserve"> </w:t>
      </w:r>
      <w:r w:rsidRPr="00747CB4">
        <w:t>органов местного самоуправления</w:t>
      </w:r>
    </w:p>
    <w:p w:rsidR="00A76F68" w:rsidRPr="00747CB4" w:rsidRDefault="00A76F68" w:rsidP="00747CB4">
      <w:r w:rsidRPr="00747CB4">
        <w:t>Задачи программы:</w:t>
      </w:r>
    </w:p>
    <w:p w:rsidR="00A76F68" w:rsidRPr="00747CB4" w:rsidRDefault="00A76F68" w:rsidP="00747CB4">
      <w:r w:rsidRPr="00747CB4">
        <w:t>-Поддержка и развитие печатных средств массовой информации.</w:t>
      </w:r>
    </w:p>
    <w:p w:rsidR="00A76F68" w:rsidRPr="00747CB4" w:rsidRDefault="00A76F68" w:rsidP="00747CB4">
      <w:r w:rsidRPr="00747CB4">
        <w:t>-Техническое развитие средств массовой информации</w:t>
      </w:r>
    </w:p>
    <w:p w:rsidR="00A76F68" w:rsidRPr="00747CB4" w:rsidRDefault="00A76F68" w:rsidP="00747CB4"/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r w:rsidRPr="00747CB4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и мероприятий муниципальной программы</w:t>
      </w:r>
    </w:p>
    <w:p w:rsidR="00A76F68" w:rsidRPr="00747CB4" w:rsidRDefault="00A76F68" w:rsidP="00747CB4"/>
    <w:tbl>
      <w:tblPr>
        <w:tblW w:w="4969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3"/>
        <w:gridCol w:w="2693"/>
        <w:gridCol w:w="1985"/>
        <w:gridCol w:w="2267"/>
      </w:tblGrid>
      <w:tr w:rsidR="00A76F68" w:rsidRPr="00747CB4">
        <w:trPr>
          <w:trHeight w:val="1770"/>
          <w:tblHeader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0"/>
            </w:pPr>
            <w:r w:rsidRPr="00747CB4">
              <w:t>Программа не предусматривает разделение на подпрограммы</w:t>
            </w:r>
            <w:r>
              <w:t xml:space="preserve"> </w:t>
            </w:r>
            <w:r w:rsidRPr="00747CB4">
              <w:t>Наименование подпрограммы (основного мероприятия),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0"/>
            </w:pPr>
            <w:r w:rsidRPr="00747CB4">
              <w:t>Краткое описание подпрограммы</w:t>
            </w:r>
            <w:r>
              <w:t xml:space="preserve"> </w:t>
            </w:r>
            <w:r w:rsidRPr="00747CB4">
              <w:t>(основного мероприятия),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910F6" w:rsidRDefault="00A76F68" w:rsidP="00747CB4">
            <w:pPr>
              <w:pStyle w:val="Table"/>
              <w:rPr>
                <w:b/>
                <w:bCs/>
              </w:rPr>
            </w:pPr>
            <w:r w:rsidRPr="007910F6">
              <w:rPr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910F6" w:rsidRDefault="00A76F68" w:rsidP="00747CB4">
            <w:pPr>
              <w:pStyle w:val="Table"/>
              <w:rPr>
                <w:b/>
                <w:bCs/>
              </w:rPr>
            </w:pPr>
            <w:r w:rsidRPr="007910F6">
              <w:rPr>
                <w:b/>
                <w:bCs/>
              </w:rPr>
              <w:t>Порядок определения (формула)</w:t>
            </w:r>
          </w:p>
        </w:tc>
      </w:tr>
      <w:tr w:rsidR="00A76F68" w:rsidRPr="00747CB4">
        <w:trPr>
          <w:trHeight w:val="270"/>
          <w:tblHeader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4</w:t>
            </w:r>
          </w:p>
        </w:tc>
      </w:tr>
      <w:tr w:rsidR="00A76F68" w:rsidRPr="00747CB4">
        <w:trPr>
          <w:tblHeader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Цель: Своевременное обеспечение граждан информацией о деятельности</w:t>
            </w:r>
            <w:r>
              <w:t xml:space="preserve"> </w:t>
            </w:r>
            <w:r w:rsidRPr="00747CB4">
              <w:t>органов местного самоуправления</w:t>
            </w:r>
          </w:p>
        </w:tc>
      </w:tr>
      <w:tr w:rsidR="00A76F68" w:rsidRPr="00747CB4">
        <w:trPr>
          <w:tblHeader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1. Задача: Поддержка и развитие печатных средств массовой информации</w:t>
            </w:r>
          </w:p>
        </w:tc>
      </w:tr>
      <w:tr w:rsidR="00A76F68" w:rsidRPr="00747CB4">
        <w:trPr>
          <w:trHeight w:val="465"/>
          <w:tblHeader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1.Услуги по печати газет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</w:pPr>
            <w:r w:rsidRPr="00747CB4">
              <w:t>Публикация нормативных актов и иной информации в районной газете «Тайдонские родники» для оперативного доведения до сведения населения Крапивинского муниципального района достоверной информации о решениях органов власти, актуальных событиях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</w:pPr>
            <w:r w:rsidRPr="00747CB4">
              <w:t>Тираж районной газеты «Тайдонские родники», экз.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Количество вышедших экземпляров печатного издания газеты «Тайдонские родники» за отчетный период</w:t>
            </w:r>
            <w:r>
              <w:t xml:space="preserve"> </w:t>
            </w:r>
            <w:r w:rsidRPr="00747CB4">
              <w:t xml:space="preserve"> </w:t>
            </w:r>
          </w:p>
        </w:tc>
      </w:tr>
      <w:tr w:rsidR="00A76F68" w:rsidRPr="00747CB4">
        <w:trPr>
          <w:tblHeader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2. Задача: Поддержка и развитие печатных средств массовой информации, техническое развитие средств массовой информации</w:t>
            </w:r>
          </w:p>
        </w:tc>
      </w:tr>
      <w:tr w:rsidR="00A76F68" w:rsidRPr="00747CB4">
        <w:trPr>
          <w:tblHeader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2.Услуги по организации трансляции местного телевидения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Создание условий для населения</w:t>
            </w:r>
            <w:r>
              <w:t xml:space="preserve"> </w:t>
            </w:r>
            <w:r w:rsidRPr="00747CB4">
              <w:t>Крапивинского муниципального района по обеспечению услугами местного телевидения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Доля населения, охваченная телевизионным вещанием местного телевидения,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 xml:space="preserve">(Количество жителей 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 xml:space="preserve">Крапивинского района, 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 xml:space="preserve">имеющих возможность 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 xml:space="preserve">принимать телепрограммы местного телевидения/ 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 xml:space="preserve">численность населения 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Крапивинского района)</w:t>
            </w:r>
          </w:p>
          <w:p w:rsidR="00A76F68" w:rsidRPr="00747CB4" w:rsidRDefault="00A76F68" w:rsidP="00747CB4">
            <w:pPr>
              <w:pStyle w:val="Table"/>
            </w:pPr>
            <w:r w:rsidRPr="00747CB4">
              <w:t>*100%</w:t>
            </w:r>
          </w:p>
        </w:tc>
      </w:tr>
      <w:tr w:rsidR="00A76F68" w:rsidRPr="00747CB4">
        <w:trPr>
          <w:tblHeader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3. Размещение информации о районе в региональных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 xml:space="preserve">Размещение информации о районе в региональных печатных и телевизионных средствах массовой информации </w:t>
            </w:r>
          </w:p>
          <w:p w:rsidR="00A76F68" w:rsidRPr="00747CB4" w:rsidRDefault="00A76F68" w:rsidP="00747CB4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</w:pPr>
            <w:r w:rsidRPr="00747CB4">
              <w:t>Количество размещенных сюжетов и публикаций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Количество размещенных сюжетов и публикаций в отчетном периоде</w:t>
            </w:r>
          </w:p>
        </w:tc>
      </w:tr>
    </w:tbl>
    <w:p w:rsidR="00A76F68" w:rsidRDefault="00A76F68" w:rsidP="00747CB4">
      <w:bookmarkStart w:id="1" w:name="Par222"/>
      <w:bookmarkEnd w:id="1"/>
    </w:p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r w:rsidRPr="00747CB4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A76F68" w:rsidRPr="00747CB4" w:rsidRDefault="00A76F68" w:rsidP="00747CB4"/>
    <w:tbl>
      <w:tblPr>
        <w:tblpPr w:leftFromText="180" w:rightFromText="180" w:vertAnchor="text" w:horzAnchor="margin" w:tblpX="-84" w:tblpY="169"/>
        <w:tblW w:w="496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25"/>
        <w:gridCol w:w="2263"/>
        <w:gridCol w:w="850"/>
        <w:gridCol w:w="850"/>
        <w:gridCol w:w="708"/>
        <w:gridCol w:w="1135"/>
      </w:tblGrid>
      <w:tr w:rsidR="00A76F68" w:rsidRPr="00747CB4">
        <w:trPr>
          <w:trHeight w:val="480"/>
          <w:tblCellSpacing w:w="5" w:type="nil"/>
        </w:trPr>
        <w:tc>
          <w:tcPr>
            <w:tcW w:w="3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0"/>
            </w:pPr>
            <w:r w:rsidRPr="00747CB4">
              <w:t>Наименование</w:t>
            </w:r>
            <w:r>
              <w:t xml:space="preserve"> </w:t>
            </w:r>
            <w:r w:rsidRPr="00747CB4">
              <w:t>муниципальной программы,</w:t>
            </w:r>
            <w:r>
              <w:t xml:space="preserve"> </w:t>
            </w:r>
            <w:r w:rsidRPr="00747CB4">
              <w:t>подпрограммы, мероприятия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0"/>
            </w:pPr>
            <w:r w:rsidRPr="00747CB4"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0"/>
            </w:pPr>
            <w:r w:rsidRPr="00747CB4">
              <w:t>Объем финансовых ресурсов,</w:t>
            </w:r>
            <w:r>
              <w:t xml:space="preserve"> </w:t>
            </w:r>
            <w:r w:rsidRPr="00747CB4">
              <w:t>тыс. рублей</w:t>
            </w:r>
          </w:p>
        </w:tc>
      </w:tr>
      <w:tr w:rsidR="00A76F68" w:rsidRPr="00747CB4">
        <w:trPr>
          <w:trHeight w:val="617"/>
          <w:tblCellSpacing w:w="5" w:type="nil"/>
        </w:trPr>
        <w:tc>
          <w:tcPr>
            <w:tcW w:w="3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0"/>
            </w:pPr>
          </w:p>
        </w:tc>
        <w:tc>
          <w:tcPr>
            <w:tcW w:w="2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2014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2016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 xml:space="preserve">2017 год </w:t>
            </w:r>
          </w:p>
        </w:tc>
      </w:tr>
      <w:tr w:rsidR="00A76F68" w:rsidRPr="00747CB4">
        <w:trPr>
          <w:tblCellSpacing w:w="5" w:type="nil"/>
        </w:trPr>
        <w:tc>
          <w:tcPr>
            <w:tcW w:w="3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</w:tr>
      <w:tr w:rsidR="00A76F68" w:rsidRPr="00747CB4">
        <w:trPr>
          <w:trHeight w:val="197"/>
          <w:tblCellSpacing w:w="5" w:type="nil"/>
        </w:trPr>
        <w:tc>
          <w:tcPr>
            <w:tcW w:w="36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Муниципальная программа «Информационная обеспеченность жителей Крапивинского района» на 2014-2017 годы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3950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3650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3650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3650</w:t>
            </w:r>
          </w:p>
        </w:tc>
      </w:tr>
      <w:tr w:rsidR="00A76F68" w:rsidRPr="00747CB4">
        <w:trPr>
          <w:trHeight w:val="225"/>
          <w:tblCellSpacing w:w="5" w:type="nil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районный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2275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1975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1975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1975</w:t>
            </w:r>
          </w:p>
        </w:tc>
      </w:tr>
      <w:tr w:rsidR="00A76F68" w:rsidRPr="00747CB4">
        <w:trPr>
          <w:trHeight w:val="390"/>
          <w:tblCellSpacing w:w="5" w:type="nil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</w:tr>
      <w:tr w:rsidR="00A76F68" w:rsidRPr="00747CB4">
        <w:trPr>
          <w:trHeight w:val="240"/>
          <w:tblCellSpacing w:w="5" w:type="nil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1675</w:t>
            </w:r>
          </w:p>
        </w:tc>
      </w:tr>
      <w:tr w:rsidR="00A76F68" w:rsidRPr="00747CB4">
        <w:trPr>
          <w:trHeight w:val="197"/>
          <w:tblCellSpacing w:w="5" w:type="nil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1. Услуги по печати газет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3160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3160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3160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3160</w:t>
            </w:r>
          </w:p>
        </w:tc>
      </w:tr>
      <w:tr w:rsidR="00A76F68" w:rsidRPr="00747CB4">
        <w:trPr>
          <w:trHeight w:val="281"/>
          <w:tblCellSpacing w:w="5" w:type="nil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районный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1500</w:t>
            </w:r>
          </w:p>
        </w:tc>
      </w:tr>
      <w:tr w:rsidR="00A76F68" w:rsidRPr="00747CB4">
        <w:trPr>
          <w:trHeight w:val="375"/>
          <w:tblCellSpacing w:w="5" w:type="nil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</w:tr>
      <w:tr w:rsidR="00A76F68" w:rsidRPr="00747CB4">
        <w:trPr>
          <w:trHeight w:val="382"/>
          <w:tblCellSpacing w:w="5" w:type="nil"/>
        </w:trPr>
        <w:tc>
          <w:tcPr>
            <w:tcW w:w="36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1660</w:t>
            </w:r>
          </w:p>
        </w:tc>
      </w:tr>
      <w:tr w:rsidR="00A76F68" w:rsidRPr="00747CB4">
        <w:trPr>
          <w:trHeight w:val="212"/>
          <w:tblCellSpacing w:w="5" w:type="nil"/>
        </w:trPr>
        <w:tc>
          <w:tcPr>
            <w:tcW w:w="36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910F6">
            <w:pPr>
              <w:pStyle w:val="Table"/>
            </w:pPr>
            <w:r w:rsidRPr="00747CB4">
              <w:t>2. Услуги по организации трансляции телепрограмм местного телевидения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490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490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490</w:t>
            </w:r>
          </w:p>
        </w:tc>
      </w:tr>
      <w:tr w:rsidR="00A76F68" w:rsidRPr="00747CB4">
        <w:trPr>
          <w:trHeight w:val="225"/>
          <w:tblCellSpacing w:w="5" w:type="nil"/>
        </w:trPr>
        <w:tc>
          <w:tcPr>
            <w:tcW w:w="36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районный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475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475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475</w:t>
            </w:r>
          </w:p>
        </w:tc>
      </w:tr>
      <w:tr w:rsidR="00A76F68" w:rsidRPr="00747CB4">
        <w:trPr>
          <w:trHeight w:val="417"/>
          <w:tblCellSpacing w:w="5" w:type="nil"/>
        </w:trPr>
        <w:tc>
          <w:tcPr>
            <w:tcW w:w="36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</w:tr>
      <w:tr w:rsidR="00A76F68" w:rsidRPr="00747CB4">
        <w:trPr>
          <w:trHeight w:val="320"/>
          <w:tblCellSpacing w:w="5" w:type="nil"/>
        </w:trPr>
        <w:tc>
          <w:tcPr>
            <w:tcW w:w="36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средства юридических и физических лиц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F68" w:rsidRPr="00747CB4" w:rsidRDefault="00A76F68" w:rsidP="00747CB4">
            <w:pPr>
              <w:pStyle w:val="Table"/>
            </w:pPr>
            <w:r w:rsidRPr="00747CB4">
              <w:t>15</w:t>
            </w:r>
          </w:p>
        </w:tc>
      </w:tr>
      <w:tr w:rsidR="00A76F68" w:rsidRPr="00747C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625" w:type="dxa"/>
            <w:vMerge w:val="restart"/>
          </w:tcPr>
          <w:p w:rsidR="00A76F68" w:rsidRPr="00747CB4" w:rsidRDefault="00A76F68" w:rsidP="007910F6">
            <w:pPr>
              <w:pStyle w:val="Table"/>
            </w:pPr>
            <w:r w:rsidRPr="00747CB4">
              <w:t>3. Размещение информации о районе в региональных средствах массовой информации</w:t>
            </w:r>
            <w:bookmarkStart w:id="2" w:name="_GoBack"/>
            <w:bookmarkEnd w:id="2"/>
          </w:p>
        </w:tc>
        <w:tc>
          <w:tcPr>
            <w:tcW w:w="2263" w:type="dxa"/>
          </w:tcPr>
          <w:p w:rsidR="00A76F68" w:rsidRPr="00747CB4" w:rsidRDefault="00A76F68" w:rsidP="00747CB4">
            <w:pPr>
              <w:pStyle w:val="Table"/>
            </w:pPr>
            <w:r w:rsidRPr="00747CB4">
              <w:t>Всего</w:t>
            </w: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  <w:r w:rsidRPr="00747CB4">
              <w:t>300</w:t>
            </w: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708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1135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</w:tr>
      <w:tr w:rsidR="00A76F68" w:rsidRPr="00747C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625" w:type="dxa"/>
            <w:vMerge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</w:tcPr>
          <w:p w:rsidR="00A76F68" w:rsidRPr="00747CB4" w:rsidRDefault="00A76F68" w:rsidP="00747CB4">
            <w:pPr>
              <w:pStyle w:val="Table"/>
            </w:pPr>
            <w:r w:rsidRPr="00747CB4">
              <w:t>районный бюджет</w:t>
            </w: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  <w:r w:rsidRPr="00747CB4">
              <w:t>300</w:t>
            </w: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708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1135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</w:tr>
      <w:tr w:rsidR="00A76F68" w:rsidRPr="00747C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625" w:type="dxa"/>
            <w:vMerge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</w:tcPr>
          <w:p w:rsidR="00A76F68" w:rsidRPr="00747CB4" w:rsidRDefault="00A76F68" w:rsidP="00747CB4">
            <w:pPr>
              <w:pStyle w:val="Table"/>
            </w:pPr>
            <w:r w:rsidRPr="00747CB4"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708" w:type="dxa"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135" w:type="dxa"/>
          </w:tcPr>
          <w:p w:rsidR="00A76F68" w:rsidRPr="00747CB4" w:rsidRDefault="00A76F68" w:rsidP="00747CB4">
            <w:pPr>
              <w:pStyle w:val="Table"/>
            </w:pPr>
          </w:p>
        </w:tc>
      </w:tr>
      <w:tr w:rsidR="00A76F68" w:rsidRPr="00747C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625" w:type="dxa"/>
            <w:vMerge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63" w:type="dxa"/>
          </w:tcPr>
          <w:p w:rsidR="00A76F68" w:rsidRPr="00747CB4" w:rsidRDefault="00A76F68" w:rsidP="00747CB4">
            <w:pPr>
              <w:pStyle w:val="Table"/>
            </w:pPr>
            <w:r w:rsidRPr="00747CB4">
              <w:t>средства юридических и физических лиц</w:t>
            </w: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  <w:r w:rsidRPr="00747CB4">
              <w:t>300</w:t>
            </w:r>
          </w:p>
        </w:tc>
        <w:tc>
          <w:tcPr>
            <w:tcW w:w="850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708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1135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</w:tr>
    </w:tbl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</w:p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r w:rsidRPr="00747CB4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76F68" w:rsidRPr="00747CB4" w:rsidRDefault="00A76F68" w:rsidP="00747CB4"/>
    <w:tbl>
      <w:tblPr>
        <w:tblpPr w:leftFromText="180" w:rightFromText="180" w:vertAnchor="text" w:horzAnchor="margin" w:tblpX="-48" w:tblpY="139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84"/>
        <w:gridCol w:w="2270"/>
        <w:gridCol w:w="1112"/>
        <w:gridCol w:w="904"/>
        <w:gridCol w:w="919"/>
        <w:gridCol w:w="919"/>
        <w:gridCol w:w="795"/>
      </w:tblGrid>
      <w:tr w:rsidR="00A76F68" w:rsidRPr="00747CB4">
        <w:trPr>
          <w:trHeight w:val="700"/>
          <w:tblCellSpacing w:w="5" w:type="nil"/>
        </w:trPr>
        <w:tc>
          <w:tcPr>
            <w:tcW w:w="2584" w:type="dxa"/>
            <w:vMerge w:val="restart"/>
          </w:tcPr>
          <w:p w:rsidR="00A76F68" w:rsidRPr="00747CB4" w:rsidRDefault="00A76F68" w:rsidP="00747CB4">
            <w:pPr>
              <w:pStyle w:val="Table0"/>
            </w:pPr>
            <w:r w:rsidRPr="00747CB4">
              <w:t>Наименование</w:t>
            </w:r>
            <w:r>
              <w:t xml:space="preserve"> </w:t>
            </w:r>
            <w:r w:rsidRPr="00747CB4">
              <w:t>муниципальной программы,</w:t>
            </w:r>
            <w:r>
              <w:t xml:space="preserve"> </w:t>
            </w:r>
            <w:r w:rsidRPr="00747CB4">
              <w:t>подпрограммы,</w:t>
            </w:r>
            <w:r>
              <w:t xml:space="preserve"> </w:t>
            </w:r>
            <w:r w:rsidRPr="00747CB4">
              <w:t>мероприятия</w:t>
            </w:r>
          </w:p>
        </w:tc>
        <w:tc>
          <w:tcPr>
            <w:tcW w:w="2270" w:type="dxa"/>
            <w:vMerge w:val="restart"/>
          </w:tcPr>
          <w:p w:rsidR="00A76F68" w:rsidRPr="00747CB4" w:rsidRDefault="00A76F68" w:rsidP="00747CB4">
            <w:pPr>
              <w:pStyle w:val="Table0"/>
            </w:pPr>
            <w:r w:rsidRPr="00747CB4">
              <w:t>Наименование целевого</w:t>
            </w:r>
            <w:r>
              <w:t xml:space="preserve"> </w:t>
            </w:r>
            <w:r w:rsidRPr="00747CB4">
              <w:t>показателя (индикатора)</w:t>
            </w:r>
          </w:p>
        </w:tc>
        <w:tc>
          <w:tcPr>
            <w:tcW w:w="1112" w:type="dxa"/>
            <w:vMerge w:val="restart"/>
          </w:tcPr>
          <w:p w:rsidR="00A76F68" w:rsidRPr="00747CB4" w:rsidRDefault="00A76F68" w:rsidP="00747CB4">
            <w:pPr>
              <w:pStyle w:val="Table0"/>
            </w:pPr>
            <w:r w:rsidRPr="00747CB4">
              <w:t>Единица</w:t>
            </w:r>
            <w:r>
              <w:t xml:space="preserve"> </w:t>
            </w:r>
            <w:r w:rsidRPr="00747CB4">
              <w:t>измерения</w:t>
            </w:r>
          </w:p>
        </w:tc>
        <w:tc>
          <w:tcPr>
            <w:tcW w:w="3537" w:type="dxa"/>
            <w:gridSpan w:val="4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A76F68" w:rsidRPr="00747CB4">
        <w:trPr>
          <w:trHeight w:val="838"/>
          <w:tblCellSpacing w:w="5" w:type="nil"/>
        </w:trPr>
        <w:tc>
          <w:tcPr>
            <w:tcW w:w="2584" w:type="dxa"/>
            <w:vMerge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2270" w:type="dxa"/>
            <w:vMerge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112" w:type="dxa"/>
            <w:vMerge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904" w:type="dxa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2014 год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2015 год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2016 год</w:t>
            </w:r>
          </w:p>
        </w:tc>
        <w:tc>
          <w:tcPr>
            <w:tcW w:w="795" w:type="dxa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2017 год</w:t>
            </w:r>
          </w:p>
        </w:tc>
      </w:tr>
      <w:tr w:rsidR="00A76F68" w:rsidRPr="00747CB4">
        <w:trPr>
          <w:tblCellSpacing w:w="5" w:type="nil"/>
        </w:trPr>
        <w:tc>
          <w:tcPr>
            <w:tcW w:w="2584" w:type="dxa"/>
          </w:tcPr>
          <w:p w:rsidR="00A76F68" w:rsidRPr="00747CB4" w:rsidRDefault="00A76F68" w:rsidP="00747CB4">
            <w:pPr>
              <w:pStyle w:val="Table"/>
            </w:pPr>
            <w:r w:rsidRPr="00747CB4">
              <w:t>1</w:t>
            </w:r>
          </w:p>
        </w:tc>
        <w:tc>
          <w:tcPr>
            <w:tcW w:w="2270" w:type="dxa"/>
          </w:tcPr>
          <w:p w:rsidR="00A76F68" w:rsidRPr="00747CB4" w:rsidRDefault="00A76F68" w:rsidP="00747CB4">
            <w:pPr>
              <w:pStyle w:val="Table"/>
            </w:pPr>
            <w:r w:rsidRPr="00747CB4">
              <w:t>2</w:t>
            </w:r>
          </w:p>
        </w:tc>
        <w:tc>
          <w:tcPr>
            <w:tcW w:w="1112" w:type="dxa"/>
          </w:tcPr>
          <w:p w:rsidR="00A76F68" w:rsidRPr="00747CB4" w:rsidRDefault="00A76F68" w:rsidP="00747CB4">
            <w:pPr>
              <w:pStyle w:val="Table"/>
            </w:pPr>
            <w:r w:rsidRPr="00747CB4">
              <w:t>3</w:t>
            </w:r>
          </w:p>
        </w:tc>
        <w:tc>
          <w:tcPr>
            <w:tcW w:w="904" w:type="dxa"/>
          </w:tcPr>
          <w:p w:rsidR="00A76F68" w:rsidRPr="00747CB4" w:rsidRDefault="00A76F68" w:rsidP="00747CB4">
            <w:pPr>
              <w:pStyle w:val="Table"/>
            </w:pPr>
            <w:r w:rsidRPr="00747CB4">
              <w:t>4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5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6</w:t>
            </w:r>
          </w:p>
        </w:tc>
        <w:tc>
          <w:tcPr>
            <w:tcW w:w="795" w:type="dxa"/>
          </w:tcPr>
          <w:p w:rsidR="00A76F68" w:rsidRPr="00747CB4" w:rsidRDefault="00A76F68" w:rsidP="00747CB4">
            <w:pPr>
              <w:pStyle w:val="Table"/>
            </w:pPr>
            <w:r w:rsidRPr="00747CB4">
              <w:t>7</w:t>
            </w:r>
          </w:p>
        </w:tc>
      </w:tr>
      <w:tr w:rsidR="00A76F68" w:rsidRPr="00747CB4">
        <w:trPr>
          <w:trHeight w:val="480"/>
          <w:tblCellSpacing w:w="5" w:type="nil"/>
        </w:trPr>
        <w:tc>
          <w:tcPr>
            <w:tcW w:w="2584" w:type="dxa"/>
          </w:tcPr>
          <w:p w:rsidR="00A76F68" w:rsidRPr="00747CB4" w:rsidRDefault="00A76F68" w:rsidP="00747CB4">
            <w:pPr>
              <w:pStyle w:val="Table"/>
            </w:pPr>
            <w:r w:rsidRPr="00747CB4">
              <w:t>Муниципальная программа «Информационная обеспеченность жителей Крапивинского района» на 2014-2017 годы</w:t>
            </w:r>
          </w:p>
        </w:tc>
        <w:tc>
          <w:tcPr>
            <w:tcW w:w="2270" w:type="dxa"/>
          </w:tcPr>
          <w:p w:rsidR="00A76F68" w:rsidRPr="00747CB4" w:rsidRDefault="00A76F68" w:rsidP="00747CB4">
            <w:pPr>
              <w:pStyle w:val="Table"/>
            </w:pPr>
            <w:r w:rsidRPr="00747CB4">
              <w:t>Коэффициент эффективности муниципальной программы</w:t>
            </w:r>
          </w:p>
        </w:tc>
        <w:tc>
          <w:tcPr>
            <w:tcW w:w="1112" w:type="dxa"/>
          </w:tcPr>
          <w:p w:rsidR="00A76F68" w:rsidRPr="00747CB4" w:rsidRDefault="00A76F68" w:rsidP="00747CB4">
            <w:pPr>
              <w:pStyle w:val="Table"/>
            </w:pPr>
            <w:r w:rsidRPr="00747CB4">
              <w:t>к-т</w:t>
            </w:r>
          </w:p>
        </w:tc>
        <w:tc>
          <w:tcPr>
            <w:tcW w:w="904" w:type="dxa"/>
          </w:tcPr>
          <w:p w:rsidR="00A76F68" w:rsidRPr="00747CB4" w:rsidRDefault="00A76F68" w:rsidP="00747CB4">
            <w:pPr>
              <w:pStyle w:val="Table"/>
            </w:pPr>
            <w:r w:rsidRPr="00747CB4">
              <w:t>1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1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1</w:t>
            </w:r>
          </w:p>
        </w:tc>
        <w:tc>
          <w:tcPr>
            <w:tcW w:w="795" w:type="dxa"/>
          </w:tcPr>
          <w:p w:rsidR="00A76F68" w:rsidRPr="00747CB4" w:rsidRDefault="00A76F68" w:rsidP="00747CB4">
            <w:pPr>
              <w:pStyle w:val="Table"/>
            </w:pPr>
            <w:r w:rsidRPr="00747CB4">
              <w:t>1</w:t>
            </w:r>
          </w:p>
        </w:tc>
      </w:tr>
      <w:tr w:rsidR="00A76F68" w:rsidRPr="00747CB4">
        <w:trPr>
          <w:trHeight w:val="495"/>
          <w:tblCellSpacing w:w="5" w:type="nil"/>
        </w:trPr>
        <w:tc>
          <w:tcPr>
            <w:tcW w:w="2584" w:type="dxa"/>
          </w:tcPr>
          <w:p w:rsidR="00A76F68" w:rsidRPr="00747CB4" w:rsidRDefault="00A76F68" w:rsidP="00747CB4">
            <w:pPr>
              <w:pStyle w:val="Table"/>
            </w:pPr>
            <w:r w:rsidRPr="00747CB4">
              <w:t>1. Услуги по печати газет</w:t>
            </w:r>
          </w:p>
        </w:tc>
        <w:tc>
          <w:tcPr>
            <w:tcW w:w="2270" w:type="dxa"/>
          </w:tcPr>
          <w:p w:rsidR="00A76F68" w:rsidRPr="00747CB4" w:rsidRDefault="00A76F68" w:rsidP="00747CB4">
            <w:pPr>
              <w:pStyle w:val="Table"/>
            </w:pPr>
            <w:r w:rsidRPr="00747CB4">
              <w:t>Тираж районной газеты «Тайдонские родники»</w:t>
            </w:r>
          </w:p>
        </w:tc>
        <w:tc>
          <w:tcPr>
            <w:tcW w:w="1112" w:type="dxa"/>
          </w:tcPr>
          <w:p w:rsidR="00A76F68" w:rsidRPr="00747CB4" w:rsidRDefault="00A76F68" w:rsidP="00747CB4">
            <w:pPr>
              <w:pStyle w:val="Table"/>
            </w:pPr>
            <w:r>
              <w:t xml:space="preserve">   </w:t>
            </w:r>
            <w:r w:rsidRPr="00747CB4">
              <w:t>экз.</w:t>
            </w:r>
          </w:p>
        </w:tc>
        <w:tc>
          <w:tcPr>
            <w:tcW w:w="904" w:type="dxa"/>
          </w:tcPr>
          <w:p w:rsidR="00A76F68" w:rsidRPr="00747CB4" w:rsidRDefault="00A76F68" w:rsidP="00747CB4">
            <w:pPr>
              <w:pStyle w:val="Table"/>
            </w:pPr>
            <w:r w:rsidRPr="00747CB4">
              <w:t>3000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3100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3200</w:t>
            </w:r>
          </w:p>
        </w:tc>
        <w:tc>
          <w:tcPr>
            <w:tcW w:w="795" w:type="dxa"/>
          </w:tcPr>
          <w:p w:rsidR="00A76F68" w:rsidRPr="00747CB4" w:rsidRDefault="00A76F68" w:rsidP="00747CB4">
            <w:pPr>
              <w:pStyle w:val="Table"/>
            </w:pPr>
            <w:r w:rsidRPr="00747CB4">
              <w:t>3500</w:t>
            </w:r>
          </w:p>
        </w:tc>
      </w:tr>
      <w:tr w:rsidR="00A76F68" w:rsidRPr="00747CB4">
        <w:trPr>
          <w:trHeight w:val="1425"/>
          <w:tblCellSpacing w:w="5" w:type="nil"/>
        </w:trPr>
        <w:tc>
          <w:tcPr>
            <w:tcW w:w="2584" w:type="dxa"/>
          </w:tcPr>
          <w:p w:rsidR="00A76F68" w:rsidRPr="00747CB4" w:rsidRDefault="00A76F68" w:rsidP="00747CB4">
            <w:pPr>
              <w:pStyle w:val="Table"/>
            </w:pPr>
            <w:r w:rsidRPr="00747CB4">
              <w:t>2. Услуги по организации трансляции телепрограмм местного телевидения</w:t>
            </w:r>
          </w:p>
        </w:tc>
        <w:tc>
          <w:tcPr>
            <w:tcW w:w="2270" w:type="dxa"/>
          </w:tcPr>
          <w:p w:rsidR="00A76F68" w:rsidRPr="00747CB4" w:rsidRDefault="00A76F68" w:rsidP="00747CB4">
            <w:pPr>
              <w:pStyle w:val="Table"/>
            </w:pPr>
            <w:r w:rsidRPr="00747CB4">
              <w:t>Доля населения, охваченная телевизионным вещанием местного телевидения, %</w:t>
            </w:r>
          </w:p>
        </w:tc>
        <w:tc>
          <w:tcPr>
            <w:tcW w:w="1112" w:type="dxa"/>
          </w:tcPr>
          <w:p w:rsidR="00A76F68" w:rsidRPr="00747CB4" w:rsidRDefault="00A76F68" w:rsidP="00747CB4">
            <w:pPr>
              <w:pStyle w:val="Table"/>
            </w:pPr>
            <w:r>
              <w:t xml:space="preserve">    </w:t>
            </w:r>
            <w:r w:rsidRPr="00747CB4">
              <w:t>%</w:t>
            </w:r>
          </w:p>
        </w:tc>
        <w:tc>
          <w:tcPr>
            <w:tcW w:w="904" w:type="dxa"/>
          </w:tcPr>
          <w:p w:rsidR="00A76F68" w:rsidRPr="00747CB4" w:rsidRDefault="00A76F68" w:rsidP="00747CB4">
            <w:pPr>
              <w:pStyle w:val="Table"/>
            </w:pPr>
            <w:r w:rsidRPr="00747CB4">
              <w:t>70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75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77</w:t>
            </w:r>
          </w:p>
        </w:tc>
        <w:tc>
          <w:tcPr>
            <w:tcW w:w="795" w:type="dxa"/>
          </w:tcPr>
          <w:p w:rsidR="00A76F68" w:rsidRPr="00747CB4" w:rsidRDefault="00A76F68" w:rsidP="00747CB4">
            <w:pPr>
              <w:pStyle w:val="Table"/>
            </w:pPr>
            <w:r w:rsidRPr="00747CB4">
              <w:t>77</w:t>
            </w:r>
          </w:p>
        </w:tc>
      </w:tr>
      <w:tr w:rsidR="00A76F68" w:rsidRPr="00747CB4">
        <w:trPr>
          <w:trHeight w:val="320"/>
          <w:tblCellSpacing w:w="5" w:type="nil"/>
        </w:trPr>
        <w:tc>
          <w:tcPr>
            <w:tcW w:w="2584" w:type="dxa"/>
          </w:tcPr>
          <w:p w:rsidR="00A76F68" w:rsidRPr="00747CB4" w:rsidRDefault="00A76F68" w:rsidP="00747CB4">
            <w:pPr>
              <w:pStyle w:val="Table"/>
            </w:pPr>
            <w:r w:rsidRPr="00747CB4">
              <w:t xml:space="preserve">3. Размещение информации о районе в региональных средствах массовой информации </w:t>
            </w:r>
          </w:p>
        </w:tc>
        <w:tc>
          <w:tcPr>
            <w:tcW w:w="2270" w:type="dxa"/>
          </w:tcPr>
          <w:p w:rsidR="00A76F68" w:rsidRPr="00747CB4" w:rsidRDefault="00A76F68" w:rsidP="00747CB4">
            <w:pPr>
              <w:pStyle w:val="Table"/>
            </w:pPr>
            <w:r w:rsidRPr="00747CB4">
              <w:t>Количество размещенных сюжетов и публикаций</w:t>
            </w:r>
          </w:p>
        </w:tc>
        <w:tc>
          <w:tcPr>
            <w:tcW w:w="1112" w:type="dxa"/>
          </w:tcPr>
          <w:p w:rsidR="00A76F68" w:rsidRPr="00747CB4" w:rsidRDefault="00A76F68" w:rsidP="00747CB4">
            <w:pPr>
              <w:pStyle w:val="Table"/>
            </w:pPr>
            <w:r w:rsidRPr="00747CB4">
              <w:t>шт.</w:t>
            </w:r>
          </w:p>
        </w:tc>
        <w:tc>
          <w:tcPr>
            <w:tcW w:w="904" w:type="dxa"/>
          </w:tcPr>
          <w:p w:rsidR="00A76F68" w:rsidRPr="00747CB4" w:rsidRDefault="00A76F68" w:rsidP="00747CB4">
            <w:pPr>
              <w:pStyle w:val="Table"/>
            </w:pPr>
            <w:r w:rsidRPr="00747CB4">
              <w:t>30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919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  <w:tc>
          <w:tcPr>
            <w:tcW w:w="795" w:type="dxa"/>
          </w:tcPr>
          <w:p w:rsidR="00A76F68" w:rsidRPr="00747CB4" w:rsidRDefault="00A76F68" w:rsidP="00747CB4">
            <w:pPr>
              <w:pStyle w:val="Table"/>
            </w:pPr>
            <w:r w:rsidRPr="00747CB4">
              <w:t>0</w:t>
            </w:r>
          </w:p>
        </w:tc>
      </w:tr>
    </w:tbl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</w:p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bookmarkStart w:id="3" w:name="Par175"/>
      <w:bookmarkStart w:id="4" w:name="Par260"/>
      <w:bookmarkStart w:id="5" w:name="Par300"/>
      <w:bookmarkEnd w:id="3"/>
      <w:bookmarkEnd w:id="4"/>
      <w:bookmarkEnd w:id="5"/>
      <w:r w:rsidRPr="00747CB4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A76F68" w:rsidRPr="00747CB4" w:rsidRDefault="00A76F68" w:rsidP="00747CB4"/>
    <w:tbl>
      <w:tblPr>
        <w:tblpPr w:leftFromText="180" w:rightFromText="180" w:vertAnchor="text" w:horzAnchor="margin" w:tblpXSpec="center" w:tblpY="116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2"/>
        <w:gridCol w:w="2506"/>
        <w:gridCol w:w="1108"/>
        <w:gridCol w:w="975"/>
        <w:gridCol w:w="843"/>
        <w:gridCol w:w="1108"/>
        <w:gridCol w:w="975"/>
      </w:tblGrid>
      <w:tr w:rsidR="00A76F68" w:rsidRPr="00747CB4"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0"/>
            </w:pPr>
            <w:r w:rsidRPr="00747CB4">
              <w:t>Наименование муниципальной программы, подпрограммы, мероприятия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0"/>
            </w:pPr>
            <w:r w:rsidRPr="00747CB4"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0"/>
            </w:pPr>
            <w:r w:rsidRPr="00747CB4"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0"/>
            </w:pPr>
            <w:r w:rsidRPr="00747CB4">
              <w:t>Плановое значение целевого</w:t>
            </w:r>
            <w:r>
              <w:t xml:space="preserve"> </w:t>
            </w:r>
            <w:r w:rsidRPr="00747CB4">
              <w:t xml:space="preserve">показателя (индикатора) </w:t>
            </w:r>
          </w:p>
        </w:tc>
      </w:tr>
      <w:tr w:rsidR="00A76F68" w:rsidRPr="00747CB4"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0"/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январь</w:t>
            </w:r>
            <w:r>
              <w:rPr>
                <w:b/>
                <w:bCs/>
              </w:rPr>
              <w:t xml:space="preserve"> </w:t>
            </w:r>
            <w:r w:rsidRPr="00747CB4">
              <w:rPr>
                <w:b/>
                <w:bCs/>
              </w:rPr>
              <w:t>- март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январь</w:t>
            </w:r>
            <w:r>
              <w:rPr>
                <w:b/>
                <w:bCs/>
              </w:rPr>
              <w:t xml:space="preserve"> </w:t>
            </w:r>
            <w:r w:rsidRPr="00747CB4">
              <w:rPr>
                <w:b/>
                <w:bCs/>
              </w:rPr>
              <w:t>- июль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январь</w:t>
            </w:r>
            <w:r>
              <w:rPr>
                <w:b/>
                <w:bCs/>
              </w:rPr>
              <w:t xml:space="preserve"> </w:t>
            </w:r>
            <w:r w:rsidRPr="00747CB4">
              <w:rPr>
                <w:b/>
                <w:bCs/>
              </w:rPr>
              <w:t>- сентябрь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rPr>
                <w:b/>
                <w:bCs/>
              </w:rPr>
            </w:pPr>
            <w:r w:rsidRPr="00747CB4">
              <w:rPr>
                <w:b/>
                <w:bCs/>
              </w:rPr>
              <w:t>январь</w:t>
            </w:r>
            <w:r>
              <w:rPr>
                <w:b/>
                <w:bCs/>
              </w:rPr>
              <w:t xml:space="preserve"> </w:t>
            </w:r>
            <w:r w:rsidRPr="00747CB4">
              <w:rPr>
                <w:b/>
                <w:bCs/>
              </w:rPr>
              <w:t>- декабрь</w:t>
            </w:r>
          </w:p>
        </w:tc>
      </w:tr>
      <w:tr w:rsidR="00A76F68" w:rsidRPr="00747CB4"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1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F68" w:rsidRPr="00747CB4" w:rsidRDefault="00A76F68" w:rsidP="00747CB4">
            <w:pPr>
              <w:pStyle w:val="Table"/>
              <w:jc w:val="center"/>
            </w:pPr>
            <w:r w:rsidRPr="00747CB4">
              <w:t>7</w:t>
            </w:r>
          </w:p>
        </w:tc>
      </w:tr>
      <w:tr w:rsidR="00A76F68" w:rsidRPr="00747CB4"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Муниципальная программа «Информационная обеспеченность жителей Крапивинского района» на 2014-2017 годы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Коэффициент эффективности Муниципальной программы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к-т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1</w:t>
            </w:r>
          </w:p>
        </w:tc>
      </w:tr>
      <w:tr w:rsidR="00A76F68" w:rsidRPr="00747CB4">
        <w:trPr>
          <w:trHeight w:val="885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1. Услуги по печати газет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Тираж районной газеты «Тайдонские родники»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экз.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3000</w:t>
            </w:r>
          </w:p>
        </w:tc>
      </w:tr>
      <w:tr w:rsidR="00A76F68" w:rsidRPr="00747CB4">
        <w:trPr>
          <w:trHeight w:val="129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 xml:space="preserve">2. Услуги по организации трансляции телепрограмм местного телевидения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Доля населения, охваченная телевизионным вещанием местного телевидения,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  <w:p w:rsidR="00A76F68" w:rsidRPr="00747CB4" w:rsidRDefault="00A76F68" w:rsidP="00747CB4">
            <w:pPr>
              <w:pStyle w:val="Table"/>
            </w:pPr>
            <w:r w:rsidRPr="00747CB4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  <w:p w:rsidR="00A76F68" w:rsidRPr="00747CB4" w:rsidRDefault="00A76F68" w:rsidP="00747CB4">
            <w:pPr>
              <w:pStyle w:val="Table"/>
            </w:pPr>
            <w:r w:rsidRPr="00747CB4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  <w:p w:rsidR="00A76F68" w:rsidRPr="00747CB4" w:rsidRDefault="00A76F68" w:rsidP="00747CB4">
            <w:pPr>
              <w:pStyle w:val="Table"/>
            </w:pPr>
            <w:r w:rsidRPr="00747CB4"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  <w:p w:rsidR="00A76F68" w:rsidRPr="00747CB4" w:rsidRDefault="00A76F68" w:rsidP="00747CB4">
            <w:pPr>
              <w:pStyle w:val="Table"/>
            </w:pPr>
            <w:r w:rsidRPr="00747CB4"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</w:p>
          <w:p w:rsidR="00A76F68" w:rsidRPr="00747CB4" w:rsidRDefault="00A76F68" w:rsidP="00747CB4">
            <w:pPr>
              <w:pStyle w:val="Table"/>
            </w:pPr>
            <w:r w:rsidRPr="00747CB4">
              <w:t>70</w:t>
            </w:r>
          </w:p>
        </w:tc>
      </w:tr>
      <w:tr w:rsidR="00A76F68" w:rsidRPr="00747CB4">
        <w:trPr>
          <w:trHeight w:val="1194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3. Размещение информации о районе в региональных средствах массовой информации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 xml:space="preserve">Количество размещенных сюжетов и публикаций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F68" w:rsidRPr="00747CB4" w:rsidRDefault="00A76F68" w:rsidP="00747CB4">
            <w:pPr>
              <w:pStyle w:val="Table"/>
            </w:pPr>
            <w:r w:rsidRPr="00747CB4">
              <w:t>30</w:t>
            </w:r>
          </w:p>
        </w:tc>
      </w:tr>
    </w:tbl>
    <w:p w:rsidR="00A76F68" w:rsidRPr="00747CB4" w:rsidRDefault="00A76F68" w:rsidP="00747CB4"/>
    <w:p w:rsidR="00A76F68" w:rsidRPr="00747CB4" w:rsidRDefault="00A76F68" w:rsidP="00747CB4">
      <w:pPr>
        <w:jc w:val="center"/>
        <w:rPr>
          <w:b/>
          <w:bCs/>
          <w:sz w:val="30"/>
          <w:szCs w:val="30"/>
        </w:rPr>
      </w:pPr>
      <w:r w:rsidRPr="00747CB4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A76F68" w:rsidRPr="00747CB4" w:rsidRDefault="00A76F68" w:rsidP="00747CB4">
      <w:r w:rsidRPr="00747CB4"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A76F68" w:rsidRPr="00747CB4" w:rsidRDefault="00A76F68" w:rsidP="00747CB4">
      <w:pPr>
        <w:rPr>
          <w:rFonts w:eastAsia="SimSun"/>
        </w:rPr>
      </w:pPr>
      <w:r w:rsidRPr="00747CB4">
        <w:rPr>
          <w:rFonts w:eastAsia="SimSun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A76F68" w:rsidRPr="00747CB4" w:rsidRDefault="00A76F68" w:rsidP="00747CB4">
      <w:r w:rsidRPr="00747CB4">
        <w:t>КЭП =(∑I / ∑ Мах), где:</w:t>
      </w:r>
    </w:p>
    <w:p w:rsidR="00A76F68" w:rsidRPr="00747CB4" w:rsidRDefault="00A76F68" w:rsidP="00747CB4">
      <w:r w:rsidRPr="00747CB4">
        <w:t>∑I – сумма условных индексов по всем целевым показателям (индикаторам);</w:t>
      </w:r>
    </w:p>
    <w:p w:rsidR="00A76F68" w:rsidRPr="00747CB4" w:rsidRDefault="00A76F68" w:rsidP="00747CB4">
      <w:r w:rsidRPr="00747CB4">
        <w:t>∑ Мах – сумма максимальных значений условных индексов по всем целевым показателям (индикаторам).</w:t>
      </w:r>
    </w:p>
    <w:p w:rsidR="00A76F68" w:rsidRPr="00747CB4" w:rsidRDefault="00A76F68" w:rsidP="00747CB4">
      <w:r w:rsidRPr="00747CB4">
        <w:t>Условный индекс целевого показателя (индикатора) определяется исходя из следующих условий:</w:t>
      </w:r>
    </w:p>
    <w:p w:rsidR="00A76F68" w:rsidRPr="00747CB4" w:rsidRDefault="00A76F68" w:rsidP="00747CB4">
      <w:r w:rsidRPr="00747CB4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A76F68" w:rsidRPr="00747CB4" w:rsidRDefault="00A76F68" w:rsidP="00747CB4">
      <w:r w:rsidRPr="00747CB4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A76F68" w:rsidRPr="00747CB4" w:rsidRDefault="00A76F68" w:rsidP="00747CB4">
      <w:r w:rsidRPr="00747CB4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A76F68" w:rsidRPr="00747CB4" w:rsidRDefault="00A76F68" w:rsidP="00747CB4">
      <w:r w:rsidRPr="00747CB4">
        <w:t>«хорошо» – при КЭП ≥ 0,75;</w:t>
      </w:r>
    </w:p>
    <w:p w:rsidR="00A76F68" w:rsidRPr="00747CB4" w:rsidRDefault="00A76F68" w:rsidP="00747CB4">
      <w:r w:rsidRPr="00747CB4">
        <w:t>«удовлетворительно» – при 0,5 ≤ КЭП &lt; 0,75;</w:t>
      </w:r>
    </w:p>
    <w:p w:rsidR="00A76F68" w:rsidRPr="00747CB4" w:rsidRDefault="00A76F68" w:rsidP="00747CB4">
      <w:r w:rsidRPr="00747CB4">
        <w:t>«неудовлетворительно» – при КЭП &lt; 0,5.</w:t>
      </w:r>
    </w:p>
    <w:sectPr w:rsidR="00A76F68" w:rsidRPr="00747CB4" w:rsidSect="00747CB4"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3FB3"/>
    <w:multiLevelType w:val="hybridMultilevel"/>
    <w:tmpl w:val="28500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9C"/>
    <w:rsid w:val="00010503"/>
    <w:rsid w:val="000209F6"/>
    <w:rsid w:val="00025FF9"/>
    <w:rsid w:val="000447D7"/>
    <w:rsid w:val="00072DC2"/>
    <w:rsid w:val="00084F1D"/>
    <w:rsid w:val="0009511C"/>
    <w:rsid w:val="000F775C"/>
    <w:rsid w:val="001319A4"/>
    <w:rsid w:val="001537B1"/>
    <w:rsid w:val="001A358F"/>
    <w:rsid w:val="001C5F70"/>
    <w:rsid w:val="00224AC4"/>
    <w:rsid w:val="00227BF9"/>
    <w:rsid w:val="002330EC"/>
    <w:rsid w:val="00234E46"/>
    <w:rsid w:val="0024635A"/>
    <w:rsid w:val="002514DA"/>
    <w:rsid w:val="002629E2"/>
    <w:rsid w:val="00264E25"/>
    <w:rsid w:val="00266DF5"/>
    <w:rsid w:val="0028289D"/>
    <w:rsid w:val="0029163B"/>
    <w:rsid w:val="002934D1"/>
    <w:rsid w:val="002965BC"/>
    <w:rsid w:val="002B1E43"/>
    <w:rsid w:val="002C7584"/>
    <w:rsid w:val="002D0B9D"/>
    <w:rsid w:val="002D1E72"/>
    <w:rsid w:val="002E0F8D"/>
    <w:rsid w:val="002F2C86"/>
    <w:rsid w:val="00335E49"/>
    <w:rsid w:val="00341937"/>
    <w:rsid w:val="00353D1E"/>
    <w:rsid w:val="003A6C7A"/>
    <w:rsid w:val="003C1479"/>
    <w:rsid w:val="003D5C36"/>
    <w:rsid w:val="00400801"/>
    <w:rsid w:val="0040255A"/>
    <w:rsid w:val="00403B5B"/>
    <w:rsid w:val="0040498C"/>
    <w:rsid w:val="0040609C"/>
    <w:rsid w:val="00424D57"/>
    <w:rsid w:val="00430EF1"/>
    <w:rsid w:val="00444070"/>
    <w:rsid w:val="00457817"/>
    <w:rsid w:val="0047623B"/>
    <w:rsid w:val="0048012F"/>
    <w:rsid w:val="004A1BED"/>
    <w:rsid w:val="004B361C"/>
    <w:rsid w:val="004B5117"/>
    <w:rsid w:val="004D0D15"/>
    <w:rsid w:val="004E7335"/>
    <w:rsid w:val="004F2583"/>
    <w:rsid w:val="004F5225"/>
    <w:rsid w:val="00544420"/>
    <w:rsid w:val="00556EC9"/>
    <w:rsid w:val="00567C83"/>
    <w:rsid w:val="005B228C"/>
    <w:rsid w:val="005C1B7D"/>
    <w:rsid w:val="005C373E"/>
    <w:rsid w:val="005C39C3"/>
    <w:rsid w:val="005C51F0"/>
    <w:rsid w:val="00626DE1"/>
    <w:rsid w:val="0063171A"/>
    <w:rsid w:val="00637812"/>
    <w:rsid w:val="006668EA"/>
    <w:rsid w:val="006B1DB2"/>
    <w:rsid w:val="006B5891"/>
    <w:rsid w:val="006D0CC2"/>
    <w:rsid w:val="00700C27"/>
    <w:rsid w:val="00706EFF"/>
    <w:rsid w:val="00720CBD"/>
    <w:rsid w:val="00736273"/>
    <w:rsid w:val="007403DD"/>
    <w:rsid w:val="00742433"/>
    <w:rsid w:val="00747CB4"/>
    <w:rsid w:val="007806A6"/>
    <w:rsid w:val="00780A3E"/>
    <w:rsid w:val="007875F3"/>
    <w:rsid w:val="007910F6"/>
    <w:rsid w:val="007A1808"/>
    <w:rsid w:val="007B282C"/>
    <w:rsid w:val="007B56A7"/>
    <w:rsid w:val="007D6EBB"/>
    <w:rsid w:val="007F04E5"/>
    <w:rsid w:val="007F1D25"/>
    <w:rsid w:val="007F6FC7"/>
    <w:rsid w:val="00826D33"/>
    <w:rsid w:val="0083607F"/>
    <w:rsid w:val="00847B4E"/>
    <w:rsid w:val="00854DC9"/>
    <w:rsid w:val="00855F7D"/>
    <w:rsid w:val="00881710"/>
    <w:rsid w:val="00901C93"/>
    <w:rsid w:val="009061CD"/>
    <w:rsid w:val="009323A2"/>
    <w:rsid w:val="00947C07"/>
    <w:rsid w:val="009552F3"/>
    <w:rsid w:val="00963407"/>
    <w:rsid w:val="0096388B"/>
    <w:rsid w:val="009658C3"/>
    <w:rsid w:val="00966E68"/>
    <w:rsid w:val="00985A34"/>
    <w:rsid w:val="009D5079"/>
    <w:rsid w:val="009E04D9"/>
    <w:rsid w:val="009E723C"/>
    <w:rsid w:val="009F6C4F"/>
    <w:rsid w:val="00A4165C"/>
    <w:rsid w:val="00A67638"/>
    <w:rsid w:val="00A722E5"/>
    <w:rsid w:val="00A758CB"/>
    <w:rsid w:val="00A76F68"/>
    <w:rsid w:val="00A952BD"/>
    <w:rsid w:val="00AD27B6"/>
    <w:rsid w:val="00AE6877"/>
    <w:rsid w:val="00AF145A"/>
    <w:rsid w:val="00B06999"/>
    <w:rsid w:val="00B369AD"/>
    <w:rsid w:val="00B5305A"/>
    <w:rsid w:val="00B85CE5"/>
    <w:rsid w:val="00B91EDB"/>
    <w:rsid w:val="00BC6722"/>
    <w:rsid w:val="00BD4EA0"/>
    <w:rsid w:val="00BD6C3A"/>
    <w:rsid w:val="00BD76AD"/>
    <w:rsid w:val="00BE4B06"/>
    <w:rsid w:val="00BE628A"/>
    <w:rsid w:val="00BF1ADF"/>
    <w:rsid w:val="00C07D30"/>
    <w:rsid w:val="00C149CE"/>
    <w:rsid w:val="00C31531"/>
    <w:rsid w:val="00C3352E"/>
    <w:rsid w:val="00C500AB"/>
    <w:rsid w:val="00C845AE"/>
    <w:rsid w:val="00C85B7C"/>
    <w:rsid w:val="00C902FB"/>
    <w:rsid w:val="00C94BB4"/>
    <w:rsid w:val="00CD002D"/>
    <w:rsid w:val="00CF5CF1"/>
    <w:rsid w:val="00D053CB"/>
    <w:rsid w:val="00D07F31"/>
    <w:rsid w:val="00D50890"/>
    <w:rsid w:val="00D54508"/>
    <w:rsid w:val="00D67064"/>
    <w:rsid w:val="00D83990"/>
    <w:rsid w:val="00DA18D7"/>
    <w:rsid w:val="00DA20C1"/>
    <w:rsid w:val="00DC12C1"/>
    <w:rsid w:val="00DC4151"/>
    <w:rsid w:val="00DD154D"/>
    <w:rsid w:val="00DE52CF"/>
    <w:rsid w:val="00DF6CC0"/>
    <w:rsid w:val="00E01A6F"/>
    <w:rsid w:val="00E128F8"/>
    <w:rsid w:val="00E20966"/>
    <w:rsid w:val="00E25A8E"/>
    <w:rsid w:val="00E26892"/>
    <w:rsid w:val="00E26BAA"/>
    <w:rsid w:val="00E47592"/>
    <w:rsid w:val="00EA3393"/>
    <w:rsid w:val="00EA69D7"/>
    <w:rsid w:val="00EB6347"/>
    <w:rsid w:val="00ED22CC"/>
    <w:rsid w:val="00ED2FDA"/>
    <w:rsid w:val="00EE4E6A"/>
    <w:rsid w:val="00EF39B6"/>
    <w:rsid w:val="00F41104"/>
    <w:rsid w:val="00F52AB5"/>
    <w:rsid w:val="00F548A5"/>
    <w:rsid w:val="00F62C6E"/>
    <w:rsid w:val="00F82501"/>
    <w:rsid w:val="00FA7C70"/>
    <w:rsid w:val="00FC26F2"/>
    <w:rsid w:val="00FD2DB5"/>
    <w:rsid w:val="00FF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47CB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47CB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47CB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47CB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47CB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9575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47CB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47CB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47CB4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747CB4"/>
    <w:rPr>
      <w:color w:val="0000FF"/>
      <w:u w:val="none"/>
    </w:rPr>
  </w:style>
  <w:style w:type="paragraph" w:customStyle="1" w:styleId="Table">
    <w:name w:val="Table!Таблица"/>
    <w:uiPriority w:val="99"/>
    <w:rsid w:val="00747CB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47CB4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BD4EA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0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0EF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369AD"/>
    <w:pPr>
      <w:spacing w:before="240"/>
      <w:ind w:firstLine="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57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B36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47CB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47CB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47CB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47CB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47C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1481</Words>
  <Characters>8443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2014-10-24T08:56:00Z</cp:lastPrinted>
  <dcterms:created xsi:type="dcterms:W3CDTF">2014-11-19T09:15:00Z</dcterms:created>
  <dcterms:modified xsi:type="dcterms:W3CDTF">2014-11-20T00:52:00Z</dcterms:modified>
</cp:coreProperties>
</file>