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B0" w:rsidRPr="006E655B" w:rsidRDefault="00512EB0" w:rsidP="006E655B">
      <w:pPr>
        <w:jc w:val="right"/>
        <w:rPr>
          <w:b/>
          <w:bCs/>
          <w:kern w:val="28"/>
          <w:sz w:val="32"/>
          <w:szCs w:val="32"/>
        </w:rPr>
      </w:pPr>
      <w:r w:rsidRPr="006E655B">
        <w:rPr>
          <w:b/>
          <w:bCs/>
          <w:kern w:val="28"/>
          <w:sz w:val="32"/>
          <w:szCs w:val="32"/>
        </w:rPr>
        <w:t>Приложение №1</w:t>
      </w:r>
    </w:p>
    <w:p w:rsidR="00512EB0" w:rsidRPr="006E655B" w:rsidRDefault="00512EB0" w:rsidP="006E655B">
      <w:pPr>
        <w:jc w:val="right"/>
        <w:rPr>
          <w:b/>
          <w:bCs/>
          <w:kern w:val="28"/>
          <w:sz w:val="32"/>
          <w:szCs w:val="32"/>
        </w:rPr>
      </w:pPr>
      <w:r w:rsidRPr="006E655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12EB0" w:rsidRPr="006E655B" w:rsidRDefault="00512EB0" w:rsidP="006E655B">
      <w:pPr>
        <w:jc w:val="right"/>
        <w:rPr>
          <w:b/>
          <w:bCs/>
          <w:kern w:val="28"/>
          <w:sz w:val="32"/>
          <w:szCs w:val="32"/>
        </w:rPr>
      </w:pPr>
      <w:r w:rsidRPr="006E655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12EB0" w:rsidRPr="006E655B" w:rsidRDefault="00512EB0" w:rsidP="006E655B">
      <w:pPr>
        <w:jc w:val="right"/>
        <w:rPr>
          <w:b/>
          <w:bCs/>
          <w:kern w:val="28"/>
          <w:sz w:val="32"/>
          <w:szCs w:val="32"/>
        </w:rPr>
      </w:pPr>
      <w:r w:rsidRPr="006E655B">
        <w:rPr>
          <w:b/>
          <w:bCs/>
          <w:kern w:val="28"/>
          <w:sz w:val="32"/>
          <w:szCs w:val="32"/>
        </w:rPr>
        <w:t>от 30.12.2015 г. №1343</w:t>
      </w:r>
    </w:p>
    <w:p w:rsidR="00512EB0" w:rsidRPr="004B52C9" w:rsidRDefault="00512EB0" w:rsidP="004B52C9"/>
    <w:p w:rsidR="00512EB0" w:rsidRPr="006E655B" w:rsidRDefault="00512EB0" w:rsidP="006E655B">
      <w:pPr>
        <w:jc w:val="center"/>
        <w:rPr>
          <w:b/>
          <w:bCs/>
          <w:sz w:val="30"/>
          <w:szCs w:val="30"/>
        </w:rPr>
      </w:pPr>
      <w:r w:rsidRPr="006E655B">
        <w:rPr>
          <w:b/>
          <w:bCs/>
          <w:sz w:val="30"/>
          <w:szCs w:val="30"/>
        </w:rPr>
        <w:t>« 4. Ресурсное обеспечение реализации муниципальной программы</w:t>
      </w:r>
    </w:p>
    <w:p w:rsidR="00512EB0" w:rsidRPr="004B52C9" w:rsidRDefault="00512EB0" w:rsidP="004B52C9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2604"/>
        <w:gridCol w:w="2361"/>
        <w:gridCol w:w="1070"/>
        <w:gridCol w:w="1071"/>
        <w:gridCol w:w="909"/>
        <w:gridCol w:w="909"/>
      </w:tblGrid>
      <w:tr w:rsidR="00512EB0" w:rsidRPr="004B52C9">
        <w:trPr>
          <w:trHeight w:val="1018"/>
        </w:trPr>
        <w:tc>
          <w:tcPr>
            <w:tcW w:w="959" w:type="dxa"/>
            <w:vMerge w:val="restart"/>
          </w:tcPr>
          <w:p w:rsidR="00512EB0" w:rsidRPr="004B52C9" w:rsidRDefault="00512EB0" w:rsidP="006E655B">
            <w:pPr>
              <w:pStyle w:val="Table0"/>
            </w:pPr>
            <w:r w:rsidRPr="004B52C9"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0"/>
            </w:pPr>
            <w:r w:rsidRPr="004B52C9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512EB0" w:rsidRPr="004B52C9" w:rsidRDefault="00512EB0" w:rsidP="006E655B">
            <w:pPr>
              <w:pStyle w:val="Table0"/>
            </w:pPr>
            <w:r w:rsidRPr="004B52C9">
              <w:t>Источник финансирования</w:t>
            </w:r>
          </w:p>
        </w:tc>
        <w:tc>
          <w:tcPr>
            <w:tcW w:w="6236" w:type="dxa"/>
            <w:gridSpan w:val="4"/>
            <w:vAlign w:val="center"/>
          </w:tcPr>
          <w:p w:rsidR="00512EB0" w:rsidRPr="004B52C9" w:rsidRDefault="00512EB0" w:rsidP="006E655B">
            <w:pPr>
              <w:pStyle w:val="Table0"/>
            </w:pPr>
            <w:r w:rsidRPr="004B52C9">
              <w:t>Объем финансовых ресурсов, тыс. рублей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0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0"/>
            </w:pPr>
          </w:p>
        </w:tc>
        <w:tc>
          <w:tcPr>
            <w:tcW w:w="396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2015 год</w:t>
            </w:r>
          </w:p>
        </w:tc>
        <w:tc>
          <w:tcPr>
            <w:tcW w:w="1701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2016 год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2017 год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2018 год</w:t>
            </w:r>
          </w:p>
        </w:tc>
      </w:tr>
      <w:tr w:rsidR="00512EB0" w:rsidRPr="004B52C9">
        <w:trPr>
          <w:tblHeader/>
        </w:trPr>
        <w:tc>
          <w:tcPr>
            <w:tcW w:w="959" w:type="dxa"/>
          </w:tcPr>
          <w:p w:rsidR="00512EB0" w:rsidRPr="004B52C9" w:rsidRDefault="00512EB0" w:rsidP="006E655B">
            <w:pPr>
              <w:pStyle w:val="Table"/>
            </w:pPr>
            <w:r w:rsidRPr="004B52C9">
              <w:t>1</w:t>
            </w:r>
          </w:p>
        </w:tc>
        <w:tc>
          <w:tcPr>
            <w:tcW w:w="4395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</w:t>
            </w:r>
          </w:p>
        </w:tc>
        <w:tc>
          <w:tcPr>
            <w:tcW w:w="1702" w:type="dxa"/>
          </w:tcPr>
          <w:p w:rsidR="00512EB0" w:rsidRPr="004B52C9" w:rsidRDefault="00512EB0" w:rsidP="006E655B">
            <w:pPr>
              <w:pStyle w:val="Table"/>
            </w:pPr>
            <w:r w:rsidRPr="004B52C9">
              <w:t>5</w:t>
            </w:r>
          </w:p>
        </w:tc>
        <w:tc>
          <w:tcPr>
            <w:tcW w:w="1418" w:type="dxa"/>
          </w:tcPr>
          <w:p w:rsidR="00512EB0" w:rsidRPr="004B52C9" w:rsidRDefault="00512EB0" w:rsidP="006E655B">
            <w:pPr>
              <w:pStyle w:val="Table"/>
            </w:pPr>
            <w:r w:rsidRPr="004B52C9">
              <w:t>6</w:t>
            </w:r>
          </w:p>
        </w:tc>
        <w:tc>
          <w:tcPr>
            <w:tcW w:w="1417" w:type="dxa"/>
          </w:tcPr>
          <w:p w:rsidR="00512EB0" w:rsidRPr="004B52C9" w:rsidRDefault="00512EB0" w:rsidP="006E655B">
            <w:pPr>
              <w:pStyle w:val="Table"/>
            </w:pPr>
            <w:r w:rsidRPr="004B52C9">
              <w:t>7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«Жилищно-коммунальный комплекс, энергосбережение и повышение энергетической эффективности на территории Крапивинского района» на 2015-2018 годы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23 416,6163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22 003,9644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16 176,20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16 176,20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22 942,5063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20 353,9644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14 526,20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14 526,20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461,9000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1 650,0000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1 650,00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1 650,00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Подпрограмма: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 xml:space="preserve">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13 271,1868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10 287,7644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4 460,00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4 460,00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13 271,1868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9 087,7644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3 260,00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3 260,00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</w:tr>
      <w:tr w:rsidR="00512EB0" w:rsidRPr="004B52C9">
        <w:trPr>
          <w:trHeight w:val="654"/>
        </w:trPr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1 200,0000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1 200,00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1 200,00</w:t>
            </w:r>
          </w:p>
        </w:tc>
      </w:tr>
      <w:tr w:rsidR="00512EB0" w:rsidRPr="004B52C9">
        <w:trPr>
          <w:trHeight w:val="503"/>
        </w:trPr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1.1.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Капитальный ремонт котельных и сетей теплоснабжения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1 715,1171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8 029,93029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3 460,00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3 460,00</w:t>
            </w:r>
          </w:p>
        </w:tc>
      </w:tr>
      <w:tr w:rsidR="00512EB0" w:rsidRPr="004B52C9">
        <w:trPr>
          <w:trHeight w:val="378"/>
        </w:trPr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1 715,1171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6 829,93029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2 260,00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2 260,00</w:t>
            </w:r>
          </w:p>
        </w:tc>
      </w:tr>
      <w:tr w:rsidR="00512EB0" w:rsidRPr="004B52C9">
        <w:trPr>
          <w:trHeight w:val="654"/>
        </w:trPr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</w:tr>
      <w:tr w:rsidR="00512EB0" w:rsidRPr="004B52C9">
        <w:trPr>
          <w:trHeight w:val="654"/>
        </w:trPr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1 200,0000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1 200,00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1 200,00</w:t>
            </w:r>
          </w:p>
        </w:tc>
      </w:tr>
      <w:tr w:rsidR="00512EB0" w:rsidRPr="004B52C9">
        <w:trPr>
          <w:trHeight w:val="654"/>
        </w:trPr>
        <w:tc>
          <w:tcPr>
            <w:tcW w:w="959" w:type="dxa"/>
            <w:vMerge w:val="restart"/>
          </w:tcPr>
          <w:p w:rsidR="00512EB0" w:rsidRPr="004B52C9" w:rsidRDefault="00512EB0" w:rsidP="006E655B">
            <w:pPr>
              <w:pStyle w:val="Table"/>
            </w:pPr>
            <w:r w:rsidRPr="004B52C9">
              <w:t>1.1.1.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Капитальный ремонт кровли котельной с. Барачаты (кредиторская задолженность с 2014г.)</w:t>
            </w: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144,6879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654"/>
        </w:trPr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144,6879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506"/>
        </w:trPr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1.1.2.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Замена скребкового конвейера котельной пгт. Зеленогорский (кредиторская задолженность)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1 530,0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267"/>
        </w:trPr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1 530,0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420"/>
        </w:trPr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1.1.3.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Капитальный ремонт тепловой сети пгт. Зеленогорский (кредиторская задолженность)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506,0802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691,46480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208"/>
        </w:trPr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506,0802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691,46480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297"/>
        </w:trPr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1.1.4.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Устройство надземной тепловой сети п. Зеленовский (кредиторская задолженность)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1 557,670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290"/>
        </w:trPr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1 557,670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349"/>
        </w:trPr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1.1.5.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Техническое обследование зданий котельных, тепловых сетей, дымовых труб (кредиторская задолженность)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836,02201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150,79549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553"/>
        </w:trPr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836,02201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150,79549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553"/>
        </w:trPr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1.1.6.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Разработка проектно-сметной документации кап. Ремонт здания котельной п. Зеленовский (кредиторская задолженность)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553"/>
        </w:trPr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553"/>
        </w:trPr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1.1.7.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Проверка достоверности сметной стоимости по объекту: «Кап. ремонт здания котельной п. Зеленовский»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28,3270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553"/>
        </w:trPr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28,3270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350"/>
        </w:trPr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1.1.8.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Разработка проектно-сметной документации по объекту: котельная сан. Борисовский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426"/>
        </w:trPr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421"/>
        </w:trPr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1.1.9.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Капитальный ремонт здания котельной сан. Борисовский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2 500,0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421"/>
        </w:trPr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2 500,0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421"/>
        </w:trPr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1.1.10.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Капитальный ремонт изоляции тепловых сетей пгт. Крапивинский, пгт. Зеленогорский, с. Борисово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1 200,0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3 460,0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3 460,0</w:t>
            </w:r>
          </w:p>
        </w:tc>
      </w:tr>
      <w:tr w:rsidR="00512EB0" w:rsidRPr="004B52C9">
        <w:trPr>
          <w:trHeight w:val="421"/>
        </w:trPr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2 260,0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2 260,0</w:t>
            </w:r>
          </w:p>
        </w:tc>
      </w:tr>
      <w:tr w:rsidR="00512EB0" w:rsidRPr="004B52C9">
        <w:trPr>
          <w:trHeight w:val="421"/>
        </w:trPr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</w:tr>
      <w:tr w:rsidR="00512EB0" w:rsidRPr="004B52C9">
        <w:trPr>
          <w:trHeight w:val="421"/>
        </w:trPr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1 200,0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1 200,0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1 200,0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1.2.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Капитальный ремонт объектов систем водоснабжения и водоотведения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11 556,0697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2 257,83415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1 000,0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1 000,0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11 556,0697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2 257,83415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1 000,0</w:t>
            </w:r>
          </w:p>
        </w:tc>
      </w:tr>
      <w:tr w:rsidR="00512EB0" w:rsidRPr="004B52C9">
        <w:tc>
          <w:tcPr>
            <w:tcW w:w="959" w:type="dxa"/>
            <w:vMerge w:val="restart"/>
          </w:tcPr>
          <w:p w:rsidR="00512EB0" w:rsidRPr="004B52C9" w:rsidRDefault="00512EB0" w:rsidP="006E655B">
            <w:pPr>
              <w:pStyle w:val="Table"/>
            </w:pPr>
            <w:r w:rsidRPr="004B52C9">
              <w:t>1.2.1.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Устройство водопроводной сети пгт. Зеленогорский, ул. Лесная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219,492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219,492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1.2.2.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Ремонт водопроводных сетей пгт. Крапивинский, ул. Тайдонская, ул. Мостовая, ул. Химиков, ул. Береговая, ул. Мостовая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757,01385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508,55015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757,01385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508,55015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1.2.3.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Ремонт водопроводных сетей ул. Заречная, установка пожарных гидрантов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47,383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47,383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</w:tcPr>
          <w:p w:rsidR="00512EB0" w:rsidRPr="004B52C9" w:rsidRDefault="00512EB0" w:rsidP="006E655B">
            <w:pPr>
              <w:pStyle w:val="Table"/>
            </w:pPr>
            <w:r w:rsidRPr="004B52C9">
              <w:t>1.2.4.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Ремонт водоразборной колонки пгт. Крапивинский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32,182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32,182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1.2.5.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Ремонт водопроводных сетей с. Банново, п. Михайловский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270,183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270,183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1.2.6.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Ремонт водопроводных сетей с. Каменка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71,521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71,521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</w:tcPr>
          <w:p w:rsidR="00512EB0" w:rsidRPr="004B52C9" w:rsidRDefault="00512EB0" w:rsidP="006E655B">
            <w:pPr>
              <w:pStyle w:val="Table"/>
            </w:pPr>
            <w:r w:rsidRPr="004B52C9">
              <w:t>1.2.7.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Ремонт водопроводных сетей п. Зеленовский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1 289,284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1 289,284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</w:tcPr>
          <w:p w:rsidR="00512EB0" w:rsidRPr="004B52C9" w:rsidRDefault="00512EB0" w:rsidP="006E655B">
            <w:pPr>
              <w:pStyle w:val="Table"/>
            </w:pPr>
            <w:r w:rsidRPr="004B52C9">
              <w:t>1.2.8.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Ремонт водопроводных сетей п. Перехляй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141,421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141,421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</w:tcPr>
          <w:p w:rsidR="00512EB0" w:rsidRPr="004B52C9" w:rsidRDefault="00512EB0" w:rsidP="006E655B">
            <w:pPr>
              <w:pStyle w:val="Table"/>
            </w:pPr>
            <w:r w:rsidRPr="004B52C9">
              <w:t>1.2.9.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Ремонт водопроводных сетей п. Березовка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246,881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246,881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</w:tcPr>
          <w:p w:rsidR="00512EB0" w:rsidRPr="004B52C9" w:rsidRDefault="00512EB0" w:rsidP="006E655B">
            <w:pPr>
              <w:pStyle w:val="Table"/>
            </w:pPr>
            <w:r w:rsidRPr="004B52C9">
              <w:t>1.2.10.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Ремонт водопроводных сетей д. Шевели, ул. Салтымаковская 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313,385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313,385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</w:tcPr>
          <w:p w:rsidR="00512EB0" w:rsidRPr="004B52C9" w:rsidRDefault="00512EB0" w:rsidP="006E655B">
            <w:pPr>
              <w:pStyle w:val="Table"/>
            </w:pPr>
            <w:r w:rsidRPr="004B52C9">
              <w:t>1.2.11.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Ремонт водопроводных сетей с. Тараданово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332,859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332,859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440"/>
        </w:trPr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1.2.12.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Приобретение полиэтиленовых труб для проведения работ по капитальному ремонту водопроводных сетей на территории Крапивинского муниципального района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1 244,13644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1 244,13644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1.2.13.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Разработка проектно-сметной документации на строительство водопроводной сети пгт. Зеленогорский-пгт. Крапивинский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6 034,96640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6 034,96640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1.2.14.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Экспертиза проекта «Строительство водопроводной сети пгт. Зеленогорский – пгт. Крапивинский»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1 844,646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1 844,646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1.2.15.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Разработка проектно-сметной документации по объектам: реконструкция водопроводных сетей п. Михайловский, с. Барачаты, с. Борисово, с. Каменка. Реконструкция водопроводных сетей.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460,0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1 000,0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1 000,0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460,0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1 000,0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1 000,0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Подпрограмма: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 xml:space="preserve"> «Энергосбережение и повышение энергоэффективности»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490,39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450,0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450,0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450,0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28,49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461,9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450,0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450,0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450,0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2.1.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28,49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28,49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2.1.1.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 Проведение энергетических обследований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28,49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28,49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2.2.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300,0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</w:tr>
      <w:tr w:rsidR="00512EB0" w:rsidRPr="004B52C9">
        <w:trPr>
          <w:trHeight w:val="2342"/>
        </w:trPr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300,0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300,0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2.2.1.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Установка на электродвигателя с переменной нагрузкой (системы вентиляции, насосные станции и т.д.) системы частотного регулирования в приводах электродвигателей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100,0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100,0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2.2.2.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Теплоизоляция централизованных сетей теплоснабжения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200,0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200,0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2.3.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Мероприятия по сокращению потерь воды при ее передаче;</w:t>
            </w:r>
          </w:p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161,9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161,9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2.3.1.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Замена ветхих сетей центрального водопровода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161,9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иные не запрещенные законодательством источники: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средства юридических и физических лиц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161,9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150,0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Подпрограмма: «Реализация вопросов топливно-энергетического комплекса»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9 639,46457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11 133,4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11 133,40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11 133,40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9 639,46457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11 133,4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11 133,40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11 133,40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3.1.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626,43588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761,70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761,70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761,70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626,43588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761,70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761,70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761,70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3.2.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Предоставление субсидий организациям, предоставляющим топливо населению Крапивинского района (расчеты за топливо)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3 913,21435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4 755,70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4 755,70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4 755,70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3 913,21435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4 755,70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4 755,70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4 755,70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3.3.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Предоставление субсидий организациям, предоставляющим коммунальные услуги населению Крапивинского района (расчеты за теплоснабжение, водоснабжение, водоотведение)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5 099,81434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5 616,00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5 616,00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5 616,00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5 099,81434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5 616,00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5 616,00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5 616,00</w:t>
            </w:r>
          </w:p>
        </w:tc>
      </w:tr>
      <w:tr w:rsidR="00512EB0" w:rsidRPr="004B52C9"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Подпрограмма: «Капитальный ремонт многоквартирных домов»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3,36489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132,80</w:t>
            </w:r>
          </w:p>
        </w:tc>
      </w:tr>
      <w:tr w:rsidR="00512EB0" w:rsidRPr="004B52C9">
        <w:tc>
          <w:tcPr>
            <w:tcW w:w="959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3,36489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132,80</w:t>
            </w:r>
          </w:p>
        </w:tc>
      </w:tr>
      <w:tr w:rsidR="00512EB0" w:rsidRPr="004B52C9">
        <w:trPr>
          <w:trHeight w:val="383"/>
        </w:trPr>
        <w:tc>
          <w:tcPr>
            <w:tcW w:w="959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4.1.</w:t>
            </w:r>
          </w:p>
        </w:tc>
        <w:tc>
          <w:tcPr>
            <w:tcW w:w="4395" w:type="dxa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Ремонт многоквартирных домов (минимальный размер взноса за муниципальные квартиры)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Всего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3,36489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132,80</w:t>
            </w:r>
          </w:p>
        </w:tc>
      </w:tr>
      <w:tr w:rsidR="00512EB0" w:rsidRPr="004B52C9">
        <w:tc>
          <w:tcPr>
            <w:tcW w:w="959" w:type="dxa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395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местный бюджет</w:t>
            </w:r>
          </w:p>
        </w:tc>
        <w:tc>
          <w:tcPr>
            <w:tcW w:w="1700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3,36489</w:t>
            </w:r>
          </w:p>
        </w:tc>
        <w:tc>
          <w:tcPr>
            <w:tcW w:w="1702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8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132,80</w:t>
            </w:r>
          </w:p>
        </w:tc>
        <w:tc>
          <w:tcPr>
            <w:tcW w:w="1417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132,80</w:t>
            </w:r>
          </w:p>
        </w:tc>
      </w:tr>
    </w:tbl>
    <w:p w:rsidR="00512EB0" w:rsidRPr="004B52C9" w:rsidRDefault="00512EB0" w:rsidP="004B52C9">
      <w:r w:rsidRPr="004B52C9">
        <w:t>».</w:t>
      </w:r>
    </w:p>
    <w:p w:rsidR="00512EB0" w:rsidRPr="004B52C9" w:rsidRDefault="00512EB0" w:rsidP="004B52C9"/>
    <w:p w:rsidR="00512EB0" w:rsidRPr="006E655B" w:rsidRDefault="00512EB0" w:rsidP="006E655B">
      <w:pPr>
        <w:jc w:val="right"/>
        <w:rPr>
          <w:b/>
          <w:bCs/>
          <w:kern w:val="28"/>
          <w:sz w:val="32"/>
          <w:szCs w:val="32"/>
        </w:rPr>
      </w:pPr>
      <w:r w:rsidRPr="006E655B">
        <w:rPr>
          <w:b/>
          <w:bCs/>
          <w:kern w:val="28"/>
          <w:sz w:val="32"/>
          <w:szCs w:val="32"/>
        </w:rPr>
        <w:t>Приложение №2</w:t>
      </w:r>
    </w:p>
    <w:p w:rsidR="00512EB0" w:rsidRPr="006E655B" w:rsidRDefault="00512EB0" w:rsidP="006E655B">
      <w:pPr>
        <w:jc w:val="right"/>
        <w:rPr>
          <w:b/>
          <w:bCs/>
          <w:kern w:val="28"/>
          <w:sz w:val="32"/>
          <w:szCs w:val="32"/>
        </w:rPr>
      </w:pPr>
      <w:r w:rsidRPr="006E655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12EB0" w:rsidRPr="006E655B" w:rsidRDefault="00512EB0" w:rsidP="006E655B">
      <w:pPr>
        <w:jc w:val="right"/>
        <w:rPr>
          <w:b/>
          <w:bCs/>
          <w:kern w:val="28"/>
          <w:sz w:val="32"/>
          <w:szCs w:val="32"/>
        </w:rPr>
      </w:pPr>
      <w:r w:rsidRPr="006E655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12EB0" w:rsidRPr="006E655B" w:rsidRDefault="00512EB0" w:rsidP="006E655B">
      <w:pPr>
        <w:jc w:val="right"/>
        <w:rPr>
          <w:b/>
          <w:bCs/>
          <w:kern w:val="28"/>
          <w:sz w:val="32"/>
          <w:szCs w:val="32"/>
        </w:rPr>
      </w:pPr>
      <w:r w:rsidRPr="006E655B">
        <w:rPr>
          <w:b/>
          <w:bCs/>
          <w:kern w:val="28"/>
          <w:sz w:val="32"/>
          <w:szCs w:val="32"/>
        </w:rPr>
        <w:t>от 30.12.2015 г. N1343</w:t>
      </w:r>
    </w:p>
    <w:p w:rsidR="00512EB0" w:rsidRPr="004B52C9" w:rsidRDefault="00512EB0" w:rsidP="004B52C9"/>
    <w:p w:rsidR="00512EB0" w:rsidRPr="006E655B" w:rsidRDefault="00512EB0" w:rsidP="006E655B">
      <w:pPr>
        <w:jc w:val="center"/>
        <w:rPr>
          <w:b/>
          <w:bCs/>
          <w:sz w:val="30"/>
          <w:szCs w:val="30"/>
        </w:rPr>
      </w:pPr>
      <w:r w:rsidRPr="006E655B">
        <w:rPr>
          <w:b/>
          <w:bCs/>
          <w:sz w:val="30"/>
          <w:szCs w:val="30"/>
        </w:rPr>
        <w:t>« 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512EB0" w:rsidRPr="004B52C9" w:rsidRDefault="00512EB0" w:rsidP="004B52C9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20"/>
        <w:gridCol w:w="2646"/>
        <w:gridCol w:w="21"/>
        <w:gridCol w:w="2361"/>
        <w:gridCol w:w="1042"/>
        <w:gridCol w:w="8"/>
        <w:gridCol w:w="743"/>
        <w:gridCol w:w="743"/>
        <w:gridCol w:w="7"/>
        <w:gridCol w:w="736"/>
        <w:gridCol w:w="12"/>
        <w:gridCol w:w="747"/>
      </w:tblGrid>
      <w:tr w:rsidR="00512EB0" w:rsidRPr="004B52C9">
        <w:tc>
          <w:tcPr>
            <w:tcW w:w="675" w:type="dxa"/>
            <w:vMerge w:val="restart"/>
          </w:tcPr>
          <w:p w:rsidR="00512EB0" w:rsidRPr="004B52C9" w:rsidRDefault="00512EB0" w:rsidP="006E655B">
            <w:pPr>
              <w:pStyle w:val="Table0"/>
            </w:pPr>
            <w:r w:rsidRPr="004B52C9">
              <w:t>№ п/п</w:t>
            </w:r>
          </w:p>
        </w:tc>
        <w:tc>
          <w:tcPr>
            <w:tcW w:w="4503" w:type="dxa"/>
            <w:gridSpan w:val="2"/>
            <w:vMerge w:val="restart"/>
            <w:vAlign w:val="center"/>
          </w:tcPr>
          <w:p w:rsidR="00512EB0" w:rsidRPr="004B52C9" w:rsidRDefault="00512EB0" w:rsidP="006E655B">
            <w:pPr>
              <w:pStyle w:val="Table0"/>
            </w:pPr>
            <w:r w:rsidRPr="004B52C9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02" w:type="dxa"/>
            <w:gridSpan w:val="2"/>
            <w:vMerge w:val="restart"/>
            <w:vAlign w:val="center"/>
          </w:tcPr>
          <w:p w:rsidR="00512EB0" w:rsidRPr="004B52C9" w:rsidRDefault="00512EB0" w:rsidP="006E655B">
            <w:pPr>
              <w:pStyle w:val="Table0"/>
            </w:pPr>
            <w:r w:rsidRPr="004B52C9">
              <w:t>Наименование целевого показателя (индикатора)</w:t>
            </w:r>
          </w:p>
        </w:tc>
        <w:tc>
          <w:tcPr>
            <w:tcW w:w="1651" w:type="dxa"/>
            <w:vMerge w:val="restart"/>
            <w:vAlign w:val="center"/>
          </w:tcPr>
          <w:p w:rsidR="00512EB0" w:rsidRPr="004B52C9" w:rsidRDefault="00512EB0" w:rsidP="006E655B">
            <w:pPr>
              <w:pStyle w:val="Table0"/>
            </w:pPr>
            <w:r w:rsidRPr="004B52C9">
              <w:t>Единица измерения</w:t>
            </w:r>
          </w:p>
        </w:tc>
        <w:tc>
          <w:tcPr>
            <w:tcW w:w="4536" w:type="dxa"/>
            <w:gridSpan w:val="7"/>
            <w:vAlign w:val="center"/>
          </w:tcPr>
          <w:p w:rsidR="00512EB0" w:rsidRPr="004B52C9" w:rsidRDefault="00512EB0" w:rsidP="006E655B">
            <w:pPr>
              <w:pStyle w:val="Table0"/>
            </w:pPr>
            <w:r w:rsidRPr="004B52C9">
              <w:t>Плановое значение целевого показателя (индикатора)</w:t>
            </w:r>
          </w:p>
        </w:tc>
      </w:tr>
      <w:tr w:rsidR="00512EB0" w:rsidRPr="004B52C9">
        <w:tc>
          <w:tcPr>
            <w:tcW w:w="675" w:type="dxa"/>
            <w:vMerge/>
          </w:tcPr>
          <w:p w:rsidR="00512EB0" w:rsidRPr="004B52C9" w:rsidRDefault="00512EB0" w:rsidP="006E655B">
            <w:pPr>
              <w:pStyle w:val="Table0"/>
            </w:pPr>
          </w:p>
        </w:tc>
        <w:tc>
          <w:tcPr>
            <w:tcW w:w="4503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0"/>
            </w:pPr>
          </w:p>
        </w:tc>
        <w:tc>
          <w:tcPr>
            <w:tcW w:w="4002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651" w:type="dxa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134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2015 год</w:t>
            </w:r>
          </w:p>
        </w:tc>
        <w:tc>
          <w:tcPr>
            <w:tcW w:w="1134" w:type="dxa"/>
            <w:gridSpan w:val="2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2016 год </w:t>
            </w:r>
          </w:p>
        </w:tc>
        <w:tc>
          <w:tcPr>
            <w:tcW w:w="1134" w:type="dxa"/>
            <w:gridSpan w:val="2"/>
          </w:tcPr>
          <w:p w:rsidR="00512EB0" w:rsidRPr="004B52C9" w:rsidRDefault="00512EB0" w:rsidP="006E655B">
            <w:pPr>
              <w:pStyle w:val="Table"/>
            </w:pPr>
            <w:r w:rsidRPr="004B52C9">
              <w:t>2017 год</w:t>
            </w:r>
          </w:p>
        </w:tc>
        <w:tc>
          <w:tcPr>
            <w:tcW w:w="1134" w:type="dxa"/>
          </w:tcPr>
          <w:p w:rsidR="00512EB0" w:rsidRPr="004B52C9" w:rsidRDefault="00512EB0" w:rsidP="006E655B">
            <w:pPr>
              <w:pStyle w:val="Table"/>
            </w:pPr>
            <w:r w:rsidRPr="004B52C9">
              <w:t>2018 год</w:t>
            </w:r>
          </w:p>
        </w:tc>
      </w:tr>
      <w:tr w:rsidR="00512EB0" w:rsidRPr="004B52C9">
        <w:trPr>
          <w:tblHeader/>
        </w:trPr>
        <w:tc>
          <w:tcPr>
            <w:tcW w:w="706" w:type="dxa"/>
            <w:gridSpan w:val="2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1 </w:t>
            </w:r>
          </w:p>
        </w:tc>
        <w:tc>
          <w:tcPr>
            <w:tcW w:w="4505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</w:t>
            </w:r>
          </w:p>
        </w:tc>
        <w:tc>
          <w:tcPr>
            <w:tcW w:w="1126" w:type="dxa"/>
          </w:tcPr>
          <w:p w:rsidR="00512EB0" w:rsidRPr="004B52C9" w:rsidRDefault="00512EB0" w:rsidP="006E655B">
            <w:pPr>
              <w:pStyle w:val="Table"/>
            </w:pPr>
            <w:r w:rsidRPr="004B52C9">
              <w:t>6</w:t>
            </w:r>
          </w:p>
        </w:tc>
        <w:tc>
          <w:tcPr>
            <w:tcW w:w="1126" w:type="dxa"/>
            <w:gridSpan w:val="2"/>
          </w:tcPr>
          <w:p w:rsidR="00512EB0" w:rsidRPr="004B52C9" w:rsidRDefault="00512EB0" w:rsidP="006E655B">
            <w:pPr>
              <w:pStyle w:val="Table"/>
            </w:pPr>
            <w:r w:rsidRPr="004B52C9">
              <w:t>7</w:t>
            </w:r>
          </w:p>
        </w:tc>
        <w:tc>
          <w:tcPr>
            <w:tcW w:w="1143" w:type="dxa"/>
            <w:gridSpan w:val="2"/>
          </w:tcPr>
          <w:p w:rsidR="00512EB0" w:rsidRPr="004B52C9" w:rsidRDefault="00512EB0" w:rsidP="006E655B">
            <w:pPr>
              <w:pStyle w:val="Table"/>
            </w:pPr>
            <w:r w:rsidRPr="004B52C9">
              <w:t>8</w:t>
            </w:r>
          </w:p>
        </w:tc>
      </w:tr>
      <w:tr w:rsidR="00512EB0" w:rsidRPr="004B52C9">
        <w:trPr>
          <w:trHeight w:val="1976"/>
        </w:trPr>
        <w:tc>
          <w:tcPr>
            <w:tcW w:w="70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Муниципальная программа «Жилищно-коммунальный комплекс, энергосбережение и повышение энергетической эффективности на территории Крапивинского района» на 2015-2017 годы 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Оценка эффективности муниципальной программы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</w:t>
            </w:r>
          </w:p>
        </w:tc>
      </w:tr>
      <w:tr w:rsidR="00512EB0" w:rsidRPr="004B52C9">
        <w:trPr>
          <w:trHeight w:val="1063"/>
        </w:trPr>
        <w:tc>
          <w:tcPr>
            <w:tcW w:w="70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</w:t>
            </w:r>
          </w:p>
        </w:tc>
        <w:tc>
          <w:tcPr>
            <w:tcW w:w="4505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Подпрограмма: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 xml:space="preserve">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Уровень износа коммунальной инфраструктуры,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57,9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57,8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57,7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57 ,6</w:t>
            </w:r>
          </w:p>
        </w:tc>
      </w:tr>
      <w:tr w:rsidR="00512EB0" w:rsidRPr="004B52C9">
        <w:trPr>
          <w:trHeight w:val="911"/>
        </w:trPr>
        <w:tc>
          <w:tcPr>
            <w:tcW w:w="70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1.1.</w:t>
            </w:r>
          </w:p>
        </w:tc>
        <w:tc>
          <w:tcPr>
            <w:tcW w:w="4505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Капитальный ремонт котельных и сетей теплоснабжения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Объем потребления угля котельными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тыс. тонн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39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38,9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38,8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38,7</w:t>
            </w:r>
          </w:p>
        </w:tc>
      </w:tr>
      <w:tr w:rsidR="00512EB0" w:rsidRPr="004B52C9">
        <w:trPr>
          <w:trHeight w:val="887"/>
        </w:trPr>
        <w:tc>
          <w:tcPr>
            <w:tcW w:w="70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1.2.</w:t>
            </w:r>
          </w:p>
        </w:tc>
        <w:tc>
          <w:tcPr>
            <w:tcW w:w="4505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Капитальный ремонт объектов систем водоснабжения и водоотведения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вес жилищного фонда, обеспеченного водоотведением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85,9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86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86,1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86,2</w:t>
            </w:r>
          </w:p>
        </w:tc>
      </w:tr>
      <w:tr w:rsidR="00512EB0" w:rsidRPr="004B52C9">
        <w:trPr>
          <w:trHeight w:val="1976"/>
        </w:trPr>
        <w:tc>
          <w:tcPr>
            <w:tcW w:w="706" w:type="dxa"/>
            <w:gridSpan w:val="2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2.</w:t>
            </w:r>
          </w:p>
        </w:tc>
        <w:tc>
          <w:tcPr>
            <w:tcW w:w="4505" w:type="dxa"/>
            <w:gridSpan w:val="2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Подпрограмма: 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«Энергосбережение и повышение энергоэффективности»</w:t>
            </w: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100</w:t>
            </w:r>
          </w:p>
        </w:tc>
      </w:tr>
      <w:tr w:rsidR="00512EB0" w:rsidRPr="004B52C9">
        <w:trPr>
          <w:trHeight w:val="1965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2272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1623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кВт.ч/кв.м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0,4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0,39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0,39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0,39</w:t>
            </w:r>
          </w:p>
        </w:tc>
      </w:tr>
      <w:tr w:rsidR="00512EB0" w:rsidRPr="004B52C9">
        <w:trPr>
          <w:trHeight w:val="1409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Удельный расход природного газа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тыс. куб.м/чел.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2272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991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кВт.ч/кв.м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62,5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62,4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62,3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62,2</w:t>
            </w:r>
          </w:p>
        </w:tc>
      </w:tr>
      <w:tr w:rsidR="00512EB0" w:rsidRPr="004B52C9">
        <w:trPr>
          <w:trHeight w:val="1670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куб.м./чел.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1267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куб.м./чел.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973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суммарный расход энергетических ресурсов в многоквартирных домах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 кг у.т./кв.м.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21620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21615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21610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21600</w:t>
            </w:r>
          </w:p>
        </w:tc>
      </w:tr>
      <w:tr w:rsidR="00512EB0" w:rsidRPr="004B52C9">
        <w:trPr>
          <w:trHeight w:val="972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кг у.т./Гкал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685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расход топлива на выработку тепловой энергии на котельных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кг у.т./Гкал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0,055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0,055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0,055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0,055</w:t>
            </w:r>
          </w:p>
        </w:tc>
      </w:tr>
      <w:tr w:rsidR="00512EB0" w:rsidRPr="004B52C9">
        <w:trPr>
          <w:trHeight w:val="991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кВт,ч/Гкал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7,5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7,4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7,3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7,2</w:t>
            </w:r>
          </w:p>
        </w:tc>
      </w:tr>
      <w:tr w:rsidR="00512EB0" w:rsidRPr="004B52C9">
        <w:trPr>
          <w:trHeight w:val="1409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кВт.ч/куб.м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20,7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20,6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20,5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20,4</w:t>
            </w:r>
          </w:p>
        </w:tc>
      </w:tr>
      <w:tr w:rsidR="00512EB0" w:rsidRPr="004B52C9">
        <w:trPr>
          <w:trHeight w:val="973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кВт.ч/куб.м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2,34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2,34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2,34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2,34</w:t>
            </w:r>
          </w:p>
        </w:tc>
      </w:tr>
      <w:tr w:rsidR="00512EB0" w:rsidRPr="004B52C9">
        <w:trPr>
          <w:trHeight w:val="1682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кВт.ч/куб.м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0,0402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0,0401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0,04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0,039</w:t>
            </w:r>
          </w:p>
        </w:tc>
      </w:tr>
      <w:tr w:rsidR="00512EB0" w:rsidRPr="004B52C9">
        <w:trPr>
          <w:trHeight w:val="370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единиц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0 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1646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единиц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2272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единиц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2272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единиц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2272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единиц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2272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</w:tcPr>
          <w:p w:rsidR="00512EB0" w:rsidRPr="004B52C9" w:rsidRDefault="00512EB0" w:rsidP="006E655B">
            <w:pPr>
              <w:pStyle w:val="Table"/>
            </w:pPr>
            <w:r w:rsidRPr="004B52C9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единиц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</w:t>
            </w:r>
          </w:p>
        </w:tc>
      </w:tr>
      <w:tr w:rsidR="00512EB0" w:rsidRPr="004B52C9">
        <w:trPr>
          <w:trHeight w:val="2272"/>
        </w:trPr>
        <w:tc>
          <w:tcPr>
            <w:tcW w:w="70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2.1.</w:t>
            </w:r>
          </w:p>
        </w:tc>
        <w:tc>
          <w:tcPr>
            <w:tcW w:w="4505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Количество проведенных энергетических обследований, для дальнейшей реализации технических мероприятий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единиц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  <w:p w:rsidR="00512EB0" w:rsidRPr="004B52C9" w:rsidRDefault="00512EB0" w:rsidP="006E655B">
            <w:pPr>
              <w:pStyle w:val="Table"/>
            </w:pPr>
            <w:r w:rsidRPr="004B52C9">
              <w:t>-</w:t>
            </w:r>
          </w:p>
          <w:p w:rsidR="00512EB0" w:rsidRPr="004B52C9" w:rsidRDefault="00512EB0" w:rsidP="006E655B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-</w:t>
            </w:r>
          </w:p>
        </w:tc>
      </w:tr>
      <w:tr w:rsidR="00512EB0" w:rsidRPr="004B52C9">
        <w:trPr>
          <w:trHeight w:val="2251"/>
        </w:trPr>
        <w:tc>
          <w:tcPr>
            <w:tcW w:w="706" w:type="dxa"/>
            <w:gridSpan w:val="2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22.2</w:t>
            </w:r>
          </w:p>
        </w:tc>
        <w:tc>
          <w:tcPr>
            <w:tcW w:w="4505" w:type="dxa"/>
            <w:gridSpan w:val="2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района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76,1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76,2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76,3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76,4</w:t>
            </w:r>
          </w:p>
        </w:tc>
      </w:tr>
      <w:tr w:rsidR="00512EB0" w:rsidRPr="004B52C9">
        <w:trPr>
          <w:trHeight w:val="2272"/>
        </w:trPr>
        <w:tc>
          <w:tcPr>
            <w:tcW w:w="706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92,1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92,2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92,3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92,4</w:t>
            </w:r>
          </w:p>
        </w:tc>
      </w:tr>
      <w:tr w:rsidR="00512EB0" w:rsidRPr="004B52C9">
        <w:trPr>
          <w:trHeight w:val="1681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Гкал/кв.м.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0,4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0,39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0,38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0,38</w:t>
            </w:r>
          </w:p>
        </w:tc>
      </w:tr>
      <w:tr w:rsidR="00512EB0" w:rsidRPr="004B52C9">
        <w:trPr>
          <w:trHeight w:val="1550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Удельный расход горячей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куб.м/чел.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21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20,9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20,8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20,8</w:t>
            </w:r>
          </w:p>
        </w:tc>
      </w:tr>
      <w:tr w:rsidR="00512EB0" w:rsidRPr="004B52C9">
        <w:trPr>
          <w:trHeight w:val="1119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Удельный расход тепловой энергии в многоквартирных домах (в расчете на 1 кв. метр общей площади) 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Гкал/кв.м,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0,334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0,333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0,333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0,333</w:t>
            </w:r>
          </w:p>
        </w:tc>
      </w:tr>
      <w:tr w:rsidR="00512EB0" w:rsidRPr="004B52C9">
        <w:trPr>
          <w:trHeight w:val="1276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расход горячей воды в многоквартирных домах (в расчете на 1 жителя)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куб.м/чел.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38,997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38,996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38,996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38,996</w:t>
            </w:r>
          </w:p>
        </w:tc>
      </w:tr>
      <w:tr w:rsidR="00512EB0" w:rsidRPr="004B52C9">
        <w:trPr>
          <w:trHeight w:val="1111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10,7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10,7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10,7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10,7</w:t>
            </w:r>
          </w:p>
        </w:tc>
      </w:tr>
      <w:tr w:rsidR="00512EB0" w:rsidRPr="004B52C9">
        <w:trPr>
          <w:trHeight w:val="1834"/>
        </w:trPr>
        <w:tc>
          <w:tcPr>
            <w:tcW w:w="706" w:type="dxa"/>
            <w:gridSpan w:val="2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2.3.</w:t>
            </w:r>
          </w:p>
        </w:tc>
        <w:tc>
          <w:tcPr>
            <w:tcW w:w="4505" w:type="dxa"/>
            <w:gridSpan w:val="2"/>
            <w:vMerge w:val="restart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Мероприятия по сокращению потерь воды при ее передаче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95,1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95,2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95,3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95,3</w:t>
            </w:r>
          </w:p>
        </w:tc>
      </w:tr>
      <w:tr w:rsidR="00512EB0" w:rsidRPr="004B52C9">
        <w:trPr>
          <w:trHeight w:val="1547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куб.м/чел.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94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90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89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88</w:t>
            </w:r>
          </w:p>
        </w:tc>
      </w:tr>
      <w:tr w:rsidR="00512EB0" w:rsidRPr="004B52C9">
        <w:trPr>
          <w:trHeight w:val="1130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куб.м/чел. в год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49,9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49,8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49,7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49,7</w:t>
            </w:r>
          </w:p>
        </w:tc>
      </w:tr>
      <w:tr w:rsidR="00512EB0" w:rsidRPr="004B52C9">
        <w:trPr>
          <w:trHeight w:val="693"/>
        </w:trPr>
        <w:tc>
          <w:tcPr>
            <w:tcW w:w="706" w:type="dxa"/>
            <w:gridSpan w:val="2"/>
            <w:vMerge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4505" w:type="dxa"/>
            <w:gridSpan w:val="2"/>
            <w:vMerge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Доля потерь воды при ее передаче в общем объеме переданной воды 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6,1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6,1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6,1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6,1</w:t>
            </w:r>
          </w:p>
        </w:tc>
      </w:tr>
      <w:tr w:rsidR="00512EB0" w:rsidRPr="004B52C9">
        <w:trPr>
          <w:trHeight w:val="845"/>
        </w:trPr>
        <w:tc>
          <w:tcPr>
            <w:tcW w:w="70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3.</w:t>
            </w:r>
          </w:p>
        </w:tc>
        <w:tc>
          <w:tcPr>
            <w:tcW w:w="4505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Подпрограмма: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Реализация вопросов топливно-энергетического комплекса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143" w:type="dxa"/>
            <w:gridSpan w:val="2"/>
          </w:tcPr>
          <w:p w:rsidR="00512EB0" w:rsidRPr="004B52C9" w:rsidRDefault="00512EB0" w:rsidP="006E655B">
            <w:pPr>
              <w:pStyle w:val="Table"/>
            </w:pPr>
          </w:p>
        </w:tc>
      </w:tr>
      <w:tr w:rsidR="00512EB0" w:rsidRPr="004B52C9">
        <w:trPr>
          <w:trHeight w:val="1396"/>
        </w:trPr>
        <w:tc>
          <w:tcPr>
            <w:tcW w:w="70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3.1.</w:t>
            </w:r>
          </w:p>
        </w:tc>
        <w:tc>
          <w:tcPr>
            <w:tcW w:w="4505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Уровень оплаты населением услуг по газоснабжению от экономически обоснованного тарифа </w:t>
            </w:r>
          </w:p>
          <w:p w:rsidR="00512EB0" w:rsidRPr="004B52C9" w:rsidRDefault="00512EB0" w:rsidP="006E655B">
            <w:pPr>
              <w:pStyle w:val="Table"/>
            </w:pP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77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77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77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77</w:t>
            </w:r>
          </w:p>
        </w:tc>
      </w:tr>
      <w:tr w:rsidR="00512EB0" w:rsidRPr="004B52C9">
        <w:trPr>
          <w:trHeight w:val="1416"/>
        </w:trPr>
        <w:tc>
          <w:tcPr>
            <w:tcW w:w="70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3.2.</w:t>
            </w:r>
          </w:p>
        </w:tc>
        <w:tc>
          <w:tcPr>
            <w:tcW w:w="4505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Предоставление субсидий организациям, предоставляющим топливо</w:t>
            </w:r>
            <w:r>
              <w:t xml:space="preserve"> </w:t>
            </w:r>
            <w:r w:rsidRPr="004B52C9">
              <w:t>населению Крапивинского района (расчеты за топливо- уголь)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Уровень оплаты населением услуг за топливо от экономически обоснованного тарифа, процентов</w:t>
            </w:r>
          </w:p>
          <w:p w:rsidR="00512EB0" w:rsidRPr="004B52C9" w:rsidRDefault="00512EB0" w:rsidP="006E655B">
            <w:pPr>
              <w:pStyle w:val="Table"/>
            </w:pP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71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71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71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71</w:t>
            </w:r>
          </w:p>
        </w:tc>
      </w:tr>
      <w:tr w:rsidR="00512EB0" w:rsidRPr="004B52C9">
        <w:trPr>
          <w:trHeight w:val="229"/>
        </w:trPr>
        <w:tc>
          <w:tcPr>
            <w:tcW w:w="70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3.3.</w:t>
            </w:r>
          </w:p>
        </w:tc>
        <w:tc>
          <w:tcPr>
            <w:tcW w:w="4505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Предоставление субсидий организациям, предоставляющим коммунальные услуги населению Крапивинского района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Уровень оплаты населением коммунальные услуги от экономически обоснованного тарифа, процентов</w:t>
            </w:r>
          </w:p>
          <w:p w:rsidR="00512EB0" w:rsidRPr="004B52C9" w:rsidRDefault="00512EB0" w:rsidP="006E655B">
            <w:pPr>
              <w:pStyle w:val="Table"/>
            </w:pP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процентов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68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69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70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71</w:t>
            </w:r>
          </w:p>
        </w:tc>
      </w:tr>
      <w:tr w:rsidR="00512EB0" w:rsidRPr="004B52C9">
        <w:trPr>
          <w:trHeight w:val="849"/>
        </w:trPr>
        <w:tc>
          <w:tcPr>
            <w:tcW w:w="70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4.</w:t>
            </w:r>
          </w:p>
        </w:tc>
        <w:tc>
          <w:tcPr>
            <w:tcW w:w="4505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Подпрограмма: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>Капитальный ремонт многоквартирных домов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</w:p>
        </w:tc>
        <w:tc>
          <w:tcPr>
            <w:tcW w:w="1143" w:type="dxa"/>
            <w:gridSpan w:val="2"/>
          </w:tcPr>
          <w:p w:rsidR="00512EB0" w:rsidRPr="004B52C9" w:rsidRDefault="00512EB0" w:rsidP="006E655B">
            <w:pPr>
              <w:pStyle w:val="Table"/>
            </w:pPr>
          </w:p>
        </w:tc>
      </w:tr>
      <w:tr w:rsidR="00512EB0" w:rsidRPr="004B52C9">
        <w:trPr>
          <w:trHeight w:val="615"/>
        </w:trPr>
        <w:tc>
          <w:tcPr>
            <w:tcW w:w="70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4.1.</w:t>
            </w:r>
          </w:p>
        </w:tc>
        <w:tc>
          <w:tcPr>
            <w:tcW w:w="4505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Мероприятие:</w:t>
            </w:r>
          </w:p>
          <w:p w:rsidR="00512EB0" w:rsidRPr="004B52C9" w:rsidRDefault="00512EB0" w:rsidP="006E655B">
            <w:pPr>
              <w:pStyle w:val="Table"/>
            </w:pPr>
            <w:r w:rsidRPr="004B52C9">
              <w:t xml:space="preserve">Ремонт многоквартирных домов </w:t>
            </w:r>
          </w:p>
        </w:tc>
        <w:tc>
          <w:tcPr>
            <w:tcW w:w="3969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 xml:space="preserve">Площадь муниципальных квартир, за которые произведен расчет </w:t>
            </w:r>
          </w:p>
        </w:tc>
        <w:tc>
          <w:tcPr>
            <w:tcW w:w="1661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кв.м.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22130,4</w:t>
            </w:r>
          </w:p>
        </w:tc>
        <w:tc>
          <w:tcPr>
            <w:tcW w:w="1126" w:type="dxa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22130,4</w:t>
            </w:r>
          </w:p>
        </w:tc>
        <w:tc>
          <w:tcPr>
            <w:tcW w:w="1126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22130,4</w:t>
            </w:r>
          </w:p>
        </w:tc>
        <w:tc>
          <w:tcPr>
            <w:tcW w:w="1143" w:type="dxa"/>
            <w:gridSpan w:val="2"/>
            <w:vAlign w:val="center"/>
          </w:tcPr>
          <w:p w:rsidR="00512EB0" w:rsidRPr="004B52C9" w:rsidRDefault="00512EB0" w:rsidP="006E655B">
            <w:pPr>
              <w:pStyle w:val="Table"/>
            </w:pPr>
            <w:r w:rsidRPr="004B52C9">
              <w:t>22130,4</w:t>
            </w:r>
          </w:p>
        </w:tc>
      </w:tr>
    </w:tbl>
    <w:p w:rsidR="00512EB0" w:rsidRPr="004B52C9" w:rsidRDefault="00512EB0" w:rsidP="004B52C9">
      <w:r w:rsidRPr="004B52C9">
        <w:t>».</w:t>
      </w:r>
    </w:p>
    <w:sectPr w:rsidR="00512EB0" w:rsidRPr="004B52C9" w:rsidSect="006E655B">
      <w:headerReference w:type="default" r:id="rId7"/>
      <w:type w:val="continuous"/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B0" w:rsidRDefault="00512EB0" w:rsidP="005A56C9">
      <w:r>
        <w:separator/>
      </w:r>
    </w:p>
  </w:endnote>
  <w:endnote w:type="continuationSeparator" w:id="0">
    <w:p w:rsidR="00512EB0" w:rsidRDefault="00512EB0" w:rsidP="005A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B0" w:rsidRDefault="00512EB0" w:rsidP="005A56C9">
      <w:r>
        <w:separator/>
      </w:r>
    </w:p>
  </w:footnote>
  <w:footnote w:type="continuationSeparator" w:id="0">
    <w:p w:rsidR="00512EB0" w:rsidRDefault="00512EB0" w:rsidP="005A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B0" w:rsidRDefault="00512EB0" w:rsidP="002224D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E9"/>
    <w:multiLevelType w:val="hybridMultilevel"/>
    <w:tmpl w:val="4554F376"/>
    <w:lvl w:ilvl="0" w:tplc="1B34D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94F"/>
    <w:multiLevelType w:val="hybridMultilevel"/>
    <w:tmpl w:val="3D14823A"/>
    <w:lvl w:ilvl="0" w:tplc="C108C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573"/>
    <w:multiLevelType w:val="multilevel"/>
    <w:tmpl w:val="66BEE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F87FF9"/>
    <w:multiLevelType w:val="hybridMultilevel"/>
    <w:tmpl w:val="B4C45C72"/>
    <w:lvl w:ilvl="0" w:tplc="72AE20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21249AC"/>
    <w:multiLevelType w:val="hybridMultilevel"/>
    <w:tmpl w:val="BEB252B4"/>
    <w:lvl w:ilvl="0" w:tplc="A2622BD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6">
    <w:nsid w:val="284A6168"/>
    <w:multiLevelType w:val="hybridMultilevel"/>
    <w:tmpl w:val="EFCCEC3C"/>
    <w:lvl w:ilvl="0" w:tplc="84C85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8B0"/>
    <w:multiLevelType w:val="hybridMultilevel"/>
    <w:tmpl w:val="08A8800A"/>
    <w:lvl w:ilvl="0" w:tplc="D794F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464"/>
    <w:multiLevelType w:val="multilevel"/>
    <w:tmpl w:val="F6E4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815978"/>
    <w:multiLevelType w:val="hybridMultilevel"/>
    <w:tmpl w:val="B4465E48"/>
    <w:lvl w:ilvl="0" w:tplc="4C6887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366AA"/>
    <w:multiLevelType w:val="multilevel"/>
    <w:tmpl w:val="484C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C635D1"/>
    <w:multiLevelType w:val="hybridMultilevel"/>
    <w:tmpl w:val="92D22202"/>
    <w:lvl w:ilvl="0" w:tplc="CBEA6C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7D99"/>
    <w:multiLevelType w:val="multilevel"/>
    <w:tmpl w:val="83FA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5C63B7"/>
    <w:multiLevelType w:val="hybridMultilevel"/>
    <w:tmpl w:val="A9F6DF36"/>
    <w:lvl w:ilvl="0" w:tplc="178475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68F9"/>
    <w:multiLevelType w:val="hybridMultilevel"/>
    <w:tmpl w:val="A7F62B80"/>
    <w:lvl w:ilvl="0" w:tplc="98045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32797E"/>
    <w:multiLevelType w:val="hybridMultilevel"/>
    <w:tmpl w:val="3B98BD9A"/>
    <w:lvl w:ilvl="0" w:tplc="16B810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737D"/>
    <w:multiLevelType w:val="hybridMultilevel"/>
    <w:tmpl w:val="477A9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5A5F"/>
    <w:multiLevelType w:val="hybridMultilevel"/>
    <w:tmpl w:val="A46E9444"/>
    <w:lvl w:ilvl="0" w:tplc="61882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191"/>
    <w:multiLevelType w:val="hybridMultilevel"/>
    <w:tmpl w:val="D4E258BC"/>
    <w:lvl w:ilvl="0" w:tplc="472CD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C105E"/>
    <w:multiLevelType w:val="multilevel"/>
    <w:tmpl w:val="E9228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630CE1"/>
    <w:multiLevelType w:val="hybridMultilevel"/>
    <w:tmpl w:val="1DE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65255"/>
    <w:multiLevelType w:val="hybridMultilevel"/>
    <w:tmpl w:val="473648FC"/>
    <w:lvl w:ilvl="0" w:tplc="FAF64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C0F38"/>
    <w:multiLevelType w:val="hybridMultilevel"/>
    <w:tmpl w:val="5ED8E56A"/>
    <w:lvl w:ilvl="0" w:tplc="FC2E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82DC0"/>
    <w:multiLevelType w:val="hybridMultilevel"/>
    <w:tmpl w:val="A1000B08"/>
    <w:lvl w:ilvl="0" w:tplc="E744B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5745EC9"/>
    <w:multiLevelType w:val="hybridMultilevel"/>
    <w:tmpl w:val="ED1AB2EA"/>
    <w:lvl w:ilvl="0" w:tplc="F8FEE8FE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8763AAB"/>
    <w:multiLevelType w:val="hybridMultilevel"/>
    <w:tmpl w:val="DAAC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26CE9"/>
    <w:multiLevelType w:val="hybridMultilevel"/>
    <w:tmpl w:val="E4F0498C"/>
    <w:lvl w:ilvl="0" w:tplc="4B4C0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C484A"/>
    <w:multiLevelType w:val="hybridMultilevel"/>
    <w:tmpl w:val="422284E4"/>
    <w:lvl w:ilvl="0" w:tplc="7742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C1FD9"/>
    <w:multiLevelType w:val="hybridMultilevel"/>
    <w:tmpl w:val="05F00A88"/>
    <w:lvl w:ilvl="0" w:tplc="28E06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1131D"/>
    <w:multiLevelType w:val="hybridMultilevel"/>
    <w:tmpl w:val="A5844574"/>
    <w:lvl w:ilvl="0" w:tplc="577E0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2"/>
  </w:num>
  <w:num w:numId="5">
    <w:abstractNumId w:val="0"/>
  </w:num>
  <w:num w:numId="6">
    <w:abstractNumId w:val="8"/>
  </w:num>
  <w:num w:numId="7">
    <w:abstractNumId w:val="18"/>
  </w:num>
  <w:num w:numId="8">
    <w:abstractNumId w:val="26"/>
  </w:num>
  <w:num w:numId="9">
    <w:abstractNumId w:val="13"/>
  </w:num>
  <w:num w:numId="10">
    <w:abstractNumId w:val="7"/>
  </w:num>
  <w:num w:numId="11">
    <w:abstractNumId w:val="1"/>
  </w:num>
  <w:num w:numId="12">
    <w:abstractNumId w:val="29"/>
  </w:num>
  <w:num w:numId="13">
    <w:abstractNumId w:val="23"/>
  </w:num>
  <w:num w:numId="14">
    <w:abstractNumId w:val="28"/>
  </w:num>
  <w:num w:numId="15">
    <w:abstractNumId w:val="6"/>
  </w:num>
  <w:num w:numId="16">
    <w:abstractNumId w:val="15"/>
  </w:num>
  <w:num w:numId="17">
    <w:abstractNumId w:val="27"/>
  </w:num>
  <w:num w:numId="18">
    <w:abstractNumId w:val="30"/>
  </w:num>
  <w:num w:numId="19">
    <w:abstractNumId w:val="17"/>
  </w:num>
  <w:num w:numId="20">
    <w:abstractNumId w:val="21"/>
  </w:num>
  <w:num w:numId="21">
    <w:abstractNumId w:val="9"/>
  </w:num>
  <w:num w:numId="22">
    <w:abstractNumId w:val="25"/>
  </w:num>
  <w:num w:numId="23">
    <w:abstractNumId w:val="10"/>
  </w:num>
  <w:num w:numId="24">
    <w:abstractNumId w:val="12"/>
  </w:num>
  <w:num w:numId="25">
    <w:abstractNumId w:val="3"/>
  </w:num>
  <w:num w:numId="26">
    <w:abstractNumId w:val="11"/>
  </w:num>
  <w:num w:numId="27">
    <w:abstractNumId w:val="19"/>
  </w:num>
  <w:num w:numId="28">
    <w:abstractNumId w:val="4"/>
  </w:num>
  <w:num w:numId="29">
    <w:abstractNumId w:val="2"/>
  </w:num>
  <w:num w:numId="30">
    <w:abstractNumId w:val="1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4FA"/>
    <w:rsid w:val="00002639"/>
    <w:rsid w:val="00003295"/>
    <w:rsid w:val="00004E60"/>
    <w:rsid w:val="00006E4C"/>
    <w:rsid w:val="00007B48"/>
    <w:rsid w:val="00015FBC"/>
    <w:rsid w:val="00020037"/>
    <w:rsid w:val="00020C2A"/>
    <w:rsid w:val="00021698"/>
    <w:rsid w:val="00025977"/>
    <w:rsid w:val="00026382"/>
    <w:rsid w:val="00027A43"/>
    <w:rsid w:val="00027AD4"/>
    <w:rsid w:val="0003128B"/>
    <w:rsid w:val="000354D5"/>
    <w:rsid w:val="00037923"/>
    <w:rsid w:val="00044BB9"/>
    <w:rsid w:val="00047DED"/>
    <w:rsid w:val="000538EA"/>
    <w:rsid w:val="000563B9"/>
    <w:rsid w:val="00060A0E"/>
    <w:rsid w:val="00065B1E"/>
    <w:rsid w:val="00067F60"/>
    <w:rsid w:val="00072E94"/>
    <w:rsid w:val="000865A0"/>
    <w:rsid w:val="0009053F"/>
    <w:rsid w:val="00090FB8"/>
    <w:rsid w:val="00093174"/>
    <w:rsid w:val="000933F9"/>
    <w:rsid w:val="00095FCD"/>
    <w:rsid w:val="00096D52"/>
    <w:rsid w:val="000A0622"/>
    <w:rsid w:val="000A1858"/>
    <w:rsid w:val="000A61EB"/>
    <w:rsid w:val="000A66E1"/>
    <w:rsid w:val="000B409F"/>
    <w:rsid w:val="000B5117"/>
    <w:rsid w:val="000B5CD8"/>
    <w:rsid w:val="000B6055"/>
    <w:rsid w:val="000C00F9"/>
    <w:rsid w:val="000C1686"/>
    <w:rsid w:val="000C392C"/>
    <w:rsid w:val="000C3EF5"/>
    <w:rsid w:val="000C5A78"/>
    <w:rsid w:val="000D0B01"/>
    <w:rsid w:val="000D3033"/>
    <w:rsid w:val="000D436B"/>
    <w:rsid w:val="000D51E6"/>
    <w:rsid w:val="000D5501"/>
    <w:rsid w:val="000D74FB"/>
    <w:rsid w:val="000E171F"/>
    <w:rsid w:val="000E3EE4"/>
    <w:rsid w:val="000E55A8"/>
    <w:rsid w:val="000E5B16"/>
    <w:rsid w:val="000F32CE"/>
    <w:rsid w:val="000F3447"/>
    <w:rsid w:val="000F595D"/>
    <w:rsid w:val="000F62D9"/>
    <w:rsid w:val="00100D88"/>
    <w:rsid w:val="00102693"/>
    <w:rsid w:val="00102E0D"/>
    <w:rsid w:val="00104B43"/>
    <w:rsid w:val="001053AB"/>
    <w:rsid w:val="00105ADB"/>
    <w:rsid w:val="00105D82"/>
    <w:rsid w:val="0011001E"/>
    <w:rsid w:val="00110263"/>
    <w:rsid w:val="001114F6"/>
    <w:rsid w:val="00111933"/>
    <w:rsid w:val="001142B1"/>
    <w:rsid w:val="00115461"/>
    <w:rsid w:val="00115E97"/>
    <w:rsid w:val="0012061C"/>
    <w:rsid w:val="00122A08"/>
    <w:rsid w:val="00124B42"/>
    <w:rsid w:val="00126316"/>
    <w:rsid w:val="00126E46"/>
    <w:rsid w:val="00127BCF"/>
    <w:rsid w:val="00133241"/>
    <w:rsid w:val="00136C11"/>
    <w:rsid w:val="00151435"/>
    <w:rsid w:val="00153AB4"/>
    <w:rsid w:val="00154C7D"/>
    <w:rsid w:val="0015724A"/>
    <w:rsid w:val="00160C8A"/>
    <w:rsid w:val="0016124A"/>
    <w:rsid w:val="001649CB"/>
    <w:rsid w:val="00164E9E"/>
    <w:rsid w:val="0016659F"/>
    <w:rsid w:val="00172CB1"/>
    <w:rsid w:val="00173D5A"/>
    <w:rsid w:val="0017484B"/>
    <w:rsid w:val="00175CF2"/>
    <w:rsid w:val="00175FA6"/>
    <w:rsid w:val="00181410"/>
    <w:rsid w:val="00182AA7"/>
    <w:rsid w:val="001848FA"/>
    <w:rsid w:val="00184B9E"/>
    <w:rsid w:val="00184BE4"/>
    <w:rsid w:val="00184CD9"/>
    <w:rsid w:val="001853CD"/>
    <w:rsid w:val="00192172"/>
    <w:rsid w:val="00192C5D"/>
    <w:rsid w:val="00193282"/>
    <w:rsid w:val="00193671"/>
    <w:rsid w:val="00195DBB"/>
    <w:rsid w:val="00196D31"/>
    <w:rsid w:val="00197B3D"/>
    <w:rsid w:val="001A1267"/>
    <w:rsid w:val="001A165D"/>
    <w:rsid w:val="001A19E0"/>
    <w:rsid w:val="001A3885"/>
    <w:rsid w:val="001A6849"/>
    <w:rsid w:val="001A68D4"/>
    <w:rsid w:val="001B7E53"/>
    <w:rsid w:val="001C05FD"/>
    <w:rsid w:val="001C3423"/>
    <w:rsid w:val="001C4ED8"/>
    <w:rsid w:val="001C67C3"/>
    <w:rsid w:val="001D329E"/>
    <w:rsid w:val="001D5C89"/>
    <w:rsid w:val="001D63D2"/>
    <w:rsid w:val="001D7842"/>
    <w:rsid w:val="001E189E"/>
    <w:rsid w:val="001E1DC2"/>
    <w:rsid w:val="001E2F66"/>
    <w:rsid w:val="001E34E9"/>
    <w:rsid w:val="001E495A"/>
    <w:rsid w:val="001F2012"/>
    <w:rsid w:val="001F3E63"/>
    <w:rsid w:val="001F5763"/>
    <w:rsid w:val="00205E7C"/>
    <w:rsid w:val="002070A2"/>
    <w:rsid w:val="002149FF"/>
    <w:rsid w:val="002159D7"/>
    <w:rsid w:val="00216967"/>
    <w:rsid w:val="002224DD"/>
    <w:rsid w:val="00222962"/>
    <w:rsid w:val="002239EC"/>
    <w:rsid w:val="00224665"/>
    <w:rsid w:val="00225B3C"/>
    <w:rsid w:val="00231758"/>
    <w:rsid w:val="0023268B"/>
    <w:rsid w:val="00236FAE"/>
    <w:rsid w:val="00240C86"/>
    <w:rsid w:val="00242AD4"/>
    <w:rsid w:val="00244693"/>
    <w:rsid w:val="00250128"/>
    <w:rsid w:val="00251BCD"/>
    <w:rsid w:val="002531A8"/>
    <w:rsid w:val="00257CCF"/>
    <w:rsid w:val="0026173B"/>
    <w:rsid w:val="0026525B"/>
    <w:rsid w:val="00266E3F"/>
    <w:rsid w:val="00267B30"/>
    <w:rsid w:val="00267E00"/>
    <w:rsid w:val="00270D2A"/>
    <w:rsid w:val="00270DD1"/>
    <w:rsid w:val="00273B76"/>
    <w:rsid w:val="00273F01"/>
    <w:rsid w:val="00274DAA"/>
    <w:rsid w:val="002764FF"/>
    <w:rsid w:val="002767D0"/>
    <w:rsid w:val="00276E24"/>
    <w:rsid w:val="00281885"/>
    <w:rsid w:val="00284CD6"/>
    <w:rsid w:val="00286463"/>
    <w:rsid w:val="00286EB0"/>
    <w:rsid w:val="0029058E"/>
    <w:rsid w:val="002905F6"/>
    <w:rsid w:val="00294D75"/>
    <w:rsid w:val="00297712"/>
    <w:rsid w:val="002A67D9"/>
    <w:rsid w:val="002A6A26"/>
    <w:rsid w:val="002A6BE1"/>
    <w:rsid w:val="002A6C86"/>
    <w:rsid w:val="002B038C"/>
    <w:rsid w:val="002B15F8"/>
    <w:rsid w:val="002B317E"/>
    <w:rsid w:val="002B74AE"/>
    <w:rsid w:val="002C304E"/>
    <w:rsid w:val="002C4E02"/>
    <w:rsid w:val="002C54F3"/>
    <w:rsid w:val="002C733F"/>
    <w:rsid w:val="002D0C50"/>
    <w:rsid w:val="002D72EC"/>
    <w:rsid w:val="002E0195"/>
    <w:rsid w:val="002E17A0"/>
    <w:rsid w:val="002E26EE"/>
    <w:rsid w:val="002E3735"/>
    <w:rsid w:val="002E5D09"/>
    <w:rsid w:val="002E66C6"/>
    <w:rsid w:val="002E6FEC"/>
    <w:rsid w:val="002E763C"/>
    <w:rsid w:val="002E78E5"/>
    <w:rsid w:val="002F1B9E"/>
    <w:rsid w:val="002F491C"/>
    <w:rsid w:val="002F7597"/>
    <w:rsid w:val="003008CC"/>
    <w:rsid w:val="003011F7"/>
    <w:rsid w:val="00301936"/>
    <w:rsid w:val="003019B6"/>
    <w:rsid w:val="0030383C"/>
    <w:rsid w:val="00304722"/>
    <w:rsid w:val="00306D6E"/>
    <w:rsid w:val="003074F5"/>
    <w:rsid w:val="00307E32"/>
    <w:rsid w:val="00311FAD"/>
    <w:rsid w:val="003143AB"/>
    <w:rsid w:val="00315EDD"/>
    <w:rsid w:val="00322D95"/>
    <w:rsid w:val="00324D5A"/>
    <w:rsid w:val="00331559"/>
    <w:rsid w:val="00333991"/>
    <w:rsid w:val="003353E5"/>
    <w:rsid w:val="0033666A"/>
    <w:rsid w:val="00336B9D"/>
    <w:rsid w:val="00341875"/>
    <w:rsid w:val="00342598"/>
    <w:rsid w:val="00347C34"/>
    <w:rsid w:val="00352669"/>
    <w:rsid w:val="00353607"/>
    <w:rsid w:val="0035406C"/>
    <w:rsid w:val="0035462D"/>
    <w:rsid w:val="0035583E"/>
    <w:rsid w:val="00355F0D"/>
    <w:rsid w:val="00362D40"/>
    <w:rsid w:val="00363E9E"/>
    <w:rsid w:val="00364571"/>
    <w:rsid w:val="00364CC3"/>
    <w:rsid w:val="00366C5E"/>
    <w:rsid w:val="00367B6D"/>
    <w:rsid w:val="003740F9"/>
    <w:rsid w:val="00377B6B"/>
    <w:rsid w:val="00377F9E"/>
    <w:rsid w:val="00385445"/>
    <w:rsid w:val="00387D74"/>
    <w:rsid w:val="00391C53"/>
    <w:rsid w:val="003922EE"/>
    <w:rsid w:val="003951BC"/>
    <w:rsid w:val="00397CC0"/>
    <w:rsid w:val="003A0C8B"/>
    <w:rsid w:val="003A23A5"/>
    <w:rsid w:val="003A467C"/>
    <w:rsid w:val="003B06CD"/>
    <w:rsid w:val="003B1B10"/>
    <w:rsid w:val="003B2DC0"/>
    <w:rsid w:val="003B2FD4"/>
    <w:rsid w:val="003B356A"/>
    <w:rsid w:val="003B3ED9"/>
    <w:rsid w:val="003B5057"/>
    <w:rsid w:val="003B5FA8"/>
    <w:rsid w:val="003C16D0"/>
    <w:rsid w:val="003C30B4"/>
    <w:rsid w:val="003C3B82"/>
    <w:rsid w:val="003C3C41"/>
    <w:rsid w:val="003C4577"/>
    <w:rsid w:val="003D172D"/>
    <w:rsid w:val="003D1962"/>
    <w:rsid w:val="003D6040"/>
    <w:rsid w:val="003D62DE"/>
    <w:rsid w:val="003D73E3"/>
    <w:rsid w:val="003D7A79"/>
    <w:rsid w:val="003E2DE9"/>
    <w:rsid w:val="003E2F2F"/>
    <w:rsid w:val="003E400F"/>
    <w:rsid w:val="003F16B3"/>
    <w:rsid w:val="003F2D56"/>
    <w:rsid w:val="004042E1"/>
    <w:rsid w:val="0040526A"/>
    <w:rsid w:val="004143D7"/>
    <w:rsid w:val="00414975"/>
    <w:rsid w:val="004176A7"/>
    <w:rsid w:val="00420117"/>
    <w:rsid w:val="004201EE"/>
    <w:rsid w:val="004203DF"/>
    <w:rsid w:val="00420866"/>
    <w:rsid w:val="0042192E"/>
    <w:rsid w:val="0042553E"/>
    <w:rsid w:val="00426F80"/>
    <w:rsid w:val="00430DED"/>
    <w:rsid w:val="00431E59"/>
    <w:rsid w:val="0043287D"/>
    <w:rsid w:val="004339E4"/>
    <w:rsid w:val="00440A78"/>
    <w:rsid w:val="00440EF0"/>
    <w:rsid w:val="004419A9"/>
    <w:rsid w:val="00443BAA"/>
    <w:rsid w:val="00453D78"/>
    <w:rsid w:val="00455298"/>
    <w:rsid w:val="00457A46"/>
    <w:rsid w:val="004601D2"/>
    <w:rsid w:val="00463F59"/>
    <w:rsid w:val="00465DF2"/>
    <w:rsid w:val="00472074"/>
    <w:rsid w:val="0047308D"/>
    <w:rsid w:val="00475C99"/>
    <w:rsid w:val="004776AC"/>
    <w:rsid w:val="00483275"/>
    <w:rsid w:val="0048477B"/>
    <w:rsid w:val="00484D39"/>
    <w:rsid w:val="00485FB2"/>
    <w:rsid w:val="00486CD5"/>
    <w:rsid w:val="00487F56"/>
    <w:rsid w:val="00490603"/>
    <w:rsid w:val="0049420A"/>
    <w:rsid w:val="00495FFD"/>
    <w:rsid w:val="00496505"/>
    <w:rsid w:val="00496B4F"/>
    <w:rsid w:val="004A06CB"/>
    <w:rsid w:val="004A476F"/>
    <w:rsid w:val="004A78E9"/>
    <w:rsid w:val="004B0609"/>
    <w:rsid w:val="004B13D3"/>
    <w:rsid w:val="004B2954"/>
    <w:rsid w:val="004B52C9"/>
    <w:rsid w:val="004B5A32"/>
    <w:rsid w:val="004B64D2"/>
    <w:rsid w:val="004B75BB"/>
    <w:rsid w:val="004C1ECA"/>
    <w:rsid w:val="004C44A2"/>
    <w:rsid w:val="004C519F"/>
    <w:rsid w:val="004C58B3"/>
    <w:rsid w:val="004D0F6B"/>
    <w:rsid w:val="004D33B1"/>
    <w:rsid w:val="004D3984"/>
    <w:rsid w:val="004D5C03"/>
    <w:rsid w:val="004E085C"/>
    <w:rsid w:val="004E28F2"/>
    <w:rsid w:val="004E52DA"/>
    <w:rsid w:val="004F2D7A"/>
    <w:rsid w:val="0050330E"/>
    <w:rsid w:val="00510472"/>
    <w:rsid w:val="005126D8"/>
    <w:rsid w:val="00512901"/>
    <w:rsid w:val="00512EB0"/>
    <w:rsid w:val="005135E6"/>
    <w:rsid w:val="00516EDF"/>
    <w:rsid w:val="005264CB"/>
    <w:rsid w:val="005304E1"/>
    <w:rsid w:val="00530CCD"/>
    <w:rsid w:val="00530E84"/>
    <w:rsid w:val="0053507B"/>
    <w:rsid w:val="0054133F"/>
    <w:rsid w:val="00542121"/>
    <w:rsid w:val="00545832"/>
    <w:rsid w:val="0054790B"/>
    <w:rsid w:val="00547E4E"/>
    <w:rsid w:val="00552C09"/>
    <w:rsid w:val="00552F4B"/>
    <w:rsid w:val="005532A2"/>
    <w:rsid w:val="005533C3"/>
    <w:rsid w:val="00561CD1"/>
    <w:rsid w:val="00567AE0"/>
    <w:rsid w:val="00572640"/>
    <w:rsid w:val="00576912"/>
    <w:rsid w:val="00576EBF"/>
    <w:rsid w:val="00577DC8"/>
    <w:rsid w:val="0058107D"/>
    <w:rsid w:val="0058260B"/>
    <w:rsid w:val="005833BC"/>
    <w:rsid w:val="005842D6"/>
    <w:rsid w:val="00585836"/>
    <w:rsid w:val="00586B62"/>
    <w:rsid w:val="0059172C"/>
    <w:rsid w:val="005954DF"/>
    <w:rsid w:val="005A0F40"/>
    <w:rsid w:val="005A2E61"/>
    <w:rsid w:val="005A3214"/>
    <w:rsid w:val="005A4562"/>
    <w:rsid w:val="005A56C9"/>
    <w:rsid w:val="005A7AEA"/>
    <w:rsid w:val="005B14AE"/>
    <w:rsid w:val="005B1E98"/>
    <w:rsid w:val="005B20E0"/>
    <w:rsid w:val="005B2730"/>
    <w:rsid w:val="005B2A28"/>
    <w:rsid w:val="005B4979"/>
    <w:rsid w:val="005C001F"/>
    <w:rsid w:val="005C1549"/>
    <w:rsid w:val="005C19CA"/>
    <w:rsid w:val="005C1A33"/>
    <w:rsid w:val="005C355F"/>
    <w:rsid w:val="005C489F"/>
    <w:rsid w:val="005C69E7"/>
    <w:rsid w:val="005D057C"/>
    <w:rsid w:val="005D34FA"/>
    <w:rsid w:val="005E04BD"/>
    <w:rsid w:val="005E2ACB"/>
    <w:rsid w:val="005E301A"/>
    <w:rsid w:val="005E7934"/>
    <w:rsid w:val="005E7C00"/>
    <w:rsid w:val="005F1A9F"/>
    <w:rsid w:val="005F2209"/>
    <w:rsid w:val="005F2C93"/>
    <w:rsid w:val="005F2D65"/>
    <w:rsid w:val="005F6584"/>
    <w:rsid w:val="005F6DD0"/>
    <w:rsid w:val="006017CB"/>
    <w:rsid w:val="00604912"/>
    <w:rsid w:val="00613BE6"/>
    <w:rsid w:val="00614FD4"/>
    <w:rsid w:val="00616657"/>
    <w:rsid w:val="0062493E"/>
    <w:rsid w:val="00632D12"/>
    <w:rsid w:val="006378E1"/>
    <w:rsid w:val="00640341"/>
    <w:rsid w:val="00640F8B"/>
    <w:rsid w:val="00642F5C"/>
    <w:rsid w:val="006430F1"/>
    <w:rsid w:val="00643142"/>
    <w:rsid w:val="0064549E"/>
    <w:rsid w:val="00650D90"/>
    <w:rsid w:val="00653AA4"/>
    <w:rsid w:val="00654886"/>
    <w:rsid w:val="006549C0"/>
    <w:rsid w:val="00657365"/>
    <w:rsid w:val="00660182"/>
    <w:rsid w:val="00661ED9"/>
    <w:rsid w:val="00663D60"/>
    <w:rsid w:val="00663FE7"/>
    <w:rsid w:val="00664CB1"/>
    <w:rsid w:val="00664D7E"/>
    <w:rsid w:val="00665F76"/>
    <w:rsid w:val="00667D95"/>
    <w:rsid w:val="00676D15"/>
    <w:rsid w:val="00685E91"/>
    <w:rsid w:val="00690E2C"/>
    <w:rsid w:val="00691C9A"/>
    <w:rsid w:val="006927B2"/>
    <w:rsid w:val="00695EB9"/>
    <w:rsid w:val="006A192E"/>
    <w:rsid w:val="006A3C9E"/>
    <w:rsid w:val="006A4F50"/>
    <w:rsid w:val="006A654F"/>
    <w:rsid w:val="006A6D58"/>
    <w:rsid w:val="006A79F6"/>
    <w:rsid w:val="006B66FA"/>
    <w:rsid w:val="006C0336"/>
    <w:rsid w:val="006C0693"/>
    <w:rsid w:val="006C3513"/>
    <w:rsid w:val="006C38AE"/>
    <w:rsid w:val="006C48CB"/>
    <w:rsid w:val="006C4BAB"/>
    <w:rsid w:val="006D38B1"/>
    <w:rsid w:val="006D601D"/>
    <w:rsid w:val="006E3CC6"/>
    <w:rsid w:val="006E655B"/>
    <w:rsid w:val="006E661C"/>
    <w:rsid w:val="006E679C"/>
    <w:rsid w:val="006F1294"/>
    <w:rsid w:val="006F5C4F"/>
    <w:rsid w:val="00703670"/>
    <w:rsid w:val="00707D11"/>
    <w:rsid w:val="00707F3F"/>
    <w:rsid w:val="0071185D"/>
    <w:rsid w:val="00714D19"/>
    <w:rsid w:val="007153D4"/>
    <w:rsid w:val="00717C9E"/>
    <w:rsid w:val="00722734"/>
    <w:rsid w:val="00722A30"/>
    <w:rsid w:val="00725CAC"/>
    <w:rsid w:val="00731193"/>
    <w:rsid w:val="00732918"/>
    <w:rsid w:val="00734B1E"/>
    <w:rsid w:val="00735C5F"/>
    <w:rsid w:val="007418E4"/>
    <w:rsid w:val="00746667"/>
    <w:rsid w:val="0075462F"/>
    <w:rsid w:val="00757632"/>
    <w:rsid w:val="007611E3"/>
    <w:rsid w:val="007615F0"/>
    <w:rsid w:val="0076437F"/>
    <w:rsid w:val="00765A45"/>
    <w:rsid w:val="00766F76"/>
    <w:rsid w:val="0077156F"/>
    <w:rsid w:val="00771D6A"/>
    <w:rsid w:val="00775A5F"/>
    <w:rsid w:val="007763EA"/>
    <w:rsid w:val="00780A57"/>
    <w:rsid w:val="00780CF0"/>
    <w:rsid w:val="00780F43"/>
    <w:rsid w:val="007853FB"/>
    <w:rsid w:val="00785758"/>
    <w:rsid w:val="00785CDC"/>
    <w:rsid w:val="00786E1D"/>
    <w:rsid w:val="007875FF"/>
    <w:rsid w:val="00787747"/>
    <w:rsid w:val="007900E6"/>
    <w:rsid w:val="00790205"/>
    <w:rsid w:val="007909E3"/>
    <w:rsid w:val="007921E6"/>
    <w:rsid w:val="00794422"/>
    <w:rsid w:val="00794B60"/>
    <w:rsid w:val="007A4E24"/>
    <w:rsid w:val="007A678F"/>
    <w:rsid w:val="007A7265"/>
    <w:rsid w:val="007A749F"/>
    <w:rsid w:val="007A7FB0"/>
    <w:rsid w:val="007B359D"/>
    <w:rsid w:val="007B5017"/>
    <w:rsid w:val="007B721C"/>
    <w:rsid w:val="007C06CB"/>
    <w:rsid w:val="007C0D0F"/>
    <w:rsid w:val="007C221A"/>
    <w:rsid w:val="007C2D36"/>
    <w:rsid w:val="007C38F8"/>
    <w:rsid w:val="007C57BB"/>
    <w:rsid w:val="007C6500"/>
    <w:rsid w:val="007C6FA8"/>
    <w:rsid w:val="007C739A"/>
    <w:rsid w:val="007C7AD1"/>
    <w:rsid w:val="007D3E8F"/>
    <w:rsid w:val="007D4BAA"/>
    <w:rsid w:val="007F0E1F"/>
    <w:rsid w:val="007F3BB4"/>
    <w:rsid w:val="007F5109"/>
    <w:rsid w:val="007F70DE"/>
    <w:rsid w:val="007F77B8"/>
    <w:rsid w:val="008002F1"/>
    <w:rsid w:val="008028D4"/>
    <w:rsid w:val="00807565"/>
    <w:rsid w:val="00812C8F"/>
    <w:rsid w:val="00814CF4"/>
    <w:rsid w:val="0081545A"/>
    <w:rsid w:val="008201DE"/>
    <w:rsid w:val="00820E0A"/>
    <w:rsid w:val="008216F1"/>
    <w:rsid w:val="008272E5"/>
    <w:rsid w:val="00832CA0"/>
    <w:rsid w:val="00832CA6"/>
    <w:rsid w:val="00835613"/>
    <w:rsid w:val="00836FC4"/>
    <w:rsid w:val="0083752F"/>
    <w:rsid w:val="00843235"/>
    <w:rsid w:val="008450AE"/>
    <w:rsid w:val="00845965"/>
    <w:rsid w:val="0084664E"/>
    <w:rsid w:val="00847ECA"/>
    <w:rsid w:val="00852C8B"/>
    <w:rsid w:val="00854A33"/>
    <w:rsid w:val="008560ED"/>
    <w:rsid w:val="00860ED3"/>
    <w:rsid w:val="00861312"/>
    <w:rsid w:val="00862953"/>
    <w:rsid w:val="0086366C"/>
    <w:rsid w:val="00875B3D"/>
    <w:rsid w:val="00875BEA"/>
    <w:rsid w:val="00885E3A"/>
    <w:rsid w:val="00885FB3"/>
    <w:rsid w:val="0089079D"/>
    <w:rsid w:val="00896B65"/>
    <w:rsid w:val="00897577"/>
    <w:rsid w:val="008A4178"/>
    <w:rsid w:val="008A7228"/>
    <w:rsid w:val="008B06C4"/>
    <w:rsid w:val="008B1613"/>
    <w:rsid w:val="008B2C61"/>
    <w:rsid w:val="008B7AA3"/>
    <w:rsid w:val="008C12D9"/>
    <w:rsid w:val="008C17CE"/>
    <w:rsid w:val="008C2FA3"/>
    <w:rsid w:val="008C7747"/>
    <w:rsid w:val="008C7B2B"/>
    <w:rsid w:val="008D2BF7"/>
    <w:rsid w:val="008D2DC8"/>
    <w:rsid w:val="008D3ADC"/>
    <w:rsid w:val="008D7302"/>
    <w:rsid w:val="008D7B0B"/>
    <w:rsid w:val="008D7B45"/>
    <w:rsid w:val="008E10CD"/>
    <w:rsid w:val="008E14D6"/>
    <w:rsid w:val="008E2F51"/>
    <w:rsid w:val="008E3D1A"/>
    <w:rsid w:val="008E508F"/>
    <w:rsid w:val="008F090B"/>
    <w:rsid w:val="008F1089"/>
    <w:rsid w:val="008F4230"/>
    <w:rsid w:val="008F6392"/>
    <w:rsid w:val="00900FCE"/>
    <w:rsid w:val="00901490"/>
    <w:rsid w:val="00903430"/>
    <w:rsid w:val="00906A66"/>
    <w:rsid w:val="00911749"/>
    <w:rsid w:val="00913BF6"/>
    <w:rsid w:val="00915EC8"/>
    <w:rsid w:val="00921B1F"/>
    <w:rsid w:val="00925D81"/>
    <w:rsid w:val="00926642"/>
    <w:rsid w:val="00930890"/>
    <w:rsid w:val="00930E2C"/>
    <w:rsid w:val="009337DA"/>
    <w:rsid w:val="00933DEB"/>
    <w:rsid w:val="00935A44"/>
    <w:rsid w:val="00941D54"/>
    <w:rsid w:val="00945C90"/>
    <w:rsid w:val="00947136"/>
    <w:rsid w:val="00951513"/>
    <w:rsid w:val="009543C2"/>
    <w:rsid w:val="009562D9"/>
    <w:rsid w:val="009577F4"/>
    <w:rsid w:val="00957C95"/>
    <w:rsid w:val="00966144"/>
    <w:rsid w:val="009712E1"/>
    <w:rsid w:val="009735D3"/>
    <w:rsid w:val="00976C61"/>
    <w:rsid w:val="00977189"/>
    <w:rsid w:val="0098116D"/>
    <w:rsid w:val="00981BB9"/>
    <w:rsid w:val="009820F6"/>
    <w:rsid w:val="00984461"/>
    <w:rsid w:val="00985B69"/>
    <w:rsid w:val="0098712C"/>
    <w:rsid w:val="0099239F"/>
    <w:rsid w:val="0099639A"/>
    <w:rsid w:val="00996982"/>
    <w:rsid w:val="00996D4F"/>
    <w:rsid w:val="009A3EC2"/>
    <w:rsid w:val="009A4DC0"/>
    <w:rsid w:val="009A4ED7"/>
    <w:rsid w:val="009B0544"/>
    <w:rsid w:val="009B31AC"/>
    <w:rsid w:val="009B34EE"/>
    <w:rsid w:val="009B3507"/>
    <w:rsid w:val="009B5585"/>
    <w:rsid w:val="009C2C5D"/>
    <w:rsid w:val="009C3296"/>
    <w:rsid w:val="009C5627"/>
    <w:rsid w:val="009C5CF5"/>
    <w:rsid w:val="009D2215"/>
    <w:rsid w:val="009D2586"/>
    <w:rsid w:val="009D2826"/>
    <w:rsid w:val="009D3119"/>
    <w:rsid w:val="009D33D9"/>
    <w:rsid w:val="009D4DE5"/>
    <w:rsid w:val="009E34B5"/>
    <w:rsid w:val="009E44F4"/>
    <w:rsid w:val="009F367A"/>
    <w:rsid w:val="009F618E"/>
    <w:rsid w:val="00A03529"/>
    <w:rsid w:val="00A04520"/>
    <w:rsid w:val="00A074CC"/>
    <w:rsid w:val="00A10D1D"/>
    <w:rsid w:val="00A146DC"/>
    <w:rsid w:val="00A171E1"/>
    <w:rsid w:val="00A22766"/>
    <w:rsid w:val="00A3009A"/>
    <w:rsid w:val="00A301BA"/>
    <w:rsid w:val="00A3073E"/>
    <w:rsid w:val="00A30C94"/>
    <w:rsid w:val="00A314C1"/>
    <w:rsid w:val="00A32D32"/>
    <w:rsid w:val="00A34125"/>
    <w:rsid w:val="00A35A5B"/>
    <w:rsid w:val="00A3686D"/>
    <w:rsid w:val="00A40D75"/>
    <w:rsid w:val="00A43958"/>
    <w:rsid w:val="00A458F8"/>
    <w:rsid w:val="00A46058"/>
    <w:rsid w:val="00A477BB"/>
    <w:rsid w:val="00A513D0"/>
    <w:rsid w:val="00A535F9"/>
    <w:rsid w:val="00A54022"/>
    <w:rsid w:val="00A547F3"/>
    <w:rsid w:val="00A56561"/>
    <w:rsid w:val="00A57224"/>
    <w:rsid w:val="00A60F46"/>
    <w:rsid w:val="00A6278F"/>
    <w:rsid w:val="00A66086"/>
    <w:rsid w:val="00A664FF"/>
    <w:rsid w:val="00A67C41"/>
    <w:rsid w:val="00A71BF9"/>
    <w:rsid w:val="00A75BCD"/>
    <w:rsid w:val="00A75E37"/>
    <w:rsid w:val="00A7640F"/>
    <w:rsid w:val="00A770BF"/>
    <w:rsid w:val="00A82604"/>
    <w:rsid w:val="00A834DF"/>
    <w:rsid w:val="00A837A8"/>
    <w:rsid w:val="00A84823"/>
    <w:rsid w:val="00A85B21"/>
    <w:rsid w:val="00A90ED9"/>
    <w:rsid w:val="00A94601"/>
    <w:rsid w:val="00A956DE"/>
    <w:rsid w:val="00A96D34"/>
    <w:rsid w:val="00AA22D8"/>
    <w:rsid w:val="00AA73CA"/>
    <w:rsid w:val="00AB00C6"/>
    <w:rsid w:val="00AB08C5"/>
    <w:rsid w:val="00AB30FC"/>
    <w:rsid w:val="00AB3F4E"/>
    <w:rsid w:val="00AB4283"/>
    <w:rsid w:val="00AC3BC7"/>
    <w:rsid w:val="00AC3CBF"/>
    <w:rsid w:val="00AC74A8"/>
    <w:rsid w:val="00AD048D"/>
    <w:rsid w:val="00AD394F"/>
    <w:rsid w:val="00AD48ED"/>
    <w:rsid w:val="00AD5B52"/>
    <w:rsid w:val="00AD68EB"/>
    <w:rsid w:val="00AD7837"/>
    <w:rsid w:val="00AE18B6"/>
    <w:rsid w:val="00AE2583"/>
    <w:rsid w:val="00AE3B20"/>
    <w:rsid w:val="00AE3E79"/>
    <w:rsid w:val="00AE4214"/>
    <w:rsid w:val="00AE5C9F"/>
    <w:rsid w:val="00AE670D"/>
    <w:rsid w:val="00AF24CB"/>
    <w:rsid w:val="00AF6ADD"/>
    <w:rsid w:val="00AF755C"/>
    <w:rsid w:val="00AF7D13"/>
    <w:rsid w:val="00B017E8"/>
    <w:rsid w:val="00B01F32"/>
    <w:rsid w:val="00B02EE0"/>
    <w:rsid w:val="00B04087"/>
    <w:rsid w:val="00B04FC3"/>
    <w:rsid w:val="00B06C15"/>
    <w:rsid w:val="00B12B2F"/>
    <w:rsid w:val="00B1462B"/>
    <w:rsid w:val="00B15AD3"/>
    <w:rsid w:val="00B2118A"/>
    <w:rsid w:val="00B2549F"/>
    <w:rsid w:val="00B32478"/>
    <w:rsid w:val="00B35A65"/>
    <w:rsid w:val="00B40255"/>
    <w:rsid w:val="00B4098F"/>
    <w:rsid w:val="00B41252"/>
    <w:rsid w:val="00B41507"/>
    <w:rsid w:val="00B46843"/>
    <w:rsid w:val="00B46EDA"/>
    <w:rsid w:val="00B47D66"/>
    <w:rsid w:val="00B52B74"/>
    <w:rsid w:val="00B52E4E"/>
    <w:rsid w:val="00B53B59"/>
    <w:rsid w:val="00B54CF9"/>
    <w:rsid w:val="00B57A61"/>
    <w:rsid w:val="00B62B66"/>
    <w:rsid w:val="00B63ED5"/>
    <w:rsid w:val="00B70481"/>
    <w:rsid w:val="00B719B8"/>
    <w:rsid w:val="00B728EA"/>
    <w:rsid w:val="00B803A0"/>
    <w:rsid w:val="00B853D0"/>
    <w:rsid w:val="00B85E0C"/>
    <w:rsid w:val="00B86C13"/>
    <w:rsid w:val="00B911A6"/>
    <w:rsid w:val="00BA0C58"/>
    <w:rsid w:val="00BA0FCD"/>
    <w:rsid w:val="00BA1845"/>
    <w:rsid w:val="00BA527D"/>
    <w:rsid w:val="00BA6541"/>
    <w:rsid w:val="00BA6BB4"/>
    <w:rsid w:val="00BA72B7"/>
    <w:rsid w:val="00BB67ED"/>
    <w:rsid w:val="00BB7C4A"/>
    <w:rsid w:val="00BC65DE"/>
    <w:rsid w:val="00BD03FD"/>
    <w:rsid w:val="00BD37F3"/>
    <w:rsid w:val="00BD4845"/>
    <w:rsid w:val="00BE6CED"/>
    <w:rsid w:val="00BE7721"/>
    <w:rsid w:val="00BF0761"/>
    <w:rsid w:val="00BF31EA"/>
    <w:rsid w:val="00BF47E6"/>
    <w:rsid w:val="00C00683"/>
    <w:rsid w:val="00C02386"/>
    <w:rsid w:val="00C101D1"/>
    <w:rsid w:val="00C110E4"/>
    <w:rsid w:val="00C12B51"/>
    <w:rsid w:val="00C13BF5"/>
    <w:rsid w:val="00C13DDC"/>
    <w:rsid w:val="00C20036"/>
    <w:rsid w:val="00C2041C"/>
    <w:rsid w:val="00C2266D"/>
    <w:rsid w:val="00C23501"/>
    <w:rsid w:val="00C253CC"/>
    <w:rsid w:val="00C27976"/>
    <w:rsid w:val="00C30A00"/>
    <w:rsid w:val="00C31794"/>
    <w:rsid w:val="00C31CCD"/>
    <w:rsid w:val="00C33D3A"/>
    <w:rsid w:val="00C47A58"/>
    <w:rsid w:val="00C52259"/>
    <w:rsid w:val="00C55750"/>
    <w:rsid w:val="00C5591F"/>
    <w:rsid w:val="00C5743B"/>
    <w:rsid w:val="00C5756B"/>
    <w:rsid w:val="00C5798D"/>
    <w:rsid w:val="00C64EA1"/>
    <w:rsid w:val="00C70023"/>
    <w:rsid w:val="00C70406"/>
    <w:rsid w:val="00C71511"/>
    <w:rsid w:val="00C72E21"/>
    <w:rsid w:val="00C73885"/>
    <w:rsid w:val="00C825EC"/>
    <w:rsid w:val="00C8327E"/>
    <w:rsid w:val="00C92948"/>
    <w:rsid w:val="00CA143D"/>
    <w:rsid w:val="00CA1D86"/>
    <w:rsid w:val="00CA3976"/>
    <w:rsid w:val="00CA3CBC"/>
    <w:rsid w:val="00CA604C"/>
    <w:rsid w:val="00CA6497"/>
    <w:rsid w:val="00CB059F"/>
    <w:rsid w:val="00CB2F50"/>
    <w:rsid w:val="00CB41D3"/>
    <w:rsid w:val="00CB4DB6"/>
    <w:rsid w:val="00CB6542"/>
    <w:rsid w:val="00CB6788"/>
    <w:rsid w:val="00CB72AD"/>
    <w:rsid w:val="00CC44E1"/>
    <w:rsid w:val="00CC6DCA"/>
    <w:rsid w:val="00CC6F32"/>
    <w:rsid w:val="00CD1D7D"/>
    <w:rsid w:val="00CD3F98"/>
    <w:rsid w:val="00CE03ED"/>
    <w:rsid w:val="00CE305A"/>
    <w:rsid w:val="00CE344B"/>
    <w:rsid w:val="00CE50BF"/>
    <w:rsid w:val="00CF0479"/>
    <w:rsid w:val="00CF0ED5"/>
    <w:rsid w:val="00CF3621"/>
    <w:rsid w:val="00D03A51"/>
    <w:rsid w:val="00D03B48"/>
    <w:rsid w:val="00D061FC"/>
    <w:rsid w:val="00D06FFB"/>
    <w:rsid w:val="00D07846"/>
    <w:rsid w:val="00D11A45"/>
    <w:rsid w:val="00D13762"/>
    <w:rsid w:val="00D14226"/>
    <w:rsid w:val="00D1445A"/>
    <w:rsid w:val="00D14544"/>
    <w:rsid w:val="00D1488D"/>
    <w:rsid w:val="00D16022"/>
    <w:rsid w:val="00D207E2"/>
    <w:rsid w:val="00D227D1"/>
    <w:rsid w:val="00D23E1C"/>
    <w:rsid w:val="00D266A4"/>
    <w:rsid w:val="00D3521D"/>
    <w:rsid w:val="00D47688"/>
    <w:rsid w:val="00D531AF"/>
    <w:rsid w:val="00D550F1"/>
    <w:rsid w:val="00D55B92"/>
    <w:rsid w:val="00D60589"/>
    <w:rsid w:val="00D60B42"/>
    <w:rsid w:val="00D63711"/>
    <w:rsid w:val="00D6383B"/>
    <w:rsid w:val="00D7007C"/>
    <w:rsid w:val="00D70DFF"/>
    <w:rsid w:val="00D7489C"/>
    <w:rsid w:val="00D762DF"/>
    <w:rsid w:val="00D77DD3"/>
    <w:rsid w:val="00D84F37"/>
    <w:rsid w:val="00D92EE5"/>
    <w:rsid w:val="00D950B0"/>
    <w:rsid w:val="00DA03DD"/>
    <w:rsid w:val="00DA6B34"/>
    <w:rsid w:val="00DA71F1"/>
    <w:rsid w:val="00DB09DD"/>
    <w:rsid w:val="00DB1DF5"/>
    <w:rsid w:val="00DB2786"/>
    <w:rsid w:val="00DB4FA1"/>
    <w:rsid w:val="00DB5F7C"/>
    <w:rsid w:val="00DB67C8"/>
    <w:rsid w:val="00DB7630"/>
    <w:rsid w:val="00DC041E"/>
    <w:rsid w:val="00DC1B1D"/>
    <w:rsid w:val="00DC2D4E"/>
    <w:rsid w:val="00DC404E"/>
    <w:rsid w:val="00DC7261"/>
    <w:rsid w:val="00DD1093"/>
    <w:rsid w:val="00DD210E"/>
    <w:rsid w:val="00DD26D4"/>
    <w:rsid w:val="00DD4531"/>
    <w:rsid w:val="00DD5576"/>
    <w:rsid w:val="00DD779D"/>
    <w:rsid w:val="00DE2D86"/>
    <w:rsid w:val="00DE2D9E"/>
    <w:rsid w:val="00DF11F2"/>
    <w:rsid w:val="00DF26EE"/>
    <w:rsid w:val="00DF27D7"/>
    <w:rsid w:val="00DF2E24"/>
    <w:rsid w:val="00DF4877"/>
    <w:rsid w:val="00DF5FDC"/>
    <w:rsid w:val="00DF6124"/>
    <w:rsid w:val="00DF6A2C"/>
    <w:rsid w:val="00DF78A4"/>
    <w:rsid w:val="00E01642"/>
    <w:rsid w:val="00E04B57"/>
    <w:rsid w:val="00E0699C"/>
    <w:rsid w:val="00E102FE"/>
    <w:rsid w:val="00E14607"/>
    <w:rsid w:val="00E166C5"/>
    <w:rsid w:val="00E17CDF"/>
    <w:rsid w:val="00E231D8"/>
    <w:rsid w:val="00E23EA8"/>
    <w:rsid w:val="00E26B76"/>
    <w:rsid w:val="00E32569"/>
    <w:rsid w:val="00E326CE"/>
    <w:rsid w:val="00E377B9"/>
    <w:rsid w:val="00E41023"/>
    <w:rsid w:val="00E4203A"/>
    <w:rsid w:val="00E43953"/>
    <w:rsid w:val="00E475CA"/>
    <w:rsid w:val="00E503FE"/>
    <w:rsid w:val="00E50792"/>
    <w:rsid w:val="00E50988"/>
    <w:rsid w:val="00E50C6A"/>
    <w:rsid w:val="00E55855"/>
    <w:rsid w:val="00E565FA"/>
    <w:rsid w:val="00E57938"/>
    <w:rsid w:val="00E70368"/>
    <w:rsid w:val="00E715E9"/>
    <w:rsid w:val="00E7254A"/>
    <w:rsid w:val="00E74E3D"/>
    <w:rsid w:val="00E74F4F"/>
    <w:rsid w:val="00E76DA3"/>
    <w:rsid w:val="00E778BD"/>
    <w:rsid w:val="00E827FD"/>
    <w:rsid w:val="00E83AE7"/>
    <w:rsid w:val="00E83B7D"/>
    <w:rsid w:val="00E863B6"/>
    <w:rsid w:val="00E8715D"/>
    <w:rsid w:val="00E87710"/>
    <w:rsid w:val="00E938CC"/>
    <w:rsid w:val="00E939E4"/>
    <w:rsid w:val="00E94273"/>
    <w:rsid w:val="00EA1D54"/>
    <w:rsid w:val="00EA2A09"/>
    <w:rsid w:val="00EA7AD5"/>
    <w:rsid w:val="00EB0A1E"/>
    <w:rsid w:val="00EB29B7"/>
    <w:rsid w:val="00EB307D"/>
    <w:rsid w:val="00EB3B43"/>
    <w:rsid w:val="00EB57F4"/>
    <w:rsid w:val="00EC0055"/>
    <w:rsid w:val="00EC0B4A"/>
    <w:rsid w:val="00EC2984"/>
    <w:rsid w:val="00EC505F"/>
    <w:rsid w:val="00EC56AA"/>
    <w:rsid w:val="00ED462F"/>
    <w:rsid w:val="00ED54D6"/>
    <w:rsid w:val="00EE58A6"/>
    <w:rsid w:val="00EE62CD"/>
    <w:rsid w:val="00EF08EB"/>
    <w:rsid w:val="00EF2B20"/>
    <w:rsid w:val="00EF50D7"/>
    <w:rsid w:val="00F0109D"/>
    <w:rsid w:val="00F05054"/>
    <w:rsid w:val="00F057DD"/>
    <w:rsid w:val="00F065F2"/>
    <w:rsid w:val="00F1309B"/>
    <w:rsid w:val="00F14106"/>
    <w:rsid w:val="00F16AB1"/>
    <w:rsid w:val="00F20504"/>
    <w:rsid w:val="00F20B8E"/>
    <w:rsid w:val="00F2604E"/>
    <w:rsid w:val="00F33D65"/>
    <w:rsid w:val="00F341E0"/>
    <w:rsid w:val="00F37431"/>
    <w:rsid w:val="00F464DE"/>
    <w:rsid w:val="00F46771"/>
    <w:rsid w:val="00F5037A"/>
    <w:rsid w:val="00F505B0"/>
    <w:rsid w:val="00F50783"/>
    <w:rsid w:val="00F536BB"/>
    <w:rsid w:val="00F54954"/>
    <w:rsid w:val="00F5707F"/>
    <w:rsid w:val="00F600E3"/>
    <w:rsid w:val="00F6314A"/>
    <w:rsid w:val="00F73D07"/>
    <w:rsid w:val="00F771D5"/>
    <w:rsid w:val="00F80528"/>
    <w:rsid w:val="00F809EA"/>
    <w:rsid w:val="00F86CAE"/>
    <w:rsid w:val="00F91A9E"/>
    <w:rsid w:val="00F92EBB"/>
    <w:rsid w:val="00F9470F"/>
    <w:rsid w:val="00F96EB6"/>
    <w:rsid w:val="00F97F24"/>
    <w:rsid w:val="00FA4548"/>
    <w:rsid w:val="00FA7843"/>
    <w:rsid w:val="00FB1EEB"/>
    <w:rsid w:val="00FB3443"/>
    <w:rsid w:val="00FB3A69"/>
    <w:rsid w:val="00FB3E91"/>
    <w:rsid w:val="00FB4855"/>
    <w:rsid w:val="00FC178D"/>
    <w:rsid w:val="00FC3B79"/>
    <w:rsid w:val="00FC515B"/>
    <w:rsid w:val="00FD2295"/>
    <w:rsid w:val="00FD2EF7"/>
    <w:rsid w:val="00FD344D"/>
    <w:rsid w:val="00FD3A16"/>
    <w:rsid w:val="00FD4BDA"/>
    <w:rsid w:val="00FD533E"/>
    <w:rsid w:val="00FE3498"/>
    <w:rsid w:val="00FE3DFE"/>
    <w:rsid w:val="00FE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6E655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E655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E655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E655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E655B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7688"/>
    <w:pPr>
      <w:keepNext/>
      <w:jc w:val="center"/>
      <w:outlineLvl w:val="4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688"/>
    <w:pPr>
      <w:keepNext/>
      <w:outlineLvl w:val="5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7688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4768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E655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B4979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933F9"/>
    <w:rPr>
      <w:rFonts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43F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43F"/>
    <w:rPr>
      <w:rFonts w:asciiTheme="majorHAnsi" w:eastAsiaTheme="majorEastAsia" w:hAnsiTheme="majorHAnsi" w:cstheme="majorBidi"/>
    </w:rPr>
  </w:style>
  <w:style w:type="table" w:customStyle="1" w:styleId="1">
    <w:name w:val="Стиль таблицы1"/>
    <w:basedOn w:val="TableGrid"/>
    <w:uiPriority w:val="99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5266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3F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1B7E5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43F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E53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43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12B2F"/>
    <w:rPr>
      <w:rFonts w:cs="Times New Roman"/>
      <w:sz w:val="16"/>
      <w:szCs w:val="16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E655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B12B2F"/>
    <w:rPr>
      <w:rFonts w:ascii="Courier" w:hAnsi="Courier" w:cs="Courier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2B2F"/>
    <w:rPr>
      <w:rFonts w:ascii="Arial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12B2F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42553E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E655B"/>
    <w:rPr>
      <w:rFonts w:ascii="Arial" w:hAnsi="Arial" w:cs="Arial"/>
      <w:color w:val="0000FF"/>
      <w:sz w:val="24"/>
      <w:szCs w:val="24"/>
      <w:u w:val="none"/>
    </w:rPr>
  </w:style>
  <w:style w:type="paragraph" w:customStyle="1" w:styleId="Title">
    <w:name w:val="Title!Название НПА"/>
    <w:basedOn w:val="Normal"/>
    <w:uiPriority w:val="99"/>
    <w:rsid w:val="006E655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E655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E65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E655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E655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18</Pages>
  <Words>2821</Words>
  <Characters>16081</Characters>
  <Application>Microsoft Office Outlook</Application>
  <DocSecurity>0</DocSecurity>
  <Lines>0</Lines>
  <Paragraphs>0</Paragraphs>
  <ScaleCrop>false</ScaleCrop>
  <Company>СЕЗ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2016-01-13T05:25:00Z</cp:lastPrinted>
  <dcterms:created xsi:type="dcterms:W3CDTF">2016-01-15T10:47:00Z</dcterms:created>
  <dcterms:modified xsi:type="dcterms:W3CDTF">2016-01-18T09:12:00Z</dcterms:modified>
</cp:coreProperties>
</file>