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E" w:rsidRPr="00B84772" w:rsidRDefault="00C8380E" w:rsidP="00B84772">
      <w:pPr>
        <w:jc w:val="right"/>
        <w:rPr>
          <w:b/>
          <w:bCs/>
          <w:kern w:val="28"/>
          <w:sz w:val="32"/>
          <w:szCs w:val="32"/>
        </w:rPr>
      </w:pPr>
      <w:r w:rsidRPr="00B84772">
        <w:rPr>
          <w:b/>
          <w:bCs/>
          <w:kern w:val="28"/>
          <w:sz w:val="32"/>
          <w:szCs w:val="32"/>
        </w:rPr>
        <w:t>Приложение №1</w:t>
      </w:r>
    </w:p>
    <w:p w:rsidR="00C8380E" w:rsidRPr="00B84772" w:rsidRDefault="00C8380E" w:rsidP="00B84772">
      <w:pPr>
        <w:jc w:val="right"/>
        <w:rPr>
          <w:b/>
          <w:bCs/>
          <w:kern w:val="28"/>
          <w:sz w:val="32"/>
          <w:szCs w:val="32"/>
        </w:rPr>
      </w:pPr>
      <w:r w:rsidRPr="00B8477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8380E" w:rsidRPr="00B84772" w:rsidRDefault="00C8380E" w:rsidP="00B84772">
      <w:pPr>
        <w:jc w:val="right"/>
        <w:rPr>
          <w:b/>
          <w:bCs/>
          <w:kern w:val="28"/>
          <w:sz w:val="32"/>
          <w:szCs w:val="32"/>
        </w:rPr>
      </w:pPr>
      <w:r w:rsidRPr="00B8477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8380E" w:rsidRPr="00B84772" w:rsidRDefault="00C8380E" w:rsidP="00B84772">
      <w:pPr>
        <w:jc w:val="right"/>
        <w:rPr>
          <w:b/>
          <w:bCs/>
          <w:kern w:val="28"/>
          <w:sz w:val="32"/>
          <w:szCs w:val="32"/>
        </w:rPr>
      </w:pPr>
      <w:r w:rsidRPr="00B84772">
        <w:rPr>
          <w:b/>
          <w:bCs/>
          <w:kern w:val="28"/>
          <w:sz w:val="32"/>
          <w:szCs w:val="32"/>
        </w:rPr>
        <w:t>от 30.12.2015 г. №1332</w:t>
      </w:r>
    </w:p>
    <w:p w:rsidR="00C8380E" w:rsidRPr="00B84772" w:rsidRDefault="00C8380E" w:rsidP="00B84772"/>
    <w:p w:rsidR="00C8380E" w:rsidRPr="00B84772" w:rsidRDefault="00C8380E" w:rsidP="00B84772">
      <w:pPr>
        <w:jc w:val="center"/>
        <w:rPr>
          <w:b/>
          <w:bCs/>
          <w:sz w:val="30"/>
          <w:szCs w:val="30"/>
        </w:rPr>
      </w:pPr>
      <w:r w:rsidRPr="00B84772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C8380E" w:rsidRPr="00B84772" w:rsidRDefault="00C8380E" w:rsidP="00B84772"/>
    <w:tbl>
      <w:tblPr>
        <w:tblW w:w="49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08"/>
        <w:gridCol w:w="1276"/>
        <w:gridCol w:w="1222"/>
        <w:gridCol w:w="1136"/>
        <w:gridCol w:w="1133"/>
        <w:gridCol w:w="1187"/>
        <w:gridCol w:w="1113"/>
      </w:tblGrid>
      <w:tr w:rsidR="00C8380E" w:rsidRPr="00B84772">
        <w:trPr>
          <w:trHeight w:val="48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0"/>
            </w:pPr>
            <w:r w:rsidRPr="00B84772">
              <w:t>№п/п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0"/>
            </w:pPr>
            <w:r w:rsidRPr="00B84772">
              <w:t>Наименование</w:t>
            </w:r>
            <w:r>
              <w:t xml:space="preserve"> </w:t>
            </w:r>
            <w:r w:rsidRPr="00B84772">
              <w:t>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C8380E" w:rsidRPr="00B84772" w:rsidRDefault="00C8380E" w:rsidP="00B84772">
            <w:pPr>
              <w:pStyle w:val="Table0"/>
            </w:pPr>
            <w:r w:rsidRPr="00B84772">
              <w:t>Источник</w:t>
            </w:r>
            <w:r>
              <w:t xml:space="preserve"> </w:t>
            </w:r>
            <w:r w:rsidRPr="00B84772">
              <w:t>финансирования</w:t>
            </w:r>
          </w:p>
        </w:tc>
        <w:tc>
          <w:tcPr>
            <w:tcW w:w="5791" w:type="dxa"/>
            <w:gridSpan w:val="5"/>
          </w:tcPr>
          <w:p w:rsidR="00C8380E" w:rsidRPr="00B84772" w:rsidRDefault="00C8380E" w:rsidP="00B84772">
            <w:pPr>
              <w:pStyle w:val="Table0"/>
            </w:pPr>
            <w:r w:rsidRPr="00B84772">
              <w:t>Объем финансовых ресурсов, тыс. рублей</w:t>
            </w:r>
          </w:p>
        </w:tc>
      </w:tr>
      <w:tr w:rsidR="00C8380E" w:rsidRPr="00B84772">
        <w:trPr>
          <w:trHeight w:val="617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  <w:rPr>
                <w:b/>
                <w:bCs/>
              </w:rPr>
            </w:pPr>
            <w:r w:rsidRPr="00B84772">
              <w:rPr>
                <w:b/>
                <w:bCs/>
              </w:rPr>
              <w:t>2014 год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  <w:rPr>
                <w:b/>
                <w:bCs/>
              </w:rPr>
            </w:pPr>
            <w:r w:rsidRPr="00B84772">
              <w:rPr>
                <w:b/>
                <w:bCs/>
              </w:rPr>
              <w:t>2015 год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  <w:rPr>
                <w:b/>
                <w:bCs/>
              </w:rPr>
            </w:pPr>
            <w:r w:rsidRPr="00B84772">
              <w:rPr>
                <w:b/>
                <w:bCs/>
              </w:rPr>
              <w:t>2016 год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  <w:rPr>
                <w:b/>
                <w:bCs/>
              </w:rPr>
            </w:pPr>
            <w:r w:rsidRPr="00B84772">
              <w:rPr>
                <w:b/>
                <w:bCs/>
              </w:rPr>
              <w:t>2017 год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  <w:rPr>
                <w:b/>
                <w:bCs/>
              </w:rPr>
            </w:pPr>
            <w:r w:rsidRPr="00B84772">
              <w:rPr>
                <w:b/>
                <w:bCs/>
              </w:rPr>
              <w:t>2018 год</w:t>
            </w:r>
          </w:p>
        </w:tc>
      </w:tr>
      <w:tr w:rsidR="00C8380E" w:rsidRPr="00B84772">
        <w:trPr>
          <w:tblHeader/>
        </w:trPr>
        <w:tc>
          <w:tcPr>
            <w:tcW w:w="568" w:type="dxa"/>
          </w:tcPr>
          <w:p w:rsidR="00C8380E" w:rsidRPr="00B84772" w:rsidRDefault="00C8380E" w:rsidP="00B84772">
            <w:pPr>
              <w:pStyle w:val="Table"/>
            </w:pPr>
            <w:r w:rsidRPr="00B84772">
              <w:t>1</w:t>
            </w:r>
          </w:p>
        </w:tc>
        <w:tc>
          <w:tcPr>
            <w:tcW w:w="1808" w:type="dxa"/>
          </w:tcPr>
          <w:p w:rsidR="00C8380E" w:rsidRPr="00B84772" w:rsidRDefault="00C8380E" w:rsidP="00B84772">
            <w:pPr>
              <w:pStyle w:val="Table"/>
            </w:pPr>
            <w:r w:rsidRPr="00B84772">
              <w:t>2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3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4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5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6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7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8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Муниципальная программа «Обеспечение безопасности жизнедеятельности населения и территорий в Крапивинском муниципальном районе».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  <w:bookmarkStart w:id="0" w:name="_GoBack"/>
            <w:bookmarkEnd w:id="0"/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2 774,6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2 333,9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1 600,0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1 516,0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1 516,0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2 774,6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2 333,9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1 600,0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1 516,0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1 516,0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 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2 317,9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1 425,0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1 225,8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1 225,8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2 317,9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1 425,0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1 225,8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1 225,8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1.1.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Обеспечение деятельности МКУ «ЕДДС АКМР».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2 294,1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1101,0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886,0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886,0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2 294,1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1101,0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886,0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886,0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324,0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324,0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418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декларации безопасности ГТС, проведение преддекларационного обследования.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458,7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339,8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339,8</w:t>
            </w:r>
          </w:p>
        </w:tc>
      </w:tr>
      <w:tr w:rsidR="00C8380E" w:rsidRPr="00B84772">
        <w:trPr>
          <w:trHeight w:val="642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458,7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339,8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339,8</w:t>
            </w:r>
          </w:p>
        </w:tc>
      </w:tr>
      <w:tr w:rsidR="00C8380E" w:rsidRPr="00B84772">
        <w:trPr>
          <w:trHeight w:val="407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1.5.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Выполнение научно – технических услуг (МОБ).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32,2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527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Местный бюджет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32,2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507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1.6.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23,8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642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23,8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418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1.7.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Создание аварийного запаса ГСМ.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99,8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537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99,8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47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1.8.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Обеспечение</w:t>
            </w:r>
            <w:r>
              <w:t xml:space="preserve"> </w:t>
            </w:r>
            <w:r w:rsidRPr="00B84772">
              <w:t>сертифицированной защиты информации (МОБ).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24,0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427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24,0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2.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 «Антитеррор».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2.5.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2.6.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2.7.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2.8.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2.9.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Обеспечение выполнения мероприятий по 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Всего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2.10.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2.11.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3.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</w:t>
            </w:r>
          </w:p>
          <w:p w:rsidR="00C8380E" w:rsidRPr="00B84772" w:rsidRDefault="00C8380E" w:rsidP="00B84772">
            <w:pPr>
              <w:pStyle w:val="Table"/>
            </w:pPr>
            <w:r w:rsidRPr="00B84772">
              <w:t xml:space="preserve"> «Пожарная безопасность».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  <w:r>
              <w:t xml:space="preserve">   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102,6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102,6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102,6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102,6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Создать межведомственную рабочую группу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3.5.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21,2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3.6.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21,4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3.7.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3.8.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Принятие участия в областных соревнованиях ДПК и дружин юных пожарных.</w:t>
            </w:r>
          </w:p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7,4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7,4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3.9.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3.10.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3.11.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4.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</w:t>
            </w:r>
            <w:r>
              <w:t xml:space="preserve"> </w:t>
            </w:r>
            <w:r w:rsidRPr="00B84772">
              <w:t>«Борьба с преступностью и укрепление правопорядка».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  <w:r>
              <w:t xml:space="preserve">   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4.1.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4.2.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4.3.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4.4.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4.5.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 «Безопасность дорожного движения».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проекта БДД (Мельковское сельское поселение).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Информирование населения по соблюдению правил БДД через средства массовой информации.</w:t>
            </w:r>
            <w:r>
              <w:t xml:space="preserve"> 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5.5.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5.6.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5.7.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6.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 «Обеспечение безопасности жизни людей на водных объектах».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  <w:r>
              <w:t xml:space="preserve">   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97,0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97,0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97,0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97,0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6.4.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22,0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6.5.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50,0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6.6.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5,0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6.7.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подготовки матросов – спасателей, инструкторов по плаванию.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20,0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6.8.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6.9.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месячника безопасности на водных объектах.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6.10.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7.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7.1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7.2.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7.3.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7.4.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 xml:space="preserve">8. 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Подпрограмма</w:t>
            </w:r>
            <w:r>
              <w:t xml:space="preserve"> </w:t>
            </w:r>
            <w:r w:rsidRPr="00B84772">
              <w:t xml:space="preserve">«Паводок». 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  <w:r>
              <w:t xml:space="preserve">   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  <w:r>
              <w:t xml:space="preserve"> 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70,0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8.1.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Создание комиссии по обеспечению безопасного пропуска ледохода и паводковых вод.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8.2.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8.3.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8.4.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8.5.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8.6.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8.7.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8.8.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10,0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8.9.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30,0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8.10.</w:t>
            </w:r>
          </w:p>
        </w:tc>
        <w:tc>
          <w:tcPr>
            <w:tcW w:w="1808" w:type="dxa"/>
            <w:vMerge w:val="restart"/>
          </w:tcPr>
          <w:p w:rsidR="00C8380E" w:rsidRPr="00B84772" w:rsidRDefault="00C8380E" w:rsidP="00B84772">
            <w:pPr>
              <w:pStyle w:val="Table"/>
            </w:pPr>
            <w:r w:rsidRPr="00B84772">
              <w:t>Мероприятие: 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  <w:tr w:rsidR="00C8380E" w:rsidRPr="00B84772">
        <w:trPr>
          <w:trHeight w:val="320"/>
        </w:trPr>
        <w:tc>
          <w:tcPr>
            <w:tcW w:w="56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C8380E" w:rsidRPr="00B84772" w:rsidRDefault="00C8380E" w:rsidP="00B84772">
            <w:pPr>
              <w:pStyle w:val="Table"/>
            </w:pPr>
          </w:p>
        </w:tc>
        <w:tc>
          <w:tcPr>
            <w:tcW w:w="1276" w:type="dxa"/>
          </w:tcPr>
          <w:p w:rsidR="00C8380E" w:rsidRPr="00B84772" w:rsidRDefault="00C8380E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C8380E" w:rsidRPr="00B84772" w:rsidRDefault="00C8380E" w:rsidP="00B84772">
            <w:pPr>
              <w:pStyle w:val="Table"/>
            </w:pPr>
            <w:r w:rsidRPr="00B84772">
              <w:t>0</w:t>
            </w:r>
          </w:p>
        </w:tc>
      </w:tr>
    </w:tbl>
    <w:p w:rsidR="00C8380E" w:rsidRPr="00B84772" w:rsidRDefault="00C8380E" w:rsidP="00B84772">
      <w:bookmarkStart w:id="1" w:name="Par255"/>
      <w:bookmarkEnd w:id="1"/>
      <w:r w:rsidRPr="00B84772">
        <w:t>»</w:t>
      </w:r>
    </w:p>
    <w:sectPr w:rsidR="00C8380E" w:rsidRPr="00B84772" w:rsidSect="00B84772">
      <w:footerReference w:type="default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0E" w:rsidRDefault="00C8380E">
      <w:r>
        <w:separator/>
      </w:r>
    </w:p>
  </w:endnote>
  <w:endnote w:type="continuationSeparator" w:id="0">
    <w:p w:rsidR="00C8380E" w:rsidRDefault="00C8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0E" w:rsidRDefault="00C8380E" w:rsidP="00295C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0E" w:rsidRDefault="00C8380E">
      <w:r>
        <w:separator/>
      </w:r>
    </w:p>
  </w:footnote>
  <w:footnote w:type="continuationSeparator" w:id="0">
    <w:p w:rsidR="00C8380E" w:rsidRDefault="00C8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E3"/>
    <w:rsid w:val="00001E02"/>
    <w:rsid w:val="00003A61"/>
    <w:rsid w:val="0001604D"/>
    <w:rsid w:val="0002511C"/>
    <w:rsid w:val="00025CCE"/>
    <w:rsid w:val="000321C2"/>
    <w:rsid w:val="00035F3A"/>
    <w:rsid w:val="00036165"/>
    <w:rsid w:val="00036FE0"/>
    <w:rsid w:val="0003786A"/>
    <w:rsid w:val="00040780"/>
    <w:rsid w:val="00052156"/>
    <w:rsid w:val="000537AF"/>
    <w:rsid w:val="00060F96"/>
    <w:rsid w:val="00063F1A"/>
    <w:rsid w:val="00064D73"/>
    <w:rsid w:val="0006659C"/>
    <w:rsid w:val="000668E7"/>
    <w:rsid w:val="00067F2A"/>
    <w:rsid w:val="00070561"/>
    <w:rsid w:val="00070FC7"/>
    <w:rsid w:val="00072245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E9B"/>
    <w:rsid w:val="000D29C4"/>
    <w:rsid w:val="000D3130"/>
    <w:rsid w:val="000D4C5F"/>
    <w:rsid w:val="000D4D43"/>
    <w:rsid w:val="000D5CF8"/>
    <w:rsid w:val="000D5D3F"/>
    <w:rsid w:val="000E14A8"/>
    <w:rsid w:val="000E1FCD"/>
    <w:rsid w:val="000E26BA"/>
    <w:rsid w:val="000F2C94"/>
    <w:rsid w:val="000F2CF5"/>
    <w:rsid w:val="000F359A"/>
    <w:rsid w:val="000F4275"/>
    <w:rsid w:val="000F5EE7"/>
    <w:rsid w:val="00102A34"/>
    <w:rsid w:val="00105255"/>
    <w:rsid w:val="00105698"/>
    <w:rsid w:val="00107122"/>
    <w:rsid w:val="00111BA8"/>
    <w:rsid w:val="00112061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F2C"/>
    <w:rsid w:val="00167C59"/>
    <w:rsid w:val="00182A27"/>
    <w:rsid w:val="00184189"/>
    <w:rsid w:val="00190F8F"/>
    <w:rsid w:val="001945A7"/>
    <w:rsid w:val="00194790"/>
    <w:rsid w:val="00195DFF"/>
    <w:rsid w:val="001A7094"/>
    <w:rsid w:val="001B0B2A"/>
    <w:rsid w:val="001B234F"/>
    <w:rsid w:val="001B2ECE"/>
    <w:rsid w:val="001B3024"/>
    <w:rsid w:val="001C20C7"/>
    <w:rsid w:val="001C24CF"/>
    <w:rsid w:val="001C3FE8"/>
    <w:rsid w:val="001C40B5"/>
    <w:rsid w:val="001C5B0C"/>
    <w:rsid w:val="001C5E70"/>
    <w:rsid w:val="001C7143"/>
    <w:rsid w:val="001D01BF"/>
    <w:rsid w:val="001D0FA4"/>
    <w:rsid w:val="001D11C9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E06"/>
    <w:rsid w:val="00253562"/>
    <w:rsid w:val="00254326"/>
    <w:rsid w:val="00256948"/>
    <w:rsid w:val="00264F3A"/>
    <w:rsid w:val="00272B41"/>
    <w:rsid w:val="00276987"/>
    <w:rsid w:val="00277418"/>
    <w:rsid w:val="0027761C"/>
    <w:rsid w:val="002802B4"/>
    <w:rsid w:val="00282C19"/>
    <w:rsid w:val="00283240"/>
    <w:rsid w:val="00283C81"/>
    <w:rsid w:val="00285531"/>
    <w:rsid w:val="0029198A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6985"/>
    <w:rsid w:val="0031374A"/>
    <w:rsid w:val="00314D55"/>
    <w:rsid w:val="00314D67"/>
    <w:rsid w:val="00315C3E"/>
    <w:rsid w:val="003168C3"/>
    <w:rsid w:val="00320C4C"/>
    <w:rsid w:val="00320E4F"/>
    <w:rsid w:val="00321AF2"/>
    <w:rsid w:val="0032444D"/>
    <w:rsid w:val="00334A0C"/>
    <w:rsid w:val="00346D1F"/>
    <w:rsid w:val="00354205"/>
    <w:rsid w:val="00356B21"/>
    <w:rsid w:val="00357708"/>
    <w:rsid w:val="00365782"/>
    <w:rsid w:val="00371511"/>
    <w:rsid w:val="00371A55"/>
    <w:rsid w:val="00375974"/>
    <w:rsid w:val="00380671"/>
    <w:rsid w:val="00384A30"/>
    <w:rsid w:val="00384C42"/>
    <w:rsid w:val="00385574"/>
    <w:rsid w:val="003930A9"/>
    <w:rsid w:val="00393DE6"/>
    <w:rsid w:val="00396274"/>
    <w:rsid w:val="003A00B5"/>
    <w:rsid w:val="003A208A"/>
    <w:rsid w:val="003A634D"/>
    <w:rsid w:val="003A6919"/>
    <w:rsid w:val="003B62EB"/>
    <w:rsid w:val="003B6F94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3561"/>
    <w:rsid w:val="003F42A2"/>
    <w:rsid w:val="003F50F3"/>
    <w:rsid w:val="0040013F"/>
    <w:rsid w:val="00405096"/>
    <w:rsid w:val="00406306"/>
    <w:rsid w:val="0040678A"/>
    <w:rsid w:val="00410215"/>
    <w:rsid w:val="0041090B"/>
    <w:rsid w:val="00410E96"/>
    <w:rsid w:val="0041624A"/>
    <w:rsid w:val="00422CF7"/>
    <w:rsid w:val="004323FC"/>
    <w:rsid w:val="004404DC"/>
    <w:rsid w:val="0044285D"/>
    <w:rsid w:val="00447CFB"/>
    <w:rsid w:val="00455239"/>
    <w:rsid w:val="00455CE6"/>
    <w:rsid w:val="00457D0E"/>
    <w:rsid w:val="00463E45"/>
    <w:rsid w:val="004643AC"/>
    <w:rsid w:val="00466348"/>
    <w:rsid w:val="004672BA"/>
    <w:rsid w:val="004700B2"/>
    <w:rsid w:val="004717C6"/>
    <w:rsid w:val="00472809"/>
    <w:rsid w:val="00480436"/>
    <w:rsid w:val="0048298C"/>
    <w:rsid w:val="004840C2"/>
    <w:rsid w:val="00485E98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D6F71"/>
    <w:rsid w:val="004E0937"/>
    <w:rsid w:val="004E4412"/>
    <w:rsid w:val="004E5E67"/>
    <w:rsid w:val="004F053F"/>
    <w:rsid w:val="004F2C81"/>
    <w:rsid w:val="00500E03"/>
    <w:rsid w:val="005026DB"/>
    <w:rsid w:val="00505084"/>
    <w:rsid w:val="0050667D"/>
    <w:rsid w:val="005104AB"/>
    <w:rsid w:val="005130A9"/>
    <w:rsid w:val="00514BF3"/>
    <w:rsid w:val="00515A9D"/>
    <w:rsid w:val="00516660"/>
    <w:rsid w:val="00525511"/>
    <w:rsid w:val="00526AA1"/>
    <w:rsid w:val="0052749A"/>
    <w:rsid w:val="00535A4B"/>
    <w:rsid w:val="005361A1"/>
    <w:rsid w:val="00541185"/>
    <w:rsid w:val="00541BD3"/>
    <w:rsid w:val="005449CC"/>
    <w:rsid w:val="0054540F"/>
    <w:rsid w:val="00551C2A"/>
    <w:rsid w:val="0055387A"/>
    <w:rsid w:val="0056324C"/>
    <w:rsid w:val="00574168"/>
    <w:rsid w:val="00582364"/>
    <w:rsid w:val="00583FA7"/>
    <w:rsid w:val="0059189D"/>
    <w:rsid w:val="00593B4B"/>
    <w:rsid w:val="00595001"/>
    <w:rsid w:val="005A60F0"/>
    <w:rsid w:val="005A6DBD"/>
    <w:rsid w:val="005B29D8"/>
    <w:rsid w:val="005B5EA1"/>
    <w:rsid w:val="005B651B"/>
    <w:rsid w:val="005C0FA4"/>
    <w:rsid w:val="005C1A5C"/>
    <w:rsid w:val="005C3B5F"/>
    <w:rsid w:val="005C5703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3141"/>
    <w:rsid w:val="005F3EEC"/>
    <w:rsid w:val="005F4445"/>
    <w:rsid w:val="005F60BA"/>
    <w:rsid w:val="005F7CD9"/>
    <w:rsid w:val="00603D3B"/>
    <w:rsid w:val="00607998"/>
    <w:rsid w:val="0061693B"/>
    <w:rsid w:val="006214C6"/>
    <w:rsid w:val="006229DD"/>
    <w:rsid w:val="00623D68"/>
    <w:rsid w:val="00627226"/>
    <w:rsid w:val="006439E9"/>
    <w:rsid w:val="00645064"/>
    <w:rsid w:val="006473CE"/>
    <w:rsid w:val="006519B9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23AE"/>
    <w:rsid w:val="006A2B8D"/>
    <w:rsid w:val="006A4BEF"/>
    <w:rsid w:val="006B26B2"/>
    <w:rsid w:val="006B28A9"/>
    <w:rsid w:val="006B352B"/>
    <w:rsid w:val="006B4EA1"/>
    <w:rsid w:val="006B7383"/>
    <w:rsid w:val="006D3E61"/>
    <w:rsid w:val="006D651B"/>
    <w:rsid w:val="006D6CC9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5868"/>
    <w:rsid w:val="00706C09"/>
    <w:rsid w:val="00723F5E"/>
    <w:rsid w:val="00733917"/>
    <w:rsid w:val="00736C0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B99"/>
    <w:rsid w:val="00792D27"/>
    <w:rsid w:val="0079496F"/>
    <w:rsid w:val="007A2B39"/>
    <w:rsid w:val="007B32EB"/>
    <w:rsid w:val="007B7841"/>
    <w:rsid w:val="007C60CA"/>
    <w:rsid w:val="007D3B04"/>
    <w:rsid w:val="007D700D"/>
    <w:rsid w:val="007F0442"/>
    <w:rsid w:val="00800166"/>
    <w:rsid w:val="00800ED9"/>
    <w:rsid w:val="008018D2"/>
    <w:rsid w:val="008026D8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35D5"/>
    <w:rsid w:val="00875AA7"/>
    <w:rsid w:val="008772EA"/>
    <w:rsid w:val="00877B77"/>
    <w:rsid w:val="008800A3"/>
    <w:rsid w:val="0088779E"/>
    <w:rsid w:val="00890B34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A4"/>
    <w:rsid w:val="008F4A02"/>
    <w:rsid w:val="008F5E3C"/>
    <w:rsid w:val="008F7946"/>
    <w:rsid w:val="009021A7"/>
    <w:rsid w:val="00906649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3704"/>
    <w:rsid w:val="00945202"/>
    <w:rsid w:val="00946C26"/>
    <w:rsid w:val="00951EB6"/>
    <w:rsid w:val="00954114"/>
    <w:rsid w:val="00954E00"/>
    <w:rsid w:val="00956482"/>
    <w:rsid w:val="00966569"/>
    <w:rsid w:val="00967526"/>
    <w:rsid w:val="00983976"/>
    <w:rsid w:val="00987E03"/>
    <w:rsid w:val="009929DF"/>
    <w:rsid w:val="0099514C"/>
    <w:rsid w:val="0099630E"/>
    <w:rsid w:val="00997704"/>
    <w:rsid w:val="009A062F"/>
    <w:rsid w:val="009A0D58"/>
    <w:rsid w:val="009A2D81"/>
    <w:rsid w:val="009A3E3E"/>
    <w:rsid w:val="009A46EA"/>
    <w:rsid w:val="009A5282"/>
    <w:rsid w:val="009B001C"/>
    <w:rsid w:val="009C1566"/>
    <w:rsid w:val="009D005B"/>
    <w:rsid w:val="009D363A"/>
    <w:rsid w:val="009D3CF8"/>
    <w:rsid w:val="009D46AC"/>
    <w:rsid w:val="009E2448"/>
    <w:rsid w:val="009E5325"/>
    <w:rsid w:val="009E7663"/>
    <w:rsid w:val="009F17B4"/>
    <w:rsid w:val="009F2E47"/>
    <w:rsid w:val="009F5BAE"/>
    <w:rsid w:val="009F5CBA"/>
    <w:rsid w:val="00A0117F"/>
    <w:rsid w:val="00A0275E"/>
    <w:rsid w:val="00A03363"/>
    <w:rsid w:val="00A0371C"/>
    <w:rsid w:val="00A0635D"/>
    <w:rsid w:val="00A11F0B"/>
    <w:rsid w:val="00A22FF3"/>
    <w:rsid w:val="00A23AE3"/>
    <w:rsid w:val="00A25266"/>
    <w:rsid w:val="00A30752"/>
    <w:rsid w:val="00A3271C"/>
    <w:rsid w:val="00A34564"/>
    <w:rsid w:val="00A34B1B"/>
    <w:rsid w:val="00A34C3B"/>
    <w:rsid w:val="00A3709B"/>
    <w:rsid w:val="00A425C2"/>
    <w:rsid w:val="00A42677"/>
    <w:rsid w:val="00A479F3"/>
    <w:rsid w:val="00A51CB8"/>
    <w:rsid w:val="00A51DE9"/>
    <w:rsid w:val="00A62B53"/>
    <w:rsid w:val="00A63A54"/>
    <w:rsid w:val="00A64A8A"/>
    <w:rsid w:val="00A667DF"/>
    <w:rsid w:val="00A70071"/>
    <w:rsid w:val="00A70259"/>
    <w:rsid w:val="00A72C1E"/>
    <w:rsid w:val="00A90E98"/>
    <w:rsid w:val="00A93346"/>
    <w:rsid w:val="00A97BE5"/>
    <w:rsid w:val="00AA3C16"/>
    <w:rsid w:val="00AB1C18"/>
    <w:rsid w:val="00AB611C"/>
    <w:rsid w:val="00AB78F0"/>
    <w:rsid w:val="00AB7B77"/>
    <w:rsid w:val="00AC2A5D"/>
    <w:rsid w:val="00AC2D60"/>
    <w:rsid w:val="00AC3AD1"/>
    <w:rsid w:val="00AC5D6C"/>
    <w:rsid w:val="00AE2516"/>
    <w:rsid w:val="00AE25FF"/>
    <w:rsid w:val="00AE2713"/>
    <w:rsid w:val="00AE29FD"/>
    <w:rsid w:val="00AE7304"/>
    <w:rsid w:val="00AE7BF3"/>
    <w:rsid w:val="00AF10B9"/>
    <w:rsid w:val="00AF1DE1"/>
    <w:rsid w:val="00AF2C51"/>
    <w:rsid w:val="00AF7F10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35C1"/>
    <w:rsid w:val="00B53BCB"/>
    <w:rsid w:val="00B5413E"/>
    <w:rsid w:val="00B541AD"/>
    <w:rsid w:val="00B57398"/>
    <w:rsid w:val="00B57D46"/>
    <w:rsid w:val="00B6260B"/>
    <w:rsid w:val="00B64EB6"/>
    <w:rsid w:val="00B65373"/>
    <w:rsid w:val="00B66882"/>
    <w:rsid w:val="00B67F1E"/>
    <w:rsid w:val="00B74254"/>
    <w:rsid w:val="00B77968"/>
    <w:rsid w:val="00B83EAD"/>
    <w:rsid w:val="00B84772"/>
    <w:rsid w:val="00B91084"/>
    <w:rsid w:val="00B91556"/>
    <w:rsid w:val="00B9242D"/>
    <w:rsid w:val="00B92A3B"/>
    <w:rsid w:val="00B93F3E"/>
    <w:rsid w:val="00B93FDB"/>
    <w:rsid w:val="00B963A8"/>
    <w:rsid w:val="00BA104F"/>
    <w:rsid w:val="00BA5E7A"/>
    <w:rsid w:val="00BA676D"/>
    <w:rsid w:val="00BB22ED"/>
    <w:rsid w:val="00BB376E"/>
    <w:rsid w:val="00BB7625"/>
    <w:rsid w:val="00BB7B30"/>
    <w:rsid w:val="00BC05ED"/>
    <w:rsid w:val="00BC5235"/>
    <w:rsid w:val="00BC56CD"/>
    <w:rsid w:val="00BC6BE6"/>
    <w:rsid w:val="00BC6C37"/>
    <w:rsid w:val="00BD05FC"/>
    <w:rsid w:val="00BD1F31"/>
    <w:rsid w:val="00BD63CC"/>
    <w:rsid w:val="00BE0C29"/>
    <w:rsid w:val="00BE13A3"/>
    <w:rsid w:val="00BE3241"/>
    <w:rsid w:val="00BF0816"/>
    <w:rsid w:val="00BF206B"/>
    <w:rsid w:val="00BF4121"/>
    <w:rsid w:val="00BF488C"/>
    <w:rsid w:val="00BF4B2E"/>
    <w:rsid w:val="00BF6A11"/>
    <w:rsid w:val="00BF7912"/>
    <w:rsid w:val="00C07769"/>
    <w:rsid w:val="00C254B2"/>
    <w:rsid w:val="00C27AE6"/>
    <w:rsid w:val="00C27C2F"/>
    <w:rsid w:val="00C32918"/>
    <w:rsid w:val="00C35786"/>
    <w:rsid w:val="00C36C2B"/>
    <w:rsid w:val="00C40CE5"/>
    <w:rsid w:val="00C4103F"/>
    <w:rsid w:val="00C52D52"/>
    <w:rsid w:val="00C5771D"/>
    <w:rsid w:val="00C57AB0"/>
    <w:rsid w:val="00C57D84"/>
    <w:rsid w:val="00C62171"/>
    <w:rsid w:val="00C6231A"/>
    <w:rsid w:val="00C630EB"/>
    <w:rsid w:val="00C6415A"/>
    <w:rsid w:val="00C641F1"/>
    <w:rsid w:val="00C657F1"/>
    <w:rsid w:val="00C74318"/>
    <w:rsid w:val="00C8380E"/>
    <w:rsid w:val="00C84469"/>
    <w:rsid w:val="00C863D9"/>
    <w:rsid w:val="00C8702D"/>
    <w:rsid w:val="00C92D48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20F9E"/>
    <w:rsid w:val="00D22FDF"/>
    <w:rsid w:val="00D24E9F"/>
    <w:rsid w:val="00D273F7"/>
    <w:rsid w:val="00D277D1"/>
    <w:rsid w:val="00D31ADE"/>
    <w:rsid w:val="00D33CA8"/>
    <w:rsid w:val="00D34A15"/>
    <w:rsid w:val="00D36E27"/>
    <w:rsid w:val="00D37C55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34E5"/>
    <w:rsid w:val="00D9459E"/>
    <w:rsid w:val="00D94AFE"/>
    <w:rsid w:val="00D955CB"/>
    <w:rsid w:val="00D971FC"/>
    <w:rsid w:val="00DA3881"/>
    <w:rsid w:val="00DA479C"/>
    <w:rsid w:val="00DB3E1B"/>
    <w:rsid w:val="00DB7D90"/>
    <w:rsid w:val="00DC4803"/>
    <w:rsid w:val="00DD0170"/>
    <w:rsid w:val="00DD4CD5"/>
    <w:rsid w:val="00DD59A5"/>
    <w:rsid w:val="00DD6071"/>
    <w:rsid w:val="00DE7E4E"/>
    <w:rsid w:val="00DF1490"/>
    <w:rsid w:val="00DF2A2E"/>
    <w:rsid w:val="00DF3B60"/>
    <w:rsid w:val="00DF3BCE"/>
    <w:rsid w:val="00DF6C2F"/>
    <w:rsid w:val="00E000A6"/>
    <w:rsid w:val="00E01C6F"/>
    <w:rsid w:val="00E07313"/>
    <w:rsid w:val="00E07C3D"/>
    <w:rsid w:val="00E10143"/>
    <w:rsid w:val="00E106BC"/>
    <w:rsid w:val="00E13166"/>
    <w:rsid w:val="00E212E8"/>
    <w:rsid w:val="00E23DD3"/>
    <w:rsid w:val="00E2418D"/>
    <w:rsid w:val="00E26359"/>
    <w:rsid w:val="00E26D05"/>
    <w:rsid w:val="00E26D94"/>
    <w:rsid w:val="00E273BA"/>
    <w:rsid w:val="00E34FB6"/>
    <w:rsid w:val="00E3524C"/>
    <w:rsid w:val="00E356C8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4145"/>
    <w:rsid w:val="00EB5EBA"/>
    <w:rsid w:val="00EB70A2"/>
    <w:rsid w:val="00EB7E45"/>
    <w:rsid w:val="00EC393F"/>
    <w:rsid w:val="00ED0C3B"/>
    <w:rsid w:val="00ED2294"/>
    <w:rsid w:val="00ED3A62"/>
    <w:rsid w:val="00ED59BC"/>
    <w:rsid w:val="00ED68EC"/>
    <w:rsid w:val="00ED7385"/>
    <w:rsid w:val="00EE0F4C"/>
    <w:rsid w:val="00EE2183"/>
    <w:rsid w:val="00EE3F59"/>
    <w:rsid w:val="00EF4019"/>
    <w:rsid w:val="00EF5292"/>
    <w:rsid w:val="00EF6EC1"/>
    <w:rsid w:val="00F034AA"/>
    <w:rsid w:val="00F0395B"/>
    <w:rsid w:val="00F05498"/>
    <w:rsid w:val="00F07BE1"/>
    <w:rsid w:val="00F12543"/>
    <w:rsid w:val="00F153C7"/>
    <w:rsid w:val="00F20CE8"/>
    <w:rsid w:val="00F230E1"/>
    <w:rsid w:val="00F24FDA"/>
    <w:rsid w:val="00F32626"/>
    <w:rsid w:val="00F33333"/>
    <w:rsid w:val="00F3456C"/>
    <w:rsid w:val="00F3511A"/>
    <w:rsid w:val="00F35AE7"/>
    <w:rsid w:val="00F37E1A"/>
    <w:rsid w:val="00F510D6"/>
    <w:rsid w:val="00F516FD"/>
    <w:rsid w:val="00F64989"/>
    <w:rsid w:val="00F67086"/>
    <w:rsid w:val="00F721DF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B05CF"/>
    <w:rsid w:val="00FB15ED"/>
    <w:rsid w:val="00FB221E"/>
    <w:rsid w:val="00FC2B5E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3962"/>
    <w:rsid w:val="00FE6F2D"/>
    <w:rsid w:val="00FE7867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8477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8477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8477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8477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8477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847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8477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8477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304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4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5C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49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95C5F"/>
  </w:style>
  <w:style w:type="paragraph" w:styleId="Header">
    <w:name w:val="header"/>
    <w:basedOn w:val="Normal"/>
    <w:link w:val="HeaderChar"/>
    <w:uiPriority w:val="99"/>
    <w:rsid w:val="00AB1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49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84772"/>
    <w:rPr>
      <w:color w:val="0000FF"/>
      <w:u w:val="none"/>
    </w:rPr>
  </w:style>
  <w:style w:type="paragraph" w:customStyle="1" w:styleId="Table">
    <w:name w:val="Table!Таблица"/>
    <w:uiPriority w:val="99"/>
    <w:rsid w:val="00B8477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84772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Iauiue">
    <w:name w:val="Iau?iue"/>
    <w:uiPriority w:val="99"/>
    <w:rsid w:val="0073391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9F2E4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B8477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8477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8477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847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B847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18</Pages>
  <Words>2069</Words>
  <Characters>11794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2016-01-12T06:03:00Z</cp:lastPrinted>
  <dcterms:created xsi:type="dcterms:W3CDTF">2016-01-18T09:44:00Z</dcterms:created>
  <dcterms:modified xsi:type="dcterms:W3CDTF">2016-01-19T02:20:00Z</dcterms:modified>
</cp:coreProperties>
</file>