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61" w:rsidRPr="00670B53" w:rsidRDefault="00044F61" w:rsidP="00670B53">
      <w:pPr>
        <w:jc w:val="right"/>
        <w:rPr>
          <w:b/>
          <w:bCs/>
          <w:kern w:val="28"/>
          <w:sz w:val="32"/>
          <w:szCs w:val="32"/>
        </w:rPr>
      </w:pPr>
      <w:r w:rsidRPr="00670B53">
        <w:rPr>
          <w:b/>
          <w:bCs/>
          <w:kern w:val="28"/>
          <w:sz w:val="32"/>
          <w:szCs w:val="32"/>
        </w:rPr>
        <w:t>Утверждено</w:t>
      </w:r>
    </w:p>
    <w:p w:rsidR="00044F61" w:rsidRPr="00670B53" w:rsidRDefault="00044F61" w:rsidP="00670B53">
      <w:pPr>
        <w:jc w:val="right"/>
        <w:rPr>
          <w:b/>
          <w:bCs/>
          <w:kern w:val="28"/>
          <w:sz w:val="32"/>
          <w:szCs w:val="32"/>
        </w:rPr>
      </w:pPr>
      <w:r w:rsidRPr="00670B53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044F61" w:rsidRPr="00670B53" w:rsidRDefault="00044F61" w:rsidP="00670B53">
      <w:pPr>
        <w:jc w:val="right"/>
        <w:rPr>
          <w:b/>
          <w:bCs/>
          <w:kern w:val="28"/>
          <w:sz w:val="32"/>
          <w:szCs w:val="32"/>
        </w:rPr>
      </w:pPr>
      <w:r w:rsidRPr="00670B53">
        <w:rPr>
          <w:b/>
          <w:bCs/>
          <w:kern w:val="28"/>
          <w:sz w:val="32"/>
          <w:szCs w:val="32"/>
        </w:rPr>
        <w:t>Крап</w:t>
      </w:r>
      <w:r>
        <w:rPr>
          <w:b/>
          <w:bCs/>
          <w:kern w:val="28"/>
          <w:sz w:val="32"/>
          <w:szCs w:val="32"/>
        </w:rPr>
        <w:t>ивинского муниципального района</w:t>
      </w:r>
    </w:p>
    <w:p w:rsidR="00044F61" w:rsidRPr="00670B53" w:rsidRDefault="00044F61" w:rsidP="00670B53">
      <w:pPr>
        <w:jc w:val="right"/>
        <w:rPr>
          <w:b/>
          <w:bCs/>
          <w:kern w:val="28"/>
          <w:sz w:val="32"/>
          <w:szCs w:val="32"/>
        </w:rPr>
      </w:pPr>
      <w:r w:rsidRPr="00670B53">
        <w:rPr>
          <w:b/>
          <w:bCs/>
          <w:kern w:val="28"/>
          <w:sz w:val="32"/>
          <w:szCs w:val="32"/>
        </w:rPr>
        <w:t>от 10.03.2016 г. №132</w:t>
      </w:r>
    </w:p>
    <w:p w:rsidR="00044F61" w:rsidRPr="00670B53" w:rsidRDefault="00044F61" w:rsidP="00670B53"/>
    <w:p w:rsidR="00044F61" w:rsidRPr="00670B53" w:rsidRDefault="00044F61" w:rsidP="00670B53">
      <w:pPr>
        <w:jc w:val="center"/>
        <w:rPr>
          <w:b/>
          <w:bCs/>
          <w:kern w:val="32"/>
          <w:sz w:val="32"/>
          <w:szCs w:val="32"/>
        </w:rPr>
      </w:pPr>
      <w:r w:rsidRPr="00670B53">
        <w:rPr>
          <w:b/>
          <w:bCs/>
          <w:kern w:val="32"/>
          <w:sz w:val="32"/>
          <w:szCs w:val="32"/>
        </w:rPr>
        <w:t>ПОЛОЖЕНИЕ О территориальной психолого-медико-педагогической комиссии Крапивинского муниципального района</w:t>
      </w:r>
    </w:p>
    <w:p w:rsidR="00044F61" w:rsidRPr="00670B53" w:rsidRDefault="00044F61" w:rsidP="00670B53"/>
    <w:p w:rsidR="00044F61" w:rsidRPr="00670B53" w:rsidRDefault="00044F61" w:rsidP="00670B53">
      <w:pPr>
        <w:jc w:val="center"/>
        <w:rPr>
          <w:b/>
          <w:bCs/>
          <w:sz w:val="30"/>
          <w:szCs w:val="30"/>
        </w:rPr>
      </w:pPr>
      <w:r w:rsidRPr="00670B53">
        <w:rPr>
          <w:b/>
          <w:bCs/>
          <w:sz w:val="30"/>
          <w:szCs w:val="30"/>
        </w:rPr>
        <w:t>1. Общие положения</w:t>
      </w:r>
    </w:p>
    <w:p w:rsidR="00044F61" w:rsidRPr="00670B53" w:rsidRDefault="00044F61" w:rsidP="00670B53">
      <w:r w:rsidRPr="00670B53">
        <w:t>1.1. Настоящее</w:t>
      </w:r>
      <w:r>
        <w:t xml:space="preserve"> </w:t>
      </w:r>
      <w:r w:rsidRPr="00670B53">
        <w:t>положение</w:t>
      </w:r>
      <w:r>
        <w:t xml:space="preserve"> </w:t>
      </w:r>
      <w:r w:rsidRPr="00670B53">
        <w:t>регламентирует деятельность территориальной психолого-медико-педагогической комиссии (далее ПМПК) Крапивинского муниципального района, включая порядок проведения комиссией комплексного психолого-медико-педагогического обследования детей.</w:t>
      </w:r>
    </w:p>
    <w:p w:rsidR="00044F61" w:rsidRPr="00670B53" w:rsidRDefault="00044F61" w:rsidP="00670B53">
      <w:r w:rsidRPr="00670B53">
        <w:t>1.2. ПМПК создается постановлением Администрации Крапивинского муниципального района и действует при муниципальном бюджетном</w:t>
      </w:r>
      <w:r>
        <w:t xml:space="preserve"> </w:t>
      </w:r>
      <w:r w:rsidRPr="00670B53">
        <w:t>учреждении для детей, нуждающихся в психолого-педагогической и медико-социальной помощи «Крапивинский Центр диагностики и консультирования» (далее – МБУ «Крапивинский Центр ДиК»)</w:t>
      </w:r>
    </w:p>
    <w:p w:rsidR="00044F61" w:rsidRPr="00670B53" w:rsidRDefault="00044F61" w:rsidP="00670B53">
      <w:r w:rsidRPr="00670B53">
        <w:t>1.3. ПМПК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044F61" w:rsidRPr="00670B53" w:rsidRDefault="00044F61" w:rsidP="00670B53">
      <w:r w:rsidRPr="00670B53">
        <w:t>1.4. Организационное и материально-техническое обеспечение деятельности ПМПК осуществляется за счет средств, выделяемых из средств местного бюджета.</w:t>
      </w:r>
    </w:p>
    <w:p w:rsidR="00044F61" w:rsidRPr="00670B53" w:rsidRDefault="00044F61" w:rsidP="00670B53">
      <w:r w:rsidRPr="00670B53">
        <w:t>1.5. ПМПК имеет печать МБУ «Крапивинский Центр ДиК».</w:t>
      </w:r>
    </w:p>
    <w:p w:rsidR="00044F61" w:rsidRPr="00670B53" w:rsidRDefault="00044F61" w:rsidP="00670B53">
      <w:r w:rsidRPr="00670B53">
        <w:t>1.6. ПМПК в своей работе руководствуется Конституцией Российской Федерации,</w:t>
      </w:r>
      <w:r>
        <w:t xml:space="preserve"> </w:t>
      </w:r>
      <w:r w:rsidRPr="00670B53">
        <w:t>ФЗ «Об образовании в РФ» от 29.12.2012 №273-ФЗ, Положением о психолого-медико-педагогической комиссии, утвержденным приказом Министерства образования и науки Российской Федерации от 20 сентября 2013 года №1082,</w:t>
      </w:r>
      <w:r>
        <w:t xml:space="preserve"> </w:t>
      </w:r>
      <w:r w:rsidRPr="00670B53">
        <w:t>Уставом МБУ «Крапивинский Центр ДиК»,</w:t>
      </w:r>
      <w:r>
        <w:t xml:space="preserve"> </w:t>
      </w:r>
      <w:r w:rsidRPr="00670B53">
        <w:t>настоящим Положением.</w:t>
      </w:r>
    </w:p>
    <w:p w:rsidR="00044F61" w:rsidRPr="00670B53" w:rsidRDefault="00044F61" w:rsidP="00670B53">
      <w:r w:rsidRPr="00670B53">
        <w:t>1.7.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044F61" w:rsidRPr="00670B53" w:rsidRDefault="00044F61" w:rsidP="00670B53"/>
    <w:p w:rsidR="00044F61" w:rsidRPr="00670B53" w:rsidRDefault="00044F61" w:rsidP="00670B53">
      <w:pPr>
        <w:jc w:val="center"/>
        <w:rPr>
          <w:b/>
          <w:bCs/>
          <w:sz w:val="30"/>
          <w:szCs w:val="30"/>
        </w:rPr>
      </w:pPr>
      <w:r w:rsidRPr="00670B53">
        <w:rPr>
          <w:b/>
          <w:bCs/>
          <w:sz w:val="30"/>
          <w:szCs w:val="30"/>
        </w:rPr>
        <w:t>2. Основные направления деятельности ПМПК</w:t>
      </w:r>
    </w:p>
    <w:p w:rsidR="00044F61" w:rsidRPr="00670B53" w:rsidRDefault="00044F61" w:rsidP="00670B53"/>
    <w:p w:rsidR="00044F61" w:rsidRPr="00670B53" w:rsidRDefault="00044F61" w:rsidP="00670B53">
      <w:r w:rsidRPr="00670B53">
        <w:t>2.1. Проведение обследования детей в возрасте от 0 до 18 лет в целях своевременного выявления особенностей в физическом, психическом развитии и</w:t>
      </w:r>
      <w:r>
        <w:t xml:space="preserve"> </w:t>
      </w:r>
      <w:r w:rsidRPr="00670B53">
        <w:t>отклонений в поведении детей.</w:t>
      </w:r>
    </w:p>
    <w:p w:rsidR="00044F61" w:rsidRPr="00670B53" w:rsidRDefault="00044F61" w:rsidP="00670B53">
      <w:r w:rsidRPr="00670B53">
        <w:t>2.2.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рекомендаций.</w:t>
      </w:r>
    </w:p>
    <w:p w:rsidR="00044F61" w:rsidRPr="00670B53" w:rsidRDefault="00044F61" w:rsidP="00670B53">
      <w:r w:rsidRPr="00670B53">
        <w:t>2.3.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здоровья, девиантным (общественно опасным) поведением.</w:t>
      </w:r>
    </w:p>
    <w:p w:rsidR="00044F61" w:rsidRPr="00670B53" w:rsidRDefault="00044F61" w:rsidP="00670B53">
      <w:r w:rsidRPr="00670B53">
        <w:t>2.4. Осуществление учета данных о детях с ограниченными возможностями здоровья, девиантным (общественно опасным) поведением, проживающих на территории Крапивинского муниципального</w:t>
      </w:r>
      <w:r>
        <w:t xml:space="preserve"> </w:t>
      </w:r>
      <w:r w:rsidRPr="00670B53">
        <w:t>района.</w:t>
      </w:r>
    </w:p>
    <w:p w:rsidR="00044F61" w:rsidRPr="00670B53" w:rsidRDefault="00044F61" w:rsidP="00670B53">
      <w:r w:rsidRPr="00670B53">
        <w:t>2.5. Участие в организации информационно-просветительской работы с населением в области предупреждения и коррекции недостатков в физическом или психическом развитии, или отклонений в поведении детей.</w:t>
      </w:r>
    </w:p>
    <w:p w:rsidR="00044F61" w:rsidRPr="00670B53" w:rsidRDefault="00044F61" w:rsidP="00670B53">
      <w:r w:rsidRPr="00670B53">
        <w:t>2.6. Комиссия имеет право:</w:t>
      </w:r>
    </w:p>
    <w:p w:rsidR="00044F61" w:rsidRPr="00670B53" w:rsidRDefault="00044F61" w:rsidP="00670B53">
      <w:r w:rsidRPr="00670B53"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044F61" w:rsidRPr="00670B53" w:rsidRDefault="00044F61" w:rsidP="00670B53">
      <w:r w:rsidRPr="00670B53"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 детей);</w:t>
      </w:r>
    </w:p>
    <w:p w:rsidR="00044F61" w:rsidRPr="00670B53" w:rsidRDefault="00044F61" w:rsidP="00670B53">
      <w:r w:rsidRPr="00670B53"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044F61" w:rsidRPr="00670B53" w:rsidRDefault="00044F61" w:rsidP="00670B53"/>
    <w:p w:rsidR="00044F61" w:rsidRPr="00670B53" w:rsidRDefault="00044F61" w:rsidP="00670B53">
      <w:pPr>
        <w:jc w:val="center"/>
        <w:rPr>
          <w:b/>
          <w:bCs/>
          <w:sz w:val="30"/>
          <w:szCs w:val="30"/>
        </w:rPr>
      </w:pPr>
      <w:r w:rsidRPr="00670B53">
        <w:rPr>
          <w:b/>
          <w:bCs/>
          <w:sz w:val="30"/>
          <w:szCs w:val="30"/>
        </w:rPr>
        <w:t>3. Состав и структура ПМПК</w:t>
      </w:r>
    </w:p>
    <w:p w:rsidR="00044F61" w:rsidRPr="00670B53" w:rsidRDefault="00044F61" w:rsidP="00670B53"/>
    <w:p w:rsidR="00044F61" w:rsidRPr="00670B53" w:rsidRDefault="00044F61" w:rsidP="00670B53">
      <w:r w:rsidRPr="00670B53">
        <w:t>3.1. ПМПК создается постановлением Администрации Крапивинского муниципального района на базе МБУ «Крапивинский Центр ДиК».</w:t>
      </w:r>
    </w:p>
    <w:p w:rsidR="00044F61" w:rsidRPr="00670B53" w:rsidRDefault="00044F61" w:rsidP="00670B53">
      <w:r w:rsidRPr="00670B53">
        <w:t>3.2. Персональный и количественный состав, структура ПМПК утверждается приказом директора МБУ «Крапивинский Центр ДиК».</w:t>
      </w:r>
    </w:p>
    <w:p w:rsidR="00044F61" w:rsidRPr="00670B53" w:rsidRDefault="00044F61" w:rsidP="00670B53">
      <w:r w:rsidRPr="00670B53">
        <w:t>3.3. ПМПК имеет следующую структуру:</w:t>
      </w:r>
    </w:p>
    <w:p w:rsidR="00044F61" w:rsidRPr="00670B53" w:rsidRDefault="00044F61" w:rsidP="00670B53">
      <w:r w:rsidRPr="00670B53">
        <w:t>- председатель ПМПК;</w:t>
      </w:r>
    </w:p>
    <w:p w:rsidR="00044F61" w:rsidRPr="00670B53" w:rsidRDefault="00044F61" w:rsidP="00670B53">
      <w:r w:rsidRPr="00670B53">
        <w:t>- заместитель председателя ПМПК;</w:t>
      </w:r>
    </w:p>
    <w:p w:rsidR="00044F61" w:rsidRPr="00670B53" w:rsidRDefault="00044F61" w:rsidP="00670B53">
      <w:r w:rsidRPr="00670B53">
        <w:t>- секретарь ПМПК;</w:t>
      </w:r>
    </w:p>
    <w:p w:rsidR="00044F61" w:rsidRPr="00670B53" w:rsidRDefault="00044F61" w:rsidP="00670B53">
      <w:r w:rsidRPr="00670B53">
        <w:t>- члены ПМПК (педагог-психолог, учитель-дефектолог (олигофренопедагог), учитель-логопед, социальный педагог, врач-педиатр, врач-психиатр, врач-невролог).</w:t>
      </w:r>
    </w:p>
    <w:p w:rsidR="00044F61" w:rsidRPr="00670B53" w:rsidRDefault="00044F61" w:rsidP="00670B53">
      <w:r w:rsidRPr="00670B53">
        <w:t>3.4. Председатель ПМПК:</w:t>
      </w:r>
    </w:p>
    <w:p w:rsidR="00044F61" w:rsidRPr="00670B53" w:rsidRDefault="00044F61" w:rsidP="00670B53">
      <w:r w:rsidRPr="00670B53">
        <w:t>- руководит деятельностью ПМПК;</w:t>
      </w:r>
    </w:p>
    <w:p w:rsidR="00044F61" w:rsidRPr="00670B53" w:rsidRDefault="00044F61" w:rsidP="00670B53">
      <w:r w:rsidRPr="00670B53">
        <w:t>- определяет круг вопросов, подлежащих рассмотрению на заседании ПМПК;</w:t>
      </w:r>
    </w:p>
    <w:p w:rsidR="00044F61" w:rsidRPr="00670B53" w:rsidRDefault="00044F61" w:rsidP="00670B53">
      <w:r w:rsidRPr="00670B53">
        <w:t>- ведет заседания ПМПК, подписывает от имени ПМПК необходимые документы.</w:t>
      </w:r>
    </w:p>
    <w:p w:rsidR="00044F61" w:rsidRPr="00670B53" w:rsidRDefault="00044F61" w:rsidP="00670B53">
      <w:r w:rsidRPr="00670B53">
        <w:t>3.5. Заместитель председателя ПМПК:</w:t>
      </w:r>
    </w:p>
    <w:p w:rsidR="00044F61" w:rsidRPr="00670B53" w:rsidRDefault="00044F61" w:rsidP="00670B53">
      <w:r w:rsidRPr="00670B53">
        <w:t>- ведет заседания в случае отсутствия председателя ПМПК;</w:t>
      </w:r>
    </w:p>
    <w:p w:rsidR="00044F61" w:rsidRPr="00670B53" w:rsidRDefault="00044F61" w:rsidP="00670B53">
      <w:r w:rsidRPr="00670B53">
        <w:t>-готовит пакет документов, необходимых для обследования ребёнка и принятия ПМПК коллегиального психолого-медико-педагогическое заключения о состоянии соматического и нервно-психического здоровья ребенка и индивидуально-ориентированных психолого-медико-педагогических рекомендаций по определению вида образовательного учреждения/группы и вида образовательной программы;</w:t>
      </w:r>
    </w:p>
    <w:p w:rsidR="00044F61" w:rsidRPr="00670B53" w:rsidRDefault="00044F61" w:rsidP="00670B53">
      <w:r w:rsidRPr="00670B53">
        <w:t>- запрашивает у граждан и организаций информацию и документы, необходимые для рассмотрения вопросов на ПМПК.</w:t>
      </w:r>
    </w:p>
    <w:p w:rsidR="00044F61" w:rsidRPr="00670B53" w:rsidRDefault="00044F61" w:rsidP="00670B53">
      <w:r w:rsidRPr="00670B53">
        <w:t>3.6. Секретарь ПМПК:</w:t>
      </w:r>
    </w:p>
    <w:p w:rsidR="00044F61" w:rsidRPr="00670B53" w:rsidRDefault="00044F61" w:rsidP="00670B53">
      <w:r w:rsidRPr="00670B53">
        <w:t>-</w:t>
      </w:r>
      <w:r>
        <w:t xml:space="preserve"> </w:t>
      </w:r>
      <w:r w:rsidRPr="00670B53">
        <w:t>оформляет протоколы заседаний;</w:t>
      </w:r>
    </w:p>
    <w:p w:rsidR="00044F61" w:rsidRPr="00670B53" w:rsidRDefault="00044F61" w:rsidP="00670B53">
      <w:r w:rsidRPr="00670B53">
        <w:t>-</w:t>
      </w:r>
      <w:r>
        <w:t xml:space="preserve"> </w:t>
      </w:r>
      <w:r w:rsidRPr="00670B53">
        <w:t>регистрирует документы.</w:t>
      </w:r>
    </w:p>
    <w:p w:rsidR="00044F61" w:rsidRPr="00670B53" w:rsidRDefault="00044F61" w:rsidP="00670B53">
      <w:r w:rsidRPr="00670B53">
        <w:t>3.7 Члены ПМПК:</w:t>
      </w:r>
    </w:p>
    <w:p w:rsidR="00044F61" w:rsidRPr="00670B53" w:rsidRDefault="00044F61" w:rsidP="00670B53">
      <w:r w:rsidRPr="00670B53">
        <w:t>3.7.1. Участвуют в заседаниях лично и не вправе делегировать свои полномочия другим лицам.</w:t>
      </w:r>
    </w:p>
    <w:p w:rsidR="00044F61" w:rsidRPr="00670B53" w:rsidRDefault="00044F61" w:rsidP="00670B53">
      <w:r w:rsidRPr="00670B53">
        <w:t>3.7.2. Анализируют результаты комплексного психолого-медико-педагогического обследования ребенка.</w:t>
      </w:r>
    </w:p>
    <w:p w:rsidR="00044F61" w:rsidRPr="00670B53" w:rsidRDefault="00044F61" w:rsidP="00670B53">
      <w:r w:rsidRPr="00670B53">
        <w:t>3.7.3. По результатам обследования и анализа, представленных документов, беседы с родителями (законными представителями) ребенка выносят коллегиальное психолого-медико-педагогическое заключение о состоянии соматического и нервно-психического здоровья ребенка и индивидуально-ориентированные психолого-медико-педагогические рекомендации по определению вида образовательного учреждения/группы и вида образовательной программы для ребенка с ограниченными возможностями здоровья.</w:t>
      </w:r>
    </w:p>
    <w:p w:rsidR="00044F61" w:rsidRPr="00670B53" w:rsidRDefault="00044F61" w:rsidP="00670B53">
      <w:r w:rsidRPr="00670B53">
        <w:t>3.8. Состав членов ПМПК формируется из числа работников МБУ «Крапивинский Центр ДиК», работников управления образования администрации Крапивинского муниципального района и образовательных учреждений</w:t>
      </w:r>
      <w:r>
        <w:t xml:space="preserve"> </w:t>
      </w:r>
      <w:r w:rsidRPr="00670B53">
        <w:t>(по согласованию).</w:t>
      </w:r>
    </w:p>
    <w:p w:rsidR="00044F61" w:rsidRPr="00670B53" w:rsidRDefault="00044F61" w:rsidP="00670B53">
      <w:r w:rsidRPr="00670B53">
        <w:t>3.9. Включение в состав ПМПК представителей от учреждений здравоохранения осуществляется по согласованию с МБУЗ «Крапивинская ЦРБ».</w:t>
      </w:r>
    </w:p>
    <w:p w:rsidR="00044F61" w:rsidRPr="00670B53" w:rsidRDefault="00044F61" w:rsidP="00670B53"/>
    <w:p w:rsidR="00044F61" w:rsidRPr="00670B53" w:rsidRDefault="00044F61" w:rsidP="00670B53">
      <w:pPr>
        <w:jc w:val="center"/>
        <w:rPr>
          <w:b/>
          <w:bCs/>
          <w:sz w:val="30"/>
          <w:szCs w:val="30"/>
        </w:rPr>
      </w:pPr>
      <w:r w:rsidRPr="00670B53">
        <w:rPr>
          <w:b/>
          <w:bCs/>
          <w:sz w:val="30"/>
          <w:szCs w:val="30"/>
        </w:rPr>
        <w:t>4. Организация деятельности ПМПК</w:t>
      </w:r>
    </w:p>
    <w:p w:rsidR="00044F61" w:rsidRPr="00670B53" w:rsidRDefault="00044F61" w:rsidP="00670B53"/>
    <w:p w:rsidR="00044F61" w:rsidRPr="00670B53" w:rsidRDefault="00044F61" w:rsidP="00670B53">
      <w:r w:rsidRPr="00670B53">
        <w:t>4.1. На ПМПК обследуются</w:t>
      </w:r>
      <w:r>
        <w:t xml:space="preserve"> </w:t>
      </w:r>
      <w:r w:rsidRPr="00670B53">
        <w:t>дети в возрасте от 0 до 18-и лет, проживающие на территории Крапивинского муниципального района.</w:t>
      </w:r>
    </w:p>
    <w:p w:rsidR="00044F61" w:rsidRPr="00670B53" w:rsidRDefault="00044F61" w:rsidP="00670B53">
      <w:r w:rsidRPr="00670B53">
        <w:t>4.2. Направление детей на ПМПК осуществляется по инициативе:</w:t>
      </w:r>
    </w:p>
    <w:p w:rsidR="00044F61" w:rsidRPr="00670B53" w:rsidRDefault="00044F61" w:rsidP="00670B53">
      <w:r w:rsidRPr="00670B53">
        <w:t>родителя (законного представителя) ребенка;</w:t>
      </w:r>
    </w:p>
    <w:p w:rsidR="00044F61" w:rsidRPr="00670B53" w:rsidRDefault="00044F61" w:rsidP="00670B53">
      <w:r w:rsidRPr="00670B53">
        <w:t>образовательных организаций, здравоохранения, социальной защиты с согласия родителя (законного представителя) ребенка;</w:t>
      </w:r>
    </w:p>
    <w:p w:rsidR="00044F61" w:rsidRPr="00670B53" w:rsidRDefault="00044F61" w:rsidP="00670B53">
      <w:r w:rsidRPr="00670B53">
        <w:t>допустимо консультирование обратившихся самостоятельно детей старше 15 лет. При этом комиссия гарантирует соблюдение и, в случае необходимости, инициативу по защите прав подростка.</w:t>
      </w:r>
    </w:p>
    <w:p w:rsidR="00044F61" w:rsidRPr="00670B53" w:rsidRDefault="00044F61" w:rsidP="00670B53">
      <w:r w:rsidRPr="00670B53">
        <w:t>4.3.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044F61" w:rsidRPr="00670B53" w:rsidRDefault="00044F61" w:rsidP="00670B53">
      <w:r w:rsidRPr="00670B53">
        <w:t>Медицинское обследование детей, достигших возраста 12 лет, проводится с их согласия, если иное не установлено законодательством Российской Федерации.</w:t>
      </w:r>
    </w:p>
    <w:p w:rsidR="00044F61" w:rsidRPr="00670B53" w:rsidRDefault="00044F61" w:rsidP="00670B53">
      <w:r w:rsidRPr="00670B53"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044F61" w:rsidRPr="00670B53" w:rsidRDefault="00044F61" w:rsidP="00670B53">
      <w:r w:rsidRPr="00670B53">
        <w:t>4.4. Дети, направленные на обследование в ПМПК по инициативе образовательных организаций с согласия родителей (законных представителей), проходят первичное психолого-медико-педагогическое обследование в рамках психолого-медико-педагогического консилиума (далее - ПМПк) образовательного учреждения.</w:t>
      </w:r>
    </w:p>
    <w:p w:rsidR="00044F61" w:rsidRPr="00670B53" w:rsidRDefault="00044F61" w:rsidP="00670B53">
      <w:r w:rsidRPr="00670B53">
        <w:t>4.5. ПМПК проводит свои заседания с 26 августа текущего г</w:t>
      </w:r>
      <w:r>
        <w:t>ода по 30 июня следующего года.</w:t>
      </w:r>
    </w:p>
    <w:p w:rsidR="00044F61" w:rsidRPr="00670B53" w:rsidRDefault="00044F61" w:rsidP="00670B53">
      <w:r w:rsidRPr="00670B53">
        <w:t>4.6.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044F61" w:rsidRPr="00670B53" w:rsidRDefault="00044F61" w:rsidP="00670B53">
      <w:r w:rsidRPr="00670B53">
        <w:t>а) заявление о проведении или согласие на проведение обследования ребенка в комиссии;</w:t>
      </w:r>
    </w:p>
    <w:p w:rsidR="00044F61" w:rsidRPr="00670B53" w:rsidRDefault="00044F61" w:rsidP="00670B53">
      <w:r w:rsidRPr="00670B53"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044F61" w:rsidRPr="00670B53" w:rsidRDefault="00044F61" w:rsidP="00670B53">
      <w:r w:rsidRPr="00670B53"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044F61" w:rsidRPr="00670B53" w:rsidRDefault="00044F61" w:rsidP="00670B53">
      <w:r w:rsidRPr="00670B53"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(воспитанников) образовательных организаций) (при наличии);</w:t>
      </w:r>
    </w:p>
    <w:p w:rsidR="00044F61" w:rsidRPr="00670B53" w:rsidRDefault="00044F61" w:rsidP="00670B53">
      <w:r w:rsidRPr="00670B53">
        <w:t>д) заключение (заключения) комиссии о результатах ранее проведенного обследования ребенка (при наличии);</w:t>
      </w:r>
    </w:p>
    <w:p w:rsidR="00044F61" w:rsidRPr="00670B53" w:rsidRDefault="00044F61" w:rsidP="00670B53">
      <w:r w:rsidRPr="00670B53"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044F61" w:rsidRPr="00670B53" w:rsidRDefault="00044F61" w:rsidP="00670B53">
      <w:r w:rsidRPr="00670B53">
        <w:t>ж) характеристику учащегося (воспитанника), выданную образовательной организацией (для обучающихся образовательных организаций);</w:t>
      </w:r>
    </w:p>
    <w:p w:rsidR="00044F61" w:rsidRPr="00670B53" w:rsidRDefault="00044F61" w:rsidP="00670B53">
      <w:r w:rsidRPr="00670B53"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044F61" w:rsidRPr="00670B53" w:rsidRDefault="00044F61" w:rsidP="00670B53">
      <w:r w:rsidRPr="00670B53">
        <w:t>е) акт обследования жилищно-бытовых условий учащегося (воспитанника)</w:t>
      </w:r>
    </w:p>
    <w:p w:rsidR="00044F61" w:rsidRPr="00670B53" w:rsidRDefault="00044F61" w:rsidP="00670B53">
      <w:r w:rsidRPr="00670B53"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044F61" w:rsidRPr="00670B53" w:rsidRDefault="00044F61" w:rsidP="00670B53">
      <w:r w:rsidRPr="00670B53">
        <w:t>4.7. Запись на проведение обследования ребенка в комиссии осуществляется при подаче документов.</w:t>
      </w:r>
    </w:p>
    <w:p w:rsidR="00044F61" w:rsidRPr="00670B53" w:rsidRDefault="00044F61" w:rsidP="00670B53">
      <w:r w:rsidRPr="00670B53">
        <w:t>4.8.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044F61" w:rsidRPr="00670B53" w:rsidRDefault="00044F61" w:rsidP="00670B53">
      <w:r w:rsidRPr="00670B53">
        <w:t>4.9.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044F61" w:rsidRPr="00670B53" w:rsidRDefault="00044F61" w:rsidP="00670B53">
      <w:r w:rsidRPr="00670B53">
        <w:t>4.10. При необходимости получения дополнительной медицинской информации ПМПК направляет запрос в детскую поликлинику по месту жительства ребёнка.</w:t>
      </w:r>
    </w:p>
    <w:p w:rsidR="00044F61" w:rsidRPr="00670B53" w:rsidRDefault="00044F61" w:rsidP="00670B53">
      <w:r w:rsidRPr="00670B53">
        <w:t>4.11. Срок рассмотрения документов 10 дней с момента их подачи в ПМПК.</w:t>
      </w:r>
    </w:p>
    <w:p w:rsidR="00044F61" w:rsidRPr="00670B53" w:rsidRDefault="00044F61" w:rsidP="00670B53"/>
    <w:p w:rsidR="00044F61" w:rsidRPr="00670B53" w:rsidRDefault="00044F61" w:rsidP="00670B53">
      <w:pPr>
        <w:jc w:val="center"/>
        <w:rPr>
          <w:b/>
          <w:bCs/>
          <w:sz w:val="30"/>
          <w:szCs w:val="30"/>
        </w:rPr>
      </w:pPr>
      <w:r w:rsidRPr="00670B53">
        <w:rPr>
          <w:b/>
          <w:bCs/>
          <w:sz w:val="30"/>
          <w:szCs w:val="30"/>
        </w:rPr>
        <w:t>5. Порядок обследования детей на ПМПК.</w:t>
      </w:r>
    </w:p>
    <w:p w:rsidR="00044F61" w:rsidRPr="00670B53" w:rsidRDefault="00044F61" w:rsidP="00670B53"/>
    <w:p w:rsidR="00044F61" w:rsidRPr="00670B53" w:rsidRDefault="00044F61" w:rsidP="00670B53">
      <w:r w:rsidRPr="00670B53">
        <w:t>5.1. На заседание ПМПК ребенок приходит в сопровождении родителей (законных представителей), в отсутствии родителей (законных представителей) или их письменного согласия ребенок комиссией не обследуется.</w:t>
      </w:r>
    </w:p>
    <w:p w:rsidR="00044F61" w:rsidRPr="00670B53" w:rsidRDefault="00044F61" w:rsidP="00670B53">
      <w:r w:rsidRPr="00670B53">
        <w:t>5.2. Дети, по состоянию здоровья не способные явиться на обследование в ПМПК, обследуются по месту фактического нахождения ребенка (на дому, в стационаре и пр.).</w:t>
      </w:r>
    </w:p>
    <w:p w:rsidR="00044F61" w:rsidRPr="00670B53" w:rsidRDefault="00044F61" w:rsidP="00670B53">
      <w:r w:rsidRPr="00670B53">
        <w:t>5.3. Обследование ребенка членами ПМПК осуществляется только в присутствии родителей (законных представителей) или их письменного согласия.</w:t>
      </w:r>
    </w:p>
    <w:p w:rsidR="00044F61" w:rsidRPr="00670B53" w:rsidRDefault="00044F61" w:rsidP="00670B53">
      <w:r w:rsidRPr="00670B53">
        <w:t xml:space="preserve">5.4. Обследование детей проводится каждым специалистом комиссии индивидуально или несколькими специалистами одновременно, что определяется психолого-педагогическими задачами. </w:t>
      </w:r>
    </w:p>
    <w:p w:rsidR="00044F61" w:rsidRPr="00670B53" w:rsidRDefault="00044F61" w:rsidP="00670B53">
      <w:r w:rsidRPr="00670B53">
        <w:t>5.5. В ходе обследования ребенка ведется протокол, в котором указываются сведения о ребенке, специалистах ПМПК,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другая информация, послужившая основанием для вынесения заключения, заключение комиссии.</w:t>
      </w:r>
    </w:p>
    <w:p w:rsidR="00044F61" w:rsidRPr="00670B53" w:rsidRDefault="00044F61" w:rsidP="00670B53">
      <w:r w:rsidRPr="00670B53">
        <w:t>5.6. В заключение комиссии, заполненном на бланке, указываются:</w:t>
      </w:r>
    </w:p>
    <w:p w:rsidR="00044F61" w:rsidRPr="00670B53" w:rsidRDefault="00044F61" w:rsidP="00670B53">
      <w:r w:rsidRPr="00670B53"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044F61" w:rsidRPr="00670B53" w:rsidRDefault="00044F61" w:rsidP="00670B53">
      <w:r w:rsidRPr="00670B53"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044F61" w:rsidRPr="00670B53" w:rsidRDefault="00044F61" w:rsidP="00670B53">
      <w:r w:rsidRPr="00670B53">
        <w:t>5.7. При возникновении противоречий при принятии решения ПМПК принимается компромиссное решение</w:t>
      </w:r>
      <w:r>
        <w:t xml:space="preserve"> </w:t>
      </w:r>
      <w:r w:rsidRPr="00670B53">
        <w:t>в пользу ребенка.</w:t>
      </w:r>
    </w:p>
    <w:p w:rsidR="00044F61" w:rsidRPr="00670B53" w:rsidRDefault="00044F61" w:rsidP="00670B53">
      <w:r w:rsidRPr="00670B53">
        <w:t>5.8. В сложных диагностических случаях ПМПК может провести дополнительное обследование ребенка в другой день. Ребёнок также может быть направлен для уточнения диагноза</w:t>
      </w:r>
      <w:r>
        <w:t xml:space="preserve"> </w:t>
      </w:r>
      <w:r w:rsidRPr="00670B53">
        <w:t xml:space="preserve"> в диагностические классы, группы</w:t>
      </w:r>
      <w:r>
        <w:t xml:space="preserve"> </w:t>
      </w:r>
      <w:r w:rsidRPr="00670B53">
        <w:t>на срок от трёх месяцев до одного года, на обследование в центральную ПМПК или на стационарное обследование.</w:t>
      </w:r>
    </w:p>
    <w:p w:rsidR="00044F61" w:rsidRPr="00670B53" w:rsidRDefault="00044F61" w:rsidP="00670B53">
      <w:r w:rsidRPr="00670B53">
        <w:t>5.9.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  <w:r>
        <w:t xml:space="preserve"> </w:t>
      </w:r>
      <w:r w:rsidRPr="00670B53"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044F61" w:rsidRPr="00670B53" w:rsidRDefault="00044F61" w:rsidP="00670B53">
      <w:r w:rsidRPr="00670B53">
        <w:t>5.10. Копия заключения ПМПК и копии особых мнений специалистов (при их наличии) по согласованию с родителями (законными представителями) детей выдаются им под роспись. В другие учреждения и организации заключения специалистов или коллегиальное заключение ПМПК могут направляться только по официальному запросу.</w:t>
      </w:r>
    </w:p>
    <w:p w:rsidR="00044F61" w:rsidRPr="00670B53" w:rsidRDefault="00044F61" w:rsidP="00670B53">
      <w:r w:rsidRPr="00670B53">
        <w:t>5.11. Решения на заседаниях ПМПК принимаются большинством голосов от присутствующих членов ПМПК. ПМПК считается правомочной, если на заседании присутствуют не менее 2/3 членов утвержденного состава ПМПК. ПМПК может перенести принятие решения на другое заседание в случае:</w:t>
      </w:r>
    </w:p>
    <w:p w:rsidR="00044F61" w:rsidRPr="00670B53" w:rsidRDefault="00044F61" w:rsidP="00670B53">
      <w:r w:rsidRPr="00670B53">
        <w:t>- недостаточности представленных документов для вынесения решения,</w:t>
      </w:r>
    </w:p>
    <w:p w:rsidR="00044F61" w:rsidRPr="00670B53" w:rsidRDefault="00044F61" w:rsidP="00670B53">
      <w:r w:rsidRPr="00670B53">
        <w:t>- необходимости проведения дополнительных обследований ребенка.</w:t>
      </w:r>
    </w:p>
    <w:p w:rsidR="00044F61" w:rsidRPr="00670B53" w:rsidRDefault="00044F61" w:rsidP="00670B53">
      <w:r w:rsidRPr="00670B53">
        <w:t>5.12. Рекомендации, содержащиеся в документах ПМПК, действительны в течение одного года с момента выдачи заключения.</w:t>
      </w:r>
    </w:p>
    <w:p w:rsidR="00044F61" w:rsidRPr="00670B53" w:rsidRDefault="00044F61" w:rsidP="00670B53">
      <w:r w:rsidRPr="00670B53">
        <w:t>5.13. ПМПК на основании заявления родителя (законного представителя) и при наличии вновь представленных документов и сведений может пересмотреть ранее принятое решение.</w:t>
      </w:r>
    </w:p>
    <w:p w:rsidR="00044F61" w:rsidRPr="00670B53" w:rsidRDefault="00044F61" w:rsidP="00670B53">
      <w:r w:rsidRPr="00670B53">
        <w:t>5.14. На основании заключения ПМПК управление образования администрации Крапивинского муниципального района, с согласия родителей (законных представителей) направляют детей с ограниченными возможностями здоровья и (или) отклонениями в поведении в следующие специальные (коррекционные) образовательные учреждения (классы, группы), обеспечивающие их лечение, воспитание и обучение, социальную адаптацию и интеграцию в общество:</w:t>
      </w:r>
    </w:p>
    <w:p w:rsidR="00044F61" w:rsidRPr="00670B53" w:rsidRDefault="00044F61" w:rsidP="00670B53">
      <w:r w:rsidRPr="00670B53">
        <w:t>- для детей дошкольного возраста, имеющих нарушения слуха, зрения, имеющих тяжелые нарушения речи, опорно-двигательного аппарата, для детей с умственной отсталостью, со сложными дефектами развития, с аутизмом;</w:t>
      </w:r>
    </w:p>
    <w:p w:rsidR="00044F61" w:rsidRPr="00670B53" w:rsidRDefault="00044F61" w:rsidP="00670B53">
      <w:r w:rsidRPr="00670B53">
        <w:t>- для детей школьного возраста, имеющих тяжелые нарушения речи, слуха, зрения, опорно-двигательного аппарата, для детей с умственной отсталостью умеренной и тяжелой степени, со сложными дефектами развития, с аутизмом и (или) отклонениями в поведении.</w:t>
      </w:r>
    </w:p>
    <w:p w:rsidR="00044F61" w:rsidRPr="00670B53" w:rsidRDefault="00044F61" w:rsidP="00670B53">
      <w:r w:rsidRPr="00670B53">
        <w:t>5.16. В случае несогласия с коллегиальным заключением территориального ПМПК родители (законные представители) имеют право обратиться в центральную ПМПК.</w:t>
      </w:r>
    </w:p>
    <w:p w:rsidR="00044F61" w:rsidRPr="00670B53" w:rsidRDefault="00044F61" w:rsidP="00670B53"/>
    <w:p w:rsidR="00044F61" w:rsidRPr="00670B53" w:rsidRDefault="00044F61" w:rsidP="00670B53">
      <w:pPr>
        <w:jc w:val="center"/>
        <w:rPr>
          <w:b/>
          <w:bCs/>
          <w:sz w:val="30"/>
          <w:szCs w:val="30"/>
        </w:rPr>
      </w:pPr>
      <w:r w:rsidRPr="00670B53">
        <w:rPr>
          <w:b/>
          <w:bCs/>
          <w:sz w:val="30"/>
          <w:szCs w:val="30"/>
        </w:rPr>
        <w:t>6. Документация ПМПК</w:t>
      </w:r>
    </w:p>
    <w:p w:rsidR="00044F61" w:rsidRPr="00670B53" w:rsidRDefault="00044F61" w:rsidP="00670B53"/>
    <w:p w:rsidR="00044F61" w:rsidRPr="00670B53" w:rsidRDefault="00044F61" w:rsidP="00670B53">
      <w:r w:rsidRPr="00670B53">
        <w:t>6.1. В процессе своей деятельности комиссия формирует следующие документы:</w:t>
      </w:r>
    </w:p>
    <w:p w:rsidR="00044F61" w:rsidRPr="00670B53" w:rsidRDefault="00044F61" w:rsidP="00670B53">
      <w:r w:rsidRPr="00670B53">
        <w:t>а) журнал предварительной записи детей на обследование;</w:t>
      </w:r>
    </w:p>
    <w:p w:rsidR="00044F61" w:rsidRPr="00670B53" w:rsidRDefault="00044F61" w:rsidP="00670B53">
      <w:r w:rsidRPr="00670B53">
        <w:t>б) журнал учета детей, прошедших обследование;</w:t>
      </w:r>
    </w:p>
    <w:p w:rsidR="00044F61" w:rsidRPr="00670B53" w:rsidRDefault="00044F61" w:rsidP="00670B53">
      <w:r w:rsidRPr="00670B53">
        <w:t>в) карта ребенка, прошедшего обследование;</w:t>
      </w:r>
    </w:p>
    <w:p w:rsidR="00044F61" w:rsidRPr="00670B53" w:rsidRDefault="00044F61" w:rsidP="00670B53">
      <w:r w:rsidRPr="00670B53">
        <w:t>г) протокол обследования ребенка (далее - протокол).</w:t>
      </w:r>
    </w:p>
    <w:p w:rsidR="00044F61" w:rsidRPr="00670B53" w:rsidRDefault="00044F61" w:rsidP="00670B53">
      <w:r w:rsidRPr="00670B53">
        <w:t>6.2. Документы, указанные в подпунктах "а" и "б" настоящего пункта, хранятся не менее 5 лет после окончания их ведения.</w:t>
      </w:r>
    </w:p>
    <w:p w:rsidR="00044F61" w:rsidRPr="00670B53" w:rsidRDefault="00044F61" w:rsidP="00670B53">
      <w:r w:rsidRPr="00670B53">
        <w:t>6.3. Документы, указанные в подпунктах "в" и "г" настоящего пункта, хранятся не менее 10 лет после достижения детьми возраста 18 лет.</w:t>
      </w:r>
    </w:p>
    <w:p w:rsidR="00044F61" w:rsidRPr="00670B53" w:rsidRDefault="00044F61" w:rsidP="00670B53">
      <w:r w:rsidRPr="00670B53">
        <w:t>6.4. Запись ребенка на обследование проводится секретарем ПМПК на основании заявления родителей (законных представителей) ребенка о рассмотрении документов и выдачи комиссией психолого-медико-педагогического заключения.</w:t>
      </w:r>
    </w:p>
    <w:p w:rsidR="00044F61" w:rsidRPr="00670B53" w:rsidRDefault="00044F61" w:rsidP="00670B53">
      <w:r w:rsidRPr="00670B53">
        <w:t>6.5. В ходе заседания ПМПК заполняется Журнал учета детей, прошедших обследование.</w:t>
      </w:r>
    </w:p>
    <w:p w:rsidR="00044F61" w:rsidRPr="00670B53" w:rsidRDefault="00044F61" w:rsidP="00670B53">
      <w:r w:rsidRPr="00670B53">
        <w:t>В журнале содержатся:</w:t>
      </w:r>
    </w:p>
    <w:p w:rsidR="00044F61" w:rsidRPr="00670B53" w:rsidRDefault="00044F61" w:rsidP="00670B53">
      <w:r w:rsidRPr="00670B53">
        <w:t>- сведения о дате заседания ПМПК и номер протокола;</w:t>
      </w:r>
    </w:p>
    <w:p w:rsidR="00044F61" w:rsidRPr="00670B53" w:rsidRDefault="00044F61" w:rsidP="00670B53">
      <w:r w:rsidRPr="00670B53">
        <w:t>- фамилия, имя и отчество ребенка, дата рождения, адрес регистрации (место жительства) ребенка;</w:t>
      </w:r>
    </w:p>
    <w:p w:rsidR="00044F61" w:rsidRPr="00670B53" w:rsidRDefault="00044F61" w:rsidP="00670B53">
      <w:r w:rsidRPr="00670B53">
        <w:t>- заключение о состоянии соматического и нервно-психического здоровья ребенка;</w:t>
      </w:r>
    </w:p>
    <w:p w:rsidR="00044F61" w:rsidRPr="00670B53" w:rsidRDefault="00044F61" w:rsidP="00670B53">
      <w:r w:rsidRPr="00670B53">
        <w:t>- индивидуально-ориентированные психолого-медико-педагогические рекомендации.</w:t>
      </w:r>
    </w:p>
    <w:p w:rsidR="00044F61" w:rsidRPr="00670B53" w:rsidRDefault="00044F61" w:rsidP="00670B53">
      <w:r w:rsidRPr="00670B53">
        <w:t>6.6.В ходе заседания ПМПК оформляется Протокол психолого-медико-педагогического обследования ребенка.</w:t>
      </w:r>
    </w:p>
    <w:p w:rsidR="00044F61" w:rsidRPr="00670B53" w:rsidRDefault="00044F61" w:rsidP="00670B53">
      <w:r w:rsidRPr="00670B53">
        <w:t>Протокол содержит:</w:t>
      </w:r>
    </w:p>
    <w:p w:rsidR="00044F61" w:rsidRPr="00670B53" w:rsidRDefault="00044F61" w:rsidP="00670B53">
      <w:r w:rsidRPr="00670B53">
        <w:t>- дату заседания ПМПК и номер протокола;</w:t>
      </w:r>
    </w:p>
    <w:p w:rsidR="00044F61" w:rsidRPr="00670B53" w:rsidRDefault="00044F61" w:rsidP="00670B53">
      <w:r w:rsidRPr="00670B53">
        <w:t>- фамилию, имя и отчество ребенка;</w:t>
      </w:r>
    </w:p>
    <w:p w:rsidR="00044F61" w:rsidRPr="00670B53" w:rsidRDefault="00044F61" w:rsidP="00670B53">
      <w:r w:rsidRPr="00670B53">
        <w:t>- дату рождения ребенка;</w:t>
      </w:r>
    </w:p>
    <w:p w:rsidR="00044F61" w:rsidRPr="00670B53" w:rsidRDefault="00044F61" w:rsidP="00670B53">
      <w:r w:rsidRPr="00670B53">
        <w:t>- адрес регистрации (места фактического жительства) ребенка;</w:t>
      </w:r>
    </w:p>
    <w:p w:rsidR="00044F61" w:rsidRPr="00670B53" w:rsidRDefault="00044F61" w:rsidP="00670B53">
      <w:r w:rsidRPr="00670B53">
        <w:t>- данные о родителе (законном представителе) ребенка (в отношении законного представителя - указание на документ, устанавливающий его полномочия);</w:t>
      </w:r>
    </w:p>
    <w:p w:rsidR="00044F61" w:rsidRPr="00670B53" w:rsidRDefault="00044F61" w:rsidP="00670B53">
      <w:r w:rsidRPr="00670B53">
        <w:t>- анамнестические сведения;</w:t>
      </w:r>
    </w:p>
    <w:p w:rsidR="00044F61" w:rsidRPr="00670B53" w:rsidRDefault="00044F61" w:rsidP="00670B53">
      <w:r w:rsidRPr="00670B53">
        <w:t>- результаты медицинского, психологического и педагогического обследований ребенка;</w:t>
      </w:r>
    </w:p>
    <w:p w:rsidR="00044F61" w:rsidRPr="00670B53" w:rsidRDefault="00044F61" w:rsidP="00670B53">
      <w:r w:rsidRPr="00670B53">
        <w:t>- результаты обследования ребёнка специалистами;</w:t>
      </w:r>
    </w:p>
    <w:p w:rsidR="00044F61" w:rsidRPr="00670B53" w:rsidRDefault="00044F61" w:rsidP="00670B53">
      <w:r w:rsidRPr="00670B53">
        <w:t>- рекомендации и выводы специалистов;</w:t>
      </w:r>
    </w:p>
    <w:p w:rsidR="00044F61" w:rsidRPr="00670B53" w:rsidRDefault="00044F61" w:rsidP="00670B53">
      <w:r w:rsidRPr="00670B53">
        <w:t>- фамилии членов ПМПК, присутствовавших на заседании.</w:t>
      </w:r>
    </w:p>
    <w:p w:rsidR="00044F61" w:rsidRPr="00670B53" w:rsidRDefault="00044F61" w:rsidP="00670B53">
      <w:r w:rsidRPr="00670B53">
        <w:t>6.7. На каждого ребенка по результатам работы ПМПК оформляется психолого-медико-педагогическое заключение, которое выдается на руки родителям (законным представителям). Заключение содержит индивидуально-ориентированные психолого-медико-педагогические рекомендации.</w:t>
      </w:r>
    </w:p>
    <w:p w:rsidR="00044F61" w:rsidRPr="00670B53" w:rsidRDefault="00044F61" w:rsidP="00670B53">
      <w:r w:rsidRPr="00670B53">
        <w:t>6.8. Родители (законные представители) в ходе заседания ПМПК получают разъяснения о выявленных нарушениях в развитии и отклонениях в поведении детей (или их особенностях), получают психолого-медико-педагогические</w:t>
      </w:r>
      <w:r>
        <w:t xml:space="preserve"> </w:t>
      </w:r>
      <w:r w:rsidRPr="00670B53">
        <w:t>рекомендации по их коррекции.</w:t>
      </w:r>
    </w:p>
    <w:p w:rsidR="00044F61" w:rsidRPr="00670B53" w:rsidRDefault="00044F61" w:rsidP="00670B53">
      <w:r w:rsidRPr="00670B53">
        <w:t>6.9. Протокол и заключение ПМПК оформляются в день заседания, подписываются членами и председателем ПМПК.</w:t>
      </w:r>
    </w:p>
    <w:p w:rsidR="00044F61" w:rsidRPr="00670B53" w:rsidRDefault="00044F61" w:rsidP="00670B53">
      <w:r w:rsidRPr="00670B53">
        <w:t>6.10. Заключение комиссии носит для родителей (законных представителей) детей рекомендательный характер.</w:t>
      </w:r>
    </w:p>
    <w:p w:rsidR="00044F61" w:rsidRPr="00670B53" w:rsidRDefault="00044F61" w:rsidP="00670B53">
      <w:r w:rsidRPr="00670B53">
        <w:t>Представленное родителями (законными представителями) детей заключение комиссии является основанием для создания управление образования, образовательными организациями, иными органами и организациями в соответствии с их компетенцией рекомендованных в заключение условий для обучения и воспитания детей.</w:t>
      </w:r>
    </w:p>
    <w:p w:rsidR="00044F61" w:rsidRPr="00670B53" w:rsidRDefault="00044F61" w:rsidP="00670B53">
      <w:r w:rsidRPr="00670B53">
        <w:t>Заключение комиссии действительно для представления в указанные органы, организации в течение календарного года с даты,</w:t>
      </w:r>
      <w:r>
        <w:t xml:space="preserve"> </w:t>
      </w:r>
      <w:r w:rsidRPr="00670B53">
        <w:t>его подписания.</w:t>
      </w:r>
    </w:p>
    <w:p w:rsidR="00044F61" w:rsidRPr="00670B53" w:rsidRDefault="00044F61" w:rsidP="00670B53">
      <w:r w:rsidRPr="00670B53">
        <w:t>6.11.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044F61" w:rsidRPr="00670B53" w:rsidRDefault="00044F61" w:rsidP="00670B53"/>
    <w:p w:rsidR="00044F61" w:rsidRPr="00670B53" w:rsidRDefault="00044F61" w:rsidP="00670B53">
      <w:pPr>
        <w:jc w:val="center"/>
        <w:rPr>
          <w:b/>
          <w:bCs/>
          <w:sz w:val="30"/>
          <w:szCs w:val="30"/>
        </w:rPr>
      </w:pPr>
      <w:r w:rsidRPr="00670B53">
        <w:rPr>
          <w:b/>
          <w:bCs/>
          <w:sz w:val="30"/>
          <w:szCs w:val="30"/>
        </w:rPr>
        <w:t>7.Управление ПМПК</w:t>
      </w:r>
    </w:p>
    <w:p w:rsidR="00044F61" w:rsidRPr="00670B53" w:rsidRDefault="00044F61" w:rsidP="00670B53"/>
    <w:p w:rsidR="00044F61" w:rsidRPr="00670B53" w:rsidRDefault="00044F61" w:rsidP="00670B53">
      <w:r w:rsidRPr="00670B53">
        <w:t>7.1. Управление деятельностью ПМПК осуществляется директором МБУ «Крапивинский Центр диагностики и консультирования» в соответствии с законодательством Российской Федерации в области образования, уставом учреждения, данным Положением.</w:t>
      </w:r>
    </w:p>
    <w:p w:rsidR="00044F61" w:rsidRPr="00670B53" w:rsidRDefault="00044F61" w:rsidP="00670B53">
      <w:r w:rsidRPr="00670B53">
        <w:t>7.2. Непосредственное руководство деятельностью ПМПК осуществляет председатель.</w:t>
      </w:r>
    </w:p>
    <w:p w:rsidR="00044F61" w:rsidRPr="00670B53" w:rsidRDefault="00044F61" w:rsidP="00670B53">
      <w:r w:rsidRPr="00670B53">
        <w:t>7.3. Ответственность:</w:t>
      </w:r>
    </w:p>
    <w:p w:rsidR="00044F61" w:rsidRPr="00670B53" w:rsidRDefault="00044F61" w:rsidP="00670B53">
      <w:r w:rsidRPr="00670B53">
        <w:t>7.3.1. Всю полноту ответственности за качество и своевременность выполнения возложенных настоящим Положением на ПМПК задач и функций несет председатель ПМПК.</w:t>
      </w:r>
    </w:p>
    <w:p w:rsidR="00044F61" w:rsidRPr="00670B53" w:rsidRDefault="00044F61" w:rsidP="00670B53">
      <w:r w:rsidRPr="00670B53">
        <w:t>7.3.2 Председатель, заместитель председателя, члены, секретарь ПМПК обязаны хранить врачебную тайну и конфиденциальность сведений, ставших им известными в связи с участием в работе ПМПК. За разглашение врачебной тайны, конфиденциальной информации указанные лица несут ответственность в соответствии с законодательством Российской Федерации.</w:t>
      </w:r>
    </w:p>
    <w:p w:rsidR="00044F61" w:rsidRPr="00670B53" w:rsidRDefault="00044F61" w:rsidP="00670B53"/>
    <w:p w:rsidR="00044F61" w:rsidRPr="00670B53" w:rsidRDefault="00044F61" w:rsidP="00670B53">
      <w:pPr>
        <w:jc w:val="center"/>
        <w:rPr>
          <w:b/>
          <w:bCs/>
          <w:sz w:val="30"/>
          <w:szCs w:val="30"/>
        </w:rPr>
      </w:pPr>
      <w:r w:rsidRPr="00670B53">
        <w:rPr>
          <w:b/>
          <w:bCs/>
          <w:sz w:val="30"/>
          <w:szCs w:val="30"/>
        </w:rPr>
        <w:t>8. Порядок взаимодействия ПМПК и ПМПк образовательных организаций Крапивинского муниципального района</w:t>
      </w:r>
    </w:p>
    <w:p w:rsidR="00044F61" w:rsidRPr="00670B53" w:rsidRDefault="00044F61" w:rsidP="00670B53"/>
    <w:p w:rsidR="00044F61" w:rsidRPr="00670B53" w:rsidRDefault="00044F61" w:rsidP="00670B53">
      <w:r w:rsidRPr="00670B53">
        <w:t xml:space="preserve">8.1. ПМПК является головной по отношению к ПМПк. </w:t>
      </w:r>
    </w:p>
    <w:p w:rsidR="00044F61" w:rsidRPr="00670B53" w:rsidRDefault="00044F61" w:rsidP="00670B53">
      <w:r w:rsidRPr="00670B53">
        <w:t>8.2. Взаимоотношения между ПМПК и ПМПк оформляются договором о сотрудничестве с МБУ «Крапивинский Центр ДиК».</w:t>
      </w:r>
    </w:p>
    <w:p w:rsidR="00044F61" w:rsidRPr="00670B53" w:rsidRDefault="00044F61" w:rsidP="00670B53">
      <w:r w:rsidRPr="00670B53">
        <w:t>8.3. ПМПК оказывает консультативную, организационную и методическую помощь в работе ПМПк через систему консультаций, семинаров, практикумов.</w:t>
      </w:r>
    </w:p>
    <w:p w:rsidR="00044F61" w:rsidRPr="00670B53" w:rsidRDefault="00044F61" w:rsidP="00670B53">
      <w:pPr>
        <w:jc w:val="right"/>
        <w:rPr>
          <w:b/>
          <w:bCs/>
          <w:kern w:val="28"/>
          <w:sz w:val="32"/>
          <w:szCs w:val="32"/>
        </w:rPr>
      </w:pPr>
      <w:bookmarkStart w:id="0" w:name="_GoBack"/>
      <w:bookmarkEnd w:id="0"/>
      <w:r w:rsidRPr="00670B53">
        <w:rPr>
          <w:b/>
          <w:bCs/>
          <w:kern w:val="28"/>
          <w:sz w:val="32"/>
          <w:szCs w:val="32"/>
        </w:rPr>
        <w:t>Приложение</w:t>
      </w:r>
    </w:p>
    <w:p w:rsidR="00044F61" w:rsidRPr="00670B53" w:rsidRDefault="00044F61" w:rsidP="00670B53">
      <w:pPr>
        <w:jc w:val="right"/>
        <w:rPr>
          <w:b/>
          <w:bCs/>
          <w:kern w:val="28"/>
          <w:sz w:val="32"/>
          <w:szCs w:val="32"/>
        </w:rPr>
      </w:pPr>
      <w:r w:rsidRPr="00670B53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044F61" w:rsidRPr="00670B53" w:rsidRDefault="00044F61" w:rsidP="00670B53">
      <w:pPr>
        <w:jc w:val="right"/>
        <w:rPr>
          <w:b/>
          <w:bCs/>
          <w:kern w:val="28"/>
          <w:sz w:val="32"/>
          <w:szCs w:val="32"/>
        </w:rPr>
      </w:pPr>
      <w:r w:rsidRPr="00670B53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044F61" w:rsidRPr="00670B53" w:rsidRDefault="00044F61" w:rsidP="00670B53">
      <w:pPr>
        <w:jc w:val="right"/>
        <w:rPr>
          <w:b/>
          <w:bCs/>
          <w:kern w:val="28"/>
          <w:sz w:val="32"/>
          <w:szCs w:val="32"/>
        </w:rPr>
      </w:pPr>
      <w:r w:rsidRPr="00670B53">
        <w:rPr>
          <w:b/>
          <w:bCs/>
          <w:kern w:val="28"/>
          <w:sz w:val="32"/>
          <w:szCs w:val="32"/>
        </w:rPr>
        <w:t>от 10.03.2016 г. №132</w:t>
      </w:r>
    </w:p>
    <w:p w:rsidR="00044F61" w:rsidRPr="00670B53" w:rsidRDefault="00044F61" w:rsidP="00670B53"/>
    <w:p w:rsidR="00044F61" w:rsidRPr="00670B53" w:rsidRDefault="00044F61" w:rsidP="00670B53">
      <w:pPr>
        <w:jc w:val="center"/>
        <w:rPr>
          <w:b/>
          <w:bCs/>
          <w:sz w:val="30"/>
          <w:szCs w:val="30"/>
        </w:rPr>
      </w:pPr>
      <w:r w:rsidRPr="00670B53">
        <w:rPr>
          <w:b/>
          <w:bCs/>
          <w:sz w:val="30"/>
          <w:szCs w:val="30"/>
        </w:rPr>
        <w:t>Состав территориальной психолого-медико-педагогической комиссии Крапивинского муниципального района</w:t>
      </w:r>
    </w:p>
    <w:p w:rsidR="00044F61" w:rsidRPr="00670B53" w:rsidRDefault="00044F61" w:rsidP="00670B53"/>
    <w:p w:rsidR="00044F61" w:rsidRPr="00670B53" w:rsidRDefault="00044F61" w:rsidP="00670B53">
      <w:r w:rsidRPr="00670B53">
        <w:t>Корчуганова А.Л., заместитель директора по воспитательной работе МКОУ «Крапивинская общеобразовательная школа-интернат</w:t>
      </w:r>
      <w:r>
        <w:t xml:space="preserve"> </w:t>
      </w:r>
      <w:r w:rsidRPr="00670B53">
        <w:t>для детей с ограниченными возможностями здоровья», председатель ПМПК;</w:t>
      </w:r>
    </w:p>
    <w:p w:rsidR="00044F61" w:rsidRPr="00670B53" w:rsidRDefault="00044F61" w:rsidP="00670B53">
      <w:r w:rsidRPr="00670B53">
        <w:t>Бастрыгина С.В., врач-психиатр МБУЗ «Крапивинская ЦРБ», заместитель председателя ПМПК;</w:t>
      </w:r>
    </w:p>
    <w:p w:rsidR="00044F61" w:rsidRPr="00670B53" w:rsidRDefault="00044F61" w:rsidP="00670B53">
      <w:r w:rsidRPr="00670B53">
        <w:t>Ильина А.А., директор МБУ «Крапивинский Центр ДиК», член комиссии;</w:t>
      </w:r>
    </w:p>
    <w:p w:rsidR="00044F61" w:rsidRPr="00670B53" w:rsidRDefault="00044F61" w:rsidP="00670B53">
      <w:r w:rsidRPr="00670B53">
        <w:t>Михайлюкова А.В., учитель начальных классов МБОУ «Крапи-винская начальная общеобразовательная школа», член комиссии;</w:t>
      </w:r>
    </w:p>
    <w:p w:rsidR="00044F61" w:rsidRPr="00670B53" w:rsidRDefault="00044F61" w:rsidP="00670B53">
      <w:r w:rsidRPr="00670B53">
        <w:t>Мерная Л.Н., учитель-логопед МКОУ «Крапивинская</w:t>
      </w:r>
      <w:r>
        <w:t xml:space="preserve"> </w:t>
      </w:r>
      <w:r w:rsidRPr="00670B53">
        <w:t>общеобразо-вательная школа-интернат для детей с ограниченными возможностями здоровья», член комиссии;</w:t>
      </w:r>
    </w:p>
    <w:p w:rsidR="00044F61" w:rsidRPr="00670B53" w:rsidRDefault="00044F61" w:rsidP="00670B53">
      <w:r w:rsidRPr="00670B53">
        <w:t>Швец М.Г., заместитель главного врача МБУЗ «Крапивинская ЦРБ», член комиссии;</w:t>
      </w:r>
    </w:p>
    <w:p w:rsidR="00044F61" w:rsidRPr="00670B53" w:rsidRDefault="00044F61" w:rsidP="00670B53">
      <w:r w:rsidRPr="00670B53">
        <w:t>Кирина К.П., невролог МБУЗ «Крапивинская ЦРБ», член комиссии.</w:t>
      </w:r>
    </w:p>
    <w:sectPr w:rsidR="00044F61" w:rsidRPr="00670B53" w:rsidSect="0081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F61" w:rsidRDefault="00044F61">
      <w:r>
        <w:separator/>
      </w:r>
    </w:p>
  </w:endnote>
  <w:endnote w:type="continuationSeparator" w:id="0">
    <w:p w:rsidR="00044F61" w:rsidRDefault="00044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F61" w:rsidRDefault="00044F61">
      <w:r>
        <w:separator/>
      </w:r>
    </w:p>
  </w:footnote>
  <w:footnote w:type="continuationSeparator" w:id="0">
    <w:p w:rsidR="00044F61" w:rsidRDefault="00044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31A8"/>
    <w:multiLevelType w:val="hybridMultilevel"/>
    <w:tmpl w:val="386275A6"/>
    <w:lvl w:ilvl="0" w:tplc="041AC4B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12B21"/>
    <w:multiLevelType w:val="hybridMultilevel"/>
    <w:tmpl w:val="9A38C684"/>
    <w:lvl w:ilvl="0" w:tplc="84705524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36F16C2D"/>
    <w:multiLevelType w:val="hybridMultilevel"/>
    <w:tmpl w:val="65E09EC6"/>
    <w:lvl w:ilvl="0" w:tplc="285807C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1B1"/>
    <w:rsid w:val="00011A05"/>
    <w:rsid w:val="000371A9"/>
    <w:rsid w:val="00043E5E"/>
    <w:rsid w:val="00044F61"/>
    <w:rsid w:val="00083C09"/>
    <w:rsid w:val="000857B4"/>
    <w:rsid w:val="000B0AF1"/>
    <w:rsid w:val="000D1DCE"/>
    <w:rsid w:val="000F11B1"/>
    <w:rsid w:val="001A650A"/>
    <w:rsid w:val="001B4B6E"/>
    <w:rsid w:val="001C0AD0"/>
    <w:rsid w:val="001C77F1"/>
    <w:rsid w:val="001F1B76"/>
    <w:rsid w:val="00207C17"/>
    <w:rsid w:val="00220C05"/>
    <w:rsid w:val="00224213"/>
    <w:rsid w:val="00260E97"/>
    <w:rsid w:val="00282165"/>
    <w:rsid w:val="00285707"/>
    <w:rsid w:val="002D0BC0"/>
    <w:rsid w:val="0037695C"/>
    <w:rsid w:val="003A77CE"/>
    <w:rsid w:val="00422293"/>
    <w:rsid w:val="004410EB"/>
    <w:rsid w:val="00484A93"/>
    <w:rsid w:val="00506A3F"/>
    <w:rsid w:val="005130E0"/>
    <w:rsid w:val="00520D57"/>
    <w:rsid w:val="0055504F"/>
    <w:rsid w:val="00556C4D"/>
    <w:rsid w:val="005A0598"/>
    <w:rsid w:val="006265A4"/>
    <w:rsid w:val="006329C5"/>
    <w:rsid w:val="00670B53"/>
    <w:rsid w:val="006E4777"/>
    <w:rsid w:val="006E4930"/>
    <w:rsid w:val="006F50D3"/>
    <w:rsid w:val="007A07B5"/>
    <w:rsid w:val="007C5DB7"/>
    <w:rsid w:val="007D616E"/>
    <w:rsid w:val="007F4DD3"/>
    <w:rsid w:val="0080746F"/>
    <w:rsid w:val="008126AB"/>
    <w:rsid w:val="008222CB"/>
    <w:rsid w:val="00876A74"/>
    <w:rsid w:val="008806E7"/>
    <w:rsid w:val="00883C59"/>
    <w:rsid w:val="008E571E"/>
    <w:rsid w:val="00925BB7"/>
    <w:rsid w:val="009300EB"/>
    <w:rsid w:val="00930431"/>
    <w:rsid w:val="00950816"/>
    <w:rsid w:val="009E36D5"/>
    <w:rsid w:val="009F28F5"/>
    <w:rsid w:val="00A55BBB"/>
    <w:rsid w:val="00AE16C3"/>
    <w:rsid w:val="00AF2EF7"/>
    <w:rsid w:val="00B23F48"/>
    <w:rsid w:val="00B61139"/>
    <w:rsid w:val="00BE1704"/>
    <w:rsid w:val="00CC1246"/>
    <w:rsid w:val="00CC3CE5"/>
    <w:rsid w:val="00CE2EBA"/>
    <w:rsid w:val="00CF653C"/>
    <w:rsid w:val="00D47882"/>
    <w:rsid w:val="00D532BA"/>
    <w:rsid w:val="00DA51D4"/>
    <w:rsid w:val="00DB0767"/>
    <w:rsid w:val="00E05CF3"/>
    <w:rsid w:val="00E14DA9"/>
    <w:rsid w:val="00E42EE2"/>
    <w:rsid w:val="00E72FAF"/>
    <w:rsid w:val="00E9087E"/>
    <w:rsid w:val="00E97079"/>
    <w:rsid w:val="00F0273A"/>
    <w:rsid w:val="00F72BE2"/>
    <w:rsid w:val="00F8179B"/>
    <w:rsid w:val="00F97D7C"/>
    <w:rsid w:val="00FB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70B53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670B53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670B53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670B53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670B53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670B5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70B53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670B5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670B53"/>
    <w:rPr>
      <w:rFonts w:ascii="Arial" w:hAnsi="Arial" w:cs="Arial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F11B1"/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73E3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7D61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7D616E"/>
  </w:style>
  <w:style w:type="paragraph" w:styleId="NormalWeb">
    <w:name w:val="Normal (Web)"/>
    <w:basedOn w:val="Normal"/>
    <w:uiPriority w:val="99"/>
    <w:rsid w:val="007D616E"/>
    <w:pPr>
      <w:spacing w:before="100" w:beforeAutospacing="1" w:after="100" w:afterAutospacing="1"/>
    </w:pPr>
  </w:style>
  <w:style w:type="paragraph" w:customStyle="1" w:styleId="2">
    <w:name w:val="Знак2"/>
    <w:basedOn w:val="Normal"/>
    <w:uiPriority w:val="99"/>
    <w:rsid w:val="00556C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670B53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670B53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670B53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670B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70B53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670B5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70B53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70B53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8</Pages>
  <Words>3101</Words>
  <Characters>17680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008</dc:creator>
  <cp:keywords/>
  <dc:description/>
  <cp:lastModifiedBy>Трегубов Дмитрий</cp:lastModifiedBy>
  <cp:revision>2</cp:revision>
  <cp:lastPrinted>2014-11-24T01:24:00Z</cp:lastPrinted>
  <dcterms:created xsi:type="dcterms:W3CDTF">2016-03-25T02:29:00Z</dcterms:created>
  <dcterms:modified xsi:type="dcterms:W3CDTF">2016-03-25T04:11:00Z</dcterms:modified>
</cp:coreProperties>
</file>