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F2" w:rsidRPr="008735C2" w:rsidRDefault="008735C2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7F3" w:rsidRPr="008735C2" w:rsidRDefault="008735C2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6727F3" w:rsidRPr="008735C2" w:rsidRDefault="006727F3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5C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8735C2" w:rsidRPr="008735C2" w:rsidRDefault="008735C2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6727F3" w:rsidRPr="008735C2" w:rsidRDefault="006727F3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5C2">
        <w:rPr>
          <w:rFonts w:cs="Arial"/>
          <w:b/>
          <w:bCs/>
          <w:kern w:val="28"/>
          <w:sz w:val="32"/>
          <w:szCs w:val="32"/>
        </w:rPr>
        <w:t>ПО</w:t>
      </w:r>
      <w:r w:rsidR="008735C2" w:rsidRPr="008735C2">
        <w:rPr>
          <w:rFonts w:cs="Arial"/>
          <w:b/>
          <w:bCs/>
          <w:kern w:val="28"/>
          <w:sz w:val="32"/>
          <w:szCs w:val="32"/>
        </w:rPr>
        <w:t>С</w:t>
      </w:r>
      <w:r w:rsidRPr="008735C2">
        <w:rPr>
          <w:rFonts w:cs="Arial"/>
          <w:b/>
          <w:bCs/>
          <w:kern w:val="28"/>
          <w:sz w:val="32"/>
          <w:szCs w:val="32"/>
        </w:rPr>
        <w:t>ТА</w:t>
      </w:r>
      <w:r w:rsidR="008735C2" w:rsidRPr="008735C2">
        <w:rPr>
          <w:rFonts w:cs="Arial"/>
          <w:b/>
          <w:bCs/>
          <w:kern w:val="28"/>
          <w:sz w:val="32"/>
          <w:szCs w:val="32"/>
        </w:rPr>
        <w:t>Н</w:t>
      </w:r>
      <w:r w:rsidRPr="008735C2">
        <w:rPr>
          <w:rFonts w:cs="Arial"/>
          <w:b/>
          <w:bCs/>
          <w:kern w:val="28"/>
          <w:sz w:val="32"/>
          <w:szCs w:val="32"/>
        </w:rPr>
        <w:t>О</w:t>
      </w:r>
      <w:r w:rsidR="008735C2" w:rsidRPr="008735C2">
        <w:rPr>
          <w:rFonts w:cs="Arial"/>
          <w:b/>
          <w:bCs/>
          <w:kern w:val="28"/>
          <w:sz w:val="32"/>
          <w:szCs w:val="32"/>
        </w:rPr>
        <w:t>В</w:t>
      </w:r>
      <w:r w:rsidRPr="008735C2">
        <w:rPr>
          <w:rFonts w:cs="Arial"/>
          <w:b/>
          <w:bCs/>
          <w:kern w:val="28"/>
          <w:sz w:val="32"/>
          <w:szCs w:val="32"/>
        </w:rPr>
        <w:t>ЛЕНИЕ</w:t>
      </w:r>
    </w:p>
    <w:p w:rsidR="006727F3" w:rsidRPr="008735C2" w:rsidRDefault="006727F3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A51F2" w:rsidRPr="008735C2" w:rsidRDefault="005A51F2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5C2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735C2" w:rsidRPr="008735C2">
        <w:rPr>
          <w:rFonts w:cs="Arial"/>
          <w:b/>
          <w:bCs/>
          <w:kern w:val="28"/>
          <w:sz w:val="32"/>
          <w:szCs w:val="32"/>
        </w:rPr>
        <w:t>12.09.</w:t>
      </w:r>
      <w:r w:rsidR="00404E4E" w:rsidRPr="008735C2">
        <w:rPr>
          <w:rFonts w:cs="Arial"/>
          <w:b/>
          <w:bCs/>
          <w:kern w:val="28"/>
          <w:sz w:val="32"/>
          <w:szCs w:val="32"/>
        </w:rPr>
        <w:t>201</w:t>
      </w:r>
      <w:r w:rsidR="004D3222" w:rsidRPr="008735C2">
        <w:rPr>
          <w:rFonts w:cs="Arial"/>
          <w:b/>
          <w:bCs/>
          <w:kern w:val="28"/>
          <w:sz w:val="32"/>
          <w:szCs w:val="32"/>
        </w:rPr>
        <w:t>3</w:t>
      </w:r>
      <w:r w:rsidRPr="008735C2">
        <w:rPr>
          <w:rFonts w:cs="Arial"/>
          <w:b/>
          <w:bCs/>
          <w:kern w:val="28"/>
          <w:sz w:val="32"/>
          <w:szCs w:val="32"/>
        </w:rPr>
        <w:t xml:space="preserve"> г.</w:t>
      </w:r>
      <w:r w:rsidR="008735C2" w:rsidRPr="008735C2">
        <w:rPr>
          <w:rFonts w:cs="Arial"/>
          <w:b/>
          <w:bCs/>
          <w:kern w:val="28"/>
          <w:sz w:val="32"/>
          <w:szCs w:val="32"/>
        </w:rPr>
        <w:t xml:space="preserve"> </w:t>
      </w:r>
      <w:r w:rsidRPr="008735C2">
        <w:rPr>
          <w:rFonts w:cs="Arial"/>
          <w:b/>
          <w:bCs/>
          <w:kern w:val="28"/>
          <w:sz w:val="32"/>
          <w:szCs w:val="32"/>
        </w:rPr>
        <w:t>№</w:t>
      </w:r>
      <w:r w:rsidR="008735C2" w:rsidRPr="008735C2">
        <w:rPr>
          <w:rFonts w:cs="Arial"/>
          <w:b/>
          <w:bCs/>
          <w:kern w:val="28"/>
          <w:sz w:val="32"/>
          <w:szCs w:val="32"/>
        </w:rPr>
        <w:t>1318</w:t>
      </w:r>
    </w:p>
    <w:p w:rsidR="005A51F2" w:rsidRPr="008735C2" w:rsidRDefault="005A51F2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8735C2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8735C2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D1217C" w:rsidRPr="008735C2" w:rsidRDefault="00D1217C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D3222" w:rsidRPr="008735C2" w:rsidRDefault="003014E2" w:rsidP="008735C2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5C2">
        <w:rPr>
          <w:rFonts w:cs="Arial"/>
          <w:b/>
          <w:bCs/>
          <w:kern w:val="28"/>
          <w:sz w:val="32"/>
          <w:szCs w:val="32"/>
        </w:rPr>
        <w:t xml:space="preserve">О </w:t>
      </w:r>
      <w:r w:rsidR="004D3222" w:rsidRPr="008735C2">
        <w:rPr>
          <w:rFonts w:cs="Arial"/>
          <w:b/>
          <w:bCs/>
          <w:kern w:val="28"/>
          <w:sz w:val="32"/>
          <w:szCs w:val="32"/>
        </w:rPr>
        <w:t>внесении изменений</w:t>
      </w:r>
      <w:r w:rsidR="002E769E" w:rsidRPr="008735C2">
        <w:rPr>
          <w:rFonts w:cs="Arial"/>
          <w:b/>
          <w:bCs/>
          <w:kern w:val="28"/>
          <w:sz w:val="32"/>
          <w:szCs w:val="32"/>
        </w:rPr>
        <w:t xml:space="preserve"> </w:t>
      </w:r>
      <w:r w:rsidR="0064538C" w:rsidRPr="008735C2">
        <w:rPr>
          <w:rFonts w:cs="Arial"/>
          <w:b/>
          <w:bCs/>
          <w:kern w:val="28"/>
          <w:sz w:val="32"/>
          <w:szCs w:val="32"/>
        </w:rPr>
        <w:t xml:space="preserve">в постановление </w:t>
      </w:r>
      <w:r w:rsidR="00404E4E" w:rsidRPr="008735C2">
        <w:rPr>
          <w:rFonts w:cs="Arial"/>
          <w:b/>
          <w:bCs/>
          <w:kern w:val="28"/>
          <w:sz w:val="32"/>
          <w:szCs w:val="32"/>
        </w:rPr>
        <w:t>администрации</w:t>
      </w:r>
      <w:r w:rsidR="0064538C" w:rsidRPr="008735C2">
        <w:rPr>
          <w:rFonts w:cs="Arial"/>
          <w:b/>
          <w:bCs/>
          <w:kern w:val="28"/>
          <w:sz w:val="32"/>
          <w:szCs w:val="32"/>
        </w:rPr>
        <w:t xml:space="preserve"> </w:t>
      </w:r>
      <w:r w:rsidR="00DE3AA3" w:rsidRPr="008735C2">
        <w:rPr>
          <w:rFonts w:cs="Arial"/>
          <w:b/>
          <w:bCs/>
          <w:kern w:val="28"/>
          <w:sz w:val="32"/>
          <w:szCs w:val="32"/>
        </w:rPr>
        <w:t>Крапивинского муниципального</w:t>
      </w:r>
      <w:r w:rsidR="00D432A0" w:rsidRPr="008735C2">
        <w:rPr>
          <w:rFonts w:cs="Arial"/>
          <w:b/>
          <w:bCs/>
          <w:kern w:val="28"/>
          <w:sz w:val="32"/>
          <w:szCs w:val="32"/>
        </w:rPr>
        <w:t xml:space="preserve"> район</w:t>
      </w:r>
      <w:r w:rsidR="00DE3AA3" w:rsidRPr="008735C2">
        <w:rPr>
          <w:rFonts w:cs="Arial"/>
          <w:b/>
          <w:bCs/>
          <w:kern w:val="28"/>
          <w:sz w:val="32"/>
          <w:szCs w:val="32"/>
        </w:rPr>
        <w:t>а</w:t>
      </w:r>
      <w:r w:rsidR="008735C2" w:rsidRPr="008735C2">
        <w:rPr>
          <w:rFonts w:cs="Arial"/>
          <w:b/>
          <w:bCs/>
          <w:kern w:val="28"/>
          <w:sz w:val="32"/>
          <w:szCs w:val="32"/>
        </w:rPr>
        <w:t xml:space="preserve"> </w:t>
      </w:r>
      <w:r w:rsidR="0064538C" w:rsidRPr="008735C2">
        <w:rPr>
          <w:rFonts w:cs="Arial"/>
          <w:b/>
          <w:bCs/>
          <w:kern w:val="28"/>
          <w:sz w:val="32"/>
          <w:szCs w:val="32"/>
        </w:rPr>
        <w:t>от 2</w:t>
      </w:r>
      <w:r w:rsidR="00DE3AA3" w:rsidRPr="008735C2">
        <w:rPr>
          <w:rFonts w:cs="Arial"/>
          <w:b/>
          <w:bCs/>
          <w:kern w:val="28"/>
          <w:sz w:val="32"/>
          <w:szCs w:val="32"/>
        </w:rPr>
        <w:t>5.11</w:t>
      </w:r>
      <w:r w:rsidR="0064538C" w:rsidRPr="008735C2">
        <w:rPr>
          <w:rFonts w:cs="Arial"/>
          <w:b/>
          <w:bCs/>
          <w:kern w:val="28"/>
          <w:sz w:val="32"/>
          <w:szCs w:val="32"/>
        </w:rPr>
        <w:t>.2010</w:t>
      </w:r>
      <w:r w:rsidR="008735C2" w:rsidRPr="008735C2">
        <w:rPr>
          <w:rFonts w:cs="Arial"/>
          <w:b/>
          <w:bCs/>
          <w:kern w:val="28"/>
          <w:sz w:val="32"/>
          <w:szCs w:val="32"/>
        </w:rPr>
        <w:t xml:space="preserve"> </w:t>
      </w:r>
      <w:r w:rsidR="0064538C" w:rsidRPr="008735C2">
        <w:rPr>
          <w:rFonts w:cs="Arial"/>
          <w:b/>
          <w:bCs/>
          <w:kern w:val="28"/>
          <w:sz w:val="32"/>
          <w:szCs w:val="32"/>
        </w:rPr>
        <w:t>г. №</w:t>
      </w:r>
      <w:r w:rsidR="003F065A">
        <w:rPr>
          <w:rFonts w:cs="Arial"/>
          <w:b/>
          <w:bCs/>
          <w:kern w:val="28"/>
          <w:sz w:val="32"/>
          <w:szCs w:val="32"/>
        </w:rPr>
        <w:t>1535</w:t>
      </w:r>
      <w:r w:rsidR="0064538C" w:rsidRPr="008735C2">
        <w:rPr>
          <w:rFonts w:cs="Arial"/>
          <w:b/>
          <w:bCs/>
          <w:kern w:val="28"/>
          <w:sz w:val="32"/>
          <w:szCs w:val="32"/>
        </w:rPr>
        <w:t xml:space="preserve"> «Об утверждении регламента предоставления </w:t>
      </w:r>
      <w:r w:rsidR="00C65EF0" w:rsidRPr="008735C2">
        <w:rPr>
          <w:rFonts w:cs="Arial"/>
          <w:b/>
          <w:bCs/>
          <w:kern w:val="28"/>
          <w:sz w:val="32"/>
          <w:szCs w:val="32"/>
        </w:rPr>
        <w:t>муниципальной</w:t>
      </w:r>
      <w:r w:rsidR="0064538C" w:rsidRPr="008735C2">
        <w:rPr>
          <w:rFonts w:cs="Arial"/>
          <w:b/>
          <w:bCs/>
          <w:kern w:val="28"/>
          <w:sz w:val="32"/>
          <w:szCs w:val="32"/>
        </w:rPr>
        <w:t xml:space="preserve"> услуги «</w:t>
      </w:r>
      <w:r w:rsidR="00DE3AA3" w:rsidRPr="008735C2">
        <w:rPr>
          <w:rFonts w:cs="Arial"/>
          <w:b/>
          <w:bCs/>
          <w:kern w:val="28"/>
          <w:sz w:val="32"/>
          <w:szCs w:val="32"/>
        </w:rPr>
        <w:t>Срочное социальное обслуживание</w:t>
      </w:r>
      <w:r w:rsidR="0064538C" w:rsidRPr="008735C2">
        <w:rPr>
          <w:rFonts w:cs="Arial"/>
          <w:b/>
          <w:bCs/>
          <w:kern w:val="28"/>
          <w:sz w:val="32"/>
          <w:szCs w:val="32"/>
        </w:rPr>
        <w:t xml:space="preserve">» </w:t>
      </w:r>
      <w:r w:rsidR="004D3222" w:rsidRPr="008735C2">
        <w:rPr>
          <w:rFonts w:cs="Arial"/>
          <w:b/>
          <w:bCs/>
          <w:kern w:val="28"/>
          <w:sz w:val="32"/>
          <w:szCs w:val="32"/>
        </w:rPr>
        <w:t>(в ред. пос</w:t>
      </w:r>
      <w:r w:rsidR="00DE3AA3" w:rsidRPr="008735C2">
        <w:rPr>
          <w:rFonts w:cs="Arial"/>
          <w:b/>
          <w:bCs/>
          <w:kern w:val="28"/>
          <w:sz w:val="32"/>
          <w:szCs w:val="32"/>
        </w:rPr>
        <w:t>тановления от 25.06.2012</w:t>
      </w:r>
      <w:r w:rsidR="008735C2" w:rsidRPr="008735C2">
        <w:rPr>
          <w:rFonts w:cs="Arial"/>
          <w:b/>
          <w:bCs/>
          <w:kern w:val="28"/>
          <w:sz w:val="32"/>
          <w:szCs w:val="32"/>
        </w:rPr>
        <w:t xml:space="preserve"> </w:t>
      </w:r>
      <w:r w:rsidR="00DE3AA3" w:rsidRPr="008735C2">
        <w:rPr>
          <w:rFonts w:cs="Arial"/>
          <w:b/>
          <w:bCs/>
          <w:kern w:val="28"/>
          <w:sz w:val="32"/>
          <w:szCs w:val="32"/>
        </w:rPr>
        <w:t>г. №959</w:t>
      </w:r>
      <w:r w:rsidR="004D3222" w:rsidRPr="008735C2">
        <w:rPr>
          <w:rFonts w:cs="Arial"/>
          <w:b/>
          <w:bCs/>
          <w:kern w:val="28"/>
          <w:sz w:val="32"/>
          <w:szCs w:val="32"/>
        </w:rPr>
        <w:t>)</w:t>
      </w:r>
    </w:p>
    <w:p w:rsidR="003014E2" w:rsidRPr="008735C2" w:rsidRDefault="003014E2" w:rsidP="008735C2"/>
    <w:p w:rsidR="0064538C" w:rsidRPr="008735C2" w:rsidRDefault="002E769E" w:rsidP="008735C2">
      <w:r w:rsidRPr="008735C2">
        <w:t>В</w:t>
      </w:r>
      <w:r w:rsidR="004D3222" w:rsidRPr="008735C2">
        <w:t>о исполнение Указа Президента Российс</w:t>
      </w:r>
      <w:r w:rsidR="008735C2">
        <w:t>кой Федерации от 07.05.2012 г. №</w:t>
      </w:r>
      <w:r w:rsidR="004D3222" w:rsidRPr="008735C2">
        <w:t>601 «Об основных направлениях совершенствования системы государственного управления»</w:t>
      </w:r>
      <w:r w:rsidR="0064538C" w:rsidRPr="008735C2">
        <w:t>:</w:t>
      </w:r>
    </w:p>
    <w:p w:rsidR="004D3222" w:rsidRPr="008735C2" w:rsidRDefault="004D3222" w:rsidP="008735C2">
      <w:r w:rsidRPr="008735C2">
        <w:t xml:space="preserve">Внести </w:t>
      </w:r>
      <w:r w:rsidR="00E6396B" w:rsidRPr="008735C2">
        <w:t xml:space="preserve">в постановление администрации </w:t>
      </w:r>
      <w:r w:rsidR="00DE3AA3" w:rsidRPr="008735C2">
        <w:t xml:space="preserve">Крапивинского </w:t>
      </w:r>
      <w:r w:rsidR="00E6396B" w:rsidRPr="008735C2">
        <w:t>муниципального район</w:t>
      </w:r>
      <w:r w:rsidR="00DE3AA3" w:rsidRPr="008735C2">
        <w:t>а</w:t>
      </w:r>
      <w:r w:rsidR="00E6396B" w:rsidRPr="008735C2">
        <w:t xml:space="preserve"> от 2</w:t>
      </w:r>
      <w:r w:rsidR="00DE3AA3" w:rsidRPr="008735C2">
        <w:t>5</w:t>
      </w:r>
      <w:r w:rsidR="00E6396B" w:rsidRPr="008735C2">
        <w:t>.</w:t>
      </w:r>
      <w:r w:rsidR="00DE3AA3" w:rsidRPr="008735C2">
        <w:t>11</w:t>
      </w:r>
      <w:r w:rsidR="00E6396B" w:rsidRPr="008735C2">
        <w:t>.2010</w:t>
      </w:r>
      <w:r w:rsidR="008735C2">
        <w:t xml:space="preserve"> </w:t>
      </w:r>
      <w:r w:rsidR="00E6396B" w:rsidRPr="008735C2">
        <w:t>г. №</w:t>
      </w:r>
      <w:r w:rsidR="00DE3AA3" w:rsidRPr="008735C2">
        <w:t>153</w:t>
      </w:r>
      <w:r w:rsidR="003F065A">
        <w:t>5</w:t>
      </w:r>
      <w:bookmarkStart w:id="0" w:name="_GoBack"/>
      <w:bookmarkEnd w:id="0"/>
      <w:r w:rsidR="00E6396B" w:rsidRPr="008735C2">
        <w:t xml:space="preserve"> «Об утверждении регламента предоставления </w:t>
      </w:r>
      <w:r w:rsidR="00C65EF0" w:rsidRPr="008735C2">
        <w:t>муниципальной</w:t>
      </w:r>
      <w:r w:rsidR="00E6396B" w:rsidRPr="008735C2">
        <w:t xml:space="preserve"> услуги «</w:t>
      </w:r>
      <w:r w:rsidR="00DE3AA3" w:rsidRPr="008735C2">
        <w:t>Срочное социальное обслуживание</w:t>
      </w:r>
      <w:r w:rsidR="00E6396B" w:rsidRPr="008735C2">
        <w:t>» следующие изменения:</w:t>
      </w:r>
    </w:p>
    <w:p w:rsidR="00CA203D" w:rsidRPr="008735C2" w:rsidRDefault="008735C2" w:rsidP="008735C2">
      <w:r>
        <w:t xml:space="preserve">1. </w:t>
      </w:r>
      <w:r w:rsidR="00CA203D" w:rsidRPr="008735C2">
        <w:t xml:space="preserve">В Приложении 1 к постановлению </w:t>
      </w:r>
      <w:r w:rsidR="00404E4E" w:rsidRPr="008735C2">
        <w:t>администрации</w:t>
      </w:r>
      <w:r w:rsidR="00CA203D" w:rsidRPr="008735C2">
        <w:t xml:space="preserve"> </w:t>
      </w:r>
      <w:r w:rsidR="00DE3AA3" w:rsidRPr="008735C2">
        <w:t xml:space="preserve">Крапивинского </w:t>
      </w:r>
      <w:r w:rsidR="00CA203D" w:rsidRPr="008735C2">
        <w:t>муниципального район</w:t>
      </w:r>
      <w:r w:rsidR="00DE3AA3" w:rsidRPr="008735C2">
        <w:t>а</w:t>
      </w:r>
      <w:r w:rsidR="00CA203D" w:rsidRPr="008735C2">
        <w:t>:</w:t>
      </w:r>
    </w:p>
    <w:p w:rsidR="0030669E" w:rsidRPr="008735C2" w:rsidRDefault="00CA203D" w:rsidP="008735C2">
      <w:r w:rsidRPr="008735C2">
        <w:t>- п</w:t>
      </w:r>
      <w:r w:rsidR="00D432A0" w:rsidRPr="008735C2">
        <w:t>ункт 2</w:t>
      </w:r>
      <w:r w:rsidR="0030669E" w:rsidRPr="008735C2">
        <w:t>.</w:t>
      </w:r>
      <w:r w:rsidR="00DE3AA3" w:rsidRPr="008735C2">
        <w:t>3.8</w:t>
      </w:r>
      <w:r w:rsidR="0030669E" w:rsidRPr="008735C2">
        <w:t xml:space="preserve">. </w:t>
      </w:r>
      <w:r w:rsidR="00DE3AA3" w:rsidRPr="008735C2">
        <w:t>раздела 2.3</w:t>
      </w:r>
      <w:r w:rsidR="00D432A0" w:rsidRPr="008735C2">
        <w:t>. читать в новой редакции</w:t>
      </w:r>
      <w:r w:rsidR="0030669E" w:rsidRPr="008735C2">
        <w:t>:</w:t>
      </w:r>
    </w:p>
    <w:p w:rsidR="0030669E" w:rsidRPr="008735C2" w:rsidRDefault="0030669E" w:rsidP="008735C2">
      <w:r w:rsidRPr="008735C2">
        <w:t>«</w:t>
      </w:r>
      <w:r w:rsidR="00D432A0" w:rsidRPr="008735C2">
        <w:t>Время ожидания в очереди для предоставления документов и (или) получения консультации не должно превышать 15 минут</w:t>
      </w:r>
      <w:r w:rsidRPr="008735C2">
        <w:t>»</w:t>
      </w:r>
      <w:r w:rsidR="008A340D" w:rsidRPr="008735C2">
        <w:t>.</w:t>
      </w:r>
    </w:p>
    <w:p w:rsidR="00A31D42" w:rsidRPr="008735C2" w:rsidRDefault="006727F3" w:rsidP="008735C2">
      <w:r w:rsidRPr="008735C2">
        <w:t>2</w:t>
      </w:r>
      <w:r w:rsidR="00A31D42" w:rsidRPr="008735C2">
        <w:t xml:space="preserve">. Организационно-территориальному отделу администрации Крапивинского муниципального района (Е.В. </w:t>
      </w:r>
      <w:proofErr w:type="spellStart"/>
      <w:r w:rsidR="00A31D42" w:rsidRPr="008735C2">
        <w:t>Букатина</w:t>
      </w:r>
      <w:proofErr w:type="spellEnd"/>
      <w:r w:rsidR="00A31D42" w:rsidRPr="008735C2">
        <w:t xml:space="preserve">) обеспечить размещение настоящего постановления на официальном сайте </w:t>
      </w:r>
      <w:r w:rsidR="001338A2" w:rsidRPr="008735C2">
        <w:t>администрации Крапивинского муниципального района в информационно-коммуникационной сети «Интернет».</w:t>
      </w:r>
    </w:p>
    <w:p w:rsidR="001338A2" w:rsidRPr="008735C2" w:rsidRDefault="006727F3" w:rsidP="008735C2">
      <w:r w:rsidRPr="008735C2">
        <w:t>3</w:t>
      </w:r>
      <w:r w:rsidR="001338A2" w:rsidRPr="008735C2">
        <w:t xml:space="preserve">. Контроль за исполнением постановления возложить на заместителя главы Крапивинского муниципального района Т.Х. </w:t>
      </w:r>
      <w:proofErr w:type="spellStart"/>
      <w:r w:rsidR="001338A2" w:rsidRPr="008735C2">
        <w:t>Биккулова</w:t>
      </w:r>
      <w:proofErr w:type="spellEnd"/>
      <w:r w:rsidR="001338A2" w:rsidRPr="008735C2">
        <w:t>.</w:t>
      </w:r>
    </w:p>
    <w:p w:rsidR="00DE3AA3" w:rsidRPr="008735C2" w:rsidRDefault="00DE3AA3" w:rsidP="008735C2"/>
    <w:p w:rsidR="00485FA8" w:rsidRPr="008735C2" w:rsidRDefault="00485FA8" w:rsidP="008735C2">
      <w:r w:rsidRPr="008735C2">
        <w:t>Глава</w:t>
      </w:r>
    </w:p>
    <w:p w:rsidR="008735C2" w:rsidRDefault="00485FA8" w:rsidP="008735C2">
      <w:r w:rsidRPr="008735C2">
        <w:t>Крап</w:t>
      </w:r>
      <w:r w:rsidR="008735C2">
        <w:t>ивинского муниципального района</w:t>
      </w:r>
    </w:p>
    <w:p w:rsidR="00485FA8" w:rsidRPr="008735C2" w:rsidRDefault="00485FA8" w:rsidP="008735C2">
      <w:r w:rsidRPr="008735C2">
        <w:t>Д.П. Ильин</w:t>
      </w:r>
    </w:p>
    <w:p w:rsidR="00485FA8" w:rsidRPr="008735C2" w:rsidRDefault="00485FA8" w:rsidP="008735C2"/>
    <w:p w:rsidR="007A047A" w:rsidRPr="008735C2" w:rsidRDefault="001338A2" w:rsidP="008735C2">
      <w:r w:rsidRPr="008735C2">
        <w:t>З.В. Остапенко</w:t>
      </w:r>
    </w:p>
    <w:p w:rsidR="00063652" w:rsidRPr="008735C2" w:rsidRDefault="007A047A" w:rsidP="008735C2">
      <w:r w:rsidRPr="008735C2">
        <w:t>2</w:t>
      </w:r>
      <w:r w:rsidR="001338A2" w:rsidRPr="008735C2">
        <w:t>2</w:t>
      </w:r>
      <w:r w:rsidRPr="008735C2">
        <w:t>-</w:t>
      </w:r>
      <w:r w:rsidR="001338A2" w:rsidRPr="008735C2">
        <w:t>218</w:t>
      </w:r>
    </w:p>
    <w:sectPr w:rsidR="00063652" w:rsidRPr="008735C2" w:rsidSect="008735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BA1"/>
    <w:multiLevelType w:val="hybridMultilevel"/>
    <w:tmpl w:val="CD02569E"/>
    <w:lvl w:ilvl="0" w:tplc="ECC010E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5C7502"/>
    <w:multiLevelType w:val="multilevel"/>
    <w:tmpl w:val="3170FF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09E71337"/>
    <w:multiLevelType w:val="hybridMultilevel"/>
    <w:tmpl w:val="8A6C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30907"/>
    <w:multiLevelType w:val="multilevel"/>
    <w:tmpl w:val="107483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F4508FE"/>
    <w:multiLevelType w:val="multilevel"/>
    <w:tmpl w:val="6954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56A946F3"/>
    <w:multiLevelType w:val="hybridMultilevel"/>
    <w:tmpl w:val="55AAB640"/>
    <w:lvl w:ilvl="0" w:tplc="315AB1E2">
      <w:start w:val="1"/>
      <w:numFmt w:val="decimal"/>
      <w:lvlText w:val="%1."/>
      <w:lvlJc w:val="left"/>
      <w:pPr>
        <w:tabs>
          <w:tab w:val="num" w:pos="2505"/>
        </w:tabs>
        <w:ind w:left="25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B86273"/>
    <w:multiLevelType w:val="hybridMultilevel"/>
    <w:tmpl w:val="4E70A7C2"/>
    <w:lvl w:ilvl="0" w:tplc="315AB1E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BAA867C8">
      <w:numFmt w:val="none"/>
      <w:lvlText w:val=""/>
      <w:lvlJc w:val="left"/>
      <w:pPr>
        <w:tabs>
          <w:tab w:val="num" w:pos="360"/>
        </w:tabs>
      </w:pPr>
    </w:lvl>
    <w:lvl w:ilvl="2" w:tplc="FA983ECC">
      <w:numFmt w:val="none"/>
      <w:lvlText w:val=""/>
      <w:lvlJc w:val="left"/>
      <w:pPr>
        <w:tabs>
          <w:tab w:val="num" w:pos="360"/>
        </w:tabs>
      </w:pPr>
    </w:lvl>
    <w:lvl w:ilvl="3" w:tplc="9C5048F4">
      <w:numFmt w:val="none"/>
      <w:lvlText w:val=""/>
      <w:lvlJc w:val="left"/>
      <w:pPr>
        <w:tabs>
          <w:tab w:val="num" w:pos="360"/>
        </w:tabs>
      </w:pPr>
    </w:lvl>
    <w:lvl w:ilvl="4" w:tplc="250C9EB2">
      <w:numFmt w:val="none"/>
      <w:lvlText w:val=""/>
      <w:lvlJc w:val="left"/>
      <w:pPr>
        <w:tabs>
          <w:tab w:val="num" w:pos="360"/>
        </w:tabs>
      </w:pPr>
    </w:lvl>
    <w:lvl w:ilvl="5" w:tplc="A8684174">
      <w:numFmt w:val="none"/>
      <w:lvlText w:val=""/>
      <w:lvlJc w:val="left"/>
      <w:pPr>
        <w:tabs>
          <w:tab w:val="num" w:pos="360"/>
        </w:tabs>
      </w:pPr>
    </w:lvl>
    <w:lvl w:ilvl="6" w:tplc="4972F2F4">
      <w:numFmt w:val="none"/>
      <w:lvlText w:val=""/>
      <w:lvlJc w:val="left"/>
      <w:pPr>
        <w:tabs>
          <w:tab w:val="num" w:pos="360"/>
        </w:tabs>
      </w:pPr>
    </w:lvl>
    <w:lvl w:ilvl="7" w:tplc="43966744">
      <w:numFmt w:val="none"/>
      <w:lvlText w:val=""/>
      <w:lvlJc w:val="left"/>
      <w:pPr>
        <w:tabs>
          <w:tab w:val="num" w:pos="360"/>
        </w:tabs>
      </w:pPr>
    </w:lvl>
    <w:lvl w:ilvl="8" w:tplc="1714A4C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EC00EA8"/>
    <w:multiLevelType w:val="hybridMultilevel"/>
    <w:tmpl w:val="6DFE453A"/>
    <w:lvl w:ilvl="0" w:tplc="42C04A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32"/>
    <w:rsid w:val="00022FBC"/>
    <w:rsid w:val="00030F6B"/>
    <w:rsid w:val="0003544A"/>
    <w:rsid w:val="00050B2F"/>
    <w:rsid w:val="00063652"/>
    <w:rsid w:val="00082045"/>
    <w:rsid w:val="000B2359"/>
    <w:rsid w:val="000B4D56"/>
    <w:rsid w:val="000D02ED"/>
    <w:rsid w:val="000D2032"/>
    <w:rsid w:val="000D583A"/>
    <w:rsid w:val="00114C9F"/>
    <w:rsid w:val="001300BE"/>
    <w:rsid w:val="001338A2"/>
    <w:rsid w:val="00143259"/>
    <w:rsid w:val="00144EDB"/>
    <w:rsid w:val="00156310"/>
    <w:rsid w:val="001B1510"/>
    <w:rsid w:val="001E021B"/>
    <w:rsid w:val="00230C39"/>
    <w:rsid w:val="00252F74"/>
    <w:rsid w:val="002D54C9"/>
    <w:rsid w:val="002E70FF"/>
    <w:rsid w:val="002E769E"/>
    <w:rsid w:val="003014E2"/>
    <w:rsid w:val="0030669E"/>
    <w:rsid w:val="00321577"/>
    <w:rsid w:val="0038602A"/>
    <w:rsid w:val="00397F4C"/>
    <w:rsid w:val="003A17ED"/>
    <w:rsid w:val="003B4D59"/>
    <w:rsid w:val="003F065A"/>
    <w:rsid w:val="00404E4E"/>
    <w:rsid w:val="00416DC8"/>
    <w:rsid w:val="00461D64"/>
    <w:rsid w:val="00467C83"/>
    <w:rsid w:val="00485FA8"/>
    <w:rsid w:val="004C040E"/>
    <w:rsid w:val="004D07AD"/>
    <w:rsid w:val="004D3222"/>
    <w:rsid w:val="005773E9"/>
    <w:rsid w:val="005970E8"/>
    <w:rsid w:val="005A1A71"/>
    <w:rsid w:val="005A2E86"/>
    <w:rsid w:val="005A51F2"/>
    <w:rsid w:val="005D1664"/>
    <w:rsid w:val="0063279E"/>
    <w:rsid w:val="00641D41"/>
    <w:rsid w:val="0064538C"/>
    <w:rsid w:val="00655D4B"/>
    <w:rsid w:val="006727F3"/>
    <w:rsid w:val="006F5B24"/>
    <w:rsid w:val="00732B1B"/>
    <w:rsid w:val="007630DC"/>
    <w:rsid w:val="00786162"/>
    <w:rsid w:val="007A047A"/>
    <w:rsid w:val="007A5BC4"/>
    <w:rsid w:val="007C35B3"/>
    <w:rsid w:val="007E32C0"/>
    <w:rsid w:val="007E4D0D"/>
    <w:rsid w:val="00805E83"/>
    <w:rsid w:val="0081138E"/>
    <w:rsid w:val="008113F2"/>
    <w:rsid w:val="0082192F"/>
    <w:rsid w:val="008304C1"/>
    <w:rsid w:val="00836C39"/>
    <w:rsid w:val="00837090"/>
    <w:rsid w:val="0084523B"/>
    <w:rsid w:val="008452E8"/>
    <w:rsid w:val="00845418"/>
    <w:rsid w:val="00864B03"/>
    <w:rsid w:val="00865871"/>
    <w:rsid w:val="008735C2"/>
    <w:rsid w:val="0088244C"/>
    <w:rsid w:val="00890295"/>
    <w:rsid w:val="008A2B21"/>
    <w:rsid w:val="008A340D"/>
    <w:rsid w:val="008C0BA9"/>
    <w:rsid w:val="008D4BD2"/>
    <w:rsid w:val="008F6054"/>
    <w:rsid w:val="009139B0"/>
    <w:rsid w:val="00913C2D"/>
    <w:rsid w:val="009432B6"/>
    <w:rsid w:val="009458ED"/>
    <w:rsid w:val="00951059"/>
    <w:rsid w:val="00956E77"/>
    <w:rsid w:val="0097645F"/>
    <w:rsid w:val="00976793"/>
    <w:rsid w:val="00980DB2"/>
    <w:rsid w:val="009A397F"/>
    <w:rsid w:val="009A3E06"/>
    <w:rsid w:val="009B4FA9"/>
    <w:rsid w:val="009D0493"/>
    <w:rsid w:val="009E40BC"/>
    <w:rsid w:val="00A31D42"/>
    <w:rsid w:val="00A90FA7"/>
    <w:rsid w:val="00A92351"/>
    <w:rsid w:val="00AA28F7"/>
    <w:rsid w:val="00AF6112"/>
    <w:rsid w:val="00B44544"/>
    <w:rsid w:val="00B936D5"/>
    <w:rsid w:val="00B96BE9"/>
    <w:rsid w:val="00BC372A"/>
    <w:rsid w:val="00BD78E2"/>
    <w:rsid w:val="00C3626A"/>
    <w:rsid w:val="00C56280"/>
    <w:rsid w:val="00C65EF0"/>
    <w:rsid w:val="00CA203D"/>
    <w:rsid w:val="00CA4E0E"/>
    <w:rsid w:val="00D1217C"/>
    <w:rsid w:val="00D1281A"/>
    <w:rsid w:val="00D432A0"/>
    <w:rsid w:val="00D45AA5"/>
    <w:rsid w:val="00D63C0E"/>
    <w:rsid w:val="00D94F77"/>
    <w:rsid w:val="00DD2065"/>
    <w:rsid w:val="00DD639A"/>
    <w:rsid w:val="00DD6F7C"/>
    <w:rsid w:val="00DE3AA3"/>
    <w:rsid w:val="00DF6B1D"/>
    <w:rsid w:val="00E31867"/>
    <w:rsid w:val="00E36DBA"/>
    <w:rsid w:val="00E54502"/>
    <w:rsid w:val="00E57D57"/>
    <w:rsid w:val="00E6396B"/>
    <w:rsid w:val="00E736B3"/>
    <w:rsid w:val="00EB05E8"/>
    <w:rsid w:val="00EE3302"/>
    <w:rsid w:val="00F25A0A"/>
    <w:rsid w:val="00F4161E"/>
    <w:rsid w:val="00F849C0"/>
    <w:rsid w:val="00FA1ADF"/>
    <w:rsid w:val="00FC6D3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646AC-8E5E-4FCD-8293-C49607F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8735C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35C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35C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35C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35C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D1217C"/>
    <w:rPr>
      <w:rFonts w:ascii="Arial" w:hAnsi="Arial" w:cs="Arial"/>
      <w:b/>
      <w:bCs/>
      <w:kern w:val="32"/>
      <w:sz w:val="32"/>
      <w:szCs w:val="32"/>
    </w:rPr>
  </w:style>
  <w:style w:type="paragraph" w:styleId="a4">
    <w:name w:val="Subtitle"/>
    <w:basedOn w:val="a"/>
    <w:link w:val="a5"/>
    <w:qFormat/>
    <w:rsid w:val="005A51F2"/>
    <w:pPr>
      <w:spacing w:before="240"/>
      <w:jc w:val="center"/>
    </w:pPr>
    <w:rPr>
      <w:b/>
      <w:sz w:val="32"/>
      <w:szCs w:val="20"/>
    </w:rPr>
  </w:style>
  <w:style w:type="character" w:customStyle="1" w:styleId="a5">
    <w:name w:val="Подзаголовок Знак"/>
    <w:link w:val="a4"/>
    <w:rsid w:val="005A51F2"/>
    <w:rPr>
      <w:b/>
      <w:sz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735C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35C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735C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735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735C2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735C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35C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8735C2"/>
    <w:rPr>
      <w:color w:val="0000FF"/>
      <w:u w:val="none"/>
    </w:rPr>
  </w:style>
  <w:style w:type="paragraph" w:customStyle="1" w:styleId="Application">
    <w:name w:val="Application!Приложение"/>
    <w:rsid w:val="008735C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735C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735C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защите населения и объектов</vt:lpstr>
    </vt:vector>
  </TitlesOfParts>
  <Company>Администрация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защите населения и объектов</dc:title>
  <dc:creator>008</dc:creator>
  <cp:lastModifiedBy>Экономист 4</cp:lastModifiedBy>
  <cp:revision>2</cp:revision>
  <cp:lastPrinted>2012-06-21T05:56:00Z</cp:lastPrinted>
  <dcterms:created xsi:type="dcterms:W3CDTF">2013-09-16T08:27:00Z</dcterms:created>
  <dcterms:modified xsi:type="dcterms:W3CDTF">2016-09-28T08:21:00Z</dcterms:modified>
</cp:coreProperties>
</file>