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F2" w:rsidRPr="0035224D" w:rsidRDefault="0035224D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9420" cy="71247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F3" w:rsidRPr="0035224D" w:rsidRDefault="0035224D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727F3" w:rsidRPr="0035224D" w:rsidRDefault="006727F3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224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5224D" w:rsidRPr="0035224D" w:rsidRDefault="0035224D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727F3" w:rsidRPr="0035224D" w:rsidRDefault="00D637E4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224D">
        <w:rPr>
          <w:rFonts w:cs="Arial"/>
          <w:b/>
          <w:bCs/>
          <w:kern w:val="28"/>
          <w:sz w:val="32"/>
          <w:szCs w:val="32"/>
        </w:rPr>
        <w:t>ПОСТАН</w:t>
      </w:r>
      <w:r w:rsidR="006727F3" w:rsidRPr="0035224D">
        <w:rPr>
          <w:rFonts w:cs="Arial"/>
          <w:b/>
          <w:bCs/>
          <w:kern w:val="28"/>
          <w:sz w:val="32"/>
          <w:szCs w:val="32"/>
        </w:rPr>
        <w:t>О</w:t>
      </w:r>
      <w:r w:rsidRPr="0035224D">
        <w:rPr>
          <w:rFonts w:cs="Arial"/>
          <w:b/>
          <w:bCs/>
          <w:kern w:val="28"/>
          <w:sz w:val="32"/>
          <w:szCs w:val="32"/>
        </w:rPr>
        <w:t>ВЛ</w:t>
      </w:r>
      <w:r w:rsidR="006727F3" w:rsidRPr="0035224D">
        <w:rPr>
          <w:rFonts w:cs="Arial"/>
          <w:b/>
          <w:bCs/>
          <w:kern w:val="28"/>
          <w:sz w:val="32"/>
          <w:szCs w:val="32"/>
        </w:rPr>
        <w:t>ЕН</w:t>
      </w:r>
      <w:r w:rsidRPr="0035224D">
        <w:rPr>
          <w:rFonts w:cs="Arial"/>
          <w:b/>
          <w:bCs/>
          <w:kern w:val="28"/>
          <w:sz w:val="32"/>
          <w:szCs w:val="32"/>
        </w:rPr>
        <w:t>И</w:t>
      </w:r>
      <w:r w:rsidR="006727F3" w:rsidRPr="0035224D">
        <w:rPr>
          <w:rFonts w:cs="Arial"/>
          <w:b/>
          <w:bCs/>
          <w:kern w:val="28"/>
          <w:sz w:val="32"/>
          <w:szCs w:val="32"/>
        </w:rPr>
        <w:t>Е</w:t>
      </w:r>
    </w:p>
    <w:p w:rsidR="006727F3" w:rsidRPr="0035224D" w:rsidRDefault="006727F3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A51F2" w:rsidRPr="0035224D" w:rsidRDefault="005A51F2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224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637E4" w:rsidRPr="0035224D">
        <w:rPr>
          <w:rFonts w:cs="Arial"/>
          <w:b/>
          <w:bCs/>
          <w:kern w:val="28"/>
          <w:sz w:val="32"/>
          <w:szCs w:val="32"/>
        </w:rPr>
        <w:t>11.09.</w:t>
      </w:r>
      <w:r w:rsidR="00404E4E" w:rsidRPr="0035224D">
        <w:rPr>
          <w:rFonts w:cs="Arial"/>
          <w:b/>
          <w:bCs/>
          <w:kern w:val="28"/>
          <w:sz w:val="32"/>
          <w:szCs w:val="32"/>
        </w:rPr>
        <w:t>201</w:t>
      </w:r>
      <w:r w:rsidR="004D3222" w:rsidRPr="0035224D">
        <w:rPr>
          <w:rFonts w:cs="Arial"/>
          <w:b/>
          <w:bCs/>
          <w:kern w:val="28"/>
          <w:sz w:val="32"/>
          <w:szCs w:val="32"/>
        </w:rPr>
        <w:t>3</w:t>
      </w:r>
      <w:r w:rsidRPr="0035224D">
        <w:rPr>
          <w:rFonts w:cs="Arial"/>
          <w:b/>
          <w:bCs/>
          <w:kern w:val="28"/>
          <w:sz w:val="32"/>
          <w:szCs w:val="32"/>
        </w:rPr>
        <w:t xml:space="preserve"> г. №</w:t>
      </w:r>
      <w:r w:rsidR="00D637E4" w:rsidRPr="0035224D">
        <w:rPr>
          <w:rFonts w:cs="Arial"/>
          <w:b/>
          <w:bCs/>
          <w:kern w:val="28"/>
          <w:sz w:val="32"/>
          <w:szCs w:val="32"/>
        </w:rPr>
        <w:t>1309</w:t>
      </w:r>
    </w:p>
    <w:p w:rsidR="005A51F2" w:rsidRPr="0035224D" w:rsidRDefault="005A51F2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224D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D1217C" w:rsidRPr="0035224D" w:rsidRDefault="00D1217C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A7D2C" w:rsidRPr="0035224D" w:rsidRDefault="0035224D" w:rsidP="0035224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</w:t>
      </w:r>
      <w:r w:rsidR="0002228A" w:rsidRPr="0035224D">
        <w:rPr>
          <w:rFonts w:cs="Arial"/>
          <w:b/>
          <w:bCs/>
          <w:kern w:val="28"/>
          <w:sz w:val="32"/>
          <w:szCs w:val="32"/>
        </w:rPr>
        <w:t xml:space="preserve">остановление администрации Крапивинского муниципального района от 04.04.2011 </w:t>
      </w:r>
      <w:r w:rsidR="00D637E4" w:rsidRPr="0035224D">
        <w:rPr>
          <w:rFonts w:cs="Arial"/>
          <w:b/>
          <w:bCs/>
          <w:kern w:val="28"/>
          <w:sz w:val="32"/>
          <w:szCs w:val="32"/>
        </w:rPr>
        <w:t xml:space="preserve">г. </w:t>
      </w:r>
      <w:r w:rsidR="0002228A" w:rsidRPr="0035224D">
        <w:rPr>
          <w:rFonts w:cs="Arial"/>
          <w:b/>
          <w:bCs/>
          <w:kern w:val="28"/>
          <w:sz w:val="32"/>
          <w:szCs w:val="32"/>
        </w:rPr>
        <w:t>№381 «Об утверждении административного регламента предоставления муниципальной услуги «Оказание адресной материальной помощи гражданам, находящимся в трудной жизненной ситуации»</w:t>
      </w:r>
    </w:p>
    <w:p w:rsidR="0002228A" w:rsidRPr="0035224D" w:rsidRDefault="0002228A" w:rsidP="0035224D">
      <w:pPr>
        <w:rPr>
          <w:rFonts w:cs="Arial"/>
        </w:rPr>
      </w:pPr>
    </w:p>
    <w:p w:rsidR="0064538C" w:rsidRPr="0035224D" w:rsidRDefault="002E769E" w:rsidP="0035224D">
      <w:pPr>
        <w:rPr>
          <w:rFonts w:cs="Arial"/>
        </w:rPr>
      </w:pPr>
      <w:r w:rsidRPr="0035224D">
        <w:rPr>
          <w:rFonts w:cs="Arial"/>
        </w:rPr>
        <w:t>В</w:t>
      </w:r>
      <w:r w:rsidR="004D3222" w:rsidRPr="0035224D">
        <w:rPr>
          <w:rFonts w:cs="Arial"/>
        </w:rPr>
        <w:t>о исполнение Указа Президента Российской Федерации от 07.05.2012</w:t>
      </w:r>
      <w:r w:rsidR="00D637E4" w:rsidRPr="0035224D">
        <w:rPr>
          <w:rFonts w:cs="Arial"/>
        </w:rPr>
        <w:t xml:space="preserve"> </w:t>
      </w:r>
      <w:r w:rsidR="004D3222" w:rsidRPr="0035224D">
        <w:rPr>
          <w:rFonts w:cs="Arial"/>
        </w:rPr>
        <w:t>г. №601 «Об основных направлениях совершенствования системы государственного управления»</w:t>
      </w:r>
      <w:r w:rsidR="0064538C" w:rsidRPr="0035224D">
        <w:rPr>
          <w:rFonts w:cs="Arial"/>
        </w:rPr>
        <w:t>:</w:t>
      </w:r>
    </w:p>
    <w:p w:rsidR="0002228A" w:rsidRPr="0035224D" w:rsidRDefault="0035224D" w:rsidP="0035224D">
      <w:pPr>
        <w:rPr>
          <w:rFonts w:cs="Arial"/>
        </w:rPr>
      </w:pPr>
      <w:r>
        <w:rPr>
          <w:rFonts w:cs="Arial"/>
        </w:rPr>
        <w:t xml:space="preserve">1. </w:t>
      </w:r>
      <w:r w:rsidR="0002228A" w:rsidRPr="0035224D">
        <w:rPr>
          <w:rFonts w:cs="Arial"/>
        </w:rPr>
        <w:t xml:space="preserve">Внести следующие изменения в постановление администрации Крапивинского муниципального района от 04.04.2011 </w:t>
      </w:r>
      <w:r>
        <w:rPr>
          <w:rFonts w:cs="Arial"/>
        </w:rPr>
        <w:t>г. №</w:t>
      </w:r>
      <w:r w:rsidR="0002228A" w:rsidRPr="0035224D">
        <w:rPr>
          <w:rFonts w:cs="Arial"/>
        </w:rPr>
        <w:t>381 «Об утверждении административного регламента предоставления муниципальной услуги «Оказание адресной материальной помощи гражданам, находящимся в трудной жизненной ситуации»:</w:t>
      </w:r>
    </w:p>
    <w:p w:rsidR="0002228A" w:rsidRPr="0035224D" w:rsidRDefault="0035224D" w:rsidP="0035224D">
      <w:pPr>
        <w:rPr>
          <w:rFonts w:cs="Arial"/>
        </w:rPr>
      </w:pPr>
      <w:r>
        <w:rPr>
          <w:rFonts w:cs="Arial"/>
        </w:rPr>
        <w:t xml:space="preserve">1.1. </w:t>
      </w:r>
      <w:r w:rsidR="0002228A" w:rsidRPr="0035224D">
        <w:rPr>
          <w:rFonts w:cs="Arial"/>
        </w:rPr>
        <w:t>Пункт 2.1.4</w:t>
      </w:r>
      <w:r>
        <w:rPr>
          <w:rFonts w:cs="Arial"/>
        </w:rPr>
        <w:t>.</w:t>
      </w:r>
      <w:bookmarkStart w:id="0" w:name="_GoBack"/>
      <w:bookmarkEnd w:id="0"/>
      <w:r w:rsidR="0002228A" w:rsidRPr="0035224D">
        <w:rPr>
          <w:rFonts w:cs="Arial"/>
        </w:rPr>
        <w:t xml:space="preserve"> раздела 2 «Порядок информирования о предоставлении муниципальной услуги по оказанию адресной материальной помощи гражданам, находящимся в трудной жизненной ситуации»» дополнить следующими словами:</w:t>
      </w:r>
    </w:p>
    <w:p w:rsidR="0002228A" w:rsidRPr="0035224D" w:rsidRDefault="0002228A" w:rsidP="0035224D">
      <w:pPr>
        <w:rPr>
          <w:rFonts w:cs="Arial"/>
        </w:rPr>
      </w:pPr>
      <w:r w:rsidRPr="0035224D">
        <w:rPr>
          <w:rFonts w:cs="Arial"/>
        </w:rPr>
        <w:t>«Время ожидания в очереди для получения консультации не должно превышать 15 минут».</w:t>
      </w:r>
    </w:p>
    <w:p w:rsidR="00A31D42" w:rsidRPr="0035224D" w:rsidRDefault="006727F3" w:rsidP="0035224D">
      <w:pPr>
        <w:rPr>
          <w:rFonts w:cs="Arial"/>
        </w:rPr>
      </w:pPr>
      <w:r w:rsidRPr="0035224D">
        <w:rPr>
          <w:rFonts w:cs="Arial"/>
        </w:rPr>
        <w:t>2</w:t>
      </w:r>
      <w:r w:rsidR="00A31D42" w:rsidRPr="0035224D">
        <w:rPr>
          <w:rFonts w:cs="Arial"/>
        </w:rPr>
        <w:t xml:space="preserve">. 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</w:t>
      </w:r>
      <w:r w:rsidR="001338A2" w:rsidRPr="0035224D">
        <w:rPr>
          <w:rFonts w:cs="Arial"/>
        </w:rPr>
        <w:t>администрации Крапивинского муниципального района в информационно-коммуникационной сети «Интернет».</w:t>
      </w:r>
    </w:p>
    <w:p w:rsidR="001338A2" w:rsidRPr="0035224D" w:rsidRDefault="006727F3" w:rsidP="0035224D">
      <w:pPr>
        <w:rPr>
          <w:rFonts w:cs="Arial"/>
        </w:rPr>
      </w:pPr>
      <w:r w:rsidRPr="0035224D">
        <w:rPr>
          <w:rFonts w:cs="Arial"/>
        </w:rPr>
        <w:t>3</w:t>
      </w:r>
      <w:r w:rsidR="001338A2" w:rsidRPr="0035224D">
        <w:rPr>
          <w:rFonts w:cs="Arial"/>
        </w:rPr>
        <w:t>. Контроль за исполнением постановления возложить на заместителя главы Крапивин</w:t>
      </w:r>
      <w:r w:rsidR="00D637E4" w:rsidRPr="0035224D">
        <w:rPr>
          <w:rFonts w:cs="Arial"/>
        </w:rPr>
        <w:t xml:space="preserve">ского муниципального района </w:t>
      </w:r>
      <w:r w:rsidR="001338A2" w:rsidRPr="0035224D">
        <w:rPr>
          <w:rFonts w:cs="Arial"/>
        </w:rPr>
        <w:t>Т.Х. Биккулова.</w:t>
      </w:r>
    </w:p>
    <w:p w:rsidR="00B96BE9" w:rsidRPr="0035224D" w:rsidRDefault="00B96BE9" w:rsidP="0035224D">
      <w:pPr>
        <w:rPr>
          <w:rFonts w:cs="Arial"/>
        </w:rPr>
      </w:pPr>
    </w:p>
    <w:p w:rsidR="00485FA8" w:rsidRPr="0035224D" w:rsidRDefault="00D637E4" w:rsidP="0035224D">
      <w:pPr>
        <w:rPr>
          <w:rFonts w:cs="Arial"/>
        </w:rPr>
      </w:pPr>
      <w:r w:rsidRPr="0035224D">
        <w:rPr>
          <w:rFonts w:cs="Arial"/>
        </w:rPr>
        <w:t>Глава</w:t>
      </w:r>
    </w:p>
    <w:p w:rsidR="00D637E4" w:rsidRPr="0035224D" w:rsidRDefault="00485FA8" w:rsidP="0035224D">
      <w:pPr>
        <w:rPr>
          <w:rFonts w:cs="Arial"/>
        </w:rPr>
      </w:pPr>
      <w:r w:rsidRPr="0035224D">
        <w:rPr>
          <w:rFonts w:cs="Arial"/>
        </w:rPr>
        <w:t>Крапивинского муни</w:t>
      </w:r>
      <w:r w:rsidR="00D637E4" w:rsidRPr="0035224D">
        <w:rPr>
          <w:rFonts w:cs="Arial"/>
        </w:rPr>
        <w:t>ципального района</w:t>
      </w:r>
    </w:p>
    <w:p w:rsidR="00485FA8" w:rsidRPr="0035224D" w:rsidRDefault="00485FA8" w:rsidP="0035224D">
      <w:pPr>
        <w:rPr>
          <w:rFonts w:cs="Arial"/>
        </w:rPr>
      </w:pPr>
      <w:r w:rsidRPr="0035224D">
        <w:rPr>
          <w:rFonts w:cs="Arial"/>
        </w:rPr>
        <w:t>Д.П. Ильин</w:t>
      </w:r>
    </w:p>
    <w:p w:rsidR="00BD78E2" w:rsidRPr="0035224D" w:rsidRDefault="00BD78E2" w:rsidP="0035224D">
      <w:pPr>
        <w:rPr>
          <w:rFonts w:cs="Arial"/>
        </w:rPr>
      </w:pPr>
    </w:p>
    <w:p w:rsidR="007A047A" w:rsidRPr="0035224D" w:rsidRDefault="00D637E4" w:rsidP="0035224D">
      <w:pPr>
        <w:rPr>
          <w:rFonts w:cs="Arial"/>
        </w:rPr>
      </w:pPr>
      <w:r w:rsidRPr="0035224D">
        <w:rPr>
          <w:rFonts w:cs="Arial"/>
        </w:rPr>
        <w:t xml:space="preserve">Исп. </w:t>
      </w:r>
      <w:r w:rsidR="001338A2" w:rsidRPr="0035224D">
        <w:rPr>
          <w:rFonts w:cs="Arial"/>
        </w:rPr>
        <w:t>З.В. Остапенко</w:t>
      </w:r>
    </w:p>
    <w:p w:rsidR="006727F3" w:rsidRPr="0035224D" w:rsidRDefault="00D637E4" w:rsidP="0035224D">
      <w:pPr>
        <w:rPr>
          <w:rFonts w:cs="Arial"/>
        </w:rPr>
      </w:pPr>
      <w:r w:rsidRPr="0035224D">
        <w:rPr>
          <w:rFonts w:cs="Arial"/>
        </w:rPr>
        <w:t xml:space="preserve">Тел. </w:t>
      </w:r>
      <w:r w:rsidR="007A047A" w:rsidRPr="0035224D">
        <w:rPr>
          <w:rFonts w:cs="Arial"/>
        </w:rPr>
        <w:t>2</w:t>
      </w:r>
      <w:r w:rsidR="001338A2" w:rsidRPr="0035224D">
        <w:rPr>
          <w:rFonts w:cs="Arial"/>
        </w:rPr>
        <w:t>2</w:t>
      </w:r>
      <w:r w:rsidR="007A047A" w:rsidRPr="0035224D">
        <w:rPr>
          <w:rFonts w:cs="Arial"/>
        </w:rPr>
        <w:t>-</w:t>
      </w:r>
      <w:r w:rsidR="001338A2" w:rsidRPr="0035224D">
        <w:rPr>
          <w:rFonts w:cs="Arial"/>
        </w:rPr>
        <w:t>218</w:t>
      </w:r>
    </w:p>
    <w:sectPr w:rsidR="006727F3" w:rsidRPr="0035224D" w:rsidSect="003522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07CB6"/>
    <w:multiLevelType w:val="multilevel"/>
    <w:tmpl w:val="0944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6A946F3"/>
    <w:multiLevelType w:val="hybridMultilevel"/>
    <w:tmpl w:val="55AAB640"/>
    <w:lvl w:ilvl="0" w:tplc="315AB1E2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A386C81"/>
    <w:multiLevelType w:val="multilevel"/>
    <w:tmpl w:val="F9B2D6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BAA867C8">
      <w:numFmt w:val="none"/>
      <w:lvlText w:val=""/>
      <w:lvlJc w:val="left"/>
      <w:pPr>
        <w:tabs>
          <w:tab w:val="num" w:pos="360"/>
        </w:tabs>
      </w:pPr>
    </w:lvl>
    <w:lvl w:ilvl="2" w:tplc="FA983ECC">
      <w:numFmt w:val="none"/>
      <w:lvlText w:val=""/>
      <w:lvlJc w:val="left"/>
      <w:pPr>
        <w:tabs>
          <w:tab w:val="num" w:pos="360"/>
        </w:tabs>
      </w:pPr>
    </w:lvl>
    <w:lvl w:ilvl="3" w:tplc="9C5048F4">
      <w:numFmt w:val="none"/>
      <w:lvlText w:val=""/>
      <w:lvlJc w:val="left"/>
      <w:pPr>
        <w:tabs>
          <w:tab w:val="num" w:pos="360"/>
        </w:tabs>
      </w:pPr>
    </w:lvl>
    <w:lvl w:ilvl="4" w:tplc="250C9EB2">
      <w:numFmt w:val="none"/>
      <w:lvlText w:val=""/>
      <w:lvlJc w:val="left"/>
      <w:pPr>
        <w:tabs>
          <w:tab w:val="num" w:pos="360"/>
        </w:tabs>
      </w:pPr>
    </w:lvl>
    <w:lvl w:ilvl="5" w:tplc="A8684174">
      <w:numFmt w:val="none"/>
      <w:lvlText w:val=""/>
      <w:lvlJc w:val="left"/>
      <w:pPr>
        <w:tabs>
          <w:tab w:val="num" w:pos="360"/>
        </w:tabs>
      </w:pPr>
    </w:lvl>
    <w:lvl w:ilvl="6" w:tplc="4972F2F4">
      <w:numFmt w:val="none"/>
      <w:lvlText w:val=""/>
      <w:lvlJc w:val="left"/>
      <w:pPr>
        <w:tabs>
          <w:tab w:val="num" w:pos="360"/>
        </w:tabs>
      </w:pPr>
    </w:lvl>
    <w:lvl w:ilvl="7" w:tplc="43966744">
      <w:numFmt w:val="none"/>
      <w:lvlText w:val=""/>
      <w:lvlJc w:val="left"/>
      <w:pPr>
        <w:tabs>
          <w:tab w:val="num" w:pos="360"/>
        </w:tabs>
      </w:pPr>
    </w:lvl>
    <w:lvl w:ilvl="8" w:tplc="1714A4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C00EA8"/>
    <w:multiLevelType w:val="hybridMultilevel"/>
    <w:tmpl w:val="6DFE453A"/>
    <w:lvl w:ilvl="0" w:tplc="42C04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E02EC"/>
    <w:multiLevelType w:val="multilevel"/>
    <w:tmpl w:val="E05E38AC"/>
    <w:lvl w:ilvl="0">
      <w:start w:val="1"/>
      <w:numFmt w:val="decimal"/>
      <w:lvlText w:val="%1."/>
      <w:lvlJc w:val="left"/>
      <w:pPr>
        <w:ind w:left="450" w:hanging="45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ascii="Cambria" w:hAnsi="Cambria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2"/>
    <w:rsid w:val="0002228A"/>
    <w:rsid w:val="00022FBC"/>
    <w:rsid w:val="00030F6B"/>
    <w:rsid w:val="0003544A"/>
    <w:rsid w:val="00050B2F"/>
    <w:rsid w:val="00063652"/>
    <w:rsid w:val="00082045"/>
    <w:rsid w:val="000B2359"/>
    <w:rsid w:val="000B4D56"/>
    <w:rsid w:val="000D02ED"/>
    <w:rsid w:val="000D2032"/>
    <w:rsid w:val="000D583A"/>
    <w:rsid w:val="00114C9F"/>
    <w:rsid w:val="001300BE"/>
    <w:rsid w:val="001338A2"/>
    <w:rsid w:val="00144EDB"/>
    <w:rsid w:val="00156310"/>
    <w:rsid w:val="001B1510"/>
    <w:rsid w:val="001E021B"/>
    <w:rsid w:val="00230C39"/>
    <w:rsid w:val="00252F74"/>
    <w:rsid w:val="002A7D2C"/>
    <w:rsid w:val="002D54C9"/>
    <w:rsid w:val="002E70FF"/>
    <w:rsid w:val="002E769E"/>
    <w:rsid w:val="003014E2"/>
    <w:rsid w:val="0030669E"/>
    <w:rsid w:val="00321577"/>
    <w:rsid w:val="0035224D"/>
    <w:rsid w:val="00397F4C"/>
    <w:rsid w:val="003A17ED"/>
    <w:rsid w:val="003B4D59"/>
    <w:rsid w:val="00404E4E"/>
    <w:rsid w:val="00416DC8"/>
    <w:rsid w:val="00461D64"/>
    <w:rsid w:val="00467C83"/>
    <w:rsid w:val="00485FA8"/>
    <w:rsid w:val="004C040E"/>
    <w:rsid w:val="004D07AD"/>
    <w:rsid w:val="004D3222"/>
    <w:rsid w:val="005773E9"/>
    <w:rsid w:val="005970E8"/>
    <w:rsid w:val="005A1A71"/>
    <w:rsid w:val="005A2E86"/>
    <w:rsid w:val="005A51F2"/>
    <w:rsid w:val="005D1664"/>
    <w:rsid w:val="0063279E"/>
    <w:rsid w:val="00641D41"/>
    <w:rsid w:val="0064538C"/>
    <w:rsid w:val="00655D4B"/>
    <w:rsid w:val="006727F3"/>
    <w:rsid w:val="006F5B24"/>
    <w:rsid w:val="00732B1B"/>
    <w:rsid w:val="007630DC"/>
    <w:rsid w:val="00786162"/>
    <w:rsid w:val="007A047A"/>
    <w:rsid w:val="007A5BC4"/>
    <w:rsid w:val="007C35B3"/>
    <w:rsid w:val="007E32C0"/>
    <w:rsid w:val="007E4D0D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8244C"/>
    <w:rsid w:val="00890295"/>
    <w:rsid w:val="008A2B21"/>
    <w:rsid w:val="008A340D"/>
    <w:rsid w:val="008C0BA9"/>
    <w:rsid w:val="008D4BD2"/>
    <w:rsid w:val="008F6054"/>
    <w:rsid w:val="009139B0"/>
    <w:rsid w:val="00913C2D"/>
    <w:rsid w:val="009432B6"/>
    <w:rsid w:val="009458ED"/>
    <w:rsid w:val="00951059"/>
    <w:rsid w:val="00956E77"/>
    <w:rsid w:val="0097645F"/>
    <w:rsid w:val="00976793"/>
    <w:rsid w:val="00980DB2"/>
    <w:rsid w:val="009A397F"/>
    <w:rsid w:val="009A3E06"/>
    <w:rsid w:val="009B4FA9"/>
    <w:rsid w:val="009D0493"/>
    <w:rsid w:val="009E40BC"/>
    <w:rsid w:val="00A31D42"/>
    <w:rsid w:val="00A90FA7"/>
    <w:rsid w:val="00A92351"/>
    <w:rsid w:val="00AA28F7"/>
    <w:rsid w:val="00AF6112"/>
    <w:rsid w:val="00B44544"/>
    <w:rsid w:val="00B936D5"/>
    <w:rsid w:val="00B96BE9"/>
    <w:rsid w:val="00BC372A"/>
    <w:rsid w:val="00BD78E2"/>
    <w:rsid w:val="00C3626A"/>
    <w:rsid w:val="00C56280"/>
    <w:rsid w:val="00C65EF0"/>
    <w:rsid w:val="00CA203D"/>
    <w:rsid w:val="00CA4E0E"/>
    <w:rsid w:val="00D1217C"/>
    <w:rsid w:val="00D1281A"/>
    <w:rsid w:val="00D432A0"/>
    <w:rsid w:val="00D45AA5"/>
    <w:rsid w:val="00D637E4"/>
    <w:rsid w:val="00D63C0E"/>
    <w:rsid w:val="00D94F77"/>
    <w:rsid w:val="00DD2065"/>
    <w:rsid w:val="00DD639A"/>
    <w:rsid w:val="00DD6F7C"/>
    <w:rsid w:val="00DF6B1D"/>
    <w:rsid w:val="00E31867"/>
    <w:rsid w:val="00E36DBA"/>
    <w:rsid w:val="00E54502"/>
    <w:rsid w:val="00E57D57"/>
    <w:rsid w:val="00E6396B"/>
    <w:rsid w:val="00E736B3"/>
    <w:rsid w:val="00EB05E8"/>
    <w:rsid w:val="00EE3302"/>
    <w:rsid w:val="00F25A0A"/>
    <w:rsid w:val="00F849C0"/>
    <w:rsid w:val="00FA1AD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22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22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22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22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22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5224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5224D"/>
  </w:style>
  <w:style w:type="table" w:styleId="a3">
    <w:name w:val="Table Grid"/>
    <w:basedOn w:val="a1"/>
    <w:rsid w:val="001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link w:val="2"/>
    <w:rsid w:val="002A7D2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5224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5224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522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5224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35224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22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5224D"/>
    <w:rPr>
      <w:color w:val="0000FF"/>
      <w:u w:val="none"/>
    </w:rPr>
  </w:style>
  <w:style w:type="paragraph" w:customStyle="1" w:styleId="Application">
    <w:name w:val="Application!Приложение"/>
    <w:rsid w:val="003522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22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224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22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22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22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22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22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5224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5224D"/>
  </w:style>
  <w:style w:type="table" w:styleId="a3">
    <w:name w:val="Table Grid"/>
    <w:basedOn w:val="a1"/>
    <w:rsid w:val="001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link w:val="2"/>
    <w:rsid w:val="002A7D2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5224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5224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522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5224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35224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22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5224D"/>
    <w:rPr>
      <w:color w:val="0000FF"/>
      <w:u w:val="none"/>
    </w:rPr>
  </w:style>
  <w:style w:type="paragraph" w:customStyle="1" w:styleId="Application">
    <w:name w:val="Application!Приложение"/>
    <w:rsid w:val="003522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22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224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защите населения и объектов</vt:lpstr>
    </vt:vector>
  </TitlesOfParts>
  <Company>Администрация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creator>008</dc:creator>
  <cp:lastModifiedBy>008</cp:lastModifiedBy>
  <cp:revision>1</cp:revision>
  <cp:lastPrinted>2013-09-04T08:01:00Z</cp:lastPrinted>
  <dcterms:created xsi:type="dcterms:W3CDTF">2013-09-19T03:06:00Z</dcterms:created>
  <dcterms:modified xsi:type="dcterms:W3CDTF">2013-09-19T03:10:00Z</dcterms:modified>
</cp:coreProperties>
</file>