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F6" w:rsidRPr="00CF709F" w:rsidRDefault="00C672F6" w:rsidP="00CF709F">
      <w:pPr>
        <w:tabs>
          <w:tab w:val="left" w:pos="5103"/>
        </w:tabs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Приложение №1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от 10.03.2016 г. №129</w:t>
      </w:r>
    </w:p>
    <w:p w:rsidR="00C672F6" w:rsidRPr="00C16A89" w:rsidRDefault="00C672F6" w:rsidP="00C16A89">
      <w:pPr>
        <w:pStyle w:val="ConsPlusTitle"/>
        <w:widowControl/>
        <w:ind w:firstLine="567"/>
        <w:jc w:val="both"/>
        <w:rPr>
          <w:rFonts w:cs="Arial"/>
          <w:b w:val="0"/>
          <w:bCs w:val="0"/>
        </w:rPr>
      </w:pPr>
    </w:p>
    <w:p w:rsidR="00C672F6" w:rsidRPr="00CF709F" w:rsidRDefault="00C672F6" w:rsidP="00CF709F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  <w:r w:rsidRPr="00CF709F">
        <w:rPr>
          <w:b/>
          <w:bCs/>
          <w:kern w:val="32"/>
          <w:sz w:val="32"/>
          <w:szCs w:val="32"/>
        </w:rPr>
        <w:t>СОСТАВ комиссии по реорганизации муниципального бюджетного общеобразовательного учреждения «Крапивинская средняя общеобразовательная школа» путем присоединения к нему муниципального бюджетного общеобразовательного учреждения «Крапивинская начальная общеобразовательная школа» и муниципального казенного образовательного учреждения для детей дошкольного и младшего школьного возраста «Каменская начальная школа - детский сад»</w:t>
      </w:r>
    </w:p>
    <w:p w:rsidR="00C672F6" w:rsidRPr="00C16A89" w:rsidRDefault="00C672F6" w:rsidP="00C16A89"/>
    <w:tbl>
      <w:tblPr>
        <w:tblW w:w="5000" w:type="pct"/>
        <w:tblInd w:w="-106" w:type="dxa"/>
        <w:tblLayout w:type="fixed"/>
        <w:tblLook w:val="01E0"/>
      </w:tblPr>
      <w:tblGrid>
        <w:gridCol w:w="2614"/>
        <w:gridCol w:w="6957"/>
      </w:tblGrid>
      <w:tr w:rsidR="00C672F6" w:rsidRPr="00C16A89">
        <w:tc>
          <w:tcPr>
            <w:tcW w:w="2673" w:type="dxa"/>
          </w:tcPr>
          <w:p w:rsidR="00C672F6" w:rsidRPr="00C16A89" w:rsidRDefault="00C672F6" w:rsidP="00CF709F">
            <w:pPr>
              <w:pStyle w:val="Table0"/>
            </w:pPr>
            <w:r w:rsidRPr="00C16A89">
              <w:t>Никифорова Елена Александровна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0"/>
              <w:jc w:val="both"/>
            </w:pPr>
            <w:r w:rsidRPr="00C16A89">
              <w:t xml:space="preserve">- директор муниципального бюджетного общеобразовательного учреждения «Крапивинская средняя общеобразовательная школа», </w:t>
            </w:r>
            <w:r w:rsidRPr="00C16A89">
              <w:rPr>
                <w:color w:val="000000"/>
              </w:rPr>
              <w:t>председатель комиссии</w:t>
            </w:r>
          </w:p>
        </w:tc>
      </w:tr>
      <w:tr w:rsidR="00C672F6" w:rsidRPr="00C16A89">
        <w:trPr>
          <w:trHeight w:val="712"/>
        </w:trPr>
        <w:tc>
          <w:tcPr>
            <w:tcW w:w="2673" w:type="dxa"/>
            <w:vAlign w:val="center"/>
          </w:tcPr>
          <w:p w:rsidR="00C672F6" w:rsidRPr="00C16A89" w:rsidRDefault="00C672F6" w:rsidP="00CF709F">
            <w:pPr>
              <w:pStyle w:val="Table"/>
            </w:pPr>
            <w:r w:rsidRPr="00C16A89">
              <w:t>Члены комиссии: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"/>
            </w:pPr>
          </w:p>
        </w:tc>
      </w:tr>
      <w:tr w:rsidR="00C672F6" w:rsidRPr="00C16A89">
        <w:tc>
          <w:tcPr>
            <w:tcW w:w="2673" w:type="dxa"/>
          </w:tcPr>
          <w:p w:rsidR="00C672F6" w:rsidRPr="00C16A89" w:rsidRDefault="00C672F6" w:rsidP="00CF709F">
            <w:pPr>
              <w:pStyle w:val="Table"/>
            </w:pPr>
            <w:r w:rsidRPr="00C16A89">
              <w:t>Александрова Ирина Николаевна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"/>
            </w:pPr>
            <w:r w:rsidRPr="00C16A89">
              <w:t>- начальник управления образования администрации Крапивинского муниципального района</w:t>
            </w:r>
          </w:p>
        </w:tc>
      </w:tr>
      <w:tr w:rsidR="00C672F6" w:rsidRPr="00C16A89">
        <w:tc>
          <w:tcPr>
            <w:tcW w:w="2673" w:type="dxa"/>
          </w:tcPr>
          <w:p w:rsidR="00C672F6" w:rsidRPr="00C16A89" w:rsidRDefault="00C672F6" w:rsidP="00CF709F">
            <w:pPr>
              <w:pStyle w:val="Table"/>
            </w:pPr>
            <w:r w:rsidRPr="00C16A89">
              <w:t>Шерина Татьяна Брониславовна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"/>
            </w:pPr>
            <w:r w:rsidRPr="00C16A89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C672F6" w:rsidRPr="00C16A89">
        <w:tc>
          <w:tcPr>
            <w:tcW w:w="2673" w:type="dxa"/>
          </w:tcPr>
          <w:p w:rsidR="00C672F6" w:rsidRPr="00C16A89" w:rsidRDefault="00C672F6" w:rsidP="00CF709F">
            <w:pPr>
              <w:pStyle w:val="Table"/>
            </w:pPr>
            <w:r w:rsidRPr="00C16A89">
              <w:t>Богомолова Лариса Юльевна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директор муниципального бюджетного общеобразовательного учреждения «Крапивинская начальная общеобразовательная школа» </w:t>
            </w:r>
          </w:p>
        </w:tc>
      </w:tr>
      <w:tr w:rsidR="00C672F6" w:rsidRPr="00C16A89">
        <w:tc>
          <w:tcPr>
            <w:tcW w:w="2673" w:type="dxa"/>
          </w:tcPr>
          <w:p w:rsidR="00C672F6" w:rsidRPr="00C16A89" w:rsidRDefault="00C672F6" w:rsidP="00CF709F">
            <w:pPr>
              <w:pStyle w:val="Table"/>
            </w:pPr>
            <w:r w:rsidRPr="00C16A89">
              <w:t>Буракова Анастасия Игоревна</w:t>
            </w:r>
          </w:p>
        </w:tc>
        <w:tc>
          <w:tcPr>
            <w:tcW w:w="7125" w:type="dxa"/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- директор муниципального казенного образовательного учреждения для детей дошкольного и младшего школьного возраста «Каменская начальная школа- детский сад» </w:t>
            </w:r>
          </w:p>
        </w:tc>
      </w:tr>
    </w:tbl>
    <w:p w:rsidR="00C672F6" w:rsidRPr="00C16A89" w:rsidRDefault="00C672F6" w:rsidP="00C16A89">
      <w:pPr>
        <w:autoSpaceDE w:val="0"/>
        <w:autoSpaceDN w:val="0"/>
        <w:adjustRightInd w:val="0"/>
      </w:pPr>
    </w:p>
    <w:p w:rsidR="00C672F6" w:rsidRPr="00CF709F" w:rsidRDefault="00C672F6" w:rsidP="00CF709F">
      <w:pPr>
        <w:tabs>
          <w:tab w:val="left" w:pos="5103"/>
        </w:tabs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Приложение №2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672F6" w:rsidRPr="00CF709F" w:rsidRDefault="00C672F6" w:rsidP="00CF709F">
      <w:pPr>
        <w:jc w:val="right"/>
        <w:rPr>
          <w:b/>
          <w:bCs/>
          <w:kern w:val="28"/>
          <w:sz w:val="32"/>
          <w:szCs w:val="32"/>
        </w:rPr>
      </w:pPr>
      <w:r w:rsidRPr="00CF709F">
        <w:rPr>
          <w:b/>
          <w:bCs/>
          <w:kern w:val="28"/>
          <w:sz w:val="32"/>
          <w:szCs w:val="32"/>
        </w:rPr>
        <w:t>от 10.03.2016 г. №129</w:t>
      </w:r>
    </w:p>
    <w:p w:rsidR="00C672F6" w:rsidRPr="00C16A89" w:rsidRDefault="00C672F6" w:rsidP="00C16A89">
      <w:pPr>
        <w:autoSpaceDE w:val="0"/>
        <w:autoSpaceDN w:val="0"/>
        <w:adjustRightInd w:val="0"/>
      </w:pPr>
    </w:p>
    <w:p w:rsidR="00C672F6" w:rsidRPr="00CF709F" w:rsidRDefault="00C672F6" w:rsidP="00CF709F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  <w:r w:rsidRPr="00CF709F">
        <w:rPr>
          <w:b/>
          <w:bCs/>
          <w:kern w:val="32"/>
          <w:sz w:val="32"/>
          <w:szCs w:val="32"/>
        </w:rPr>
        <w:t>ПЛАН мероприятий по реорганизации муниципального бюджетного общеобразовательного учреждения «Крапивинская средняя общеобразовательная школа» путем присоединения к нему муниципального бюджетного общеобразовательного учреждения «Крапивинская начальная общеобразовательная школа» и муниципального казенного образовательного учреждения для детей дошкольного и младшего школьного возраста «Каменская начальная школа - детский сад»</w:t>
      </w:r>
    </w:p>
    <w:p w:rsidR="00C672F6" w:rsidRPr="00C16A89" w:rsidRDefault="00C672F6" w:rsidP="00C16A89">
      <w:pPr>
        <w:autoSpaceDE w:val="0"/>
        <w:autoSpaceDN w:val="0"/>
        <w:adjustRightInd w:val="0"/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690"/>
        <w:gridCol w:w="3136"/>
        <w:gridCol w:w="2135"/>
      </w:tblGrid>
      <w:tr w:rsidR="00C672F6" w:rsidRPr="00C16A89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2F6" w:rsidRPr="00C16A89" w:rsidRDefault="00C672F6" w:rsidP="00CF709F">
            <w:pPr>
              <w:pStyle w:val="Table0"/>
            </w:pPr>
            <w:r w:rsidRPr="00C16A89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2F6" w:rsidRPr="00C16A89" w:rsidRDefault="00C672F6" w:rsidP="00CF709F">
            <w:pPr>
              <w:pStyle w:val="Table0"/>
            </w:pPr>
            <w:r w:rsidRPr="00C16A89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2F6" w:rsidRPr="00C16A89" w:rsidRDefault="00C672F6" w:rsidP="00CF709F">
            <w:pPr>
              <w:pStyle w:val="Table0"/>
            </w:pPr>
            <w:r w:rsidRPr="00C16A89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2F6" w:rsidRPr="00C16A89" w:rsidRDefault="00C672F6" w:rsidP="00CF709F">
            <w:pPr>
              <w:pStyle w:val="Table0"/>
            </w:pPr>
            <w:r w:rsidRPr="00C16A89">
              <w:t>Сроки выполнения</w:t>
            </w:r>
          </w:p>
        </w:tc>
      </w:tr>
      <w:tr w:rsidR="00C672F6" w:rsidRPr="00C16A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Уведомление регистрирующего органа о реорганизации</w:t>
            </w:r>
            <w:r>
              <w:t xml:space="preserve"> </w:t>
            </w:r>
            <w:r w:rsidRPr="00C16A89">
              <w:t xml:space="preserve">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в трехдневный срок с момента подписания постановления</w:t>
            </w:r>
          </w:p>
        </w:tc>
      </w:tr>
      <w:tr w:rsidR="00C672F6" w:rsidRPr="00C16A89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Направление уведомления о предстоящей реорганизации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в течение 3-х рабочих дней со дня принятия решения</w:t>
            </w:r>
          </w:p>
        </w:tc>
      </w:tr>
      <w:tr w:rsidR="00C672F6" w:rsidRPr="00C16A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Размещение в органах печати информации о реорганизации юридического лица, порядке и сроке заявления требований 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в трехдневный срок с момента подписания постановления </w:t>
            </w:r>
          </w:p>
        </w:tc>
      </w:tr>
      <w:tr w:rsidR="00C672F6" w:rsidRPr="00C16A89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4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Комиссия.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не позднее двух месяцев с момента помещения в органах печати публикации о реорганизации учреждения </w:t>
            </w:r>
          </w:p>
        </w:tc>
      </w:tr>
      <w:tr w:rsidR="00C672F6" w:rsidRPr="00C16A89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Письменное извещение кредиторов о реорганизации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с момента помещения в органах печати публикации о реорганизации учреждения </w:t>
            </w:r>
          </w:p>
        </w:tc>
      </w:tr>
      <w:tr w:rsidR="00C672F6" w:rsidRPr="00C16A8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Письменное уведомление работников о реорганизации учреждения 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Руководитель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в соответствии с действующим законодательством</w:t>
            </w:r>
          </w:p>
        </w:tc>
      </w:tr>
      <w:tr w:rsidR="00C672F6" w:rsidRPr="00C16A89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Проведение инвентаризации основных средств и проверки финансово-хозяйственной деятельности присоединяемых учреждений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в соответствии с действующим законодательством</w:t>
            </w:r>
          </w:p>
        </w:tc>
      </w:tr>
      <w:tr w:rsidR="00C672F6" w:rsidRPr="00C16A89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8.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Составление и представление на утверждение учредителю бухгалтерского баланса и передаточного акта,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по истечении двух месяцев с момента регистрации постановления</w:t>
            </w:r>
          </w:p>
        </w:tc>
      </w:tr>
      <w:tr w:rsidR="00C672F6" w:rsidRPr="00C16A89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Произведение расчетов с кредиторами и принятие 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ликвидационная комиссия,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C672F6" w:rsidRPr="00C16A89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Закрытие лицевого счета реорганизуемых учреждений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после проведения вышеперечисленных процедур</w:t>
            </w:r>
          </w:p>
        </w:tc>
      </w:tr>
      <w:tr w:rsidR="00C672F6" w:rsidRPr="00C16A8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Обеспечение внесения записи в Единый государственный реестр юридических лиц о прекращении деятельности реорганизуемых юридических лиц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после проведения вышеперечисленных процедур</w:t>
            </w:r>
          </w:p>
        </w:tc>
      </w:tr>
      <w:tr w:rsidR="00C672F6" w:rsidRPr="00C16A8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реорганизуемых юридических лицах.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с момента прекращения деятельности юридического лица</w:t>
            </w:r>
          </w:p>
        </w:tc>
      </w:tr>
      <w:tr w:rsidR="00C672F6" w:rsidRPr="00C16A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 xml:space="preserve">Внесение изменений в реестр муниципальной собственности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2F6" w:rsidRPr="00C16A89" w:rsidRDefault="00C672F6" w:rsidP="00CF709F">
            <w:pPr>
              <w:pStyle w:val="Table"/>
            </w:pPr>
            <w:r w:rsidRPr="00C16A89">
              <w:t>с момента прекращения деятельности юридического лица</w:t>
            </w:r>
          </w:p>
        </w:tc>
      </w:tr>
    </w:tbl>
    <w:p w:rsidR="00C672F6" w:rsidRPr="00C16A89" w:rsidRDefault="00C672F6" w:rsidP="00C16A89">
      <w:pPr>
        <w:autoSpaceDE w:val="0"/>
        <w:autoSpaceDN w:val="0"/>
        <w:adjustRightInd w:val="0"/>
      </w:pPr>
    </w:p>
    <w:sectPr w:rsidR="00C672F6" w:rsidRPr="00C16A89" w:rsidSect="00C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6490B"/>
    <w:rsid w:val="000718F5"/>
    <w:rsid w:val="000A164A"/>
    <w:rsid w:val="000E1AF0"/>
    <w:rsid w:val="000E3F92"/>
    <w:rsid w:val="000F7AC4"/>
    <w:rsid w:val="001448D5"/>
    <w:rsid w:val="001654C0"/>
    <w:rsid w:val="00192D0D"/>
    <w:rsid w:val="001B6C71"/>
    <w:rsid w:val="00221410"/>
    <w:rsid w:val="00233DB7"/>
    <w:rsid w:val="00244B8C"/>
    <w:rsid w:val="002450C3"/>
    <w:rsid w:val="002D2388"/>
    <w:rsid w:val="002E1EA4"/>
    <w:rsid w:val="00301B30"/>
    <w:rsid w:val="00304FC5"/>
    <w:rsid w:val="00310E85"/>
    <w:rsid w:val="00346CAF"/>
    <w:rsid w:val="00365BE6"/>
    <w:rsid w:val="003A557D"/>
    <w:rsid w:val="00403977"/>
    <w:rsid w:val="004140B0"/>
    <w:rsid w:val="00426E54"/>
    <w:rsid w:val="004308CD"/>
    <w:rsid w:val="00492202"/>
    <w:rsid w:val="004E4B4F"/>
    <w:rsid w:val="00506970"/>
    <w:rsid w:val="00531974"/>
    <w:rsid w:val="00532ECD"/>
    <w:rsid w:val="005E6BE0"/>
    <w:rsid w:val="005E7650"/>
    <w:rsid w:val="00616770"/>
    <w:rsid w:val="00630F23"/>
    <w:rsid w:val="006728B7"/>
    <w:rsid w:val="0070781E"/>
    <w:rsid w:val="0075647F"/>
    <w:rsid w:val="00757E0A"/>
    <w:rsid w:val="00785FFC"/>
    <w:rsid w:val="00787956"/>
    <w:rsid w:val="007B79CF"/>
    <w:rsid w:val="007C7D8D"/>
    <w:rsid w:val="00831E28"/>
    <w:rsid w:val="00896417"/>
    <w:rsid w:val="008C0B44"/>
    <w:rsid w:val="008D3682"/>
    <w:rsid w:val="008F1136"/>
    <w:rsid w:val="00902925"/>
    <w:rsid w:val="00967E21"/>
    <w:rsid w:val="009773E6"/>
    <w:rsid w:val="009D1B19"/>
    <w:rsid w:val="009F3A68"/>
    <w:rsid w:val="00A159A1"/>
    <w:rsid w:val="00A3417A"/>
    <w:rsid w:val="00A35C9B"/>
    <w:rsid w:val="00A56B34"/>
    <w:rsid w:val="00A6281F"/>
    <w:rsid w:val="00A7165C"/>
    <w:rsid w:val="00A91B48"/>
    <w:rsid w:val="00AA15F3"/>
    <w:rsid w:val="00B31D37"/>
    <w:rsid w:val="00BD1068"/>
    <w:rsid w:val="00BD3F30"/>
    <w:rsid w:val="00BD5308"/>
    <w:rsid w:val="00BF7556"/>
    <w:rsid w:val="00C16A89"/>
    <w:rsid w:val="00C16C3E"/>
    <w:rsid w:val="00C672F6"/>
    <w:rsid w:val="00CC7B23"/>
    <w:rsid w:val="00CE7D87"/>
    <w:rsid w:val="00CF709F"/>
    <w:rsid w:val="00D07E07"/>
    <w:rsid w:val="00D20A30"/>
    <w:rsid w:val="00D57890"/>
    <w:rsid w:val="00DD1D8E"/>
    <w:rsid w:val="00E121D6"/>
    <w:rsid w:val="00E24AE4"/>
    <w:rsid w:val="00E379CD"/>
    <w:rsid w:val="00E71F4B"/>
    <w:rsid w:val="00E86358"/>
    <w:rsid w:val="00EE53E0"/>
    <w:rsid w:val="00EF43F9"/>
    <w:rsid w:val="00F415E7"/>
    <w:rsid w:val="00F95434"/>
    <w:rsid w:val="00FC44FB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F709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F709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F709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F709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F709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AA74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F709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F709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F709F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A74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4BC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F709F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4BC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paragraph" w:customStyle="1" w:styleId="21">
    <w:name w:val="Знак21"/>
    <w:basedOn w:val="Normal"/>
    <w:uiPriority w:val="99"/>
    <w:rsid w:val="009D1B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F709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F709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F709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F709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F70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F709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F709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625</Words>
  <Characters>3567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2016-03-09T03:17:00Z</cp:lastPrinted>
  <dcterms:created xsi:type="dcterms:W3CDTF">2016-03-18T01:55:00Z</dcterms:created>
  <dcterms:modified xsi:type="dcterms:W3CDTF">2016-03-22T01:21:00Z</dcterms:modified>
</cp:coreProperties>
</file>