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2D2" w:rsidRPr="009D460E" w:rsidRDefault="00A142D2" w:rsidP="009D460E">
      <w:pPr>
        <w:jc w:val="right"/>
        <w:rPr>
          <w:b/>
          <w:bCs/>
          <w:kern w:val="28"/>
          <w:sz w:val="32"/>
          <w:szCs w:val="32"/>
        </w:rPr>
      </w:pPr>
      <w:r w:rsidRPr="009D460E">
        <w:rPr>
          <w:b/>
          <w:bCs/>
          <w:kern w:val="28"/>
          <w:sz w:val="32"/>
          <w:szCs w:val="32"/>
        </w:rPr>
        <w:t>Приложение</w:t>
      </w:r>
    </w:p>
    <w:p w:rsidR="00A142D2" w:rsidRPr="009D460E" w:rsidRDefault="00A142D2" w:rsidP="009D460E">
      <w:pPr>
        <w:jc w:val="right"/>
        <w:rPr>
          <w:b/>
          <w:bCs/>
          <w:kern w:val="28"/>
          <w:sz w:val="32"/>
          <w:szCs w:val="32"/>
        </w:rPr>
      </w:pPr>
      <w:r w:rsidRPr="009D460E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A142D2" w:rsidRPr="009D460E" w:rsidRDefault="00A142D2" w:rsidP="009D460E">
      <w:pPr>
        <w:jc w:val="right"/>
        <w:rPr>
          <w:b/>
          <w:bCs/>
          <w:kern w:val="28"/>
          <w:sz w:val="32"/>
          <w:szCs w:val="32"/>
        </w:rPr>
      </w:pPr>
      <w:r w:rsidRPr="009D460E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A142D2" w:rsidRPr="009D460E" w:rsidRDefault="00A142D2" w:rsidP="009D460E">
      <w:pPr>
        <w:jc w:val="right"/>
        <w:rPr>
          <w:b/>
          <w:bCs/>
          <w:kern w:val="28"/>
          <w:sz w:val="32"/>
          <w:szCs w:val="32"/>
        </w:rPr>
      </w:pPr>
      <w:r w:rsidRPr="009D460E">
        <w:rPr>
          <w:b/>
          <w:bCs/>
          <w:kern w:val="28"/>
          <w:sz w:val="32"/>
          <w:szCs w:val="32"/>
        </w:rPr>
        <w:t>от 22.09.2014 г. №1289</w:t>
      </w:r>
    </w:p>
    <w:p w:rsidR="00A142D2" w:rsidRPr="009D460E" w:rsidRDefault="00A142D2" w:rsidP="009D460E"/>
    <w:p w:rsidR="00A142D2" w:rsidRPr="009D460E" w:rsidRDefault="00A142D2" w:rsidP="009D460E">
      <w:pPr>
        <w:jc w:val="center"/>
        <w:rPr>
          <w:b/>
          <w:bCs/>
          <w:kern w:val="32"/>
          <w:sz w:val="32"/>
          <w:szCs w:val="32"/>
        </w:rPr>
      </w:pPr>
      <w:r w:rsidRPr="009D460E">
        <w:rPr>
          <w:b/>
          <w:bCs/>
          <w:kern w:val="32"/>
          <w:sz w:val="32"/>
          <w:szCs w:val="32"/>
        </w:rPr>
        <w:t>Перечень муниципальных программ Крапивинского муниципального района</w:t>
      </w:r>
    </w:p>
    <w:p w:rsidR="00A142D2" w:rsidRPr="009D460E" w:rsidRDefault="00A142D2" w:rsidP="009D460E"/>
    <w:tbl>
      <w:tblPr>
        <w:tblW w:w="5019" w:type="pct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257"/>
        <w:gridCol w:w="2166"/>
        <w:gridCol w:w="2099"/>
        <w:gridCol w:w="6"/>
        <w:gridCol w:w="2151"/>
        <w:gridCol w:w="11"/>
        <w:gridCol w:w="2818"/>
      </w:tblGrid>
      <w:tr w:rsidR="00A142D2" w:rsidRPr="009D460E">
        <w:trPr>
          <w:tblHeader/>
        </w:trPr>
        <w:tc>
          <w:tcPr>
            <w:tcW w:w="1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42D2" w:rsidRPr="009D460E" w:rsidRDefault="00A142D2" w:rsidP="009D460E">
            <w:pPr>
              <w:pStyle w:val="Table0"/>
            </w:pPr>
            <w:r w:rsidRPr="009D460E">
              <w:t>№</w:t>
            </w:r>
          </w:p>
        </w:tc>
        <w:tc>
          <w:tcPr>
            <w:tcW w:w="11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2D2" w:rsidRPr="009D460E" w:rsidRDefault="00A142D2" w:rsidP="009D460E">
            <w:pPr>
              <w:pStyle w:val="Table0"/>
            </w:pPr>
            <w:r w:rsidRPr="009D460E">
              <w:t>Наименование муниципальной</w:t>
            </w:r>
            <w:r>
              <w:t xml:space="preserve"> </w:t>
            </w:r>
            <w:r w:rsidRPr="009D460E">
              <w:t>программы</w:t>
            </w:r>
          </w:p>
        </w:tc>
        <w:tc>
          <w:tcPr>
            <w:tcW w:w="11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2D2" w:rsidRPr="009D460E" w:rsidRDefault="00A142D2" w:rsidP="009D460E">
            <w:pPr>
              <w:pStyle w:val="Table0"/>
            </w:pPr>
            <w:r w:rsidRPr="009D460E">
              <w:t>Директор муниципальной</w:t>
            </w:r>
            <w:r>
              <w:t xml:space="preserve"> </w:t>
            </w:r>
            <w:r w:rsidRPr="009D460E">
              <w:t>программы</w:t>
            </w:r>
          </w:p>
        </w:tc>
        <w:tc>
          <w:tcPr>
            <w:tcW w:w="113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2D2" w:rsidRPr="009D460E" w:rsidRDefault="00A142D2" w:rsidP="009D460E">
            <w:pPr>
              <w:pStyle w:val="Table"/>
              <w:rPr>
                <w:b/>
                <w:bCs/>
              </w:rPr>
            </w:pPr>
            <w:r w:rsidRPr="009D460E">
              <w:rPr>
                <w:b/>
                <w:bCs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148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2D2" w:rsidRPr="009D460E" w:rsidRDefault="00A142D2" w:rsidP="009D460E">
            <w:pPr>
              <w:pStyle w:val="Table"/>
              <w:rPr>
                <w:b/>
                <w:bCs/>
              </w:rPr>
            </w:pPr>
            <w:r w:rsidRPr="009D460E">
              <w:rPr>
                <w:b/>
                <w:bCs/>
              </w:rPr>
              <w:t>Исполнители муниципальной программы</w:t>
            </w:r>
          </w:p>
        </w:tc>
      </w:tr>
      <w:tr w:rsidR="00A142D2" w:rsidRPr="009D460E">
        <w:trPr>
          <w:tblHeader/>
        </w:trPr>
        <w:tc>
          <w:tcPr>
            <w:tcW w:w="1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42D2" w:rsidRPr="009D460E" w:rsidRDefault="00A142D2" w:rsidP="009D460E">
            <w:pPr>
              <w:pStyle w:val="Table"/>
            </w:pPr>
          </w:p>
        </w:tc>
        <w:tc>
          <w:tcPr>
            <w:tcW w:w="11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2D2" w:rsidRPr="009D460E" w:rsidRDefault="00A142D2" w:rsidP="009D460E">
            <w:pPr>
              <w:pStyle w:val="Table"/>
            </w:pPr>
            <w:r w:rsidRPr="009D460E">
              <w:t>1</w:t>
            </w:r>
          </w:p>
        </w:tc>
        <w:tc>
          <w:tcPr>
            <w:tcW w:w="110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2D2" w:rsidRPr="009D460E" w:rsidRDefault="00A142D2" w:rsidP="009D460E">
            <w:pPr>
              <w:pStyle w:val="Table"/>
            </w:pPr>
            <w:r w:rsidRPr="009D460E">
              <w:t>2</w:t>
            </w:r>
          </w:p>
        </w:tc>
        <w:tc>
          <w:tcPr>
            <w:tcW w:w="113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2D2" w:rsidRPr="009D460E" w:rsidRDefault="00A142D2" w:rsidP="009D460E">
            <w:pPr>
              <w:pStyle w:val="Table"/>
            </w:pPr>
            <w:r w:rsidRPr="009D460E">
              <w:t>3</w:t>
            </w:r>
          </w:p>
        </w:tc>
        <w:tc>
          <w:tcPr>
            <w:tcW w:w="14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2D2" w:rsidRPr="009D460E" w:rsidRDefault="00A142D2" w:rsidP="009D460E">
            <w:pPr>
              <w:pStyle w:val="Table"/>
            </w:pPr>
            <w:r w:rsidRPr="009D460E">
              <w:t>4</w:t>
            </w:r>
          </w:p>
        </w:tc>
      </w:tr>
      <w:tr w:rsidR="00A142D2" w:rsidRPr="009D460E">
        <w:trPr>
          <w:trHeight w:val="868"/>
        </w:trPr>
        <w:tc>
          <w:tcPr>
            <w:tcW w:w="1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42D2" w:rsidRPr="009D460E" w:rsidRDefault="00A142D2" w:rsidP="009D460E">
            <w:pPr>
              <w:pStyle w:val="Table"/>
            </w:pPr>
            <w:r w:rsidRPr="009D460E">
              <w:t>1</w:t>
            </w:r>
          </w:p>
        </w:tc>
        <w:tc>
          <w:tcPr>
            <w:tcW w:w="11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2D2" w:rsidRPr="009D460E" w:rsidRDefault="00A142D2" w:rsidP="009D460E">
            <w:pPr>
              <w:pStyle w:val="Table"/>
            </w:pPr>
            <w:r w:rsidRPr="009D460E">
              <w:t>«Развитие здравоохранения Крапивинского муниципального района»</w:t>
            </w:r>
          </w:p>
        </w:tc>
        <w:tc>
          <w:tcPr>
            <w:tcW w:w="11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2D2" w:rsidRPr="009D460E" w:rsidRDefault="00A142D2" w:rsidP="009D460E">
            <w:pPr>
              <w:pStyle w:val="Table"/>
            </w:pPr>
            <w:r w:rsidRPr="009D460E">
              <w:t>Т.Х.</w:t>
            </w:r>
            <w:r>
              <w:t xml:space="preserve"> </w:t>
            </w:r>
            <w:r w:rsidRPr="009D460E">
              <w:t>Биккулов</w:t>
            </w:r>
          </w:p>
        </w:tc>
        <w:tc>
          <w:tcPr>
            <w:tcW w:w="11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2D2" w:rsidRPr="009D460E" w:rsidRDefault="00A142D2" w:rsidP="009D460E">
            <w:pPr>
              <w:pStyle w:val="Table"/>
            </w:pPr>
            <w:r w:rsidRPr="009D460E">
              <w:t>МБУЗ</w:t>
            </w:r>
            <w:r>
              <w:t xml:space="preserve"> </w:t>
            </w:r>
            <w:r w:rsidRPr="009D460E">
              <w:t>«Крапивинская ЦРБ»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2D2" w:rsidRPr="009D460E" w:rsidRDefault="00A142D2" w:rsidP="009D460E">
            <w:pPr>
              <w:pStyle w:val="Table"/>
            </w:pPr>
            <w:r w:rsidRPr="009D460E">
              <w:t>МБУЗ</w:t>
            </w:r>
            <w:r>
              <w:t xml:space="preserve"> </w:t>
            </w:r>
            <w:r w:rsidRPr="009D460E">
              <w:t>«Крапивинская ЦРБ»</w:t>
            </w:r>
          </w:p>
        </w:tc>
      </w:tr>
      <w:tr w:rsidR="00A142D2" w:rsidRPr="009D460E">
        <w:trPr>
          <w:trHeight w:val="549"/>
        </w:trPr>
        <w:tc>
          <w:tcPr>
            <w:tcW w:w="1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42D2" w:rsidRPr="009D460E" w:rsidRDefault="00A142D2" w:rsidP="009D460E">
            <w:pPr>
              <w:pStyle w:val="Table"/>
            </w:pPr>
            <w:r w:rsidRPr="009D460E">
              <w:t>2</w:t>
            </w:r>
          </w:p>
        </w:tc>
        <w:tc>
          <w:tcPr>
            <w:tcW w:w="11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2D2" w:rsidRPr="009D460E" w:rsidRDefault="00A142D2" w:rsidP="009D460E">
            <w:pPr>
              <w:pStyle w:val="Table"/>
            </w:pPr>
            <w:r w:rsidRPr="009D460E">
              <w:t>«Развитие</w:t>
            </w:r>
            <w:r>
              <w:t xml:space="preserve"> </w:t>
            </w:r>
            <w:r w:rsidRPr="009D460E">
              <w:t>образования Крапивинского муниципального района»</w:t>
            </w:r>
          </w:p>
        </w:tc>
        <w:tc>
          <w:tcPr>
            <w:tcW w:w="11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2D2" w:rsidRPr="009D460E" w:rsidRDefault="00A142D2" w:rsidP="009D460E">
            <w:pPr>
              <w:pStyle w:val="Table"/>
            </w:pPr>
            <w:r w:rsidRPr="009D460E">
              <w:t>Т.Х.</w:t>
            </w:r>
            <w:r>
              <w:t xml:space="preserve"> </w:t>
            </w:r>
            <w:r w:rsidRPr="009D460E">
              <w:t>Биккулов</w:t>
            </w:r>
          </w:p>
        </w:tc>
        <w:tc>
          <w:tcPr>
            <w:tcW w:w="11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2D2" w:rsidRPr="009D460E" w:rsidRDefault="00A142D2" w:rsidP="009D460E">
            <w:pPr>
              <w:pStyle w:val="Table"/>
            </w:pPr>
            <w:r w:rsidRPr="009D460E">
              <w:t>Управление образования администрации Крапивинского муниципального района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2D2" w:rsidRPr="009D460E" w:rsidRDefault="00A142D2" w:rsidP="009D460E">
            <w:pPr>
              <w:pStyle w:val="Table"/>
            </w:pPr>
            <w:r w:rsidRPr="009D460E">
              <w:t>Управление образования администрации Крапивинского муниципального района;</w:t>
            </w:r>
          </w:p>
          <w:p w:rsidR="00A142D2" w:rsidRPr="009D460E" w:rsidRDefault="00A142D2" w:rsidP="009D460E">
            <w:pPr>
              <w:pStyle w:val="Table"/>
            </w:pPr>
            <w:r w:rsidRPr="009D460E">
              <w:t>МБУЗ</w:t>
            </w:r>
            <w:r>
              <w:t xml:space="preserve"> </w:t>
            </w:r>
            <w:r w:rsidRPr="009D460E">
              <w:t>«Крапивинская ЦРБ»;</w:t>
            </w:r>
          </w:p>
          <w:p w:rsidR="00A142D2" w:rsidRPr="009D460E" w:rsidRDefault="00A142D2" w:rsidP="009D460E">
            <w:pPr>
              <w:pStyle w:val="Table"/>
            </w:pPr>
            <w:r w:rsidRPr="009D460E">
              <w:t>управление культуры администрации Крапивинского муниципального района;</w:t>
            </w:r>
          </w:p>
          <w:p w:rsidR="00A142D2" w:rsidRPr="009D460E" w:rsidRDefault="00A142D2" w:rsidP="009D460E">
            <w:pPr>
              <w:pStyle w:val="Table"/>
            </w:pPr>
            <w:r w:rsidRPr="009D460E">
              <w:t>управление социальной защиты населения администрации Крапивинского муниципального района</w:t>
            </w:r>
          </w:p>
        </w:tc>
      </w:tr>
      <w:tr w:rsidR="00A142D2" w:rsidRPr="009D460E">
        <w:trPr>
          <w:trHeight w:val="495"/>
        </w:trPr>
        <w:tc>
          <w:tcPr>
            <w:tcW w:w="1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42D2" w:rsidRPr="009D460E" w:rsidRDefault="00A142D2" w:rsidP="009D460E">
            <w:pPr>
              <w:pStyle w:val="Table"/>
            </w:pPr>
            <w:r w:rsidRPr="009D460E">
              <w:t>3</w:t>
            </w:r>
          </w:p>
        </w:tc>
        <w:tc>
          <w:tcPr>
            <w:tcW w:w="11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2D2" w:rsidRPr="009D460E" w:rsidRDefault="00A142D2" w:rsidP="009D460E">
            <w:pPr>
              <w:pStyle w:val="Table"/>
            </w:pPr>
            <w:r w:rsidRPr="009D460E">
              <w:t>«Социальная поддержка</w:t>
            </w:r>
            <w:r>
              <w:t xml:space="preserve"> </w:t>
            </w:r>
            <w:r w:rsidRPr="009D460E">
              <w:t>населения Крапивинского муниципального района»</w:t>
            </w:r>
          </w:p>
        </w:tc>
        <w:tc>
          <w:tcPr>
            <w:tcW w:w="11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2D2" w:rsidRPr="009D460E" w:rsidRDefault="00A142D2" w:rsidP="009D460E">
            <w:pPr>
              <w:pStyle w:val="Table"/>
            </w:pPr>
            <w:r w:rsidRPr="009D460E">
              <w:t>Т.Х.</w:t>
            </w:r>
            <w:r>
              <w:t xml:space="preserve"> </w:t>
            </w:r>
            <w:r w:rsidRPr="009D460E">
              <w:t>Биккулов</w:t>
            </w:r>
          </w:p>
        </w:tc>
        <w:tc>
          <w:tcPr>
            <w:tcW w:w="11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2D2" w:rsidRPr="009D460E" w:rsidRDefault="00A142D2" w:rsidP="009D460E">
            <w:pPr>
              <w:pStyle w:val="Table"/>
            </w:pPr>
            <w:r w:rsidRPr="009D460E">
              <w:t>Управление социальной защиты населения администрации Крапивинского муниципального района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2D2" w:rsidRPr="009D460E" w:rsidRDefault="00A142D2" w:rsidP="009D460E">
            <w:pPr>
              <w:pStyle w:val="Table"/>
            </w:pPr>
            <w:r w:rsidRPr="009D460E">
              <w:t xml:space="preserve">Управление социальной защиты населения администрации Крапивинского муниципального района; </w:t>
            </w:r>
          </w:p>
          <w:p w:rsidR="00A142D2" w:rsidRPr="009D460E" w:rsidRDefault="00A142D2" w:rsidP="009D460E">
            <w:pPr>
              <w:pStyle w:val="Table"/>
            </w:pPr>
            <w:r w:rsidRPr="009D460E">
              <w:t xml:space="preserve">администрация Крапивинского муниципального района; </w:t>
            </w:r>
          </w:p>
          <w:p w:rsidR="00A142D2" w:rsidRPr="009D460E" w:rsidRDefault="00A142D2" w:rsidP="009D460E">
            <w:pPr>
              <w:pStyle w:val="Table"/>
            </w:pPr>
            <w:r w:rsidRPr="009D460E">
              <w:t>управление образования администрации Крапивинского муниципального района; администрации</w:t>
            </w:r>
            <w:r>
              <w:t xml:space="preserve"> </w:t>
            </w:r>
            <w:r w:rsidRPr="009D460E">
              <w:t>городских и сельских</w:t>
            </w:r>
            <w:r>
              <w:t xml:space="preserve"> </w:t>
            </w:r>
            <w:r w:rsidRPr="009D460E">
              <w:t>поселений</w:t>
            </w:r>
          </w:p>
        </w:tc>
      </w:tr>
      <w:tr w:rsidR="00A142D2" w:rsidRPr="009D460E">
        <w:trPr>
          <w:trHeight w:val="451"/>
        </w:trPr>
        <w:tc>
          <w:tcPr>
            <w:tcW w:w="1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42D2" w:rsidRPr="009D460E" w:rsidRDefault="00A142D2" w:rsidP="009D460E">
            <w:pPr>
              <w:pStyle w:val="Table"/>
            </w:pPr>
            <w:r w:rsidRPr="009D460E">
              <w:t>4</w:t>
            </w:r>
          </w:p>
        </w:tc>
        <w:tc>
          <w:tcPr>
            <w:tcW w:w="11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2D2" w:rsidRPr="009D460E" w:rsidRDefault="00A142D2" w:rsidP="009D460E">
            <w:pPr>
              <w:pStyle w:val="Table"/>
            </w:pPr>
            <w:r w:rsidRPr="009D460E">
              <w:t>«Культура Крапивинского муниципального района»</w:t>
            </w:r>
          </w:p>
        </w:tc>
        <w:tc>
          <w:tcPr>
            <w:tcW w:w="11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2D2" w:rsidRPr="009D460E" w:rsidRDefault="00A142D2" w:rsidP="009D460E">
            <w:pPr>
              <w:pStyle w:val="Table"/>
            </w:pPr>
            <w:r w:rsidRPr="009D460E">
              <w:t>Т.Х.</w:t>
            </w:r>
            <w:r>
              <w:t xml:space="preserve"> </w:t>
            </w:r>
            <w:r w:rsidRPr="009D460E">
              <w:t>Биккулов</w:t>
            </w:r>
          </w:p>
        </w:tc>
        <w:tc>
          <w:tcPr>
            <w:tcW w:w="11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2D2" w:rsidRPr="009D460E" w:rsidRDefault="00A142D2" w:rsidP="009D460E">
            <w:pPr>
              <w:pStyle w:val="Table"/>
            </w:pPr>
            <w:r w:rsidRPr="009D460E">
              <w:t>управление культуры администрации Крапивинского муниципального района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2D2" w:rsidRPr="009D460E" w:rsidRDefault="00A142D2" w:rsidP="009D460E">
            <w:pPr>
              <w:pStyle w:val="Table"/>
            </w:pPr>
            <w:r w:rsidRPr="009D460E">
              <w:t>Управление культуры администрации Крапивинского муниципального района</w:t>
            </w:r>
          </w:p>
        </w:tc>
      </w:tr>
      <w:tr w:rsidR="00A142D2" w:rsidRPr="009D460E">
        <w:trPr>
          <w:trHeight w:val="248"/>
        </w:trPr>
        <w:tc>
          <w:tcPr>
            <w:tcW w:w="1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42D2" w:rsidRPr="009D460E" w:rsidRDefault="00A142D2" w:rsidP="009D460E">
            <w:pPr>
              <w:pStyle w:val="Table"/>
            </w:pPr>
            <w:r w:rsidRPr="009D460E">
              <w:t>5</w:t>
            </w:r>
          </w:p>
        </w:tc>
        <w:tc>
          <w:tcPr>
            <w:tcW w:w="11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2D2" w:rsidRPr="009D460E" w:rsidRDefault="00A142D2" w:rsidP="009D460E">
            <w:pPr>
              <w:pStyle w:val="Table"/>
            </w:pPr>
            <w:r w:rsidRPr="009D460E">
              <w:t>«Информационная обеспеченность жителей Крапивинского муниципального района»</w:t>
            </w:r>
            <w:r>
              <w:t xml:space="preserve">  </w:t>
            </w:r>
            <w:r w:rsidRPr="009D460E">
              <w:t xml:space="preserve"> </w:t>
            </w:r>
          </w:p>
        </w:tc>
        <w:tc>
          <w:tcPr>
            <w:tcW w:w="11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2D2" w:rsidRPr="009D460E" w:rsidRDefault="00A142D2" w:rsidP="009D460E">
            <w:pPr>
              <w:pStyle w:val="Table"/>
            </w:pPr>
            <w:r w:rsidRPr="009D460E">
              <w:t>Т.Х.</w:t>
            </w:r>
            <w:r>
              <w:t xml:space="preserve"> </w:t>
            </w:r>
            <w:r w:rsidRPr="009D460E">
              <w:t>Биккулов</w:t>
            </w:r>
          </w:p>
        </w:tc>
        <w:tc>
          <w:tcPr>
            <w:tcW w:w="11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2D2" w:rsidRPr="009D460E" w:rsidRDefault="00A142D2" w:rsidP="009D460E">
            <w:pPr>
              <w:pStyle w:val="Table"/>
            </w:pPr>
            <w:r w:rsidRPr="009D460E">
              <w:t>МБУ «Медиа-центр администрации Крапивинского муниципального района»</w:t>
            </w:r>
          </w:p>
          <w:p w:rsidR="00A142D2" w:rsidRPr="009D460E" w:rsidRDefault="00A142D2" w:rsidP="009D460E">
            <w:pPr>
              <w:pStyle w:val="Table"/>
            </w:pPr>
            <w:r w:rsidRPr="009D460E">
              <w:t> 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2D2" w:rsidRPr="009D460E" w:rsidRDefault="00A142D2" w:rsidP="009D460E">
            <w:pPr>
              <w:pStyle w:val="Table"/>
            </w:pPr>
            <w:r w:rsidRPr="009D460E">
              <w:t> МБУ «Медиа-центр Крапивинского муниципального района»;</w:t>
            </w:r>
          </w:p>
          <w:p w:rsidR="00A142D2" w:rsidRPr="009D460E" w:rsidRDefault="00A142D2" w:rsidP="009D460E">
            <w:pPr>
              <w:pStyle w:val="Table"/>
            </w:pPr>
            <w:r w:rsidRPr="009D460E">
              <w:t>администрация Крапивинского муниципального района</w:t>
            </w:r>
          </w:p>
        </w:tc>
      </w:tr>
      <w:tr w:rsidR="00A142D2" w:rsidRPr="009D460E">
        <w:tc>
          <w:tcPr>
            <w:tcW w:w="1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42D2" w:rsidRPr="009D460E" w:rsidRDefault="00A142D2" w:rsidP="009D460E">
            <w:pPr>
              <w:pStyle w:val="Table"/>
            </w:pPr>
            <w:r w:rsidRPr="009D460E">
              <w:t>6</w:t>
            </w:r>
          </w:p>
        </w:tc>
        <w:tc>
          <w:tcPr>
            <w:tcW w:w="11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2D2" w:rsidRPr="009D460E" w:rsidRDefault="00A142D2" w:rsidP="009D460E">
            <w:pPr>
              <w:pStyle w:val="Table"/>
            </w:pPr>
            <w:r w:rsidRPr="009D460E">
              <w:t>«Имущественный комплекс Крапивинского муниципального района»</w:t>
            </w:r>
          </w:p>
        </w:tc>
        <w:tc>
          <w:tcPr>
            <w:tcW w:w="11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2D2" w:rsidRPr="009D460E" w:rsidRDefault="00A142D2" w:rsidP="009D460E">
            <w:pPr>
              <w:pStyle w:val="Table"/>
            </w:pPr>
            <w:r w:rsidRPr="009D460E">
              <w:t>Т.И. Климина</w:t>
            </w:r>
          </w:p>
        </w:tc>
        <w:tc>
          <w:tcPr>
            <w:tcW w:w="11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2D2" w:rsidRPr="009D460E" w:rsidRDefault="00A142D2" w:rsidP="009D460E">
            <w:pPr>
              <w:pStyle w:val="Table"/>
            </w:pPr>
            <w:r w:rsidRPr="009D460E">
              <w:t>Комитет по управлению муниципальным имуществом администрации Крапивинского муниципального района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2D2" w:rsidRPr="009D460E" w:rsidRDefault="00A142D2" w:rsidP="009D460E">
            <w:pPr>
              <w:pStyle w:val="Table"/>
            </w:pPr>
            <w:r w:rsidRPr="009D460E">
              <w:t>Комитет по управлению муниципальным имуществом администрации Крапивинского муниципального района </w:t>
            </w:r>
          </w:p>
          <w:p w:rsidR="00A142D2" w:rsidRPr="009D460E" w:rsidRDefault="00A142D2" w:rsidP="009D460E">
            <w:pPr>
              <w:pStyle w:val="Table"/>
            </w:pPr>
            <w:r w:rsidRPr="009D460E">
              <w:t> </w:t>
            </w:r>
          </w:p>
        </w:tc>
      </w:tr>
      <w:tr w:rsidR="00A142D2" w:rsidRPr="009D460E">
        <w:tc>
          <w:tcPr>
            <w:tcW w:w="1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42D2" w:rsidRPr="009D460E" w:rsidRDefault="00A142D2" w:rsidP="009D460E">
            <w:pPr>
              <w:pStyle w:val="Table"/>
            </w:pPr>
            <w:r w:rsidRPr="009D460E">
              <w:t>7</w:t>
            </w:r>
          </w:p>
        </w:tc>
        <w:tc>
          <w:tcPr>
            <w:tcW w:w="11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2D2" w:rsidRPr="009D460E" w:rsidRDefault="00A142D2" w:rsidP="009D460E">
            <w:pPr>
              <w:pStyle w:val="Table"/>
            </w:pPr>
            <w:r w:rsidRPr="009D460E">
              <w:t>Развитие</w:t>
            </w:r>
            <w:r>
              <w:t xml:space="preserve"> </w:t>
            </w:r>
            <w:r w:rsidRPr="009D460E">
              <w:t>МБУ «Автохозяйство</w:t>
            </w:r>
            <w:r>
              <w:t xml:space="preserve"> </w:t>
            </w:r>
            <w:r w:rsidRPr="009D460E">
              <w:t>Крапивинского муниципального района»</w:t>
            </w:r>
          </w:p>
        </w:tc>
        <w:tc>
          <w:tcPr>
            <w:tcW w:w="11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2D2" w:rsidRPr="009D460E" w:rsidRDefault="00A142D2" w:rsidP="009D460E">
            <w:pPr>
              <w:pStyle w:val="Table"/>
            </w:pPr>
            <w:r w:rsidRPr="009D460E">
              <w:t>Т.Х. Биккулов</w:t>
            </w:r>
          </w:p>
        </w:tc>
        <w:tc>
          <w:tcPr>
            <w:tcW w:w="11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2D2" w:rsidRPr="009D460E" w:rsidRDefault="00A142D2" w:rsidP="009D460E">
            <w:pPr>
              <w:pStyle w:val="Table"/>
            </w:pPr>
            <w:r w:rsidRPr="009D460E">
              <w:t>МБУ</w:t>
            </w:r>
            <w:r>
              <w:t xml:space="preserve"> </w:t>
            </w:r>
            <w:r w:rsidRPr="009D460E">
              <w:t>«Автохозяйство</w:t>
            </w:r>
            <w:r>
              <w:t xml:space="preserve"> </w:t>
            </w:r>
            <w:r w:rsidRPr="009D460E">
              <w:t>Крапивинского муниципального района»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2D2" w:rsidRPr="009D460E" w:rsidRDefault="00A142D2" w:rsidP="009D460E">
            <w:pPr>
              <w:pStyle w:val="Table"/>
            </w:pPr>
            <w:r w:rsidRPr="009D460E">
              <w:t>МБУ</w:t>
            </w:r>
            <w:r>
              <w:t xml:space="preserve"> </w:t>
            </w:r>
            <w:r w:rsidRPr="009D460E">
              <w:t>«Автохозяйство</w:t>
            </w:r>
            <w:r>
              <w:t xml:space="preserve"> </w:t>
            </w:r>
            <w:r w:rsidRPr="009D460E">
              <w:t>Крапивинского муниципального района»</w:t>
            </w:r>
          </w:p>
        </w:tc>
      </w:tr>
      <w:tr w:rsidR="00A142D2" w:rsidRPr="009D460E">
        <w:trPr>
          <w:trHeight w:val="173"/>
        </w:trPr>
        <w:tc>
          <w:tcPr>
            <w:tcW w:w="1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42D2" w:rsidRPr="009D460E" w:rsidRDefault="00A142D2" w:rsidP="009D460E">
            <w:pPr>
              <w:pStyle w:val="Table"/>
            </w:pPr>
            <w:r w:rsidRPr="009D460E">
              <w:t>8</w:t>
            </w:r>
          </w:p>
        </w:tc>
        <w:tc>
          <w:tcPr>
            <w:tcW w:w="11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2D2" w:rsidRPr="009D460E" w:rsidRDefault="00A142D2" w:rsidP="009D460E">
            <w:pPr>
              <w:pStyle w:val="Table"/>
            </w:pPr>
            <w:r w:rsidRPr="009D460E">
              <w:t>«Модернизация объектов коммунальной инфраструктуры и поддержка жилищно-коммунального хозяйства</w:t>
            </w:r>
            <w:r>
              <w:t xml:space="preserve"> </w:t>
            </w:r>
            <w:r w:rsidRPr="009D460E">
              <w:t>Крапивинского муниципального района»</w:t>
            </w:r>
            <w:r>
              <w:t xml:space="preserve"> </w:t>
            </w:r>
          </w:p>
        </w:tc>
        <w:tc>
          <w:tcPr>
            <w:tcW w:w="11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2D2" w:rsidRPr="009D460E" w:rsidRDefault="00A142D2" w:rsidP="009D460E">
            <w:pPr>
              <w:pStyle w:val="Table"/>
            </w:pPr>
            <w:r w:rsidRPr="009D460E">
              <w:t>П.М. Чебокчинов</w:t>
            </w:r>
          </w:p>
        </w:tc>
        <w:tc>
          <w:tcPr>
            <w:tcW w:w="11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2D2" w:rsidRPr="009D460E" w:rsidRDefault="00A142D2" w:rsidP="009D460E">
            <w:pPr>
              <w:pStyle w:val="Table"/>
            </w:pPr>
            <w:r w:rsidRPr="009D460E">
              <w:t>Отдел по управлению жилищно-коммунальным хозяйством администрации Крапивинского муниципального района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2D2" w:rsidRPr="009D460E" w:rsidRDefault="00A142D2" w:rsidP="009D460E">
            <w:pPr>
              <w:pStyle w:val="Table"/>
            </w:pPr>
            <w:r w:rsidRPr="009D460E">
              <w:t xml:space="preserve">Администрация Крапивинского муниципального района; </w:t>
            </w:r>
          </w:p>
          <w:p w:rsidR="00A142D2" w:rsidRPr="009D460E" w:rsidRDefault="00A142D2" w:rsidP="009D460E">
            <w:pPr>
              <w:pStyle w:val="Table"/>
            </w:pPr>
            <w:r w:rsidRPr="009D460E">
              <w:t>администрации</w:t>
            </w:r>
            <w:r>
              <w:t xml:space="preserve"> </w:t>
            </w:r>
            <w:r w:rsidRPr="009D460E">
              <w:t>городских и сельских</w:t>
            </w:r>
            <w:r>
              <w:t xml:space="preserve"> </w:t>
            </w:r>
            <w:r w:rsidRPr="009D460E">
              <w:t xml:space="preserve">поселений; </w:t>
            </w:r>
          </w:p>
          <w:p w:rsidR="00A142D2" w:rsidRPr="009D460E" w:rsidRDefault="00A142D2" w:rsidP="009D460E">
            <w:pPr>
              <w:pStyle w:val="Table"/>
            </w:pPr>
            <w:r w:rsidRPr="009D460E">
              <w:t>комитет по управлению муниципальным имуществом администрации Крапивинского муниципального района</w:t>
            </w:r>
          </w:p>
        </w:tc>
      </w:tr>
      <w:tr w:rsidR="00A142D2" w:rsidRPr="009D460E">
        <w:trPr>
          <w:trHeight w:val="604"/>
        </w:trPr>
        <w:tc>
          <w:tcPr>
            <w:tcW w:w="1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42D2" w:rsidRPr="009D460E" w:rsidRDefault="00A142D2" w:rsidP="009D460E">
            <w:pPr>
              <w:pStyle w:val="Table"/>
            </w:pPr>
            <w:r w:rsidRPr="009D460E">
              <w:t>9</w:t>
            </w:r>
          </w:p>
        </w:tc>
        <w:tc>
          <w:tcPr>
            <w:tcW w:w="11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2D2" w:rsidRPr="009D460E" w:rsidRDefault="00A142D2" w:rsidP="009D460E">
            <w:pPr>
              <w:pStyle w:val="Table"/>
            </w:pPr>
            <w:r w:rsidRPr="009D460E">
              <w:t xml:space="preserve">«Обеспечение безопасности жизнедеятельности населения и предприятий в Крапивинском муниципальном районе» </w:t>
            </w:r>
          </w:p>
        </w:tc>
        <w:tc>
          <w:tcPr>
            <w:tcW w:w="11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2D2" w:rsidRPr="009D460E" w:rsidRDefault="00A142D2" w:rsidP="009D460E">
            <w:pPr>
              <w:pStyle w:val="Table"/>
            </w:pPr>
            <w:r w:rsidRPr="009D460E">
              <w:t>Т.Х.</w:t>
            </w:r>
            <w:r>
              <w:t xml:space="preserve"> </w:t>
            </w:r>
            <w:r w:rsidRPr="009D460E">
              <w:t>Биккулов</w:t>
            </w:r>
          </w:p>
        </w:tc>
        <w:tc>
          <w:tcPr>
            <w:tcW w:w="11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2D2" w:rsidRPr="009D460E" w:rsidRDefault="00A142D2" w:rsidP="009D460E">
            <w:pPr>
              <w:pStyle w:val="Table"/>
            </w:pPr>
            <w:r w:rsidRPr="009D460E">
              <w:t>Отдел по ГО,ЧС и мобилизационной подготовке администрации Крапивинского муниципального района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2D2" w:rsidRPr="009D460E" w:rsidRDefault="00A142D2" w:rsidP="009D460E">
            <w:pPr>
              <w:pStyle w:val="Table"/>
            </w:pPr>
            <w:r w:rsidRPr="009D460E">
              <w:t>Администрация Крапивинского муниципального района;</w:t>
            </w:r>
          </w:p>
          <w:p w:rsidR="00A142D2" w:rsidRPr="009D460E" w:rsidRDefault="00A142D2" w:rsidP="009D460E">
            <w:pPr>
              <w:pStyle w:val="Table"/>
            </w:pPr>
            <w:r w:rsidRPr="009D460E">
              <w:t>управление образования администрации Крапивинского муниципального района;</w:t>
            </w:r>
          </w:p>
          <w:p w:rsidR="00A142D2" w:rsidRPr="009D460E" w:rsidRDefault="00A142D2" w:rsidP="009D460E">
            <w:pPr>
              <w:pStyle w:val="Table"/>
            </w:pPr>
            <w:r w:rsidRPr="009D460E">
              <w:t>управление культуры администрации Крапивинского муниципального района;</w:t>
            </w:r>
          </w:p>
          <w:p w:rsidR="00A142D2" w:rsidRPr="009D460E" w:rsidRDefault="00A142D2" w:rsidP="009D460E">
            <w:pPr>
              <w:pStyle w:val="Table"/>
            </w:pPr>
            <w:r w:rsidRPr="009D460E">
              <w:t xml:space="preserve">управление социальной защиты населения администрации Крапивинского муниципального района; </w:t>
            </w:r>
          </w:p>
          <w:p w:rsidR="00A142D2" w:rsidRPr="009D460E" w:rsidRDefault="00A142D2" w:rsidP="009D460E">
            <w:pPr>
              <w:pStyle w:val="Table"/>
            </w:pPr>
            <w:r w:rsidRPr="009D460E">
              <w:t xml:space="preserve">МБУ «Медиа-центр Крапивинского муниципального района»; </w:t>
            </w:r>
          </w:p>
          <w:p w:rsidR="00A142D2" w:rsidRPr="009D460E" w:rsidRDefault="00A142D2" w:rsidP="009D460E">
            <w:pPr>
              <w:pStyle w:val="Table"/>
            </w:pPr>
            <w:r w:rsidRPr="009D460E">
              <w:t xml:space="preserve">комитет по управлению муниципальным имуществом администрации Крапивинского муниципального района; </w:t>
            </w:r>
          </w:p>
          <w:p w:rsidR="00A142D2" w:rsidRPr="009D460E" w:rsidRDefault="00A142D2" w:rsidP="009D460E">
            <w:pPr>
              <w:pStyle w:val="Table"/>
            </w:pPr>
            <w:r w:rsidRPr="009D460E">
              <w:t>МБУЗ</w:t>
            </w:r>
            <w:r>
              <w:t xml:space="preserve"> </w:t>
            </w:r>
            <w:r w:rsidRPr="009D460E">
              <w:t>«Крапивинская ЦРБ»</w:t>
            </w:r>
          </w:p>
        </w:tc>
      </w:tr>
      <w:tr w:rsidR="00A142D2" w:rsidRPr="009D460E">
        <w:trPr>
          <w:trHeight w:val="691"/>
        </w:trPr>
        <w:tc>
          <w:tcPr>
            <w:tcW w:w="1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42D2" w:rsidRPr="009D460E" w:rsidRDefault="00A142D2" w:rsidP="009D460E">
            <w:pPr>
              <w:pStyle w:val="Table"/>
            </w:pPr>
            <w:r w:rsidRPr="009D460E">
              <w:t>10</w:t>
            </w:r>
          </w:p>
        </w:tc>
        <w:tc>
          <w:tcPr>
            <w:tcW w:w="11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2D2" w:rsidRPr="009D460E" w:rsidRDefault="00A142D2" w:rsidP="009D460E">
            <w:pPr>
              <w:pStyle w:val="Table"/>
            </w:pPr>
            <w:r w:rsidRPr="009D460E">
              <w:t>«Развитие малого и среднего предпринимательства в Крапивинском муниципальном районе»</w:t>
            </w:r>
          </w:p>
        </w:tc>
        <w:tc>
          <w:tcPr>
            <w:tcW w:w="11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2D2" w:rsidRPr="009D460E" w:rsidRDefault="00A142D2" w:rsidP="009D460E">
            <w:pPr>
              <w:pStyle w:val="Table"/>
            </w:pPr>
            <w:r w:rsidRPr="009D460E">
              <w:t>Т.И. Климина</w:t>
            </w:r>
          </w:p>
        </w:tc>
        <w:tc>
          <w:tcPr>
            <w:tcW w:w="11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2D2" w:rsidRPr="009D460E" w:rsidRDefault="00A142D2" w:rsidP="009D460E">
            <w:pPr>
              <w:pStyle w:val="Table"/>
            </w:pPr>
            <w:r w:rsidRPr="009D460E">
              <w:t>Отдел предпринимательства и потребительского рынка администрации Крапивинского муниципального района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2D2" w:rsidRPr="009D460E" w:rsidRDefault="00A142D2" w:rsidP="009D460E">
            <w:pPr>
              <w:pStyle w:val="Table"/>
            </w:pPr>
            <w:r w:rsidRPr="009D460E">
              <w:t>Администрация Крапивинского муниципального района</w:t>
            </w:r>
          </w:p>
        </w:tc>
      </w:tr>
      <w:tr w:rsidR="00A142D2" w:rsidRPr="009D460E">
        <w:trPr>
          <w:trHeight w:val="638"/>
        </w:trPr>
        <w:tc>
          <w:tcPr>
            <w:tcW w:w="1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42D2" w:rsidRPr="009D460E" w:rsidRDefault="00A142D2" w:rsidP="009D460E">
            <w:pPr>
              <w:pStyle w:val="Table"/>
            </w:pPr>
            <w:r w:rsidRPr="009D460E">
              <w:t>11</w:t>
            </w:r>
          </w:p>
        </w:tc>
        <w:tc>
          <w:tcPr>
            <w:tcW w:w="11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2D2" w:rsidRPr="009D460E" w:rsidRDefault="00A142D2" w:rsidP="009D460E">
            <w:pPr>
              <w:pStyle w:val="Table"/>
            </w:pPr>
            <w:r w:rsidRPr="009D460E">
              <w:t>«Модернизация объектов социальной сферы и жилого фонда Крапивинского муниципального района»</w:t>
            </w:r>
          </w:p>
        </w:tc>
        <w:tc>
          <w:tcPr>
            <w:tcW w:w="11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2D2" w:rsidRPr="009D460E" w:rsidRDefault="00A142D2" w:rsidP="009D460E">
            <w:pPr>
              <w:pStyle w:val="Table"/>
            </w:pPr>
            <w:r w:rsidRPr="009D460E">
              <w:t>П.М. Чебокчинов</w:t>
            </w:r>
          </w:p>
        </w:tc>
        <w:tc>
          <w:tcPr>
            <w:tcW w:w="11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2D2" w:rsidRPr="009D460E" w:rsidRDefault="00A142D2" w:rsidP="009D460E">
            <w:pPr>
              <w:pStyle w:val="Table"/>
            </w:pPr>
            <w:r w:rsidRPr="009D460E">
              <w:t>Отдел строительства администрации Крапивинского муниципального района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2D2" w:rsidRPr="009D460E" w:rsidRDefault="00A142D2" w:rsidP="009D460E">
            <w:pPr>
              <w:pStyle w:val="Table"/>
            </w:pPr>
            <w:r w:rsidRPr="009D460E">
              <w:t xml:space="preserve">Администрация Крапивинского муниципального района; </w:t>
            </w:r>
          </w:p>
          <w:p w:rsidR="00A142D2" w:rsidRPr="009D460E" w:rsidRDefault="00A142D2" w:rsidP="009D460E">
            <w:pPr>
              <w:pStyle w:val="Table"/>
            </w:pPr>
            <w:r w:rsidRPr="009D460E">
              <w:t>управление образования администрации Крапивинского муниципального района;</w:t>
            </w:r>
          </w:p>
          <w:p w:rsidR="00A142D2" w:rsidRPr="009D460E" w:rsidRDefault="00A142D2" w:rsidP="009D460E">
            <w:pPr>
              <w:pStyle w:val="Table"/>
            </w:pPr>
            <w:r w:rsidRPr="009D460E">
              <w:t>управление культуры администрации Крапивинского муниципального района</w:t>
            </w:r>
          </w:p>
        </w:tc>
      </w:tr>
      <w:tr w:rsidR="00A142D2" w:rsidRPr="009D460E">
        <w:trPr>
          <w:trHeight w:val="940"/>
        </w:trPr>
        <w:tc>
          <w:tcPr>
            <w:tcW w:w="1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42D2" w:rsidRPr="009D460E" w:rsidRDefault="00A142D2" w:rsidP="009D460E">
            <w:pPr>
              <w:pStyle w:val="Table"/>
            </w:pPr>
            <w:r w:rsidRPr="009D460E">
              <w:t>12</w:t>
            </w:r>
          </w:p>
        </w:tc>
        <w:tc>
          <w:tcPr>
            <w:tcW w:w="11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2D2" w:rsidRPr="009D460E" w:rsidRDefault="00A142D2" w:rsidP="009D460E">
            <w:pPr>
              <w:pStyle w:val="Table"/>
            </w:pPr>
            <w:r w:rsidRPr="009D460E">
              <w:t xml:space="preserve">«Повышение качества предоставления государственных и муниципальных услуг на базе муниципального автономного учреждения «Многофункциональный центр предоставления государственных и муниципальных услуг Крапивинского муниципального района» </w:t>
            </w:r>
          </w:p>
        </w:tc>
        <w:tc>
          <w:tcPr>
            <w:tcW w:w="11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2D2" w:rsidRPr="009D460E" w:rsidRDefault="00A142D2" w:rsidP="009D460E">
            <w:pPr>
              <w:pStyle w:val="Table"/>
            </w:pPr>
            <w:r w:rsidRPr="009D460E">
              <w:t>Т.И. Климина</w:t>
            </w:r>
          </w:p>
        </w:tc>
        <w:tc>
          <w:tcPr>
            <w:tcW w:w="11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2D2" w:rsidRPr="009D460E" w:rsidRDefault="00A142D2" w:rsidP="009D460E">
            <w:pPr>
              <w:pStyle w:val="Table"/>
            </w:pPr>
            <w:r w:rsidRPr="009D460E">
              <w:t xml:space="preserve">МАУ «Многофункциональный центр предоставления государственных и муниципальных услуг Крапивинского муниципального </w:t>
            </w:r>
            <w:bookmarkStart w:id="0" w:name="_GoBack"/>
            <w:bookmarkEnd w:id="0"/>
            <w:r w:rsidRPr="009D460E">
              <w:t>района»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2D2" w:rsidRPr="009D460E" w:rsidRDefault="00A142D2" w:rsidP="009D460E">
            <w:pPr>
              <w:pStyle w:val="Table"/>
            </w:pPr>
            <w:r w:rsidRPr="009D460E">
              <w:t xml:space="preserve">Администрация Крапивинского муниципального района; </w:t>
            </w:r>
          </w:p>
          <w:p w:rsidR="00A142D2" w:rsidRPr="009D460E" w:rsidRDefault="00A142D2" w:rsidP="009D460E">
            <w:pPr>
              <w:pStyle w:val="Table"/>
            </w:pPr>
            <w:r w:rsidRPr="009D460E">
              <w:t>МАУ</w:t>
            </w:r>
            <w:r>
              <w:t xml:space="preserve"> </w:t>
            </w:r>
            <w:r w:rsidRPr="009D460E">
              <w:t>«Многофункциональный центр предоставления государственных и муниципальных услуг Крапивинского муниципального района»</w:t>
            </w:r>
          </w:p>
        </w:tc>
      </w:tr>
      <w:tr w:rsidR="00A142D2" w:rsidRPr="009D460E">
        <w:trPr>
          <w:trHeight w:val="221"/>
        </w:trPr>
        <w:tc>
          <w:tcPr>
            <w:tcW w:w="1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42D2" w:rsidRPr="009D460E" w:rsidRDefault="00A142D2" w:rsidP="009D460E">
            <w:pPr>
              <w:pStyle w:val="Table"/>
            </w:pPr>
            <w:r w:rsidRPr="009D460E">
              <w:t>13</w:t>
            </w:r>
          </w:p>
        </w:tc>
        <w:tc>
          <w:tcPr>
            <w:tcW w:w="11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2D2" w:rsidRPr="009D460E" w:rsidRDefault="00A142D2" w:rsidP="009D460E">
            <w:pPr>
              <w:pStyle w:val="Table"/>
            </w:pPr>
            <w:r w:rsidRPr="009D460E">
              <w:t xml:space="preserve">«Развитие муниципальной службы Крапивинского муниципального района» </w:t>
            </w:r>
          </w:p>
        </w:tc>
        <w:tc>
          <w:tcPr>
            <w:tcW w:w="11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2D2" w:rsidRPr="009D460E" w:rsidRDefault="00A142D2" w:rsidP="009D460E">
            <w:pPr>
              <w:pStyle w:val="Table"/>
            </w:pPr>
            <w:r w:rsidRPr="009D460E">
              <w:t>Т.Х.</w:t>
            </w:r>
            <w:r>
              <w:t xml:space="preserve"> </w:t>
            </w:r>
            <w:r w:rsidRPr="009D460E">
              <w:t>Биккулов</w:t>
            </w:r>
          </w:p>
        </w:tc>
        <w:tc>
          <w:tcPr>
            <w:tcW w:w="11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2D2" w:rsidRPr="009D460E" w:rsidRDefault="00A142D2" w:rsidP="009D460E">
            <w:pPr>
              <w:pStyle w:val="Table"/>
            </w:pPr>
            <w:r w:rsidRPr="009D460E">
              <w:t>Организационно-территориальный отдел администрации Крапивинского муниципального района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2D2" w:rsidRPr="009D460E" w:rsidRDefault="00A142D2" w:rsidP="009D460E">
            <w:pPr>
              <w:pStyle w:val="Table"/>
            </w:pPr>
            <w:r w:rsidRPr="009D460E">
              <w:t>Структурные</w:t>
            </w:r>
            <w:r>
              <w:t xml:space="preserve"> </w:t>
            </w:r>
            <w:r w:rsidRPr="009D460E">
              <w:t>подразделения администрации Крапивинского муниципального района; администрации</w:t>
            </w:r>
            <w:r>
              <w:t xml:space="preserve"> </w:t>
            </w:r>
            <w:r w:rsidRPr="009D460E">
              <w:t>городских и сельских</w:t>
            </w:r>
            <w:r>
              <w:t xml:space="preserve"> </w:t>
            </w:r>
            <w:r w:rsidRPr="009D460E">
              <w:t xml:space="preserve">поселений </w:t>
            </w:r>
          </w:p>
        </w:tc>
      </w:tr>
      <w:tr w:rsidR="00A142D2" w:rsidRPr="009D460E">
        <w:trPr>
          <w:trHeight w:val="940"/>
        </w:trPr>
        <w:tc>
          <w:tcPr>
            <w:tcW w:w="1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42D2" w:rsidRPr="009D460E" w:rsidRDefault="00A142D2" w:rsidP="009D460E">
            <w:pPr>
              <w:pStyle w:val="Table"/>
            </w:pPr>
            <w:r w:rsidRPr="009D460E">
              <w:t>14</w:t>
            </w:r>
          </w:p>
        </w:tc>
        <w:tc>
          <w:tcPr>
            <w:tcW w:w="11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2D2" w:rsidRPr="009D460E" w:rsidRDefault="00A142D2" w:rsidP="009D460E">
            <w:pPr>
              <w:pStyle w:val="Table"/>
            </w:pPr>
            <w:r w:rsidRPr="009D460E">
              <w:t>«Юбилейные и праздничные даты»</w:t>
            </w:r>
          </w:p>
        </w:tc>
        <w:tc>
          <w:tcPr>
            <w:tcW w:w="11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2D2" w:rsidRPr="009D460E" w:rsidRDefault="00A142D2" w:rsidP="009D460E">
            <w:pPr>
              <w:pStyle w:val="Table"/>
            </w:pPr>
            <w:r w:rsidRPr="009D460E">
              <w:t>Т.Х.</w:t>
            </w:r>
            <w:r>
              <w:t xml:space="preserve"> </w:t>
            </w:r>
            <w:r w:rsidRPr="009D460E">
              <w:t>Биккулов</w:t>
            </w:r>
          </w:p>
        </w:tc>
        <w:tc>
          <w:tcPr>
            <w:tcW w:w="11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2D2" w:rsidRPr="009D460E" w:rsidRDefault="00A142D2" w:rsidP="009D460E">
            <w:pPr>
              <w:pStyle w:val="Table"/>
            </w:pPr>
            <w:r w:rsidRPr="009D460E">
              <w:t>Организационно-территориальный отдел администрации Крапивинского муниципального района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2D2" w:rsidRPr="009D460E" w:rsidRDefault="00A142D2" w:rsidP="009D460E">
            <w:pPr>
              <w:pStyle w:val="Table"/>
            </w:pPr>
            <w:r w:rsidRPr="009D460E">
              <w:t>Администрация Крапивинского муниципального района</w:t>
            </w:r>
          </w:p>
        </w:tc>
      </w:tr>
      <w:tr w:rsidR="00A142D2" w:rsidRPr="009D460E">
        <w:trPr>
          <w:trHeight w:val="841"/>
        </w:trPr>
        <w:tc>
          <w:tcPr>
            <w:tcW w:w="13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42D2" w:rsidRPr="009D460E" w:rsidRDefault="00A142D2" w:rsidP="009D460E">
            <w:pPr>
              <w:pStyle w:val="Table"/>
            </w:pPr>
            <w:r w:rsidRPr="009D460E">
              <w:t>15</w:t>
            </w:r>
          </w:p>
          <w:p w:rsidR="00A142D2" w:rsidRPr="009D460E" w:rsidRDefault="00A142D2" w:rsidP="009D460E">
            <w:pPr>
              <w:pStyle w:val="Table"/>
            </w:pPr>
          </w:p>
        </w:tc>
        <w:tc>
          <w:tcPr>
            <w:tcW w:w="113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2D2" w:rsidRPr="009D460E" w:rsidRDefault="00A142D2" w:rsidP="009D460E">
            <w:pPr>
              <w:pStyle w:val="Table"/>
            </w:pPr>
            <w:r w:rsidRPr="009D460E">
              <w:t>«Жилище Крапивинского муниципального района»</w:t>
            </w:r>
          </w:p>
        </w:tc>
        <w:tc>
          <w:tcPr>
            <w:tcW w:w="1107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2D2" w:rsidRPr="009D460E" w:rsidRDefault="00A142D2" w:rsidP="009D460E">
            <w:pPr>
              <w:pStyle w:val="Table"/>
            </w:pPr>
            <w:r w:rsidRPr="009D460E">
              <w:t>П.М. Чебокчинов</w:t>
            </w:r>
          </w:p>
        </w:tc>
        <w:tc>
          <w:tcPr>
            <w:tcW w:w="1137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2D2" w:rsidRPr="009D460E" w:rsidRDefault="00A142D2" w:rsidP="009D460E">
            <w:pPr>
              <w:pStyle w:val="Table"/>
            </w:pPr>
            <w:r w:rsidRPr="009D460E">
              <w:t>Отдел по жилищным вопросам администрации Крапивинского муниципального района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2D2" w:rsidRPr="009D460E" w:rsidRDefault="00A142D2" w:rsidP="009D460E">
            <w:pPr>
              <w:pStyle w:val="Table"/>
            </w:pPr>
            <w:r w:rsidRPr="009D460E">
              <w:t>Администрация Крапивинского муниципального района</w:t>
            </w:r>
          </w:p>
        </w:tc>
      </w:tr>
      <w:tr w:rsidR="00A142D2" w:rsidRPr="009D460E">
        <w:trPr>
          <w:trHeight w:val="231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D2" w:rsidRPr="009D460E" w:rsidRDefault="00A142D2" w:rsidP="009D460E">
            <w:pPr>
              <w:pStyle w:val="Table"/>
            </w:pPr>
            <w:r w:rsidRPr="009D460E">
              <w:t>16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2D2" w:rsidRPr="009D460E" w:rsidRDefault="00A142D2" w:rsidP="009D460E">
            <w:pPr>
              <w:pStyle w:val="Table"/>
            </w:pPr>
            <w:r w:rsidRPr="009D460E">
              <w:t>«Управление муниципальными финансами Крапивинского муниципального</w:t>
            </w:r>
            <w:r>
              <w:t xml:space="preserve"> </w:t>
            </w:r>
            <w:r w:rsidRPr="009D460E">
              <w:t>района» 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2D2" w:rsidRPr="009D460E" w:rsidRDefault="00A142D2" w:rsidP="009D460E">
            <w:pPr>
              <w:pStyle w:val="Table"/>
            </w:pPr>
            <w:r w:rsidRPr="009D460E">
              <w:t>О.В. Стоянова</w:t>
            </w:r>
          </w:p>
        </w:tc>
        <w:tc>
          <w:tcPr>
            <w:tcW w:w="1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2D2" w:rsidRPr="009D460E" w:rsidRDefault="00A142D2" w:rsidP="009D460E">
            <w:pPr>
              <w:pStyle w:val="Table"/>
            </w:pPr>
            <w:r w:rsidRPr="009D460E">
              <w:t>Финансовое управление</w:t>
            </w:r>
            <w:r>
              <w:t xml:space="preserve"> </w:t>
            </w:r>
            <w:r w:rsidRPr="009D460E">
              <w:t>по Крапивинскому</w:t>
            </w:r>
            <w:r>
              <w:t xml:space="preserve"> </w:t>
            </w:r>
            <w:r w:rsidRPr="009D460E">
              <w:t xml:space="preserve"> району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2D2" w:rsidRPr="009D460E" w:rsidRDefault="00A142D2" w:rsidP="009D460E">
            <w:pPr>
              <w:pStyle w:val="Table"/>
            </w:pPr>
            <w:r w:rsidRPr="009D460E">
              <w:t>Финансовое управление</w:t>
            </w:r>
            <w:r>
              <w:t xml:space="preserve"> </w:t>
            </w:r>
            <w:r w:rsidRPr="009D460E">
              <w:t>по Крапивинскому</w:t>
            </w:r>
            <w:r>
              <w:t xml:space="preserve"> </w:t>
            </w:r>
            <w:r w:rsidRPr="009D460E">
              <w:t xml:space="preserve"> району </w:t>
            </w:r>
          </w:p>
        </w:tc>
      </w:tr>
      <w:tr w:rsidR="00A142D2" w:rsidRPr="009D460E">
        <w:trPr>
          <w:trHeight w:val="559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D2" w:rsidRPr="009D460E" w:rsidRDefault="00A142D2" w:rsidP="009D460E">
            <w:pPr>
              <w:pStyle w:val="Table"/>
            </w:pPr>
            <w:r w:rsidRPr="009D460E">
              <w:t>17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2D2" w:rsidRPr="009D460E" w:rsidRDefault="00A142D2" w:rsidP="009D460E">
            <w:pPr>
              <w:pStyle w:val="Table"/>
            </w:pPr>
            <w:r w:rsidRPr="009D460E">
              <w:t>«Энергосбережение и повышение энергетической эффективности на территории Крапивинского муниципального района»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2D2" w:rsidRPr="009D460E" w:rsidRDefault="00A142D2" w:rsidP="009D460E">
            <w:pPr>
              <w:pStyle w:val="Table"/>
            </w:pPr>
            <w:r w:rsidRPr="009D460E">
              <w:t>П.М. Чебокчинов</w:t>
            </w:r>
          </w:p>
        </w:tc>
        <w:tc>
          <w:tcPr>
            <w:tcW w:w="1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2D2" w:rsidRPr="009D460E" w:rsidRDefault="00A142D2" w:rsidP="009D460E">
            <w:pPr>
              <w:pStyle w:val="Table"/>
            </w:pPr>
            <w:r w:rsidRPr="009D460E">
              <w:t>Отдел по управлению жилищно-коммунальным хозяйством администрации Крапивинского муниципального района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2D2" w:rsidRPr="009D460E" w:rsidRDefault="00A142D2" w:rsidP="009D460E">
            <w:pPr>
              <w:pStyle w:val="Table"/>
            </w:pPr>
            <w:r w:rsidRPr="009D460E">
              <w:t>Организации коммунального комплекса и учреждения социальной сферы</w:t>
            </w:r>
          </w:p>
        </w:tc>
      </w:tr>
      <w:tr w:rsidR="00A142D2" w:rsidRPr="009D460E">
        <w:trPr>
          <w:trHeight w:val="559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D2" w:rsidRPr="009D460E" w:rsidRDefault="00A142D2" w:rsidP="009D460E">
            <w:pPr>
              <w:pStyle w:val="Table"/>
            </w:pPr>
            <w:r w:rsidRPr="009D460E">
              <w:t>18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2D2" w:rsidRPr="009D460E" w:rsidRDefault="00A142D2" w:rsidP="009D460E">
            <w:pPr>
              <w:pStyle w:val="Table"/>
            </w:pPr>
            <w:r w:rsidRPr="009D460E">
              <w:t>Качество жизни населения Крапивинского муниципального района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2D2" w:rsidRPr="009D460E" w:rsidRDefault="00A142D2" w:rsidP="009D460E">
            <w:pPr>
              <w:pStyle w:val="Table"/>
            </w:pPr>
            <w:r w:rsidRPr="009D460E">
              <w:t>Т.И. Климина</w:t>
            </w:r>
          </w:p>
        </w:tc>
        <w:tc>
          <w:tcPr>
            <w:tcW w:w="1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2D2" w:rsidRPr="009D460E" w:rsidRDefault="00A142D2" w:rsidP="009D460E">
            <w:pPr>
              <w:pStyle w:val="Table"/>
            </w:pPr>
            <w:r w:rsidRPr="009D460E">
              <w:t>Отдел экономического развития администрации Крапивинского муниципального района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2D2" w:rsidRPr="009D460E" w:rsidRDefault="00A142D2" w:rsidP="009D460E">
            <w:pPr>
              <w:pStyle w:val="Table"/>
            </w:pPr>
            <w:r w:rsidRPr="009D460E">
              <w:t>Администрация Крапивинского муниципального района;</w:t>
            </w:r>
          </w:p>
          <w:p w:rsidR="00A142D2" w:rsidRPr="009D460E" w:rsidRDefault="00A142D2" w:rsidP="009D460E">
            <w:pPr>
              <w:pStyle w:val="Table"/>
            </w:pPr>
            <w:r w:rsidRPr="009D460E">
              <w:t>МБУЗ «Крапивинская ЦРБ»;</w:t>
            </w:r>
          </w:p>
          <w:p w:rsidR="00A142D2" w:rsidRPr="009D460E" w:rsidRDefault="00A142D2" w:rsidP="009D460E">
            <w:pPr>
              <w:pStyle w:val="Table"/>
            </w:pPr>
            <w:r w:rsidRPr="009D460E">
              <w:t>ГКУ ЦЗН Крапивинского района;</w:t>
            </w:r>
          </w:p>
          <w:p w:rsidR="00A142D2" w:rsidRPr="009D460E" w:rsidRDefault="00A142D2" w:rsidP="009D460E">
            <w:pPr>
              <w:pStyle w:val="Table"/>
            </w:pPr>
            <w:r w:rsidRPr="009D460E">
              <w:t>Администрация Шевелевского сельского поселения</w:t>
            </w:r>
          </w:p>
        </w:tc>
      </w:tr>
      <w:tr w:rsidR="00A142D2" w:rsidRPr="009D460E">
        <w:trPr>
          <w:trHeight w:val="559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D2" w:rsidRPr="009D460E" w:rsidRDefault="00A142D2" w:rsidP="009D460E">
            <w:pPr>
              <w:pStyle w:val="Table"/>
            </w:pPr>
            <w:r w:rsidRPr="009D460E">
              <w:t>19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2D2" w:rsidRPr="009D460E" w:rsidRDefault="00A142D2" w:rsidP="009D460E">
            <w:pPr>
              <w:pStyle w:val="Table"/>
            </w:pPr>
            <w:r w:rsidRPr="009D460E">
              <w:t>Улучшение условий и охраны труда в Крапивинском муниципальном районе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2D2" w:rsidRPr="009D460E" w:rsidRDefault="00A142D2" w:rsidP="009D460E">
            <w:pPr>
              <w:pStyle w:val="Table"/>
            </w:pPr>
            <w:r w:rsidRPr="009D460E">
              <w:t>Т.И. Климина</w:t>
            </w:r>
          </w:p>
        </w:tc>
        <w:tc>
          <w:tcPr>
            <w:tcW w:w="1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2D2" w:rsidRPr="009D460E" w:rsidRDefault="00A142D2" w:rsidP="009D460E">
            <w:pPr>
              <w:pStyle w:val="Table"/>
            </w:pPr>
            <w:r w:rsidRPr="009D460E">
              <w:t>Отдел экономического развития администрации Крапивинского муниципального района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2D2" w:rsidRPr="009D460E" w:rsidRDefault="00A142D2" w:rsidP="009D460E">
            <w:pPr>
              <w:pStyle w:val="Table"/>
            </w:pPr>
            <w:r w:rsidRPr="009D460E">
              <w:t>Администрация Крапивинского муниципального района;</w:t>
            </w:r>
          </w:p>
          <w:p w:rsidR="00A142D2" w:rsidRPr="009D460E" w:rsidRDefault="00A142D2" w:rsidP="009D460E">
            <w:pPr>
              <w:pStyle w:val="Table"/>
            </w:pPr>
            <w:r w:rsidRPr="009D460E">
              <w:t xml:space="preserve"> структурные подразделения администрации Крапивинского муниципального района; муниципальные учреждения</w:t>
            </w:r>
          </w:p>
        </w:tc>
      </w:tr>
      <w:tr w:rsidR="00A142D2" w:rsidRPr="009D460E">
        <w:trPr>
          <w:trHeight w:val="559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D2" w:rsidRPr="009D460E" w:rsidRDefault="00A142D2" w:rsidP="009D460E">
            <w:pPr>
              <w:pStyle w:val="Table"/>
            </w:pPr>
            <w:r w:rsidRPr="009D460E">
              <w:t>20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2D2" w:rsidRPr="009D460E" w:rsidRDefault="00A142D2" w:rsidP="009D460E">
            <w:pPr>
              <w:pStyle w:val="Table"/>
            </w:pPr>
            <w:r w:rsidRPr="009D460E">
              <w:t>Организация</w:t>
            </w:r>
            <w:r>
              <w:t xml:space="preserve"> </w:t>
            </w:r>
            <w:r w:rsidRPr="009D460E">
              <w:t>местного самоуправления в Крапивинском муниципальном районе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2D2" w:rsidRPr="009D460E" w:rsidRDefault="00A142D2" w:rsidP="009D460E">
            <w:pPr>
              <w:pStyle w:val="Table"/>
            </w:pPr>
            <w:r w:rsidRPr="009D460E">
              <w:t>Т.И. Климина</w:t>
            </w:r>
          </w:p>
        </w:tc>
        <w:tc>
          <w:tcPr>
            <w:tcW w:w="1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2D2" w:rsidRPr="009D460E" w:rsidRDefault="00A142D2" w:rsidP="009D460E">
            <w:pPr>
              <w:pStyle w:val="Table"/>
            </w:pPr>
            <w:r w:rsidRPr="009D460E">
              <w:t>Отдел экономического развития администрации Крапивинского муниципального района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2D2" w:rsidRPr="009D460E" w:rsidRDefault="00A142D2" w:rsidP="009D460E">
            <w:pPr>
              <w:pStyle w:val="Table"/>
            </w:pPr>
            <w:r w:rsidRPr="009D460E">
              <w:t>Администрация Крапивинского муниципального района;</w:t>
            </w:r>
          </w:p>
          <w:p w:rsidR="00A142D2" w:rsidRPr="009D460E" w:rsidRDefault="00A142D2" w:rsidP="009D460E">
            <w:pPr>
              <w:pStyle w:val="Table"/>
            </w:pPr>
            <w:r w:rsidRPr="009D460E">
              <w:t>Совет народных депутатов Крапивинского муниципального района;</w:t>
            </w:r>
          </w:p>
          <w:p w:rsidR="00A142D2" w:rsidRPr="009D460E" w:rsidRDefault="00A142D2" w:rsidP="009D460E">
            <w:pPr>
              <w:pStyle w:val="Table"/>
            </w:pPr>
            <w:r w:rsidRPr="009D460E">
              <w:t xml:space="preserve">управление сельского хозяйства и продовольствия администрации Крапивинского муниципального района; </w:t>
            </w:r>
          </w:p>
          <w:p w:rsidR="00A142D2" w:rsidRPr="009D460E" w:rsidRDefault="00A142D2" w:rsidP="009D460E">
            <w:pPr>
              <w:pStyle w:val="Table"/>
            </w:pPr>
            <w:r w:rsidRPr="009D460E">
              <w:t>администрации</w:t>
            </w:r>
            <w:r>
              <w:t xml:space="preserve"> </w:t>
            </w:r>
            <w:r w:rsidRPr="009D460E">
              <w:t>городских и сельских</w:t>
            </w:r>
            <w:r>
              <w:t xml:space="preserve"> </w:t>
            </w:r>
            <w:r w:rsidRPr="009D460E">
              <w:t>поселений</w:t>
            </w:r>
          </w:p>
        </w:tc>
      </w:tr>
    </w:tbl>
    <w:p w:rsidR="00A142D2" w:rsidRPr="009D460E" w:rsidRDefault="00A142D2" w:rsidP="009D460E"/>
    <w:p w:rsidR="00A142D2" w:rsidRPr="009D460E" w:rsidRDefault="00A142D2" w:rsidP="009D460E">
      <w:r w:rsidRPr="009D460E">
        <w:t>Первый заместитель главы</w:t>
      </w:r>
    </w:p>
    <w:p w:rsidR="00A142D2" w:rsidRPr="009D460E" w:rsidRDefault="00A142D2" w:rsidP="009D460E">
      <w:r w:rsidRPr="009D460E">
        <w:t>Крапивинского муниципального района</w:t>
      </w:r>
    </w:p>
    <w:p w:rsidR="00A142D2" w:rsidRPr="009D460E" w:rsidRDefault="00A142D2" w:rsidP="009D460E">
      <w:r w:rsidRPr="009D460E">
        <w:t>Т.И. Климина</w:t>
      </w:r>
    </w:p>
    <w:p w:rsidR="00A142D2" w:rsidRPr="009D460E" w:rsidRDefault="00A142D2" w:rsidP="009D460E"/>
    <w:sectPr w:rsidR="00A142D2" w:rsidRPr="009D460E" w:rsidSect="009D460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262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1D962FDC"/>
    <w:multiLevelType w:val="hybridMultilevel"/>
    <w:tmpl w:val="3ADA4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5B1D0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4ED92257"/>
    <w:multiLevelType w:val="hybridMultilevel"/>
    <w:tmpl w:val="F4ECC528"/>
    <w:lvl w:ilvl="0" w:tplc="7D8859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C4477FA"/>
    <w:multiLevelType w:val="hybridMultilevel"/>
    <w:tmpl w:val="036EE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C9570D"/>
    <w:multiLevelType w:val="multilevel"/>
    <w:tmpl w:val="F42839B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1FDF"/>
    <w:rsid w:val="0001136F"/>
    <w:rsid w:val="000124BF"/>
    <w:rsid w:val="00013A77"/>
    <w:rsid w:val="00036FC2"/>
    <w:rsid w:val="00052CC7"/>
    <w:rsid w:val="0007091E"/>
    <w:rsid w:val="00071D0B"/>
    <w:rsid w:val="000C7F87"/>
    <w:rsid w:val="001017FA"/>
    <w:rsid w:val="00120F36"/>
    <w:rsid w:val="00121527"/>
    <w:rsid w:val="00133EAE"/>
    <w:rsid w:val="00157E47"/>
    <w:rsid w:val="00167D66"/>
    <w:rsid w:val="0017439C"/>
    <w:rsid w:val="001E38EA"/>
    <w:rsid w:val="00212585"/>
    <w:rsid w:val="00214C92"/>
    <w:rsid w:val="0022733D"/>
    <w:rsid w:val="00234F93"/>
    <w:rsid w:val="00241EB4"/>
    <w:rsid w:val="002470F9"/>
    <w:rsid w:val="002530DC"/>
    <w:rsid w:val="00264A38"/>
    <w:rsid w:val="00273F01"/>
    <w:rsid w:val="0028665A"/>
    <w:rsid w:val="00296BD0"/>
    <w:rsid w:val="002B60EB"/>
    <w:rsid w:val="0031050D"/>
    <w:rsid w:val="00310C9D"/>
    <w:rsid w:val="00322014"/>
    <w:rsid w:val="00330BFC"/>
    <w:rsid w:val="00332537"/>
    <w:rsid w:val="003333D0"/>
    <w:rsid w:val="00374F1C"/>
    <w:rsid w:val="003772A1"/>
    <w:rsid w:val="00381205"/>
    <w:rsid w:val="00385FD7"/>
    <w:rsid w:val="00393690"/>
    <w:rsid w:val="00393CD0"/>
    <w:rsid w:val="00396297"/>
    <w:rsid w:val="003A6A38"/>
    <w:rsid w:val="003B555C"/>
    <w:rsid w:val="003D2A9F"/>
    <w:rsid w:val="003D407A"/>
    <w:rsid w:val="00403E77"/>
    <w:rsid w:val="004068CD"/>
    <w:rsid w:val="00412B74"/>
    <w:rsid w:val="00431545"/>
    <w:rsid w:val="004342B6"/>
    <w:rsid w:val="00436DD3"/>
    <w:rsid w:val="00441D1F"/>
    <w:rsid w:val="00452E04"/>
    <w:rsid w:val="00474014"/>
    <w:rsid w:val="004B5810"/>
    <w:rsid w:val="004C12C5"/>
    <w:rsid w:val="004C1F29"/>
    <w:rsid w:val="004C559C"/>
    <w:rsid w:val="004D541B"/>
    <w:rsid w:val="004E04E2"/>
    <w:rsid w:val="004F6196"/>
    <w:rsid w:val="005053EA"/>
    <w:rsid w:val="00521EA8"/>
    <w:rsid w:val="00531188"/>
    <w:rsid w:val="00561200"/>
    <w:rsid w:val="00597222"/>
    <w:rsid w:val="005B6141"/>
    <w:rsid w:val="005C2628"/>
    <w:rsid w:val="005E0FF1"/>
    <w:rsid w:val="006004EB"/>
    <w:rsid w:val="00612ACB"/>
    <w:rsid w:val="00613715"/>
    <w:rsid w:val="00621100"/>
    <w:rsid w:val="00624BBC"/>
    <w:rsid w:val="00642368"/>
    <w:rsid w:val="00677611"/>
    <w:rsid w:val="00684F6E"/>
    <w:rsid w:val="006A5D89"/>
    <w:rsid w:val="00701DF3"/>
    <w:rsid w:val="00707F76"/>
    <w:rsid w:val="00725958"/>
    <w:rsid w:val="00725B1D"/>
    <w:rsid w:val="007616BB"/>
    <w:rsid w:val="00767EFD"/>
    <w:rsid w:val="007902F6"/>
    <w:rsid w:val="0079537D"/>
    <w:rsid w:val="007B070F"/>
    <w:rsid w:val="007D040C"/>
    <w:rsid w:val="007D70CA"/>
    <w:rsid w:val="007E7193"/>
    <w:rsid w:val="007F2465"/>
    <w:rsid w:val="00826E39"/>
    <w:rsid w:val="00835650"/>
    <w:rsid w:val="0085491B"/>
    <w:rsid w:val="0085756A"/>
    <w:rsid w:val="00865C31"/>
    <w:rsid w:val="00874631"/>
    <w:rsid w:val="00885303"/>
    <w:rsid w:val="008859FD"/>
    <w:rsid w:val="00892ABD"/>
    <w:rsid w:val="008A5601"/>
    <w:rsid w:val="008F5168"/>
    <w:rsid w:val="008F553E"/>
    <w:rsid w:val="00912E1E"/>
    <w:rsid w:val="009344B9"/>
    <w:rsid w:val="00937804"/>
    <w:rsid w:val="009707AF"/>
    <w:rsid w:val="00970DF8"/>
    <w:rsid w:val="00990F2E"/>
    <w:rsid w:val="00996786"/>
    <w:rsid w:val="009D0C8B"/>
    <w:rsid w:val="009D460E"/>
    <w:rsid w:val="009D4F4A"/>
    <w:rsid w:val="00A0139E"/>
    <w:rsid w:val="00A142D2"/>
    <w:rsid w:val="00A202A4"/>
    <w:rsid w:val="00A24493"/>
    <w:rsid w:val="00A445D8"/>
    <w:rsid w:val="00A9281F"/>
    <w:rsid w:val="00AB670D"/>
    <w:rsid w:val="00AC61B2"/>
    <w:rsid w:val="00AC6DEF"/>
    <w:rsid w:val="00AD3110"/>
    <w:rsid w:val="00B21FDF"/>
    <w:rsid w:val="00B25173"/>
    <w:rsid w:val="00B47F1B"/>
    <w:rsid w:val="00B53101"/>
    <w:rsid w:val="00B53AEF"/>
    <w:rsid w:val="00B60C67"/>
    <w:rsid w:val="00B70D97"/>
    <w:rsid w:val="00B77DAF"/>
    <w:rsid w:val="00B94BD9"/>
    <w:rsid w:val="00BB600E"/>
    <w:rsid w:val="00BE0386"/>
    <w:rsid w:val="00BE657F"/>
    <w:rsid w:val="00BF1945"/>
    <w:rsid w:val="00C0550A"/>
    <w:rsid w:val="00C20548"/>
    <w:rsid w:val="00C2746F"/>
    <w:rsid w:val="00C32079"/>
    <w:rsid w:val="00C50822"/>
    <w:rsid w:val="00C555A8"/>
    <w:rsid w:val="00C57392"/>
    <w:rsid w:val="00C71DB0"/>
    <w:rsid w:val="00CA6292"/>
    <w:rsid w:val="00CD18A6"/>
    <w:rsid w:val="00CD43C1"/>
    <w:rsid w:val="00CE133A"/>
    <w:rsid w:val="00D004B4"/>
    <w:rsid w:val="00D04CA3"/>
    <w:rsid w:val="00D54012"/>
    <w:rsid w:val="00D7226B"/>
    <w:rsid w:val="00D87981"/>
    <w:rsid w:val="00D93C46"/>
    <w:rsid w:val="00DA6DB0"/>
    <w:rsid w:val="00DD77E4"/>
    <w:rsid w:val="00DD7D23"/>
    <w:rsid w:val="00DE4BED"/>
    <w:rsid w:val="00DE7B65"/>
    <w:rsid w:val="00DF2445"/>
    <w:rsid w:val="00DF28F0"/>
    <w:rsid w:val="00E04A50"/>
    <w:rsid w:val="00E252CE"/>
    <w:rsid w:val="00E328F8"/>
    <w:rsid w:val="00E6662F"/>
    <w:rsid w:val="00E72A9B"/>
    <w:rsid w:val="00E953E4"/>
    <w:rsid w:val="00EB1CB8"/>
    <w:rsid w:val="00EC1DA1"/>
    <w:rsid w:val="00EC1FBC"/>
    <w:rsid w:val="00ED5934"/>
    <w:rsid w:val="00ED5DC4"/>
    <w:rsid w:val="00EE09BE"/>
    <w:rsid w:val="00EF337E"/>
    <w:rsid w:val="00F1129A"/>
    <w:rsid w:val="00F31B0D"/>
    <w:rsid w:val="00F40B13"/>
    <w:rsid w:val="00F84043"/>
    <w:rsid w:val="00F91D18"/>
    <w:rsid w:val="00F947E2"/>
    <w:rsid w:val="00FA6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Variable" w:unhideWhenUsed="0"/>
    <w:lsdException w:name="Table List 3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9D460E"/>
    <w:pPr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9D460E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9D460E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9D460E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9D460E"/>
    <w:pPr>
      <w:outlineLvl w:val="3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rsid w:val="009D460E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9D460E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9D460E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rsid w:val="009D460E"/>
    <w:rPr>
      <w:rFonts w:ascii="Arial" w:hAnsi="Arial" w:cs="Arial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B21FDF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FDF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99"/>
    <w:rsid w:val="004068CD"/>
    <w:pPr>
      <w:ind w:left="720"/>
    </w:pPr>
  </w:style>
  <w:style w:type="table" w:styleId="TableGrid">
    <w:name w:val="Table Grid"/>
    <w:basedOn w:val="TableNormal"/>
    <w:uiPriority w:val="99"/>
    <w:rsid w:val="00C32079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3">
    <w:name w:val="Table List 3"/>
    <w:basedOn w:val="TableNormal"/>
    <w:uiPriority w:val="99"/>
    <w:rsid w:val="00E72A9B"/>
    <w:rPr>
      <w:rFonts w:eastAsia="Times New Roman" w:cs="Calibri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Title">
    <w:name w:val="ConsPlusTitle"/>
    <w:uiPriority w:val="99"/>
    <w:rsid w:val="00DF28F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9707AF"/>
    <w:rPr>
      <w:rFonts w:ascii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425C3"/>
    <w:rPr>
      <w:rFonts w:ascii="Arial" w:eastAsia="Times New Roman" w:hAnsi="Arial" w:cs="Arial"/>
      <w:sz w:val="24"/>
      <w:szCs w:val="24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9D460E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9D460E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rsid w:val="009D460E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Normal"/>
    <w:uiPriority w:val="99"/>
    <w:rsid w:val="009D460E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9D460E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9D460E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9D460E"/>
    <w:rPr>
      <w:rFonts w:ascii="Arial" w:eastAsia="Times New Roman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9D460E"/>
    <w:pPr>
      <w:jc w:val="center"/>
    </w:pPr>
    <w:rPr>
      <w:rFonts w:ascii="Arial" w:eastAsia="Times New Roman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6</Pages>
  <Words>1026</Words>
  <Characters>5852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Трегубов Дмитрий</cp:lastModifiedBy>
  <cp:revision>2</cp:revision>
  <cp:lastPrinted>2014-09-18T04:07:00Z</cp:lastPrinted>
  <dcterms:created xsi:type="dcterms:W3CDTF">2014-09-30T10:32:00Z</dcterms:created>
  <dcterms:modified xsi:type="dcterms:W3CDTF">2014-10-01T07:31:00Z</dcterms:modified>
</cp:coreProperties>
</file>