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07775C" w:rsidRDefault="008B72B6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07775C" w:rsidRDefault="0007775C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07B78" w:rsidRPr="0007775C" w:rsidRDefault="00707B78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775C">
        <w:rPr>
          <w:rFonts w:cs="Arial"/>
          <w:b/>
          <w:bCs/>
          <w:kern w:val="28"/>
          <w:sz w:val="32"/>
          <w:szCs w:val="32"/>
        </w:rPr>
        <w:t>Крапивинск</w:t>
      </w:r>
      <w:r w:rsidR="00EE5320" w:rsidRPr="0007775C">
        <w:rPr>
          <w:rFonts w:cs="Arial"/>
          <w:b/>
          <w:bCs/>
          <w:kern w:val="28"/>
          <w:sz w:val="32"/>
          <w:szCs w:val="32"/>
        </w:rPr>
        <w:t xml:space="preserve">ого муниципального </w:t>
      </w:r>
      <w:r w:rsidRPr="0007775C">
        <w:rPr>
          <w:rFonts w:cs="Arial"/>
          <w:b/>
          <w:bCs/>
          <w:kern w:val="28"/>
          <w:sz w:val="32"/>
          <w:szCs w:val="32"/>
        </w:rPr>
        <w:t>район</w:t>
      </w:r>
      <w:r w:rsidR="00EE5320" w:rsidRPr="0007775C">
        <w:rPr>
          <w:rFonts w:cs="Arial"/>
          <w:b/>
          <w:bCs/>
          <w:kern w:val="28"/>
          <w:sz w:val="32"/>
          <w:szCs w:val="32"/>
        </w:rPr>
        <w:t>а</w:t>
      </w:r>
    </w:p>
    <w:p w:rsidR="008463A9" w:rsidRPr="0007775C" w:rsidRDefault="008463A9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07775C" w:rsidRDefault="00855D28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775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07775C" w:rsidRDefault="00834D44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07775C" w:rsidRDefault="00A05124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775C">
        <w:rPr>
          <w:rFonts w:cs="Arial"/>
          <w:b/>
          <w:bCs/>
          <w:kern w:val="28"/>
          <w:sz w:val="32"/>
          <w:szCs w:val="32"/>
        </w:rPr>
        <w:t>о</w:t>
      </w:r>
      <w:r w:rsidR="007D7B15" w:rsidRPr="0007775C">
        <w:rPr>
          <w:rFonts w:cs="Arial"/>
          <w:b/>
          <w:bCs/>
          <w:kern w:val="28"/>
          <w:sz w:val="32"/>
          <w:szCs w:val="32"/>
        </w:rPr>
        <w:t>т</w:t>
      </w:r>
      <w:r w:rsidRPr="0007775C">
        <w:rPr>
          <w:rFonts w:cs="Arial"/>
          <w:b/>
          <w:bCs/>
          <w:kern w:val="28"/>
          <w:sz w:val="32"/>
          <w:szCs w:val="32"/>
        </w:rPr>
        <w:t xml:space="preserve"> </w:t>
      </w:r>
      <w:r w:rsidR="00A16033" w:rsidRPr="0007775C">
        <w:rPr>
          <w:rFonts w:cs="Arial"/>
          <w:b/>
          <w:bCs/>
          <w:kern w:val="28"/>
          <w:sz w:val="32"/>
          <w:szCs w:val="32"/>
        </w:rPr>
        <w:t xml:space="preserve">04.09.2013 </w:t>
      </w:r>
      <w:r w:rsidRPr="0007775C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07775C">
        <w:rPr>
          <w:rFonts w:cs="Arial"/>
          <w:b/>
          <w:bCs/>
          <w:kern w:val="28"/>
          <w:sz w:val="32"/>
          <w:szCs w:val="32"/>
        </w:rPr>
        <w:t>№</w:t>
      </w:r>
      <w:r w:rsidR="00A16033" w:rsidRPr="0007775C">
        <w:rPr>
          <w:rFonts w:cs="Arial"/>
          <w:b/>
          <w:bCs/>
          <w:kern w:val="28"/>
          <w:sz w:val="32"/>
          <w:szCs w:val="32"/>
        </w:rPr>
        <w:t>1255</w:t>
      </w:r>
    </w:p>
    <w:p w:rsidR="007D7B15" w:rsidRPr="0007775C" w:rsidRDefault="007D7B15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775C">
        <w:rPr>
          <w:rFonts w:cs="Arial"/>
          <w:b/>
          <w:bCs/>
          <w:kern w:val="28"/>
          <w:sz w:val="32"/>
          <w:szCs w:val="32"/>
        </w:rPr>
        <w:t>п</w:t>
      </w:r>
      <w:r w:rsidR="00FC0087" w:rsidRPr="0007775C">
        <w:rPr>
          <w:rFonts w:cs="Arial"/>
          <w:b/>
          <w:bCs/>
          <w:kern w:val="28"/>
          <w:sz w:val="32"/>
          <w:szCs w:val="32"/>
        </w:rPr>
        <w:t>гт</w:t>
      </w:r>
      <w:r w:rsidRPr="0007775C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C950EC" w:rsidRPr="0007775C" w:rsidRDefault="00C950EC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07775C" w:rsidRDefault="00951849" w:rsidP="0007775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775C">
        <w:rPr>
          <w:rFonts w:cs="Arial"/>
          <w:b/>
          <w:bCs/>
          <w:kern w:val="28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 w:rsidR="00A63EEF" w:rsidRPr="0007775C">
        <w:rPr>
          <w:rFonts w:cs="Arial"/>
          <w:b/>
          <w:bCs/>
          <w:kern w:val="28"/>
          <w:sz w:val="32"/>
          <w:szCs w:val="32"/>
        </w:rPr>
        <w:t>Предоставление информации об объектах учета, содержащейся в реестре муниципальной собственности Крапивинского муниципального района</w:t>
      </w:r>
      <w:r w:rsidRPr="0007775C">
        <w:rPr>
          <w:rFonts w:cs="Arial"/>
          <w:b/>
          <w:bCs/>
          <w:kern w:val="28"/>
          <w:sz w:val="32"/>
          <w:szCs w:val="32"/>
        </w:rPr>
        <w:t>»</w:t>
      </w:r>
      <w:r w:rsidR="00902A56" w:rsidRPr="0007775C">
        <w:rPr>
          <w:rFonts w:cs="Arial"/>
          <w:b/>
          <w:bCs/>
          <w:kern w:val="28"/>
          <w:sz w:val="32"/>
          <w:szCs w:val="32"/>
        </w:rPr>
        <w:t>, утвержденный постановлением администрации Крапивинского муниципаль</w:t>
      </w:r>
      <w:r w:rsidR="00A63EEF" w:rsidRPr="0007775C">
        <w:rPr>
          <w:rFonts w:cs="Arial"/>
          <w:b/>
          <w:bCs/>
          <w:kern w:val="28"/>
          <w:sz w:val="32"/>
          <w:szCs w:val="32"/>
        </w:rPr>
        <w:t xml:space="preserve">ного района от 19.08.2010 </w:t>
      </w:r>
      <w:r w:rsidR="00A16033" w:rsidRPr="0007775C">
        <w:rPr>
          <w:rFonts w:cs="Arial"/>
          <w:b/>
          <w:bCs/>
          <w:kern w:val="28"/>
          <w:sz w:val="32"/>
          <w:szCs w:val="32"/>
        </w:rPr>
        <w:t xml:space="preserve">г. </w:t>
      </w:r>
      <w:r w:rsidR="00A63EEF" w:rsidRPr="0007775C">
        <w:rPr>
          <w:rFonts w:cs="Arial"/>
          <w:b/>
          <w:bCs/>
          <w:kern w:val="28"/>
          <w:sz w:val="32"/>
          <w:szCs w:val="32"/>
        </w:rPr>
        <w:t>№1009</w:t>
      </w:r>
    </w:p>
    <w:p w:rsidR="008D2830" w:rsidRPr="0007775C" w:rsidRDefault="008D2830" w:rsidP="0007775C">
      <w:pPr>
        <w:rPr>
          <w:rFonts w:cs="Arial"/>
        </w:rPr>
      </w:pPr>
    </w:p>
    <w:p w:rsidR="00314A94" w:rsidRPr="0007775C" w:rsidRDefault="0024225A" w:rsidP="0007775C">
      <w:pPr>
        <w:rPr>
          <w:rFonts w:cs="Arial"/>
        </w:rPr>
      </w:pPr>
      <w:r w:rsidRPr="0007775C">
        <w:rPr>
          <w:rFonts w:cs="Arial"/>
        </w:rPr>
        <w:t xml:space="preserve">На основании Федерального закона от 27.07.2010 </w:t>
      </w:r>
      <w:r w:rsidR="00A16033" w:rsidRPr="0007775C">
        <w:rPr>
          <w:rFonts w:cs="Arial"/>
        </w:rPr>
        <w:t>г. №</w:t>
      </w:r>
      <w:r w:rsidRPr="0007775C">
        <w:rPr>
          <w:rFonts w:cs="Arial"/>
        </w:rPr>
        <w:t xml:space="preserve">210-ФЗ «Об организации предоставления государственных и муниципальных услуг», в соответствии с Уставом Крапивинского муниципального района,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 </w:t>
      </w:r>
      <w:r w:rsidR="00A16033" w:rsidRPr="0007775C">
        <w:rPr>
          <w:rFonts w:cs="Arial"/>
        </w:rPr>
        <w:t>г.</w:t>
      </w:r>
      <w:r w:rsidRPr="0007775C">
        <w:rPr>
          <w:rFonts w:cs="Arial"/>
        </w:rPr>
        <w:t xml:space="preserve"> №450, в целях исполнения Указа Президента Росси</w:t>
      </w:r>
      <w:r w:rsidR="00A16033" w:rsidRPr="0007775C">
        <w:rPr>
          <w:rFonts w:cs="Arial"/>
        </w:rPr>
        <w:t>йской Федерации от 07.05.2012 г. №</w:t>
      </w:r>
      <w:r w:rsidRPr="0007775C">
        <w:rPr>
          <w:rFonts w:cs="Arial"/>
        </w:rPr>
        <w:t>601 «Об основных направлениях совершенствования системы государственного управления»:</w:t>
      </w:r>
      <w:bookmarkStart w:id="0" w:name="_GoBack"/>
      <w:bookmarkEnd w:id="0"/>
    </w:p>
    <w:p w:rsidR="005D74ED" w:rsidRPr="0007775C" w:rsidRDefault="00BC3A31" w:rsidP="0007775C">
      <w:pPr>
        <w:rPr>
          <w:rFonts w:cs="Arial"/>
        </w:rPr>
      </w:pPr>
      <w:r w:rsidRPr="0007775C">
        <w:rPr>
          <w:rFonts w:cs="Arial"/>
        </w:rPr>
        <w:t>1</w:t>
      </w:r>
      <w:r w:rsidR="00695A30" w:rsidRPr="0007775C">
        <w:rPr>
          <w:rFonts w:cs="Arial"/>
        </w:rPr>
        <w:t xml:space="preserve">. </w:t>
      </w:r>
      <w:r w:rsidR="00515282" w:rsidRPr="0007775C">
        <w:rPr>
          <w:rFonts w:cs="Arial"/>
        </w:rPr>
        <w:t xml:space="preserve">Внести в административный регламент предоставления муниципальной услуги «Предоставление объектов муниципальной собственности Крапивинского муниципального района в аренду», утвержденный постановлением администрации Крапивинского муниципального района от 19.08.2010 </w:t>
      </w:r>
      <w:r w:rsidR="0007775C">
        <w:rPr>
          <w:rFonts w:cs="Arial"/>
        </w:rPr>
        <w:t xml:space="preserve">г. </w:t>
      </w:r>
      <w:r w:rsidR="00515282" w:rsidRPr="0007775C">
        <w:rPr>
          <w:rFonts w:cs="Arial"/>
        </w:rPr>
        <w:t>№100</w:t>
      </w:r>
      <w:r w:rsidR="00594124" w:rsidRPr="0007775C">
        <w:rPr>
          <w:rFonts w:cs="Arial"/>
        </w:rPr>
        <w:t>9</w:t>
      </w:r>
      <w:r w:rsidR="00515282" w:rsidRPr="0007775C">
        <w:rPr>
          <w:rFonts w:cs="Arial"/>
        </w:rPr>
        <w:t xml:space="preserve"> (далее по тексту настоящего постановления – административный регламент)</w:t>
      </w:r>
      <w:r w:rsidR="00902A56" w:rsidRPr="0007775C">
        <w:rPr>
          <w:rFonts w:cs="Arial"/>
        </w:rPr>
        <w:t xml:space="preserve"> изменения</w:t>
      </w:r>
      <w:r w:rsidR="008D2830" w:rsidRPr="0007775C">
        <w:rPr>
          <w:rFonts w:cs="Arial"/>
        </w:rPr>
        <w:t>, заменив в</w:t>
      </w:r>
      <w:r w:rsidR="0024225A" w:rsidRPr="0007775C">
        <w:rPr>
          <w:rFonts w:eastAsia="Arial" w:cs="Arial"/>
        </w:rPr>
        <w:t xml:space="preserve"> подпункте 2.2.2 административного регламента слова «30 минут» словами «15 минут».</w:t>
      </w:r>
    </w:p>
    <w:p w:rsidR="007E39F5" w:rsidRPr="0007775C" w:rsidRDefault="00053FD4" w:rsidP="0007775C">
      <w:pPr>
        <w:rPr>
          <w:rFonts w:cs="Arial"/>
        </w:rPr>
      </w:pPr>
      <w:r w:rsidRPr="0007775C">
        <w:rPr>
          <w:rFonts w:cs="Arial"/>
        </w:rPr>
        <w:t>2</w:t>
      </w:r>
      <w:r w:rsidR="00DE784C" w:rsidRPr="0007775C">
        <w:rPr>
          <w:rFonts w:cs="Arial"/>
        </w:rPr>
        <w:t xml:space="preserve">. </w:t>
      </w:r>
      <w:r w:rsidR="00D85F9E" w:rsidRPr="0007775C">
        <w:rPr>
          <w:rFonts w:cs="Arial"/>
        </w:rPr>
        <w:t xml:space="preserve">Контроль за исполнением данного постановления возложить на </w:t>
      </w:r>
      <w:r w:rsidR="00BD07BB" w:rsidRPr="0007775C">
        <w:rPr>
          <w:rFonts w:cs="Arial"/>
        </w:rPr>
        <w:t xml:space="preserve">первого </w:t>
      </w:r>
      <w:r w:rsidR="00D85F9E" w:rsidRPr="0007775C">
        <w:rPr>
          <w:rFonts w:cs="Arial"/>
        </w:rPr>
        <w:t xml:space="preserve">заместителя главы Крапивинского муниципального района </w:t>
      </w:r>
      <w:r w:rsidR="00BD07BB" w:rsidRPr="0007775C">
        <w:rPr>
          <w:rFonts w:cs="Arial"/>
        </w:rPr>
        <w:t>Т.И.</w:t>
      </w:r>
      <w:r w:rsidR="00A16033" w:rsidRPr="0007775C">
        <w:rPr>
          <w:rFonts w:cs="Arial"/>
        </w:rPr>
        <w:t xml:space="preserve"> </w:t>
      </w:r>
      <w:r w:rsidR="00BD07BB" w:rsidRPr="0007775C">
        <w:rPr>
          <w:rFonts w:cs="Arial"/>
        </w:rPr>
        <w:t>Климину</w:t>
      </w:r>
      <w:r w:rsidR="00D85F9E" w:rsidRPr="0007775C">
        <w:rPr>
          <w:rFonts w:cs="Arial"/>
        </w:rPr>
        <w:t>.</w:t>
      </w:r>
    </w:p>
    <w:p w:rsidR="007E39F5" w:rsidRPr="0007775C" w:rsidRDefault="007E39F5" w:rsidP="0007775C">
      <w:pPr>
        <w:rPr>
          <w:rFonts w:cs="Arial"/>
        </w:rPr>
      </w:pPr>
    </w:p>
    <w:p w:rsidR="00185405" w:rsidRPr="0007775C" w:rsidRDefault="00BC3A31" w:rsidP="0007775C">
      <w:pPr>
        <w:rPr>
          <w:rFonts w:cs="Arial"/>
        </w:rPr>
      </w:pPr>
      <w:r w:rsidRPr="0007775C">
        <w:rPr>
          <w:rFonts w:cs="Arial"/>
        </w:rPr>
        <w:t>Г</w:t>
      </w:r>
      <w:r w:rsidR="00D334DE" w:rsidRPr="0007775C">
        <w:rPr>
          <w:rFonts w:cs="Arial"/>
        </w:rPr>
        <w:t>лав</w:t>
      </w:r>
      <w:r w:rsidRPr="0007775C">
        <w:rPr>
          <w:rFonts w:cs="Arial"/>
        </w:rPr>
        <w:t>а</w:t>
      </w:r>
    </w:p>
    <w:p w:rsidR="00A16033" w:rsidRPr="0007775C" w:rsidRDefault="005B1E72" w:rsidP="0007775C">
      <w:pPr>
        <w:rPr>
          <w:rFonts w:cs="Arial"/>
        </w:rPr>
      </w:pPr>
      <w:r w:rsidRPr="0007775C">
        <w:rPr>
          <w:rFonts w:cs="Arial"/>
        </w:rPr>
        <w:t xml:space="preserve">Крапивинского </w:t>
      </w:r>
      <w:r w:rsidR="00BC3A31" w:rsidRPr="0007775C">
        <w:rPr>
          <w:rFonts w:cs="Arial"/>
        </w:rPr>
        <w:t xml:space="preserve">муниципального </w:t>
      </w:r>
      <w:r w:rsidRPr="0007775C">
        <w:rPr>
          <w:rFonts w:cs="Arial"/>
        </w:rPr>
        <w:t>района</w:t>
      </w:r>
    </w:p>
    <w:p w:rsidR="00707B78" w:rsidRPr="0007775C" w:rsidRDefault="00BC3A31" w:rsidP="0007775C">
      <w:pPr>
        <w:rPr>
          <w:rFonts w:cs="Arial"/>
        </w:rPr>
      </w:pPr>
      <w:r w:rsidRPr="0007775C">
        <w:rPr>
          <w:rFonts w:cs="Arial"/>
        </w:rPr>
        <w:t>Д.П. Ильин</w:t>
      </w:r>
    </w:p>
    <w:p w:rsidR="00707B78" w:rsidRPr="0007775C" w:rsidRDefault="00707B78" w:rsidP="0007775C">
      <w:pPr>
        <w:rPr>
          <w:rFonts w:cs="Arial"/>
        </w:rPr>
      </w:pPr>
    </w:p>
    <w:p w:rsidR="00BC3A31" w:rsidRPr="0007775C" w:rsidRDefault="00053FD4" w:rsidP="0007775C">
      <w:pPr>
        <w:rPr>
          <w:rFonts w:cs="Arial"/>
        </w:rPr>
      </w:pPr>
      <w:r w:rsidRPr="0007775C">
        <w:rPr>
          <w:rFonts w:cs="Arial"/>
        </w:rPr>
        <w:t xml:space="preserve">Исп. </w:t>
      </w:r>
      <w:r w:rsidR="00BD07BB" w:rsidRPr="0007775C">
        <w:rPr>
          <w:rFonts w:cs="Arial"/>
        </w:rPr>
        <w:t>Бельц В.В.</w:t>
      </w:r>
    </w:p>
    <w:p w:rsidR="00D17294" w:rsidRPr="0007775C" w:rsidRDefault="00053FD4" w:rsidP="0007775C">
      <w:pPr>
        <w:rPr>
          <w:rFonts w:cs="Arial"/>
        </w:rPr>
      </w:pPr>
      <w:r w:rsidRPr="0007775C">
        <w:rPr>
          <w:rFonts w:cs="Arial"/>
        </w:rPr>
        <w:t xml:space="preserve">Тел. </w:t>
      </w:r>
      <w:r w:rsidR="00BD07BB" w:rsidRPr="0007775C">
        <w:rPr>
          <w:rFonts w:cs="Arial"/>
        </w:rPr>
        <w:t>21-2-02</w:t>
      </w:r>
    </w:p>
    <w:sectPr w:rsidR="00D17294" w:rsidRPr="0007775C" w:rsidSect="0007775C">
      <w:headerReference w:type="even" r:id="rId9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5C" w:rsidRDefault="0007775C">
      <w:r>
        <w:separator/>
      </w:r>
    </w:p>
  </w:endnote>
  <w:endnote w:type="continuationSeparator" w:id="0">
    <w:p w:rsidR="0007775C" w:rsidRDefault="000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5C" w:rsidRDefault="0007775C">
      <w:r>
        <w:separator/>
      </w:r>
    </w:p>
  </w:footnote>
  <w:footnote w:type="continuationSeparator" w:id="0">
    <w:p w:rsidR="0007775C" w:rsidRDefault="000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38C3"/>
    <w:rsid w:val="00035359"/>
    <w:rsid w:val="000355EE"/>
    <w:rsid w:val="00040764"/>
    <w:rsid w:val="00053FD4"/>
    <w:rsid w:val="0007775C"/>
    <w:rsid w:val="000A0A35"/>
    <w:rsid w:val="000A7EDF"/>
    <w:rsid w:val="000B77F8"/>
    <w:rsid w:val="000C03C4"/>
    <w:rsid w:val="000D6936"/>
    <w:rsid w:val="000D6F7E"/>
    <w:rsid w:val="000E707F"/>
    <w:rsid w:val="00134344"/>
    <w:rsid w:val="00185405"/>
    <w:rsid w:val="00193CE4"/>
    <w:rsid w:val="001B4BF5"/>
    <w:rsid w:val="001D0F31"/>
    <w:rsid w:val="001D4C04"/>
    <w:rsid w:val="0021181F"/>
    <w:rsid w:val="0022306E"/>
    <w:rsid w:val="002314D9"/>
    <w:rsid w:val="00232479"/>
    <w:rsid w:val="0024225A"/>
    <w:rsid w:val="00244C86"/>
    <w:rsid w:val="00250124"/>
    <w:rsid w:val="00254044"/>
    <w:rsid w:val="00260AEF"/>
    <w:rsid w:val="00261A84"/>
    <w:rsid w:val="00271547"/>
    <w:rsid w:val="002A6055"/>
    <w:rsid w:val="002F70AC"/>
    <w:rsid w:val="00314A94"/>
    <w:rsid w:val="00323A0D"/>
    <w:rsid w:val="00336B21"/>
    <w:rsid w:val="0034391D"/>
    <w:rsid w:val="003445BD"/>
    <w:rsid w:val="003514A1"/>
    <w:rsid w:val="00370DBF"/>
    <w:rsid w:val="00382F6D"/>
    <w:rsid w:val="00396482"/>
    <w:rsid w:val="003B30BA"/>
    <w:rsid w:val="003B4DE1"/>
    <w:rsid w:val="003C2B8B"/>
    <w:rsid w:val="003D7CCF"/>
    <w:rsid w:val="003F0E58"/>
    <w:rsid w:val="00414E39"/>
    <w:rsid w:val="00442D12"/>
    <w:rsid w:val="004675E0"/>
    <w:rsid w:val="004747D7"/>
    <w:rsid w:val="00485CDB"/>
    <w:rsid w:val="00494677"/>
    <w:rsid w:val="004B5D7A"/>
    <w:rsid w:val="004B7A70"/>
    <w:rsid w:val="004F1092"/>
    <w:rsid w:val="004F2CDF"/>
    <w:rsid w:val="00515282"/>
    <w:rsid w:val="00516F75"/>
    <w:rsid w:val="00523A58"/>
    <w:rsid w:val="00527973"/>
    <w:rsid w:val="00537209"/>
    <w:rsid w:val="00545A7D"/>
    <w:rsid w:val="00561131"/>
    <w:rsid w:val="00566DFB"/>
    <w:rsid w:val="005709F0"/>
    <w:rsid w:val="005761D2"/>
    <w:rsid w:val="00585A6F"/>
    <w:rsid w:val="00594124"/>
    <w:rsid w:val="0059477E"/>
    <w:rsid w:val="005A0BB2"/>
    <w:rsid w:val="005B1E72"/>
    <w:rsid w:val="005D74ED"/>
    <w:rsid w:val="0061205E"/>
    <w:rsid w:val="006211CF"/>
    <w:rsid w:val="006246DA"/>
    <w:rsid w:val="00633666"/>
    <w:rsid w:val="00652A5A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60A8C"/>
    <w:rsid w:val="00761EDA"/>
    <w:rsid w:val="007A7CBC"/>
    <w:rsid w:val="007C157A"/>
    <w:rsid w:val="007D7B15"/>
    <w:rsid w:val="007E1AB2"/>
    <w:rsid w:val="007E3480"/>
    <w:rsid w:val="007E39F5"/>
    <w:rsid w:val="00807BC5"/>
    <w:rsid w:val="00822032"/>
    <w:rsid w:val="00834D44"/>
    <w:rsid w:val="008463A9"/>
    <w:rsid w:val="00855D28"/>
    <w:rsid w:val="00861E52"/>
    <w:rsid w:val="008954CA"/>
    <w:rsid w:val="008A6278"/>
    <w:rsid w:val="008B72B6"/>
    <w:rsid w:val="008D1363"/>
    <w:rsid w:val="008D2830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16033"/>
    <w:rsid w:val="00A31BFD"/>
    <w:rsid w:val="00A536F3"/>
    <w:rsid w:val="00A5550A"/>
    <w:rsid w:val="00A60B5F"/>
    <w:rsid w:val="00A63EEF"/>
    <w:rsid w:val="00AA18B1"/>
    <w:rsid w:val="00AA2446"/>
    <w:rsid w:val="00AB3042"/>
    <w:rsid w:val="00AD641C"/>
    <w:rsid w:val="00AE043A"/>
    <w:rsid w:val="00AF649D"/>
    <w:rsid w:val="00B20096"/>
    <w:rsid w:val="00B346FF"/>
    <w:rsid w:val="00B37BEC"/>
    <w:rsid w:val="00B403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5FEE"/>
    <w:rsid w:val="00BB7D74"/>
    <w:rsid w:val="00BC1CAE"/>
    <w:rsid w:val="00BC3A31"/>
    <w:rsid w:val="00BC5A13"/>
    <w:rsid w:val="00BD07BB"/>
    <w:rsid w:val="00BF0915"/>
    <w:rsid w:val="00C15335"/>
    <w:rsid w:val="00C338C3"/>
    <w:rsid w:val="00C42260"/>
    <w:rsid w:val="00C4292C"/>
    <w:rsid w:val="00C8166E"/>
    <w:rsid w:val="00C9427E"/>
    <w:rsid w:val="00C950EC"/>
    <w:rsid w:val="00CB4DED"/>
    <w:rsid w:val="00CB6B07"/>
    <w:rsid w:val="00CC094D"/>
    <w:rsid w:val="00CD0732"/>
    <w:rsid w:val="00D01AB7"/>
    <w:rsid w:val="00D114BF"/>
    <w:rsid w:val="00D17294"/>
    <w:rsid w:val="00D312D2"/>
    <w:rsid w:val="00D318D8"/>
    <w:rsid w:val="00D334DE"/>
    <w:rsid w:val="00D35280"/>
    <w:rsid w:val="00D55A26"/>
    <w:rsid w:val="00D578BC"/>
    <w:rsid w:val="00D8115B"/>
    <w:rsid w:val="00D85F9E"/>
    <w:rsid w:val="00DC12D9"/>
    <w:rsid w:val="00DC6307"/>
    <w:rsid w:val="00DE784C"/>
    <w:rsid w:val="00E119C6"/>
    <w:rsid w:val="00E128B4"/>
    <w:rsid w:val="00E136F5"/>
    <w:rsid w:val="00E31642"/>
    <w:rsid w:val="00EA09A8"/>
    <w:rsid w:val="00EE5320"/>
    <w:rsid w:val="00EE786F"/>
    <w:rsid w:val="00EE7DFE"/>
    <w:rsid w:val="00EF46AA"/>
    <w:rsid w:val="00F05054"/>
    <w:rsid w:val="00F45BFD"/>
    <w:rsid w:val="00F505AC"/>
    <w:rsid w:val="00F71EF3"/>
    <w:rsid w:val="00F93BFC"/>
    <w:rsid w:val="00F96AB4"/>
    <w:rsid w:val="00FA0855"/>
    <w:rsid w:val="00FB1E8F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777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77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77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77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77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775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775C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07775C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character" w:customStyle="1" w:styleId="10">
    <w:name w:val="Заголовок 1 Знак"/>
    <w:basedOn w:val="a0"/>
    <w:link w:val="1"/>
    <w:rsid w:val="000777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77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777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777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77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7775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0777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77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77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77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775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777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77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77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77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77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775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775C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07775C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character" w:customStyle="1" w:styleId="10">
    <w:name w:val="Заголовок 1 Знак"/>
    <w:basedOn w:val="a0"/>
    <w:link w:val="1"/>
    <w:rsid w:val="000777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77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777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777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77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7775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0777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77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77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77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775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2012-06-25T03:21:00Z</cp:lastPrinted>
  <dcterms:created xsi:type="dcterms:W3CDTF">2013-09-11T09:57:00Z</dcterms:created>
  <dcterms:modified xsi:type="dcterms:W3CDTF">2013-09-11T10:08:00Z</dcterms:modified>
</cp:coreProperties>
</file>