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9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DC7218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5F2649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 xml:space="preserve">к </w:t>
      </w:r>
      <w:r w:rsidR="005F2649" w:rsidRPr="00DC7218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5F2649" w:rsidRPr="00DC7218" w:rsidRDefault="005F2649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F2649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от 02.09.</w:t>
      </w:r>
      <w:r w:rsidR="005F2649" w:rsidRPr="00DC7218">
        <w:rPr>
          <w:rFonts w:cs="Arial"/>
          <w:b/>
          <w:bCs/>
          <w:kern w:val="28"/>
          <w:sz w:val="32"/>
          <w:szCs w:val="32"/>
        </w:rPr>
        <w:t>2014</w:t>
      </w:r>
      <w:r w:rsidRPr="00DC7218">
        <w:rPr>
          <w:rFonts w:cs="Arial"/>
          <w:b/>
          <w:bCs/>
          <w:kern w:val="28"/>
          <w:sz w:val="32"/>
          <w:szCs w:val="32"/>
        </w:rPr>
        <w:t xml:space="preserve"> </w:t>
      </w:r>
      <w:r w:rsidR="005F2649" w:rsidRPr="00DC7218">
        <w:rPr>
          <w:rFonts w:cs="Arial"/>
          <w:b/>
          <w:bCs/>
          <w:kern w:val="28"/>
          <w:sz w:val="32"/>
          <w:szCs w:val="32"/>
        </w:rPr>
        <w:t>г</w:t>
      </w:r>
      <w:r w:rsidRPr="00DC7218">
        <w:rPr>
          <w:rFonts w:cs="Arial"/>
          <w:b/>
          <w:bCs/>
          <w:kern w:val="28"/>
          <w:sz w:val="32"/>
          <w:szCs w:val="32"/>
        </w:rPr>
        <w:t>.</w:t>
      </w:r>
      <w:r w:rsidR="005F2649" w:rsidRPr="00DC7218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DC7218">
        <w:rPr>
          <w:rFonts w:cs="Arial"/>
          <w:b/>
          <w:bCs/>
          <w:kern w:val="28"/>
          <w:sz w:val="32"/>
          <w:szCs w:val="32"/>
        </w:rPr>
        <w:t>1196</w:t>
      </w:r>
    </w:p>
    <w:p w:rsidR="00903477" w:rsidRPr="00DC7218" w:rsidRDefault="00903477" w:rsidP="00DC7218">
      <w:pPr>
        <w:rPr>
          <w:rFonts w:cs="Arial"/>
        </w:rPr>
      </w:pPr>
    </w:p>
    <w:p w:rsidR="00903477" w:rsidRPr="00DC7218" w:rsidRDefault="00DC7218" w:rsidP="00DC7218">
      <w:pPr>
        <w:rPr>
          <w:rFonts w:cs="Arial"/>
        </w:rPr>
      </w:pPr>
      <w:r>
        <w:rPr>
          <w:rFonts w:cs="Arial"/>
        </w:rPr>
        <w:t>«</w:t>
      </w:r>
    </w:p>
    <w:p w:rsidR="00B95576" w:rsidRPr="00DC7218" w:rsidRDefault="00B95576" w:rsidP="00DC7218">
      <w:pPr>
        <w:rPr>
          <w:rFonts w:cs="Arial"/>
        </w:rPr>
      </w:pPr>
      <w:r w:rsidRPr="00DC7218">
        <w:rPr>
          <w:rFonts w:cs="Arial"/>
        </w:rPr>
        <w:t>Раздел 3.</w:t>
      </w:r>
      <w:r w:rsidR="00DC7218">
        <w:rPr>
          <w:rFonts w:cs="Arial"/>
        </w:rPr>
        <w:t xml:space="preserve"> </w:t>
      </w:r>
      <w:r w:rsidR="009969AB" w:rsidRPr="00DC7218">
        <w:rPr>
          <w:rFonts w:cs="Arial"/>
        </w:rPr>
        <w:t xml:space="preserve">Перечень подпрограмм муниципальной программы с кратким описанием подпрограмм </w:t>
      </w:r>
      <w:r w:rsidR="00623013" w:rsidRPr="00DC7218">
        <w:rPr>
          <w:rFonts w:cs="Arial"/>
        </w:rPr>
        <w:t>и основных мероприятий муниципальной программы.</w:t>
      </w:r>
    </w:p>
    <w:p w:rsidR="00C666C3" w:rsidRPr="00DC7218" w:rsidRDefault="00C666C3" w:rsidP="00DC7218">
      <w:pPr>
        <w:rPr>
          <w:rFonts w:cs="Arial"/>
          <w:highlight w:val="yellow"/>
        </w:rPr>
      </w:pPr>
    </w:p>
    <w:p w:rsidR="004155A2" w:rsidRPr="00DC7218" w:rsidRDefault="004155A2" w:rsidP="00DC7218">
      <w:pPr>
        <w:rPr>
          <w:rFonts w:cs="Arial"/>
          <w:highlight w:val="yellow"/>
        </w:rPr>
      </w:pPr>
      <w:r w:rsidRPr="00DC7218">
        <w:rPr>
          <w:rFonts w:cs="Arial"/>
        </w:rPr>
        <w:t>Программой предусматривается реализация следующих мероприятий:</w:t>
      </w:r>
    </w:p>
    <w:p w:rsidR="004155A2" w:rsidRPr="00DC7218" w:rsidRDefault="004155A2" w:rsidP="00DC7218">
      <w:pPr>
        <w:rPr>
          <w:rFonts w:cs="Arial"/>
        </w:rPr>
      </w:pPr>
      <w:r w:rsidRPr="00DC7218">
        <w:rPr>
          <w:rFonts w:cs="Arial"/>
        </w:rPr>
        <w:t>- Модернизация объектов образования обеспечит выполне</w:t>
      </w:r>
      <w:r w:rsidR="000754F7" w:rsidRPr="00DC7218">
        <w:rPr>
          <w:rFonts w:cs="Arial"/>
        </w:rPr>
        <w:t>ние ремонтно-строительных работ</w:t>
      </w:r>
      <w:r w:rsidR="00FB4FA4" w:rsidRPr="00DC7218">
        <w:rPr>
          <w:rFonts w:cs="Arial"/>
        </w:rPr>
        <w:t xml:space="preserve"> и проектно-сметной документации</w:t>
      </w:r>
      <w:r w:rsidR="00DC4CDE" w:rsidRPr="00DC7218">
        <w:rPr>
          <w:rFonts w:cs="Arial"/>
        </w:rPr>
        <w:t xml:space="preserve"> на</w:t>
      </w:r>
      <w:r w:rsidR="00DC7218">
        <w:rPr>
          <w:rFonts w:cs="Arial"/>
        </w:rPr>
        <w:t xml:space="preserve"> </w:t>
      </w:r>
      <w:r w:rsidR="00FB4FA4" w:rsidRPr="00DC7218">
        <w:rPr>
          <w:rFonts w:cs="Arial"/>
        </w:rPr>
        <w:t>1</w:t>
      </w:r>
      <w:r w:rsidR="00F51AC4" w:rsidRPr="00DC7218">
        <w:rPr>
          <w:rFonts w:cs="Arial"/>
        </w:rPr>
        <w:t>5</w:t>
      </w:r>
      <w:r w:rsidR="00B354F3" w:rsidRPr="00DC7218">
        <w:rPr>
          <w:rFonts w:cs="Arial"/>
        </w:rPr>
        <w:t xml:space="preserve"> </w:t>
      </w:r>
      <w:r w:rsidRPr="00DC7218">
        <w:rPr>
          <w:rFonts w:cs="Arial"/>
        </w:rPr>
        <w:t>объект</w:t>
      </w:r>
      <w:r w:rsidR="000E4560" w:rsidRPr="00DC7218">
        <w:rPr>
          <w:rFonts w:cs="Arial"/>
        </w:rPr>
        <w:t>ах</w:t>
      </w:r>
      <w:r w:rsidR="008A588C" w:rsidRPr="00DC7218">
        <w:rPr>
          <w:rFonts w:cs="Arial"/>
        </w:rPr>
        <w:t xml:space="preserve"> (в том числе</w:t>
      </w:r>
      <w:r w:rsidR="00DC7218">
        <w:rPr>
          <w:rFonts w:cs="Arial"/>
        </w:rPr>
        <w:t xml:space="preserve"> </w:t>
      </w:r>
      <w:r w:rsidR="00B354F3" w:rsidRPr="00DC7218">
        <w:rPr>
          <w:rFonts w:cs="Arial"/>
        </w:rPr>
        <w:t>7</w:t>
      </w:r>
      <w:r w:rsidR="000638A4" w:rsidRPr="00DC7218">
        <w:rPr>
          <w:rFonts w:cs="Arial"/>
        </w:rPr>
        <w:t xml:space="preserve"> </w:t>
      </w:r>
      <w:r w:rsidRPr="00DC7218">
        <w:rPr>
          <w:rFonts w:cs="Arial"/>
        </w:rPr>
        <w:t xml:space="preserve">школ, </w:t>
      </w:r>
      <w:r w:rsidR="00F51AC4" w:rsidRPr="00DC7218">
        <w:rPr>
          <w:rFonts w:cs="Arial"/>
        </w:rPr>
        <w:t>4</w:t>
      </w:r>
      <w:r w:rsidRPr="00DC7218">
        <w:rPr>
          <w:rFonts w:cs="Arial"/>
        </w:rPr>
        <w:t xml:space="preserve"> детски</w:t>
      </w:r>
      <w:r w:rsidR="00FB4FA4" w:rsidRPr="00DC7218">
        <w:rPr>
          <w:rFonts w:cs="Arial"/>
        </w:rPr>
        <w:t>й</w:t>
      </w:r>
      <w:r w:rsidRPr="00DC7218">
        <w:rPr>
          <w:rFonts w:cs="Arial"/>
        </w:rPr>
        <w:t xml:space="preserve"> сад,</w:t>
      </w:r>
      <w:r w:rsidR="008A588C" w:rsidRPr="00DC7218">
        <w:rPr>
          <w:rFonts w:cs="Arial"/>
        </w:rPr>
        <w:t xml:space="preserve"> 2</w:t>
      </w:r>
      <w:r w:rsidRPr="00DC7218">
        <w:rPr>
          <w:rFonts w:cs="Arial"/>
        </w:rPr>
        <w:t xml:space="preserve"> школ</w:t>
      </w:r>
      <w:r w:rsidR="00FB4FA4" w:rsidRPr="00DC7218">
        <w:rPr>
          <w:rFonts w:cs="Arial"/>
        </w:rPr>
        <w:t>а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- сад,</w:t>
      </w:r>
      <w:r w:rsidR="008A588C" w:rsidRPr="00DC7218">
        <w:rPr>
          <w:rFonts w:cs="Arial"/>
        </w:rPr>
        <w:t xml:space="preserve"> 1 – </w:t>
      </w:r>
      <w:r w:rsidR="00FB4FA4" w:rsidRPr="00DC7218">
        <w:rPr>
          <w:rFonts w:cs="Arial"/>
        </w:rPr>
        <w:t>спортивная школа,1 – спортивный комплекс</w:t>
      </w:r>
      <w:r w:rsidRPr="00DC7218">
        <w:rPr>
          <w:rFonts w:cs="Arial"/>
        </w:rPr>
        <w:t>);</w:t>
      </w:r>
    </w:p>
    <w:p w:rsidR="009B60BC" w:rsidRPr="00DC7218" w:rsidRDefault="004155A2" w:rsidP="00DC7218">
      <w:pPr>
        <w:rPr>
          <w:rFonts w:cs="Arial"/>
        </w:rPr>
      </w:pPr>
      <w:r w:rsidRPr="00DC7218">
        <w:rPr>
          <w:rFonts w:cs="Arial"/>
        </w:rPr>
        <w:t>- Модернизация объектов культуры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о</w:t>
      </w:r>
      <w:r w:rsidR="00C7015D" w:rsidRPr="00DC7218">
        <w:rPr>
          <w:rFonts w:cs="Arial"/>
        </w:rPr>
        <w:t xml:space="preserve">беспечит выполнение ремонтных </w:t>
      </w:r>
      <w:r w:rsidRPr="00DC7218">
        <w:rPr>
          <w:rFonts w:cs="Arial"/>
        </w:rPr>
        <w:t>работ</w:t>
      </w:r>
      <w:r w:rsidR="00B367B7" w:rsidRPr="00DC7218">
        <w:rPr>
          <w:rFonts w:cs="Arial"/>
        </w:rPr>
        <w:t xml:space="preserve"> </w:t>
      </w:r>
      <w:r w:rsidR="00FB4FA4" w:rsidRPr="00DC7218">
        <w:rPr>
          <w:rFonts w:cs="Arial"/>
        </w:rPr>
        <w:t xml:space="preserve">и проектно-сметной документации </w:t>
      </w:r>
      <w:r w:rsidR="00B367B7" w:rsidRPr="00DC7218">
        <w:rPr>
          <w:rFonts w:cs="Arial"/>
        </w:rPr>
        <w:t>на</w:t>
      </w:r>
      <w:r w:rsidR="00DC7218">
        <w:rPr>
          <w:rFonts w:cs="Arial"/>
        </w:rPr>
        <w:t xml:space="preserve"> </w:t>
      </w:r>
      <w:r w:rsidR="00F51AC4" w:rsidRPr="00DC7218">
        <w:rPr>
          <w:rFonts w:cs="Arial"/>
        </w:rPr>
        <w:t>6</w:t>
      </w:r>
      <w:r w:rsidRPr="00DC7218">
        <w:rPr>
          <w:rFonts w:cs="Arial"/>
        </w:rPr>
        <w:t xml:space="preserve"> объект</w:t>
      </w:r>
      <w:r w:rsidR="00B367B7" w:rsidRPr="00DC7218">
        <w:rPr>
          <w:rFonts w:cs="Arial"/>
        </w:rPr>
        <w:t>ах</w:t>
      </w:r>
      <w:r w:rsidRPr="00DC7218">
        <w:rPr>
          <w:rFonts w:cs="Arial"/>
        </w:rPr>
        <w:t xml:space="preserve"> (в том числе</w:t>
      </w:r>
      <w:r w:rsidR="00F51AC4" w:rsidRPr="00DC7218">
        <w:rPr>
          <w:rFonts w:cs="Arial"/>
        </w:rPr>
        <w:t xml:space="preserve"> 2</w:t>
      </w:r>
      <w:r w:rsidR="009B60BC" w:rsidRPr="00DC7218">
        <w:rPr>
          <w:rFonts w:cs="Arial"/>
        </w:rPr>
        <w:t xml:space="preserve"> </w:t>
      </w:r>
      <w:r w:rsidRPr="00DC7218">
        <w:rPr>
          <w:rFonts w:cs="Arial"/>
        </w:rPr>
        <w:t xml:space="preserve">дом культуры, </w:t>
      </w:r>
      <w:r w:rsidR="00B11CC6" w:rsidRPr="00DC7218">
        <w:rPr>
          <w:rFonts w:cs="Arial"/>
        </w:rPr>
        <w:t>1</w:t>
      </w:r>
      <w:r w:rsidRPr="00DC7218">
        <w:rPr>
          <w:rFonts w:cs="Arial"/>
        </w:rPr>
        <w:t xml:space="preserve"> – </w:t>
      </w:r>
      <w:r w:rsidR="00FB4FA4" w:rsidRPr="00DC7218">
        <w:rPr>
          <w:rFonts w:cs="Arial"/>
        </w:rPr>
        <w:t>клуб ветеранов</w:t>
      </w:r>
      <w:r w:rsidRPr="00DC7218">
        <w:rPr>
          <w:rFonts w:cs="Arial"/>
        </w:rPr>
        <w:t>,</w:t>
      </w:r>
      <w:r w:rsidR="00262B01">
        <w:rPr>
          <w:rFonts w:cs="Arial"/>
        </w:rPr>
        <w:t xml:space="preserve"> </w:t>
      </w:r>
      <w:r w:rsidR="00F51AC4" w:rsidRPr="00DC7218">
        <w:rPr>
          <w:rFonts w:cs="Arial"/>
        </w:rPr>
        <w:t>3</w:t>
      </w:r>
      <w:r w:rsidRPr="00DC7218">
        <w:rPr>
          <w:rFonts w:cs="Arial"/>
        </w:rPr>
        <w:t xml:space="preserve"> – библиотеки</w:t>
      </w:r>
      <w:r w:rsidR="004C4924" w:rsidRPr="00DC7218">
        <w:rPr>
          <w:rFonts w:cs="Arial"/>
        </w:rPr>
        <w:t>);</w:t>
      </w:r>
    </w:p>
    <w:p w:rsidR="00CA16B7" w:rsidRPr="00DC7218" w:rsidRDefault="00FB4FA4" w:rsidP="00DC7218">
      <w:pPr>
        <w:rPr>
          <w:rFonts w:cs="Arial"/>
        </w:rPr>
      </w:pPr>
      <w:r w:rsidRPr="00DC7218">
        <w:rPr>
          <w:rFonts w:cs="Arial"/>
        </w:rPr>
        <w:t>- Модернизация объектов администрации Зеленогорского городского поселения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обеспечит выполнение ремонтных работ и проектно-сметной документации на </w:t>
      </w:r>
      <w:r w:rsidR="007C3FC2" w:rsidRPr="00DC7218">
        <w:rPr>
          <w:rFonts w:cs="Arial"/>
        </w:rPr>
        <w:t>1</w:t>
      </w:r>
      <w:r w:rsidRPr="00DC7218">
        <w:rPr>
          <w:rFonts w:cs="Arial"/>
        </w:rPr>
        <w:t xml:space="preserve"> объект</w:t>
      </w:r>
      <w:r w:rsidR="007C3FC2" w:rsidRPr="00DC7218">
        <w:rPr>
          <w:rFonts w:cs="Arial"/>
        </w:rPr>
        <w:t>е</w:t>
      </w:r>
      <w:r w:rsidRPr="00DC7218">
        <w:rPr>
          <w:rFonts w:cs="Arial"/>
        </w:rPr>
        <w:t xml:space="preserve"> (в том числе 1- жилой дом</w:t>
      </w:r>
      <w:r w:rsidR="007C3FC2" w:rsidRPr="00DC7218">
        <w:rPr>
          <w:rFonts w:cs="Arial"/>
        </w:rPr>
        <w:t>);</w:t>
      </w:r>
    </w:p>
    <w:p w:rsidR="00FB4FA4" w:rsidRPr="00DC7218" w:rsidRDefault="00FB4FA4" w:rsidP="00DC7218">
      <w:pPr>
        <w:rPr>
          <w:rFonts w:cs="Arial"/>
        </w:rPr>
      </w:pPr>
      <w:r w:rsidRPr="00DC7218">
        <w:rPr>
          <w:rFonts w:cs="Arial"/>
        </w:rPr>
        <w:t>- Модернизация объектов администрации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Борисовского сельского поселения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 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обеспечит выполнение проектно-сметной документации </w:t>
      </w:r>
      <w:r w:rsidR="00A74423" w:rsidRPr="00DC7218">
        <w:rPr>
          <w:rFonts w:cs="Arial"/>
        </w:rPr>
        <w:t xml:space="preserve">и изыскательных работ </w:t>
      </w:r>
      <w:r w:rsidRPr="00DC7218">
        <w:rPr>
          <w:rFonts w:cs="Arial"/>
        </w:rPr>
        <w:t xml:space="preserve">на </w:t>
      </w:r>
      <w:r w:rsidR="00A74423" w:rsidRPr="00DC7218">
        <w:rPr>
          <w:rFonts w:cs="Arial"/>
        </w:rPr>
        <w:t>1</w:t>
      </w:r>
      <w:r w:rsidRPr="00DC7218">
        <w:rPr>
          <w:rFonts w:cs="Arial"/>
        </w:rPr>
        <w:t xml:space="preserve"> объект</w:t>
      </w:r>
      <w:r w:rsidR="00A74423" w:rsidRPr="00DC7218">
        <w:rPr>
          <w:rFonts w:cs="Arial"/>
        </w:rPr>
        <w:t>е</w:t>
      </w:r>
      <w:r w:rsidRPr="00DC7218">
        <w:rPr>
          <w:rFonts w:cs="Arial"/>
        </w:rPr>
        <w:t xml:space="preserve"> (в том числе 1- </w:t>
      </w:r>
      <w:r w:rsidR="00A74423" w:rsidRPr="00DC7218">
        <w:rPr>
          <w:rFonts w:cs="Arial"/>
        </w:rPr>
        <w:t>жилой дом</w:t>
      </w:r>
      <w:r w:rsidRPr="00DC7218">
        <w:rPr>
          <w:rFonts w:cs="Arial"/>
        </w:rPr>
        <w:t>);</w:t>
      </w:r>
    </w:p>
    <w:p w:rsidR="00A74423" w:rsidRPr="00DC7218" w:rsidRDefault="00A74423" w:rsidP="00DC7218">
      <w:pPr>
        <w:rPr>
          <w:rFonts w:cs="Arial"/>
        </w:rPr>
      </w:pPr>
      <w:r w:rsidRPr="00DC7218">
        <w:rPr>
          <w:rFonts w:cs="Arial"/>
        </w:rPr>
        <w:t>- Модернизация объектов администрации</w:t>
      </w:r>
      <w:r w:rsidR="00DC7218">
        <w:rPr>
          <w:rFonts w:cs="Arial"/>
        </w:rPr>
        <w:t xml:space="preserve"> </w:t>
      </w:r>
      <w:proofErr w:type="spellStart"/>
      <w:r w:rsidRPr="00DC7218">
        <w:rPr>
          <w:rFonts w:cs="Arial"/>
        </w:rPr>
        <w:t>Барачатского</w:t>
      </w:r>
      <w:proofErr w:type="spellEnd"/>
      <w:r w:rsidRPr="00DC7218">
        <w:rPr>
          <w:rFonts w:cs="Arial"/>
        </w:rPr>
        <w:t xml:space="preserve"> сельского поселения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 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обеспечит выполнение проектно-сметной документации на 1 объекте (в том числе 1- жилой дом);</w:t>
      </w:r>
    </w:p>
    <w:p w:rsidR="009B7E02" w:rsidRPr="00DC7218" w:rsidRDefault="009B7E02" w:rsidP="00DC7218">
      <w:pPr>
        <w:rPr>
          <w:rFonts w:cs="Arial"/>
        </w:rPr>
      </w:pPr>
      <w:r w:rsidRPr="00DC7218">
        <w:rPr>
          <w:rFonts w:cs="Arial"/>
        </w:rPr>
        <w:t>- Модернизация объектов администрации</w:t>
      </w:r>
      <w:r w:rsidR="00DC7218">
        <w:rPr>
          <w:rFonts w:cs="Arial"/>
        </w:rPr>
        <w:t xml:space="preserve"> </w:t>
      </w:r>
      <w:proofErr w:type="spellStart"/>
      <w:r w:rsidRPr="00DC7218">
        <w:rPr>
          <w:rFonts w:cs="Arial"/>
        </w:rPr>
        <w:t>Банновского</w:t>
      </w:r>
      <w:proofErr w:type="spellEnd"/>
      <w:r w:rsidRPr="00DC7218">
        <w:rPr>
          <w:rFonts w:cs="Arial"/>
        </w:rPr>
        <w:t xml:space="preserve"> сельского поселения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 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обеспечит выполнение ремонтно-строительных работ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на 1 объекте (в том числе 1- жилой дом);</w:t>
      </w:r>
    </w:p>
    <w:p w:rsidR="000D12AE" w:rsidRPr="00DC7218" w:rsidRDefault="009B7E02" w:rsidP="00DC7218">
      <w:pPr>
        <w:rPr>
          <w:rFonts w:cs="Arial"/>
        </w:rPr>
      </w:pPr>
      <w:r w:rsidRPr="00DC7218">
        <w:rPr>
          <w:rFonts w:cs="Arial"/>
        </w:rPr>
        <w:t>- Модернизация объектов администрации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Крапивинского муниципального района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>-</w:t>
      </w:r>
      <w:r w:rsidR="00DC7218">
        <w:rPr>
          <w:rFonts w:cs="Arial"/>
        </w:rPr>
        <w:t xml:space="preserve"> </w:t>
      </w:r>
      <w:r w:rsidRPr="00DC7218">
        <w:rPr>
          <w:rFonts w:cs="Arial"/>
        </w:rPr>
        <w:t xml:space="preserve">обеспечит выполнение технического присоединения на </w:t>
      </w:r>
      <w:r w:rsidR="00847C07" w:rsidRPr="00DC7218">
        <w:rPr>
          <w:rFonts w:cs="Arial"/>
        </w:rPr>
        <w:t>2</w:t>
      </w:r>
      <w:r w:rsidR="00473E01" w:rsidRPr="00DC7218">
        <w:rPr>
          <w:rFonts w:cs="Arial"/>
        </w:rPr>
        <w:t xml:space="preserve"> </w:t>
      </w:r>
      <w:r w:rsidRPr="00DC7218">
        <w:rPr>
          <w:rFonts w:cs="Arial"/>
        </w:rPr>
        <w:t>объект</w:t>
      </w:r>
      <w:r w:rsidR="00847C07" w:rsidRPr="00DC7218">
        <w:rPr>
          <w:rFonts w:cs="Arial"/>
        </w:rPr>
        <w:t>ах</w:t>
      </w:r>
      <w:r w:rsidRPr="00DC7218">
        <w:rPr>
          <w:rFonts w:cs="Arial"/>
        </w:rPr>
        <w:t xml:space="preserve"> (в том числе </w:t>
      </w:r>
      <w:r w:rsidR="00847C07" w:rsidRPr="00DC7218">
        <w:rPr>
          <w:rFonts w:cs="Arial"/>
        </w:rPr>
        <w:t>2</w:t>
      </w:r>
      <w:r w:rsidRPr="00DC7218">
        <w:rPr>
          <w:rFonts w:cs="Arial"/>
        </w:rPr>
        <w:t>- жилой дом)</w:t>
      </w:r>
      <w:r w:rsidR="00473E01" w:rsidRPr="00DC7218">
        <w:rPr>
          <w:rFonts w:cs="Arial"/>
        </w:rPr>
        <w:t>, ре</w:t>
      </w:r>
      <w:r w:rsidR="00DC7218">
        <w:rPr>
          <w:rFonts w:cs="Arial"/>
        </w:rPr>
        <w:t>конструкция здания – 1 объект (</w:t>
      </w:r>
      <w:r w:rsidR="00473E01" w:rsidRPr="00DC7218">
        <w:rPr>
          <w:rFonts w:cs="Arial"/>
        </w:rPr>
        <w:t xml:space="preserve">в том числе – реабилитационный центр), </w:t>
      </w:r>
      <w:proofErr w:type="spellStart"/>
      <w:r w:rsidR="00473E01" w:rsidRPr="00DC7218">
        <w:rPr>
          <w:rFonts w:cs="Arial"/>
        </w:rPr>
        <w:t>ремонтно</w:t>
      </w:r>
      <w:proofErr w:type="spellEnd"/>
      <w:r w:rsidR="00AE394C" w:rsidRPr="00DC7218">
        <w:rPr>
          <w:rFonts w:cs="Arial"/>
        </w:rPr>
        <w:t xml:space="preserve"> </w:t>
      </w:r>
      <w:r w:rsidR="00473E01" w:rsidRPr="00DC7218">
        <w:rPr>
          <w:rFonts w:cs="Arial"/>
        </w:rPr>
        <w:t>- с</w:t>
      </w:r>
      <w:r w:rsidR="00DC7218">
        <w:rPr>
          <w:rFonts w:cs="Arial"/>
        </w:rPr>
        <w:t>троительные работы – 1 объект (</w:t>
      </w:r>
      <w:r w:rsidR="00473E01" w:rsidRPr="00DC7218">
        <w:rPr>
          <w:rFonts w:cs="Arial"/>
        </w:rPr>
        <w:t>в том числе здание архива).</w:t>
      </w:r>
    </w:p>
    <w:p w:rsidR="00473E01" w:rsidRPr="00DC7218" w:rsidRDefault="00473E01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AE394C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AE394C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E394C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E394C" w:rsidRPr="00DC7218" w:rsidRDefault="00AE394C" w:rsidP="00DC721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218">
        <w:rPr>
          <w:rFonts w:cs="Arial"/>
          <w:b/>
          <w:bCs/>
          <w:kern w:val="28"/>
          <w:sz w:val="32"/>
          <w:szCs w:val="32"/>
        </w:rPr>
        <w:t>от 02.09.2014 г. №1196</w:t>
      </w:r>
    </w:p>
    <w:p w:rsidR="005B5D69" w:rsidRPr="00DC7218" w:rsidRDefault="005B5D69" w:rsidP="00DC7218">
      <w:pPr>
        <w:rPr>
          <w:rFonts w:cs="Arial"/>
        </w:rPr>
      </w:pPr>
    </w:p>
    <w:p w:rsidR="00634BCF" w:rsidRPr="00DC7218" w:rsidRDefault="00B25222" w:rsidP="00DC7218">
      <w:pPr>
        <w:rPr>
          <w:rFonts w:cs="Arial"/>
        </w:rPr>
      </w:pPr>
      <w:r w:rsidRPr="00DC7218">
        <w:rPr>
          <w:rFonts w:cs="Arial"/>
        </w:rPr>
        <w:t>«</w:t>
      </w:r>
      <w:r w:rsidR="00634BCF" w:rsidRPr="00DC7218">
        <w:rPr>
          <w:rFonts w:cs="Arial"/>
        </w:rPr>
        <w:t xml:space="preserve">Раздел 4. </w:t>
      </w:r>
      <w:r w:rsidR="007F0C2B" w:rsidRPr="00DC7218">
        <w:rPr>
          <w:rFonts w:cs="Arial"/>
        </w:rPr>
        <w:t xml:space="preserve">Ресурсное обеспечение </w:t>
      </w:r>
      <w:r w:rsidR="00623013" w:rsidRPr="00DC7218">
        <w:rPr>
          <w:rFonts w:cs="Arial"/>
        </w:rPr>
        <w:t xml:space="preserve">реализации муниципальной </w:t>
      </w:r>
      <w:r w:rsidR="007F0C2B" w:rsidRPr="00DC7218">
        <w:rPr>
          <w:rFonts w:cs="Arial"/>
        </w:rPr>
        <w:t>программы</w:t>
      </w:r>
    </w:p>
    <w:p w:rsidR="00B25222" w:rsidRPr="00DC7218" w:rsidRDefault="00B25222" w:rsidP="00DC7218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7"/>
        <w:gridCol w:w="3682"/>
        <w:gridCol w:w="2835"/>
        <w:gridCol w:w="2286"/>
      </w:tblGrid>
      <w:tr w:rsidR="00BB4D6B" w:rsidRPr="00DC7218" w:rsidTr="00DC7218">
        <w:trPr>
          <w:trHeight w:val="14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B" w:rsidRPr="00DC7218" w:rsidRDefault="00BB4D6B" w:rsidP="00DC7218">
            <w:pPr>
              <w:pStyle w:val="Table0"/>
            </w:pPr>
            <w:r w:rsidRPr="00DC7218">
              <w:t>№</w:t>
            </w:r>
          </w:p>
          <w:p w:rsidR="00BB4D6B" w:rsidRPr="00DC7218" w:rsidRDefault="00BB4D6B" w:rsidP="00DC7218">
            <w:pPr>
              <w:pStyle w:val="Table0"/>
            </w:pPr>
            <w:r w:rsidRPr="00DC7218"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6B" w:rsidRPr="00DC7218" w:rsidRDefault="00BB4D6B" w:rsidP="00DC7218">
            <w:pPr>
              <w:pStyle w:val="Table0"/>
            </w:pPr>
            <w:r w:rsidRPr="00DC7218"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6B" w:rsidRPr="00DC7218" w:rsidRDefault="00BB4D6B" w:rsidP="00DC7218">
            <w:pPr>
              <w:pStyle w:val="Table0"/>
            </w:pPr>
            <w:r w:rsidRPr="00DC7218">
              <w:t>Источник финансирования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6B" w:rsidRPr="00DC7218" w:rsidRDefault="00BB4D6B" w:rsidP="00DC7218">
            <w:pPr>
              <w:pStyle w:val="Table"/>
              <w:rPr>
                <w:b/>
              </w:rPr>
            </w:pPr>
            <w:r w:rsidRPr="00DC7218">
              <w:rPr>
                <w:b/>
              </w:rPr>
              <w:t>Объем финансовых ресурсов,</w:t>
            </w:r>
            <w:r w:rsidR="00DC7218" w:rsidRPr="00DC7218">
              <w:rPr>
                <w:b/>
              </w:rPr>
              <w:t xml:space="preserve"> </w:t>
            </w:r>
            <w:r w:rsidRPr="00DC7218">
              <w:rPr>
                <w:b/>
              </w:rPr>
              <w:t>тыс. рублей</w:t>
            </w:r>
            <w:r w:rsidR="00DC7218" w:rsidRPr="00DC7218">
              <w:rPr>
                <w:b/>
              </w:rPr>
              <w:t xml:space="preserve"> </w:t>
            </w:r>
            <w:r w:rsidRPr="00DC7218">
              <w:rPr>
                <w:b/>
              </w:rPr>
              <w:t>2014 год</w:t>
            </w:r>
          </w:p>
        </w:tc>
      </w:tr>
      <w:tr w:rsidR="002679CF" w:rsidRPr="00DC7218" w:rsidTr="00DC7218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9CF" w:rsidRPr="00DC7218" w:rsidRDefault="002679CF" w:rsidP="00DC7218">
            <w:pPr>
              <w:pStyle w:val="Table"/>
            </w:pPr>
            <w:r w:rsidRPr="00DC7218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F" w:rsidRPr="00DC7218" w:rsidRDefault="002679CF" w:rsidP="00DC7218">
            <w:pPr>
              <w:pStyle w:val="Table"/>
            </w:pPr>
            <w:r w:rsidRPr="00DC721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F" w:rsidRPr="00DC7218" w:rsidRDefault="002679CF" w:rsidP="00DC7218">
            <w:pPr>
              <w:pStyle w:val="Table"/>
            </w:pPr>
            <w:r w:rsidRPr="00DC7218"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F" w:rsidRPr="00DC7218" w:rsidRDefault="002679CF" w:rsidP="00DC7218">
            <w:pPr>
              <w:pStyle w:val="Table"/>
            </w:pPr>
            <w:r w:rsidRPr="00DC7218">
              <w:t>4</w:t>
            </w:r>
          </w:p>
        </w:tc>
      </w:tr>
      <w:tr w:rsidR="00DC7218" w:rsidRPr="00DC7218" w:rsidTr="00B22A67">
        <w:trPr>
          <w:trHeight w:val="39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lastRenderedPageBreak/>
              <w:t> 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Муниципальная Программа «Модернизация объектов социальной сферы Крапивинского муниципального района» на 2014год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  <w:rPr>
                <w:szCs w:val="24"/>
              </w:rPr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  <w:rPr>
                <w:highlight w:val="yellow"/>
              </w:rPr>
            </w:pPr>
            <w:r w:rsidRPr="00DC7218">
              <w:t>11006,43687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>
              <w:t>районный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9132,94187</w:t>
            </w:r>
          </w:p>
        </w:tc>
      </w:tr>
      <w:tr w:rsidR="00DC7218" w:rsidRPr="00DC7218" w:rsidTr="00B22A67">
        <w:trPr>
          <w:trHeight w:val="82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34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</w:p>
          <w:p w:rsidR="00DC7218" w:rsidRPr="00DC7218" w:rsidRDefault="00DC7218" w:rsidP="00DC7218">
            <w:pPr>
              <w:pStyle w:val="Table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 xml:space="preserve">областной бюджет </w:t>
            </w:r>
          </w:p>
          <w:p w:rsidR="00DC7218" w:rsidRPr="00DC7218" w:rsidRDefault="00DC7218" w:rsidP="00DC7218">
            <w:pPr>
              <w:pStyle w:val="Table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1873,495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Модернизация объектов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3737,48768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3737,48768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40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>
              <w:t>областной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473E01" w:rsidRPr="00DC7218" w:rsidTr="00DC7218">
        <w:trPr>
          <w:trHeight w:val="16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E01" w:rsidRPr="00DC7218" w:rsidRDefault="00473E01" w:rsidP="00DC7218">
            <w:pPr>
              <w:pStyle w:val="Table"/>
            </w:pPr>
            <w:r w:rsidRPr="00DC7218">
              <w:t>1.1.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01" w:rsidRPr="00DC7218" w:rsidRDefault="00473E01" w:rsidP="00DC7218">
            <w:pPr>
              <w:pStyle w:val="Table"/>
            </w:pPr>
            <w:r w:rsidRPr="00DC7218">
              <w:t xml:space="preserve">Частичная замена кровли, ремонт </w:t>
            </w:r>
            <w:proofErr w:type="spellStart"/>
            <w:r w:rsidRPr="00DC7218">
              <w:t>отмостки</w:t>
            </w:r>
            <w:proofErr w:type="spellEnd"/>
            <w:r w:rsidRPr="00DC7218">
              <w:t>, козырька запасного выхода</w:t>
            </w:r>
            <w:r w:rsidR="00DC7218">
              <w:t xml:space="preserve"> </w:t>
            </w:r>
            <w:r w:rsidRPr="00DC7218">
              <w:t>МБОУ "</w:t>
            </w:r>
            <w:proofErr w:type="spellStart"/>
            <w:r w:rsidRPr="00DC7218">
              <w:t>Тарадановская</w:t>
            </w:r>
            <w:proofErr w:type="spellEnd"/>
            <w:r w:rsidRPr="00DC7218">
              <w:t xml:space="preserve"> средняя общеобразовательная школа"</w:t>
            </w:r>
          </w:p>
          <w:p w:rsidR="006A433E" w:rsidRPr="00DC7218" w:rsidRDefault="006A433E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1" w:rsidRPr="00DC7218" w:rsidRDefault="00473E01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E01" w:rsidRPr="00DC7218" w:rsidRDefault="00473E01" w:rsidP="00DC7218">
            <w:pPr>
              <w:pStyle w:val="Table"/>
            </w:pPr>
            <w:r w:rsidRPr="00DC7218">
              <w:t>325</w:t>
            </w:r>
          </w:p>
        </w:tc>
      </w:tr>
      <w:tr w:rsidR="00473E01" w:rsidRPr="00DC7218" w:rsidTr="00DC7218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E01" w:rsidRPr="00DC7218" w:rsidRDefault="00473E01" w:rsidP="00DC7218">
            <w:pPr>
              <w:pStyle w:val="Table"/>
            </w:pPr>
            <w:r w:rsidRPr="00DC7218">
              <w:t>1.2.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473E01" w:rsidP="00DC7218">
            <w:pPr>
              <w:pStyle w:val="Table"/>
            </w:pPr>
            <w:r w:rsidRPr="00DC7218">
              <w:t>Замена пола МБОУ «</w:t>
            </w:r>
            <w:proofErr w:type="spellStart"/>
            <w:r w:rsidRPr="00DC7218">
              <w:t>Барачатская</w:t>
            </w:r>
            <w:proofErr w:type="spellEnd"/>
            <w:r w:rsidRPr="00DC7218">
              <w:t xml:space="preserve"> основная общеобразовательная школа» </w:t>
            </w:r>
          </w:p>
          <w:p w:rsidR="006A433E" w:rsidRPr="00DC7218" w:rsidRDefault="006A433E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1" w:rsidRPr="00DC7218" w:rsidRDefault="00473E01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E01" w:rsidRPr="00DC7218" w:rsidRDefault="00473E01" w:rsidP="00DC7218">
            <w:pPr>
              <w:pStyle w:val="Table"/>
            </w:pPr>
            <w:r w:rsidRPr="00DC7218">
              <w:t>160</w:t>
            </w:r>
          </w:p>
        </w:tc>
      </w:tr>
      <w:tr w:rsidR="005B5D69" w:rsidRPr="00DC7218" w:rsidTr="00DC7218">
        <w:trPr>
          <w:trHeight w:val="17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кровли, стягивание стены в спортивном зале МБОУ «</w:t>
            </w:r>
            <w:proofErr w:type="spellStart"/>
            <w:r w:rsidRPr="00DC7218">
              <w:t>Красноключинская</w:t>
            </w:r>
            <w:proofErr w:type="spellEnd"/>
            <w:r w:rsidRPr="00DC7218"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199,489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кровли</w:t>
            </w:r>
            <w:r w:rsidR="00DC7218">
              <w:t xml:space="preserve"> </w:t>
            </w:r>
            <w:r w:rsidRPr="00DC7218">
              <w:t>МБОУ «Ключевская начальная</w:t>
            </w:r>
            <w:r w:rsidR="00DC7218">
              <w:t xml:space="preserve"> </w:t>
            </w:r>
            <w:r w:rsidRPr="00DC7218">
              <w:t>школ</w:t>
            </w:r>
            <w:proofErr w:type="gramStart"/>
            <w:r w:rsidRPr="00DC7218">
              <w:t>а-</w:t>
            </w:r>
            <w:proofErr w:type="gramEnd"/>
            <w:r w:rsidRPr="00DC7218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97,668</w:t>
            </w:r>
          </w:p>
        </w:tc>
      </w:tr>
      <w:tr w:rsidR="005B5D69" w:rsidRPr="00DC7218" w:rsidTr="00DC7218">
        <w:trPr>
          <w:trHeight w:val="17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 xml:space="preserve"> Ремонт стен, установка радиаторов отопления МБОУ «</w:t>
            </w:r>
            <w:proofErr w:type="spellStart"/>
            <w:r w:rsidRPr="00DC7218">
              <w:t>Зеленовская</w:t>
            </w:r>
            <w:proofErr w:type="spellEnd"/>
            <w:r w:rsidRPr="00DC7218">
              <w:t xml:space="preserve"> основная общеобразовательная школа»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30,883</w:t>
            </w:r>
          </w:p>
        </w:tc>
      </w:tr>
      <w:tr w:rsidR="005B5D69" w:rsidRPr="00DC7218" w:rsidTr="00DC7218">
        <w:trPr>
          <w:trHeight w:val="15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Техническое присоединение МБОУ «</w:t>
            </w:r>
            <w:proofErr w:type="spellStart"/>
            <w:r w:rsidRPr="00DC7218">
              <w:t>Шевелевская</w:t>
            </w:r>
            <w:proofErr w:type="spellEnd"/>
            <w:r w:rsidRPr="00DC7218">
              <w:t xml:space="preserve"> средняя общеобразовательная школа»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7,18124</w:t>
            </w:r>
          </w:p>
        </w:tc>
      </w:tr>
      <w:tr w:rsidR="005B5D69" w:rsidRPr="00DC7218" w:rsidTr="00DC7218">
        <w:trPr>
          <w:trHeight w:val="15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lastRenderedPageBreak/>
              <w:t>1.7.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Проектно-сметная документация на капитальный ремонт МБОУ «</w:t>
            </w:r>
            <w:proofErr w:type="spellStart"/>
            <w:r w:rsidRPr="00DC7218">
              <w:t>Шевелевская</w:t>
            </w:r>
            <w:proofErr w:type="spellEnd"/>
            <w:r w:rsidRPr="00DC7218"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663,67661</w:t>
            </w:r>
          </w:p>
        </w:tc>
      </w:tr>
      <w:tr w:rsidR="0097313F" w:rsidRPr="00DC7218" w:rsidTr="00DC7218">
        <w:trPr>
          <w:trHeight w:val="15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1.8.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Проектирование кровли МБОУ «</w:t>
            </w:r>
            <w:proofErr w:type="spellStart"/>
            <w:r w:rsidRPr="00DC7218">
              <w:t>Шевелевская</w:t>
            </w:r>
            <w:proofErr w:type="spellEnd"/>
            <w:r w:rsidRPr="00DC7218"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3F" w:rsidRPr="00DC7218" w:rsidRDefault="0097313F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99,1</w:t>
            </w: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97313F" w:rsidP="00DC7218">
            <w:pPr>
              <w:pStyle w:val="Table"/>
            </w:pPr>
            <w:r w:rsidRPr="00DC7218">
              <w:t>1.9</w:t>
            </w:r>
            <w:r w:rsidR="005B5D69" w:rsidRPr="00DC7218"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кровли гаража</w:t>
            </w:r>
            <w:r w:rsidR="00DC7218">
              <w:t xml:space="preserve"> </w:t>
            </w:r>
            <w:r w:rsidRPr="00DC7218">
              <w:t>здания</w:t>
            </w:r>
            <w:r w:rsidR="00DC7218">
              <w:t xml:space="preserve"> </w:t>
            </w:r>
            <w:r w:rsidRPr="00DC7218">
              <w:t>МБОУ «</w:t>
            </w:r>
            <w:proofErr w:type="spellStart"/>
            <w:r w:rsidRPr="00DC7218">
              <w:t>Мунгатская</w:t>
            </w:r>
            <w:proofErr w:type="spellEnd"/>
            <w:r w:rsidR="00DC7218">
              <w:t xml:space="preserve"> </w:t>
            </w:r>
            <w:r w:rsidRPr="00DC7218">
              <w:t>основная общеобразовательная школа»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141</w:t>
            </w:r>
          </w:p>
        </w:tc>
      </w:tr>
      <w:tr w:rsidR="005B5D69" w:rsidRPr="00DC7218" w:rsidTr="00DC7218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</w:t>
            </w:r>
            <w:r w:rsidR="0097313F" w:rsidRPr="00DC7218">
              <w:t>10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Капитальный ремонт МБОУ "</w:t>
            </w:r>
            <w:proofErr w:type="spellStart"/>
            <w:r w:rsidRPr="00DC7218">
              <w:t>Борисовская</w:t>
            </w:r>
            <w:proofErr w:type="spellEnd"/>
            <w:r w:rsidRPr="00DC7218">
              <w:t xml:space="preserve"> средняя общеобразовательная школа"</w:t>
            </w:r>
          </w:p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496,94109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1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Строительство пристройки здания МБОУ «</w:t>
            </w:r>
            <w:proofErr w:type="spellStart"/>
            <w:r w:rsidRPr="00DC7218">
              <w:t>Борисовская</w:t>
            </w:r>
            <w:proofErr w:type="spellEnd"/>
            <w:r w:rsidRPr="00DC7218">
              <w:t xml:space="preserve"> средняя 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284,905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2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Строительство пристройки модульного типа под спортивный зал к зданию МБОУ «</w:t>
            </w:r>
            <w:proofErr w:type="spellStart"/>
            <w:r w:rsidRPr="00DC7218">
              <w:t>Борисовская</w:t>
            </w:r>
            <w:proofErr w:type="spellEnd"/>
            <w:r w:rsidRPr="00DC7218"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429,579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3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Замена канализации МКОУ Березовская начальная школа -</w:t>
            </w:r>
            <w:r w:rsidR="00DC7218">
              <w:t xml:space="preserve"> </w:t>
            </w:r>
            <w:r w:rsidRPr="00DC7218">
              <w:t>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184,247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4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Строительство 2 веранд МКДОУ "</w:t>
            </w:r>
            <w:proofErr w:type="spellStart"/>
            <w:r w:rsidRPr="00DC7218">
              <w:t>Шевелевский</w:t>
            </w:r>
            <w:proofErr w:type="spellEnd"/>
            <w:r w:rsidRPr="00DC7218">
              <w:t xml:space="preserve">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78,339</w:t>
            </w:r>
          </w:p>
        </w:tc>
      </w:tr>
      <w:tr w:rsidR="005B5D69" w:rsidRPr="00DC7218" w:rsidTr="00DC7218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5</w:t>
            </w:r>
            <w:r w:rsidRPr="00DC7218"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Технический паспорт "Лыжно-роллерная трасса"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192,261</w:t>
            </w:r>
          </w:p>
        </w:tc>
      </w:tr>
      <w:tr w:rsidR="005B5D69" w:rsidRPr="00DC7218" w:rsidTr="00DC7218">
        <w:trPr>
          <w:trHeight w:val="7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6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Разработка ПСД на опоры "Лыжно-роллерная трасса"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30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1.1</w:t>
            </w:r>
            <w:r w:rsidR="0097313F" w:rsidRPr="00DC7218">
              <w:t>7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Устройство оттяжек на мачтах освещения стадиона "Лыжно-роллерная трасса"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D85EDF" w:rsidP="00DC7218">
            <w:pPr>
              <w:pStyle w:val="Table"/>
            </w:pPr>
            <w:r w:rsidRPr="00DC7218">
              <w:t>95,501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</w:t>
            </w:r>
            <w:r w:rsidR="0097313F" w:rsidRPr="00DC7218">
              <w:t>18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кровли здания МБДОУ «Крапивинский детский сад №1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31,573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lastRenderedPageBreak/>
              <w:t>1.1</w:t>
            </w:r>
            <w:r w:rsidR="0097313F" w:rsidRPr="00DC7218">
              <w:t>9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Поставка материалов на ремонт кровли МКДОУ «</w:t>
            </w:r>
            <w:proofErr w:type="spellStart"/>
            <w:r w:rsidRPr="00DC7218">
              <w:t>Тарадановский</w:t>
            </w:r>
            <w:proofErr w:type="spellEnd"/>
            <w:r w:rsidRPr="00DC7218"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98,43374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1.</w:t>
            </w:r>
            <w:r w:rsidR="0097313F" w:rsidRPr="00DC7218">
              <w:t>20</w:t>
            </w:r>
            <w:r w:rsidRPr="00DC7218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Ремонтно-строительные работы здания МБДОУ «Крапивинский детский сад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91,710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Модернизация объектов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1855,18406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1855,18406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33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областной бюджет</w:t>
            </w: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2.1.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</w:t>
            </w:r>
            <w:r w:rsidR="00DC7218">
              <w:t xml:space="preserve"> </w:t>
            </w:r>
            <w:r w:rsidRPr="00DC7218">
              <w:t xml:space="preserve"> кирпичной стены, канализации, утепление фасада СДК Каменный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52,71106</w:t>
            </w: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стен и системы водоотведения МБУК "</w:t>
            </w:r>
            <w:proofErr w:type="spellStart"/>
            <w:r w:rsidRPr="00DC7218">
              <w:t>Крапивинская</w:t>
            </w:r>
            <w:proofErr w:type="spellEnd"/>
            <w:r w:rsidRPr="00DC7218">
              <w:t xml:space="preserve"> центральная районная библиотека"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680,110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 помещений, установка окон Крапивинский сельский клуб ветеранов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160,1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2.4.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Установка металлического козырька и лестничного ограждения Красно-</w:t>
            </w:r>
            <w:proofErr w:type="spellStart"/>
            <w:r w:rsidRPr="00DC7218">
              <w:t>Ключинской</w:t>
            </w:r>
            <w:proofErr w:type="spellEnd"/>
            <w:r w:rsidRPr="00DC7218">
              <w:t xml:space="preserve"> </w:t>
            </w:r>
            <w:proofErr w:type="gramStart"/>
            <w:r w:rsidRPr="00DC7218">
              <w:t>СБ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30,500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2.5.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Установка дверного блока Красно-</w:t>
            </w:r>
            <w:proofErr w:type="spellStart"/>
            <w:r w:rsidRPr="00DC7218">
              <w:t>Ключинский</w:t>
            </w:r>
            <w:proofErr w:type="spellEnd"/>
            <w:r w:rsidRPr="00DC7218">
              <w:t xml:space="preserve"> </w:t>
            </w:r>
            <w:proofErr w:type="gramStart"/>
            <w:r w:rsidRPr="00DC7218">
              <w:t>СБ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</w:t>
            </w:r>
            <w:r w:rsidRPr="00DC7218"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21,536</w:t>
            </w:r>
          </w:p>
        </w:tc>
      </w:tr>
      <w:tr w:rsidR="005B5D69" w:rsidRPr="00DC7218" w:rsidTr="00DC7218">
        <w:trPr>
          <w:trHeight w:val="11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2.6.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Клуб на 150 мест д. Шевели Крапивинского района Кемеровской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410,227</w:t>
            </w:r>
          </w:p>
        </w:tc>
      </w:tr>
      <w:tr w:rsidR="0097313F" w:rsidRPr="00DC7218" w:rsidTr="00DC7218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2.7.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ПСД СДК п. Зеленогорский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3F" w:rsidRPr="00DC7218" w:rsidRDefault="0097313F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3F" w:rsidRPr="00DC7218" w:rsidRDefault="0097313F" w:rsidP="00DC7218">
            <w:pPr>
              <w:pStyle w:val="Table"/>
            </w:pPr>
            <w:r w:rsidRPr="00DC7218">
              <w:t>500</w:t>
            </w:r>
          </w:p>
        </w:tc>
      </w:tr>
      <w:tr w:rsidR="005B5D69" w:rsidRPr="00DC7218" w:rsidTr="00DC7218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 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Модернизация объектов администрации Зеленогорского городского поселения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139</w:t>
            </w:r>
          </w:p>
        </w:tc>
      </w:tr>
      <w:tr w:rsidR="005B5D69" w:rsidRPr="00DC7218" w:rsidTr="00DC7218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139</w:t>
            </w:r>
          </w:p>
        </w:tc>
      </w:tr>
      <w:tr w:rsidR="005B5D69" w:rsidRPr="00DC7218" w:rsidTr="00DC7218">
        <w:trPr>
          <w:trHeight w:val="102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</w:p>
        </w:tc>
      </w:tr>
      <w:tr w:rsidR="005B5D69" w:rsidRPr="00DC7218" w:rsidTr="00DC7218">
        <w:trPr>
          <w:trHeight w:val="344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федеральный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</w:p>
        </w:tc>
      </w:tr>
      <w:tr w:rsidR="005B5D69" w:rsidRPr="00DC7218" w:rsidTr="00DC7218">
        <w:trPr>
          <w:trHeight w:val="39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областной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</w:p>
        </w:tc>
      </w:tr>
      <w:tr w:rsidR="005B5D69" w:rsidRPr="00DC7218" w:rsidTr="00DC7218">
        <w:trPr>
          <w:trHeight w:val="16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lastRenderedPageBreak/>
              <w:t>3.1.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Проектно-сметная документация на ремонт кровли жилого дома</w:t>
            </w:r>
            <w:r w:rsidR="00DC7218">
              <w:t xml:space="preserve"> </w:t>
            </w:r>
            <w:proofErr w:type="spellStart"/>
            <w:r w:rsidRPr="00DC7218">
              <w:t>пгт</w:t>
            </w:r>
            <w:proofErr w:type="spellEnd"/>
            <w:r w:rsidRPr="00DC7218">
              <w:t>. Зеленогорский</w:t>
            </w:r>
            <w:r w:rsidR="00DC7218">
              <w:t xml:space="preserve"> </w:t>
            </w:r>
            <w:r w:rsidRPr="00DC7218">
              <w:t>ул. Центральная, 406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139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Модернизация объектов администрации Борисовского сельского поселения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399,604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399,604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40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36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областной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5B5D69" w:rsidRPr="00DC7218" w:rsidTr="00DC7218">
        <w:trPr>
          <w:trHeight w:val="12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C07" w:rsidRPr="00DC7218" w:rsidRDefault="005B5D69" w:rsidP="00DC7218">
            <w:pPr>
              <w:pStyle w:val="Table"/>
            </w:pPr>
            <w:r w:rsidRPr="00DC7218">
              <w:t>Проектно-сметная документация на ремонт</w:t>
            </w:r>
            <w:r w:rsidR="00DC7218">
              <w:t xml:space="preserve"> </w:t>
            </w:r>
            <w:r w:rsidRPr="00DC7218">
              <w:t>жилого дома с. Борисово,</w:t>
            </w:r>
            <w:r w:rsidR="00DC7218">
              <w:t xml:space="preserve"> </w:t>
            </w:r>
            <w:r w:rsidRPr="00DC7218">
              <w:t>ул. Геологов №3,№5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280,20913</w:t>
            </w:r>
          </w:p>
        </w:tc>
      </w:tr>
      <w:tr w:rsidR="005B5D69" w:rsidRPr="00DC7218" w:rsidTr="00DC7218">
        <w:trPr>
          <w:trHeight w:val="12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4.2.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C07" w:rsidRPr="00DC7218" w:rsidRDefault="005B5D69" w:rsidP="00DC7218">
            <w:pPr>
              <w:pStyle w:val="Table"/>
            </w:pPr>
            <w:r w:rsidRPr="00DC7218">
              <w:t>Инженерно-изыскательные работы</w:t>
            </w:r>
            <w:r w:rsidR="00DC7218">
              <w:t xml:space="preserve"> </w:t>
            </w:r>
            <w:r w:rsidRPr="00DC7218">
              <w:t>жилого дома с. Борисово, ул. Геологов №3,№5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69,952</w:t>
            </w: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4.3.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C07" w:rsidRPr="00DC7218" w:rsidRDefault="005B5D69" w:rsidP="00DC7218">
            <w:pPr>
              <w:pStyle w:val="Table"/>
            </w:pPr>
            <w:r w:rsidRPr="00DC7218">
              <w:t>Проектно-сметная документация</w:t>
            </w:r>
            <w:r w:rsidR="00DC7218">
              <w:t xml:space="preserve"> </w:t>
            </w:r>
            <w:r w:rsidRPr="00DC7218">
              <w:t>на усиление грунтов жилого дома с. Борисово, ул. Геологов №3,№5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49,443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 xml:space="preserve">Модернизация объектов администрации </w:t>
            </w:r>
            <w:proofErr w:type="spellStart"/>
            <w:r w:rsidRPr="00DC7218">
              <w:t>Барачатского</w:t>
            </w:r>
            <w:proofErr w:type="spellEnd"/>
            <w:r w:rsidRPr="00DC7218"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276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276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40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  <w:rPr>
                <w:szCs w:val="24"/>
              </w:rPr>
            </w:pPr>
            <w:r w:rsidRPr="00DC7218">
              <w:t>областной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5.1.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 xml:space="preserve">Проектно-сметная документация на инженерные сети жилого дома с. </w:t>
            </w:r>
            <w:proofErr w:type="spellStart"/>
            <w:r w:rsidRPr="00DC7218">
              <w:t>Барачаты</w:t>
            </w:r>
            <w:proofErr w:type="spellEnd"/>
            <w:r w:rsidRPr="00DC7218">
              <w:t>, ул. Октябрьская,5</w:t>
            </w:r>
          </w:p>
          <w:p w:rsidR="00847C07" w:rsidRPr="00DC7218" w:rsidRDefault="00847C07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276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 xml:space="preserve">Модернизация объектов администрации </w:t>
            </w:r>
            <w:proofErr w:type="spellStart"/>
            <w:r w:rsidRPr="00DC7218">
              <w:t>Банновского</w:t>
            </w:r>
            <w:proofErr w:type="spellEnd"/>
            <w:r>
              <w:t xml:space="preserve"> </w:t>
            </w:r>
            <w:r w:rsidRPr="00DC7218"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1565,76506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1565,76506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  <w:rPr>
                <w:szCs w:val="24"/>
              </w:rPr>
            </w:pPr>
            <w:r w:rsidRPr="00DC7218">
              <w:t>федеральный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40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областной бюджет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lastRenderedPageBreak/>
              <w:t>6.1.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Ремонтно-строительные работы, водопровод и устройство перекрытия в жилом доме</w:t>
            </w:r>
            <w:r w:rsidR="00DC7218">
              <w:t xml:space="preserve"> </w:t>
            </w:r>
            <w:r w:rsidRPr="00DC7218">
              <w:t xml:space="preserve">с. </w:t>
            </w:r>
            <w:proofErr w:type="spellStart"/>
            <w:r w:rsidRPr="00DC7218">
              <w:t>Банново</w:t>
            </w:r>
            <w:proofErr w:type="spellEnd"/>
            <w:r w:rsidRPr="00DC7218">
              <w:t xml:space="preserve"> Крапивинского района Кемеровской области</w:t>
            </w:r>
          </w:p>
          <w:p w:rsidR="00847C07" w:rsidRPr="00DC7218" w:rsidRDefault="00847C07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1565,76506</w:t>
            </w:r>
          </w:p>
        </w:tc>
      </w:tr>
      <w:tr w:rsidR="00DC7218" w:rsidRPr="00DC7218" w:rsidTr="00B22A67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  <w:r w:rsidRPr="00DC7218">
              <w:t> 7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Модернизация объектов администрации Крапивинского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3033,39607</w:t>
            </w: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районный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1159,90107</w:t>
            </w:r>
          </w:p>
        </w:tc>
      </w:tr>
      <w:tr w:rsidR="00DC7218" w:rsidRPr="00DC7218" w:rsidTr="00B22A67">
        <w:trPr>
          <w:trHeight w:val="85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иные не запрещенные законодательством источники: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федеральный бюджет</w:t>
            </w: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</w:tr>
      <w:tr w:rsidR="00DC7218" w:rsidRPr="00DC7218" w:rsidTr="00B22A67">
        <w:trPr>
          <w:trHeight w:val="40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областной бюджет</w:t>
            </w:r>
            <w: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8" w:rsidRPr="00DC7218" w:rsidRDefault="00DC7218" w:rsidP="00DC7218">
            <w:pPr>
              <w:pStyle w:val="Table"/>
            </w:pPr>
            <w:r w:rsidRPr="00DC7218">
              <w:t>1873,495</w:t>
            </w: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847C07" w:rsidP="00DC7218">
            <w:pPr>
              <w:pStyle w:val="Table"/>
            </w:pPr>
            <w:r w:rsidRPr="00DC7218">
              <w:t>7</w:t>
            </w:r>
            <w:r w:rsidR="005B5D69" w:rsidRPr="00DC7218">
              <w:t>.1.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Техническое присоединение к жилому дому</w:t>
            </w:r>
            <w:r w:rsidR="00DC7218">
              <w:t xml:space="preserve"> </w:t>
            </w:r>
            <w:proofErr w:type="spellStart"/>
            <w:r w:rsidRPr="00DC7218">
              <w:t>пгт</w:t>
            </w:r>
            <w:proofErr w:type="spellEnd"/>
            <w:r w:rsidRPr="00DC7218">
              <w:t>. Крапивинский,</w:t>
            </w:r>
            <w:r w:rsidR="00DC7218">
              <w:t xml:space="preserve"> </w:t>
            </w:r>
            <w:r w:rsidRPr="00DC7218">
              <w:t>ул. Кирова, 43б</w:t>
            </w:r>
            <w:r w:rsidR="00DC7218">
              <w:t xml:space="preserve"> </w:t>
            </w:r>
            <w:r w:rsidRPr="00DC7218">
              <w:t>Крапивинского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102,43487</w:t>
            </w:r>
          </w:p>
        </w:tc>
      </w:tr>
      <w:tr w:rsidR="005B5D69" w:rsidRPr="00DC7218" w:rsidTr="00DC7218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847C07" w:rsidP="00DC7218">
            <w:pPr>
              <w:pStyle w:val="Table"/>
            </w:pPr>
            <w:r w:rsidRPr="00DC7218">
              <w:t>7</w:t>
            </w:r>
            <w:r w:rsidR="005B5D69" w:rsidRPr="00DC7218">
              <w:t>.2.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Проектно-сметная документация на наружные сети п. Крапивинский, ул. Кирова,43Б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  <w:r w:rsidRPr="00DC7218">
              <w:t>98,582</w:t>
            </w:r>
          </w:p>
        </w:tc>
      </w:tr>
      <w:tr w:rsidR="005B5D69" w:rsidRPr="00DC7218" w:rsidTr="00DC7218">
        <w:trPr>
          <w:trHeight w:val="85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847C07" w:rsidP="00DC7218">
            <w:pPr>
              <w:pStyle w:val="Table"/>
            </w:pPr>
            <w:r w:rsidRPr="00DC7218">
              <w:t>7</w:t>
            </w:r>
            <w:r w:rsidR="005B5D69" w:rsidRPr="00DC7218">
              <w:t>.3.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 xml:space="preserve">Реконструкция здания МАУ «Реабилитационный центр для </w:t>
            </w:r>
            <w:proofErr w:type="gramStart"/>
            <w:r w:rsidRPr="00DC7218">
              <w:t>наркозависимых</w:t>
            </w:r>
            <w:proofErr w:type="gramEnd"/>
            <w:r w:rsidRPr="00DC7218">
              <w:t xml:space="preserve"> по адресу: Кемеровская область, Крапивинский район, п. Березовка, ул. Молодежная, 7»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областной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9" w:rsidRPr="00DC7218" w:rsidRDefault="005B5D69" w:rsidP="00DC7218">
            <w:pPr>
              <w:pStyle w:val="Table"/>
            </w:pPr>
            <w:r w:rsidRPr="00DC7218">
              <w:t>1873,495</w:t>
            </w:r>
          </w:p>
        </w:tc>
      </w:tr>
      <w:tr w:rsidR="005B5D69" w:rsidRPr="00DC7218" w:rsidTr="00DC7218">
        <w:trPr>
          <w:trHeight w:val="138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9" w:rsidRPr="00DC7218" w:rsidRDefault="005B5D69" w:rsidP="00DC7218">
            <w:pPr>
              <w:pStyle w:val="Table"/>
            </w:pPr>
            <w:r w:rsidRPr="00DC7218">
              <w:t>61,368</w:t>
            </w:r>
          </w:p>
        </w:tc>
      </w:tr>
      <w:tr w:rsidR="005B5D69" w:rsidRPr="00DC7218" w:rsidTr="00DC7218">
        <w:trPr>
          <w:trHeight w:val="13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D69" w:rsidRPr="00DC7218" w:rsidRDefault="00847C07" w:rsidP="00DC7218">
            <w:pPr>
              <w:pStyle w:val="Table"/>
            </w:pPr>
            <w:r w:rsidRPr="00DC7218">
              <w:t>7</w:t>
            </w:r>
            <w:r w:rsidR="005B5D69" w:rsidRPr="00DC7218">
              <w:t>.4.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 xml:space="preserve">Ремонтно-строительные работы в здании архивного отдела администрации Крапивинского муниципального района, расположенного по адресу: </w:t>
            </w:r>
            <w:proofErr w:type="spellStart"/>
            <w:r w:rsidRPr="00DC7218">
              <w:t>пгт</w:t>
            </w:r>
            <w:proofErr w:type="spellEnd"/>
            <w:r w:rsidRPr="00DC7218">
              <w:t xml:space="preserve">. Крапивинский, ул. </w:t>
            </w:r>
            <w:proofErr w:type="gramStart"/>
            <w:r w:rsidRPr="00DC7218">
              <w:t>Советская</w:t>
            </w:r>
            <w:proofErr w:type="gramEnd"/>
            <w:r w:rsidRPr="00DC7218">
              <w:t>, 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69" w:rsidRPr="00DC7218" w:rsidRDefault="005B5D69" w:rsidP="00DC7218">
            <w:pPr>
              <w:pStyle w:val="Table"/>
            </w:pPr>
            <w:r w:rsidRPr="00DC7218">
              <w:t>районный бюджет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69" w:rsidRPr="00DC7218" w:rsidRDefault="005B5D69" w:rsidP="00DC7218">
            <w:pPr>
              <w:pStyle w:val="Table"/>
            </w:pPr>
            <w:r w:rsidRPr="00DC7218">
              <w:t>78,868</w:t>
            </w:r>
          </w:p>
        </w:tc>
      </w:tr>
      <w:tr w:rsidR="00952D4F" w:rsidRPr="00DC7218" w:rsidTr="00DC7218">
        <w:trPr>
          <w:trHeight w:val="13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4F" w:rsidRPr="00DC7218" w:rsidRDefault="00847C07" w:rsidP="00DC7218">
            <w:pPr>
              <w:pStyle w:val="Table"/>
            </w:pPr>
            <w:r w:rsidRPr="00DC7218">
              <w:t>7</w:t>
            </w:r>
            <w:r w:rsidR="00952D4F" w:rsidRPr="00DC7218">
              <w:t>.5.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D4F" w:rsidRPr="00DC7218" w:rsidRDefault="00952D4F" w:rsidP="00DC7218">
            <w:pPr>
              <w:pStyle w:val="Table"/>
            </w:pPr>
            <w:r w:rsidRPr="00DC7218">
              <w:t xml:space="preserve">Техническое присоединение к жилому дому д. Шевели, ул. </w:t>
            </w:r>
            <w:proofErr w:type="gramStart"/>
            <w:r w:rsidRPr="00DC7218">
              <w:t>Молодежная</w:t>
            </w:r>
            <w:proofErr w:type="gramEnd"/>
            <w:r w:rsidRPr="00DC7218">
              <w:t>,1 в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4F" w:rsidRPr="00DC7218" w:rsidRDefault="00952D4F" w:rsidP="00DC7218">
            <w:pPr>
              <w:pStyle w:val="Table"/>
              <w:rPr>
                <w:szCs w:val="24"/>
              </w:rPr>
            </w:pPr>
            <w:r w:rsidRPr="00DC7218">
              <w:rPr>
                <w:szCs w:val="24"/>
              </w:rPr>
              <w:t>районный бюджет</w:t>
            </w:r>
            <w:r w:rsidR="00DC7218"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4F" w:rsidRPr="00DC7218" w:rsidRDefault="00952D4F" w:rsidP="00DC7218">
            <w:pPr>
              <w:pStyle w:val="Table"/>
            </w:pPr>
            <w:r w:rsidRPr="00DC7218">
              <w:t>818,6482</w:t>
            </w:r>
          </w:p>
        </w:tc>
      </w:tr>
    </w:tbl>
    <w:p w:rsidR="00B354F3" w:rsidRPr="00DC7218" w:rsidRDefault="00B25222" w:rsidP="00DC7218">
      <w:pPr>
        <w:rPr>
          <w:rFonts w:cs="Arial"/>
        </w:rPr>
      </w:pPr>
      <w:r w:rsidRPr="00DC7218">
        <w:rPr>
          <w:rFonts w:cs="Arial"/>
        </w:rPr>
        <w:t>».</w:t>
      </w:r>
    </w:p>
    <w:p w:rsidR="0097313F" w:rsidRPr="00DC7218" w:rsidRDefault="0097313F" w:rsidP="00DC7218">
      <w:pPr>
        <w:rPr>
          <w:rFonts w:cs="Arial"/>
        </w:rPr>
      </w:pPr>
    </w:p>
    <w:p w:rsidR="00AE394C" w:rsidRPr="00B22A67" w:rsidRDefault="00AE394C" w:rsidP="00B22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2A67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AE394C" w:rsidRPr="00B22A67" w:rsidRDefault="00AE394C" w:rsidP="00B22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2A6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E394C" w:rsidRPr="00B22A67" w:rsidRDefault="00AE394C" w:rsidP="00B22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2A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E394C" w:rsidRPr="00B22A67" w:rsidRDefault="00AE394C" w:rsidP="00B22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2A67">
        <w:rPr>
          <w:rFonts w:cs="Arial"/>
          <w:b/>
          <w:bCs/>
          <w:kern w:val="28"/>
          <w:sz w:val="32"/>
          <w:szCs w:val="32"/>
        </w:rPr>
        <w:lastRenderedPageBreak/>
        <w:t>от 02.09.2014 г. №1196</w:t>
      </w:r>
    </w:p>
    <w:p w:rsidR="0097313F" w:rsidRPr="00DC7218" w:rsidRDefault="0097313F" w:rsidP="00DC7218">
      <w:pPr>
        <w:rPr>
          <w:rFonts w:cs="Arial"/>
        </w:rPr>
      </w:pPr>
    </w:p>
    <w:p w:rsidR="00B25222" w:rsidRPr="00DC7218" w:rsidRDefault="00B25222" w:rsidP="00DC7218">
      <w:pPr>
        <w:rPr>
          <w:rFonts w:cs="Arial"/>
        </w:rPr>
      </w:pPr>
      <w:r w:rsidRPr="00DC7218">
        <w:rPr>
          <w:rFonts w:cs="Arial"/>
        </w:rPr>
        <w:t>«</w:t>
      </w:r>
    </w:p>
    <w:p w:rsidR="00623013" w:rsidRPr="00DC7218" w:rsidRDefault="00623013" w:rsidP="00DC7218">
      <w:pPr>
        <w:rPr>
          <w:rFonts w:cs="Arial"/>
        </w:rPr>
      </w:pPr>
      <w:r w:rsidRPr="00DC7218">
        <w:rPr>
          <w:rFonts w:cs="Arial"/>
        </w:rPr>
        <w:t>Раздел 5. Сведения о планируемых значениях целевых показателей (индикаторов) муниципальной программы</w:t>
      </w:r>
    </w:p>
    <w:p w:rsidR="00F662A2" w:rsidRPr="00DC7218" w:rsidRDefault="002E1ABA" w:rsidP="00DC7218">
      <w:pPr>
        <w:rPr>
          <w:rFonts w:cs="Arial"/>
        </w:rPr>
      </w:pPr>
      <w:r w:rsidRPr="00DC7218">
        <w:rPr>
          <w:rFonts w:cs="Aria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3877"/>
        <w:gridCol w:w="991"/>
        <w:gridCol w:w="1794"/>
      </w:tblGrid>
      <w:tr w:rsidR="006D5194" w:rsidRPr="00DC7218" w:rsidTr="00B22A67">
        <w:trPr>
          <w:trHeight w:val="2026"/>
        </w:trPr>
        <w:tc>
          <w:tcPr>
            <w:tcW w:w="3044" w:type="dxa"/>
            <w:shd w:val="clear" w:color="auto" w:fill="auto"/>
            <w:vAlign w:val="center"/>
          </w:tcPr>
          <w:p w:rsidR="006D5194" w:rsidRPr="00DC7218" w:rsidRDefault="006D5194" w:rsidP="00B22A67">
            <w:pPr>
              <w:pStyle w:val="Table0"/>
            </w:pPr>
            <w:r w:rsidRPr="00DC7218">
              <w:t>Наименование муниципальной программы, подпрограммы, мероприятия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D5194" w:rsidRPr="00DC7218" w:rsidRDefault="006D5194" w:rsidP="00B22A67">
            <w:pPr>
              <w:pStyle w:val="Table0"/>
            </w:pPr>
            <w:r w:rsidRPr="00DC7218">
              <w:t>Наименование целевого показателя (индикатора)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D5194" w:rsidRPr="00DC7218" w:rsidRDefault="006D5194" w:rsidP="00B22A67">
            <w:pPr>
              <w:pStyle w:val="Table0"/>
            </w:pPr>
            <w:r w:rsidRPr="00DC7218">
              <w:t>Единица измерения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D5194" w:rsidRPr="00DC7218" w:rsidRDefault="006D5194" w:rsidP="00B22A67">
            <w:pPr>
              <w:pStyle w:val="Table0"/>
            </w:pPr>
            <w:r w:rsidRPr="00DC7218">
              <w:t>Плановое значени</w:t>
            </w:r>
            <w:r w:rsidR="00903477" w:rsidRPr="00DC7218">
              <w:t>е целевого показателя (индикато</w:t>
            </w:r>
            <w:r w:rsidR="00AE394C" w:rsidRPr="00DC7218">
              <w:t>р</w:t>
            </w:r>
            <w:r w:rsidRPr="00DC7218">
              <w:t>а)</w:t>
            </w:r>
            <w:r w:rsidR="00AE394C" w:rsidRPr="00DC7218">
              <w:t xml:space="preserve"> </w:t>
            </w:r>
            <w:r w:rsidRPr="00DC7218">
              <w:t>2014 год</w:t>
            </w:r>
          </w:p>
        </w:tc>
      </w:tr>
      <w:tr w:rsidR="00F26CAA" w:rsidRPr="00DC7218" w:rsidTr="00B22A67">
        <w:trPr>
          <w:trHeight w:val="243"/>
        </w:trPr>
        <w:tc>
          <w:tcPr>
            <w:tcW w:w="3044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  <w:r w:rsidRPr="00DC7218">
              <w:t>1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  <w:r w:rsidRPr="00DC7218"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  <w:r w:rsidRPr="00DC7218">
              <w:t>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  <w:r w:rsidRPr="00DC7218">
              <w:t>4</w:t>
            </w:r>
          </w:p>
        </w:tc>
      </w:tr>
      <w:tr w:rsidR="00F26CAA" w:rsidRPr="00DC7218" w:rsidTr="00B22A67">
        <w:trPr>
          <w:trHeight w:val="1872"/>
        </w:trPr>
        <w:tc>
          <w:tcPr>
            <w:tcW w:w="3044" w:type="dxa"/>
            <w:shd w:val="clear" w:color="auto" w:fill="auto"/>
            <w:vAlign w:val="center"/>
          </w:tcPr>
          <w:p w:rsidR="00F662A2" w:rsidRPr="00DC7218" w:rsidRDefault="00F26CAA" w:rsidP="00B22A67">
            <w:pPr>
              <w:pStyle w:val="Table"/>
            </w:pPr>
            <w:r w:rsidRPr="00DC7218">
              <w:t>«Модернизация объектов социальной сферы Крапивинского муниципального района» на 2014год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F26CAA" w:rsidRPr="00DC7218" w:rsidRDefault="00F26CAA" w:rsidP="00B22A67">
            <w:pPr>
              <w:pStyle w:val="Table"/>
            </w:pPr>
          </w:p>
        </w:tc>
      </w:tr>
      <w:tr w:rsidR="005B5D69" w:rsidRPr="00DC7218" w:rsidTr="00B22A67">
        <w:trPr>
          <w:trHeight w:val="590"/>
        </w:trPr>
        <w:tc>
          <w:tcPr>
            <w:tcW w:w="3044" w:type="dxa"/>
            <w:vMerge w:val="restart"/>
            <w:shd w:val="clear" w:color="auto" w:fill="auto"/>
            <w:vAlign w:val="center"/>
          </w:tcPr>
          <w:p w:rsidR="005B5D69" w:rsidRPr="00DC7218" w:rsidRDefault="005B5D69" w:rsidP="00B22A67">
            <w:pPr>
              <w:pStyle w:val="Table"/>
            </w:pPr>
            <w:r w:rsidRPr="00DC7218">
              <w:t>1. Модернизация объектов образования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5B5D69" w:rsidP="00B22A67">
            <w:pPr>
              <w:pStyle w:val="Table"/>
            </w:pPr>
            <w:r w:rsidRPr="00DC7218">
              <w:t>Количество отремонтированных объектов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B5D69" w:rsidRPr="00DC7218" w:rsidRDefault="005B5D69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B5D69" w:rsidRPr="00DC7218" w:rsidRDefault="005B5D69" w:rsidP="00B22A67">
            <w:pPr>
              <w:pStyle w:val="Table"/>
            </w:pPr>
            <w:r w:rsidRPr="00DC7218">
              <w:t>11</w:t>
            </w:r>
          </w:p>
        </w:tc>
      </w:tr>
      <w:tr w:rsidR="005B5D69" w:rsidRPr="00DC7218" w:rsidTr="00B22A67">
        <w:trPr>
          <w:trHeight w:val="652"/>
        </w:trPr>
        <w:tc>
          <w:tcPr>
            <w:tcW w:w="3044" w:type="dxa"/>
            <w:vMerge/>
            <w:shd w:val="clear" w:color="auto" w:fill="auto"/>
            <w:vAlign w:val="center"/>
          </w:tcPr>
          <w:p w:rsidR="005B5D69" w:rsidRPr="00DC7218" w:rsidRDefault="005B5D69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5B5D69" w:rsidP="00B22A67">
            <w:pPr>
              <w:pStyle w:val="Table"/>
            </w:pPr>
            <w:r w:rsidRPr="00DC7218">
              <w:t>Количество объектов с разработкой ПСД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B5D69" w:rsidRPr="00DC7218" w:rsidRDefault="005B5D69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B5D69" w:rsidRPr="00DC7218" w:rsidRDefault="0097313F" w:rsidP="00B22A67">
            <w:pPr>
              <w:pStyle w:val="Table"/>
            </w:pPr>
            <w:r w:rsidRPr="00DC7218">
              <w:t>4</w:t>
            </w:r>
          </w:p>
        </w:tc>
      </w:tr>
      <w:tr w:rsidR="00903477" w:rsidRPr="00DC7218" w:rsidTr="00B22A67">
        <w:trPr>
          <w:trHeight w:val="652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903477" w:rsidP="00B22A67">
            <w:pPr>
              <w:pStyle w:val="Table"/>
            </w:pPr>
            <w:r w:rsidRPr="00DC7218">
              <w:t>Количество объектов с устройством технического присоединения к зданиям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652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903477" w:rsidP="00B22A67">
            <w:pPr>
              <w:pStyle w:val="Table"/>
            </w:pPr>
            <w:r w:rsidRPr="00DC7218">
              <w:t>Количество объектов капитального строительства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514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903477" w:rsidP="00B22A67">
            <w:pPr>
              <w:pStyle w:val="Table"/>
            </w:pPr>
            <w:r w:rsidRPr="00DC7218">
              <w:t>Количество объектов строительства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3</w:t>
            </w:r>
          </w:p>
        </w:tc>
      </w:tr>
      <w:tr w:rsidR="00903477" w:rsidRPr="00DC7218" w:rsidTr="00B22A67">
        <w:trPr>
          <w:trHeight w:val="576"/>
        </w:trPr>
        <w:tc>
          <w:tcPr>
            <w:tcW w:w="3044" w:type="dxa"/>
            <w:vMerge w:val="restart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2. Модернизация объектов культуры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 xml:space="preserve">Количество отремонтированных объектов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5</w:t>
            </w:r>
          </w:p>
        </w:tc>
      </w:tr>
      <w:tr w:rsidR="00903477" w:rsidRPr="00DC7218" w:rsidTr="00B22A67">
        <w:trPr>
          <w:trHeight w:val="794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903477" w:rsidP="00B22A67">
            <w:pPr>
              <w:pStyle w:val="Table"/>
            </w:pPr>
            <w:r w:rsidRPr="00DC7218">
              <w:t>Количество объектов строительства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522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FB661A" w:rsidRPr="00DC7218" w:rsidRDefault="00903477" w:rsidP="00B22A67">
            <w:pPr>
              <w:pStyle w:val="Table"/>
            </w:pPr>
            <w:r w:rsidRPr="00DC7218">
              <w:t>Количество объектов с разработкой ПСД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2245"/>
        </w:trPr>
        <w:tc>
          <w:tcPr>
            <w:tcW w:w="3044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3. Модернизация объектов администрации Зеленогорского городского поселения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 xml:space="preserve">Количество объектов с разработкой ПСД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522"/>
        </w:trPr>
        <w:tc>
          <w:tcPr>
            <w:tcW w:w="3044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 xml:space="preserve">4. Модернизация объектов администрации </w:t>
            </w:r>
            <w:r w:rsidRPr="00DC7218">
              <w:lastRenderedPageBreak/>
              <w:t>Борисовского сельского поселения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lastRenderedPageBreak/>
              <w:t xml:space="preserve">Количество объектов с разработкой ПСД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3</w:t>
            </w:r>
          </w:p>
        </w:tc>
      </w:tr>
      <w:tr w:rsidR="00903477" w:rsidRPr="00DC7218" w:rsidTr="00B22A67">
        <w:trPr>
          <w:trHeight w:val="522"/>
        </w:trPr>
        <w:tc>
          <w:tcPr>
            <w:tcW w:w="3044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lastRenderedPageBreak/>
              <w:t xml:space="preserve">5. Модернизация объектов администрации </w:t>
            </w:r>
            <w:proofErr w:type="spellStart"/>
            <w:r w:rsidRPr="00DC7218">
              <w:t>Барачатского</w:t>
            </w:r>
            <w:proofErr w:type="spellEnd"/>
            <w:r w:rsidRPr="00DC7218">
              <w:t xml:space="preserve"> сельского поселения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 xml:space="preserve">Количество объектов с разработкой ПСД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522"/>
        </w:trPr>
        <w:tc>
          <w:tcPr>
            <w:tcW w:w="3044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 xml:space="preserve">6. Модернизация объектов администрации </w:t>
            </w:r>
            <w:proofErr w:type="spellStart"/>
            <w:r w:rsidRPr="00DC7218">
              <w:t>Банновского</w:t>
            </w:r>
            <w:proofErr w:type="spellEnd"/>
            <w:r w:rsidRPr="00DC7218">
              <w:t xml:space="preserve"> сельского поселения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Количество отремонтированных объектов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1185"/>
        </w:trPr>
        <w:tc>
          <w:tcPr>
            <w:tcW w:w="3044" w:type="dxa"/>
            <w:vMerge w:val="restart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7. Модернизация объектов администрации Крапивинского муниципального района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Количество объектов устройства технического присоединения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2</w:t>
            </w:r>
          </w:p>
        </w:tc>
      </w:tr>
      <w:tr w:rsidR="00903477" w:rsidRPr="00DC7218" w:rsidTr="00B22A67">
        <w:trPr>
          <w:trHeight w:val="405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Количество отремонтированных объектов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225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Количество объектов с разработкой ПСД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  <w:tr w:rsidR="00903477" w:rsidRPr="00DC7218" w:rsidTr="00B22A67">
        <w:trPr>
          <w:trHeight w:val="375"/>
        </w:trPr>
        <w:tc>
          <w:tcPr>
            <w:tcW w:w="3044" w:type="dxa"/>
            <w:vMerge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Количество объектов реконструкции здания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ед.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03477" w:rsidRPr="00DC7218" w:rsidRDefault="00903477" w:rsidP="00B22A67">
            <w:pPr>
              <w:pStyle w:val="Table"/>
            </w:pPr>
            <w:r w:rsidRPr="00DC7218">
              <w:t>1</w:t>
            </w:r>
          </w:p>
        </w:tc>
      </w:tr>
    </w:tbl>
    <w:p w:rsidR="00F662A2" w:rsidRPr="00DC7218" w:rsidRDefault="00903477" w:rsidP="00DC7218">
      <w:pPr>
        <w:rPr>
          <w:rFonts w:cs="Arial"/>
        </w:rPr>
      </w:pPr>
      <w:r w:rsidRPr="00DC7218">
        <w:rPr>
          <w:rFonts w:cs="Arial"/>
        </w:rPr>
        <w:t>».</w:t>
      </w:r>
    </w:p>
    <w:sectPr w:rsidR="00F662A2" w:rsidRPr="00DC7218" w:rsidSect="00DC7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8FC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7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CB71AF"/>
    <w:multiLevelType w:val="multilevel"/>
    <w:tmpl w:val="2592D23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5">
    <w:nsid w:val="16F43B33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0770"/>
    <w:multiLevelType w:val="multilevel"/>
    <w:tmpl w:val="B492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1"/>
        </w:tabs>
        <w:ind w:left="2341" w:hanging="2160"/>
      </w:pPr>
      <w:rPr>
        <w:rFonts w:hint="default"/>
      </w:rPr>
    </w:lvl>
  </w:abstractNum>
  <w:abstractNum w:abstractNumId="7">
    <w:nsid w:val="1E1F3A43"/>
    <w:multiLevelType w:val="multilevel"/>
    <w:tmpl w:val="F21EF1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1"/>
        </w:tabs>
        <w:ind w:left="2341" w:hanging="2160"/>
      </w:pPr>
      <w:rPr>
        <w:rFonts w:hint="default"/>
      </w:rPr>
    </w:lvl>
  </w:abstractNum>
  <w:abstractNum w:abstractNumId="8">
    <w:nsid w:val="1FA533D7"/>
    <w:multiLevelType w:val="multilevel"/>
    <w:tmpl w:val="5142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94621E"/>
    <w:multiLevelType w:val="multilevel"/>
    <w:tmpl w:val="BDAAA5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940356"/>
    <w:multiLevelType w:val="multilevel"/>
    <w:tmpl w:val="139C9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3"/>
        </w:tabs>
        <w:ind w:left="1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5"/>
        </w:tabs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6"/>
        </w:tabs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7"/>
        </w:tabs>
        <w:ind w:left="3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8"/>
        </w:tabs>
        <w:ind w:left="3608" w:hanging="2160"/>
      </w:pPr>
      <w:rPr>
        <w:rFonts w:hint="default"/>
      </w:rPr>
    </w:lvl>
  </w:abstractNum>
  <w:abstractNum w:abstractNumId="11">
    <w:nsid w:val="35B641FA"/>
    <w:multiLevelType w:val="hybridMultilevel"/>
    <w:tmpl w:val="08561F1A"/>
    <w:lvl w:ilvl="0" w:tplc="A570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FF4F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13">
    <w:nsid w:val="3C2E6C6B"/>
    <w:multiLevelType w:val="hybridMultilevel"/>
    <w:tmpl w:val="7DE6460C"/>
    <w:lvl w:ilvl="0" w:tplc="B66CE6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FEA2F2A"/>
    <w:multiLevelType w:val="multilevel"/>
    <w:tmpl w:val="F21EF13E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1"/>
        </w:tabs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1"/>
        </w:tabs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1"/>
        </w:tabs>
        <w:ind w:left="2341" w:hanging="2160"/>
      </w:pPr>
      <w:rPr>
        <w:rFonts w:hint="default"/>
      </w:rPr>
    </w:lvl>
  </w:abstractNum>
  <w:abstractNum w:abstractNumId="15">
    <w:nsid w:val="410B0DD8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84AB7"/>
    <w:multiLevelType w:val="multilevel"/>
    <w:tmpl w:val="38B011D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7C512B"/>
    <w:multiLevelType w:val="multilevel"/>
    <w:tmpl w:val="EF08C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7B5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19">
    <w:nsid w:val="506153B5"/>
    <w:multiLevelType w:val="multilevel"/>
    <w:tmpl w:val="304C46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022FCC"/>
    <w:multiLevelType w:val="hybridMultilevel"/>
    <w:tmpl w:val="B776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C12DE"/>
    <w:multiLevelType w:val="multilevel"/>
    <w:tmpl w:val="EF08C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4D041A"/>
    <w:multiLevelType w:val="multilevel"/>
    <w:tmpl w:val="07E659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A64A3A"/>
    <w:multiLevelType w:val="multilevel"/>
    <w:tmpl w:val="D3DA009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1A23BF"/>
    <w:multiLevelType w:val="multilevel"/>
    <w:tmpl w:val="FA088B2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56151D"/>
    <w:multiLevelType w:val="multilevel"/>
    <w:tmpl w:val="7868884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1EE147A"/>
    <w:multiLevelType w:val="multilevel"/>
    <w:tmpl w:val="6C86EB4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509397D"/>
    <w:multiLevelType w:val="multilevel"/>
    <w:tmpl w:val="7B749E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13378E"/>
    <w:multiLevelType w:val="multilevel"/>
    <w:tmpl w:val="1150A2B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D5D285B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30"/>
  </w:num>
  <w:num w:numId="9">
    <w:abstractNumId w:val="4"/>
  </w:num>
  <w:num w:numId="10">
    <w:abstractNumId w:val="12"/>
  </w:num>
  <w:num w:numId="11">
    <w:abstractNumId w:val="16"/>
  </w:num>
  <w:num w:numId="12">
    <w:abstractNumId w:val="23"/>
  </w:num>
  <w:num w:numId="13">
    <w:abstractNumId w:val="24"/>
  </w:num>
  <w:num w:numId="14">
    <w:abstractNumId w:val="19"/>
  </w:num>
  <w:num w:numId="15">
    <w:abstractNumId w:val="27"/>
  </w:num>
  <w:num w:numId="16">
    <w:abstractNumId w:val="29"/>
  </w:num>
  <w:num w:numId="17">
    <w:abstractNumId w:val="25"/>
  </w:num>
  <w:num w:numId="18">
    <w:abstractNumId w:val="28"/>
  </w:num>
  <w:num w:numId="19">
    <w:abstractNumId w:val="26"/>
  </w:num>
  <w:num w:numId="20">
    <w:abstractNumId w:val="9"/>
  </w:num>
  <w:num w:numId="21">
    <w:abstractNumId w:val="11"/>
  </w:num>
  <w:num w:numId="22">
    <w:abstractNumId w:val="2"/>
  </w:num>
  <w:num w:numId="23">
    <w:abstractNumId w:val="10"/>
  </w:num>
  <w:num w:numId="24">
    <w:abstractNumId w:val="21"/>
  </w:num>
  <w:num w:numId="25">
    <w:abstractNumId w:val="3"/>
  </w:num>
  <w:num w:numId="26">
    <w:abstractNumId w:val="17"/>
  </w:num>
  <w:num w:numId="27">
    <w:abstractNumId w:val="8"/>
  </w:num>
  <w:num w:numId="28">
    <w:abstractNumId w:val="6"/>
  </w:num>
  <w:num w:numId="29">
    <w:abstractNumId w:val="22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76"/>
    <w:rsid w:val="00001ACF"/>
    <w:rsid w:val="00007ED9"/>
    <w:rsid w:val="00007F4D"/>
    <w:rsid w:val="00053558"/>
    <w:rsid w:val="00057DB1"/>
    <w:rsid w:val="00062545"/>
    <w:rsid w:val="000638A4"/>
    <w:rsid w:val="00072E3C"/>
    <w:rsid w:val="00073C50"/>
    <w:rsid w:val="000754F7"/>
    <w:rsid w:val="00085F10"/>
    <w:rsid w:val="00090A55"/>
    <w:rsid w:val="000968D0"/>
    <w:rsid w:val="000B5B4F"/>
    <w:rsid w:val="000B6ED0"/>
    <w:rsid w:val="000C6784"/>
    <w:rsid w:val="000D12AE"/>
    <w:rsid w:val="000D7221"/>
    <w:rsid w:val="000E34AB"/>
    <w:rsid w:val="000E4560"/>
    <w:rsid w:val="0010578C"/>
    <w:rsid w:val="00113188"/>
    <w:rsid w:val="001151C9"/>
    <w:rsid w:val="00122870"/>
    <w:rsid w:val="00123971"/>
    <w:rsid w:val="00125D93"/>
    <w:rsid w:val="0013238A"/>
    <w:rsid w:val="00156C2C"/>
    <w:rsid w:val="00184D83"/>
    <w:rsid w:val="0019153C"/>
    <w:rsid w:val="00194ADE"/>
    <w:rsid w:val="001A48F2"/>
    <w:rsid w:val="001B7658"/>
    <w:rsid w:val="0023757C"/>
    <w:rsid w:val="00256765"/>
    <w:rsid w:val="002573DA"/>
    <w:rsid w:val="00262B01"/>
    <w:rsid w:val="002679CF"/>
    <w:rsid w:val="002706BC"/>
    <w:rsid w:val="00275088"/>
    <w:rsid w:val="00276430"/>
    <w:rsid w:val="002938F0"/>
    <w:rsid w:val="002A4E12"/>
    <w:rsid w:val="002C6000"/>
    <w:rsid w:val="002E18BF"/>
    <w:rsid w:val="002E1ABA"/>
    <w:rsid w:val="00302572"/>
    <w:rsid w:val="0032366C"/>
    <w:rsid w:val="00333EFB"/>
    <w:rsid w:val="00350C58"/>
    <w:rsid w:val="003737D4"/>
    <w:rsid w:val="00381BC0"/>
    <w:rsid w:val="00383AC5"/>
    <w:rsid w:val="003A2E02"/>
    <w:rsid w:val="003A323B"/>
    <w:rsid w:val="003B34AF"/>
    <w:rsid w:val="003B5081"/>
    <w:rsid w:val="003F5D53"/>
    <w:rsid w:val="00400C83"/>
    <w:rsid w:val="0041496C"/>
    <w:rsid w:val="004155A2"/>
    <w:rsid w:val="00423D15"/>
    <w:rsid w:val="00426173"/>
    <w:rsid w:val="0043430F"/>
    <w:rsid w:val="004429EC"/>
    <w:rsid w:val="0044532C"/>
    <w:rsid w:val="004554B6"/>
    <w:rsid w:val="0046008F"/>
    <w:rsid w:val="00473E01"/>
    <w:rsid w:val="00475C02"/>
    <w:rsid w:val="00485FB8"/>
    <w:rsid w:val="0048617C"/>
    <w:rsid w:val="004879CE"/>
    <w:rsid w:val="00493888"/>
    <w:rsid w:val="004C41D7"/>
    <w:rsid w:val="004C4924"/>
    <w:rsid w:val="004C5C2A"/>
    <w:rsid w:val="004D0743"/>
    <w:rsid w:val="004D2859"/>
    <w:rsid w:val="004E0770"/>
    <w:rsid w:val="004E6733"/>
    <w:rsid w:val="005105D2"/>
    <w:rsid w:val="00520379"/>
    <w:rsid w:val="00520C64"/>
    <w:rsid w:val="0052230D"/>
    <w:rsid w:val="00535929"/>
    <w:rsid w:val="00541605"/>
    <w:rsid w:val="00541EF0"/>
    <w:rsid w:val="005440F9"/>
    <w:rsid w:val="00552ED0"/>
    <w:rsid w:val="00553006"/>
    <w:rsid w:val="005A2541"/>
    <w:rsid w:val="005B300E"/>
    <w:rsid w:val="005B5D69"/>
    <w:rsid w:val="005D5030"/>
    <w:rsid w:val="005D5CE5"/>
    <w:rsid w:val="005E20C7"/>
    <w:rsid w:val="005E3442"/>
    <w:rsid w:val="005E587A"/>
    <w:rsid w:val="005F2649"/>
    <w:rsid w:val="005F37A5"/>
    <w:rsid w:val="005F7DFB"/>
    <w:rsid w:val="00601654"/>
    <w:rsid w:val="00615E72"/>
    <w:rsid w:val="006216EE"/>
    <w:rsid w:val="00623013"/>
    <w:rsid w:val="006328B0"/>
    <w:rsid w:val="00634BCF"/>
    <w:rsid w:val="00644027"/>
    <w:rsid w:val="006516F4"/>
    <w:rsid w:val="00651E2C"/>
    <w:rsid w:val="0065446C"/>
    <w:rsid w:val="006574A9"/>
    <w:rsid w:val="00676A76"/>
    <w:rsid w:val="0069521D"/>
    <w:rsid w:val="006A433E"/>
    <w:rsid w:val="006A5B90"/>
    <w:rsid w:val="006B5A05"/>
    <w:rsid w:val="006C1154"/>
    <w:rsid w:val="006D0AD8"/>
    <w:rsid w:val="006D3116"/>
    <w:rsid w:val="006D5194"/>
    <w:rsid w:val="006D678C"/>
    <w:rsid w:val="006E2F56"/>
    <w:rsid w:val="006F262D"/>
    <w:rsid w:val="006F2B5F"/>
    <w:rsid w:val="006F47A7"/>
    <w:rsid w:val="006F7E52"/>
    <w:rsid w:val="00702BCD"/>
    <w:rsid w:val="00714573"/>
    <w:rsid w:val="00722948"/>
    <w:rsid w:val="00723E49"/>
    <w:rsid w:val="0072536A"/>
    <w:rsid w:val="00733114"/>
    <w:rsid w:val="007335B6"/>
    <w:rsid w:val="00733AAF"/>
    <w:rsid w:val="007457DA"/>
    <w:rsid w:val="00756827"/>
    <w:rsid w:val="007A03A3"/>
    <w:rsid w:val="007B2879"/>
    <w:rsid w:val="007B2960"/>
    <w:rsid w:val="007C3FC2"/>
    <w:rsid w:val="007E0721"/>
    <w:rsid w:val="007E3D16"/>
    <w:rsid w:val="007F075A"/>
    <w:rsid w:val="007F0C2B"/>
    <w:rsid w:val="007F1CF2"/>
    <w:rsid w:val="007F22F8"/>
    <w:rsid w:val="007F2769"/>
    <w:rsid w:val="00804AAE"/>
    <w:rsid w:val="008110E1"/>
    <w:rsid w:val="00821899"/>
    <w:rsid w:val="00837D59"/>
    <w:rsid w:val="00843A11"/>
    <w:rsid w:val="00847C07"/>
    <w:rsid w:val="00854FC2"/>
    <w:rsid w:val="0086574C"/>
    <w:rsid w:val="008723E2"/>
    <w:rsid w:val="00875E53"/>
    <w:rsid w:val="008A588C"/>
    <w:rsid w:val="008B7581"/>
    <w:rsid w:val="008B7F9C"/>
    <w:rsid w:val="008C4783"/>
    <w:rsid w:val="008C7E3D"/>
    <w:rsid w:val="008C7EF9"/>
    <w:rsid w:val="008D3EC9"/>
    <w:rsid w:val="008E0D75"/>
    <w:rsid w:val="008F048C"/>
    <w:rsid w:val="009028D0"/>
    <w:rsid w:val="00903477"/>
    <w:rsid w:val="00905BAB"/>
    <w:rsid w:val="00912B9D"/>
    <w:rsid w:val="00934FF4"/>
    <w:rsid w:val="0094712F"/>
    <w:rsid w:val="00952D4F"/>
    <w:rsid w:val="00961467"/>
    <w:rsid w:val="0097313F"/>
    <w:rsid w:val="00973AD6"/>
    <w:rsid w:val="00981E34"/>
    <w:rsid w:val="009969AB"/>
    <w:rsid w:val="009A7232"/>
    <w:rsid w:val="009B60BC"/>
    <w:rsid w:val="009B7E02"/>
    <w:rsid w:val="009D5C81"/>
    <w:rsid w:val="009E4CE5"/>
    <w:rsid w:val="009E6BAF"/>
    <w:rsid w:val="009F4E2E"/>
    <w:rsid w:val="00A12E0D"/>
    <w:rsid w:val="00A20E30"/>
    <w:rsid w:val="00A321F4"/>
    <w:rsid w:val="00A32903"/>
    <w:rsid w:val="00A34134"/>
    <w:rsid w:val="00A4791F"/>
    <w:rsid w:val="00A512FC"/>
    <w:rsid w:val="00A61D3A"/>
    <w:rsid w:val="00A727CF"/>
    <w:rsid w:val="00A73889"/>
    <w:rsid w:val="00A74423"/>
    <w:rsid w:val="00A8491D"/>
    <w:rsid w:val="00A86DD7"/>
    <w:rsid w:val="00A9454D"/>
    <w:rsid w:val="00A96052"/>
    <w:rsid w:val="00AA0EC8"/>
    <w:rsid w:val="00AA743B"/>
    <w:rsid w:val="00AB2CEB"/>
    <w:rsid w:val="00AC1E23"/>
    <w:rsid w:val="00AD0156"/>
    <w:rsid w:val="00AE394C"/>
    <w:rsid w:val="00AF2D50"/>
    <w:rsid w:val="00B009E5"/>
    <w:rsid w:val="00B06A89"/>
    <w:rsid w:val="00B11CC6"/>
    <w:rsid w:val="00B131EB"/>
    <w:rsid w:val="00B16A0F"/>
    <w:rsid w:val="00B22A67"/>
    <w:rsid w:val="00B25222"/>
    <w:rsid w:val="00B330D5"/>
    <w:rsid w:val="00B33993"/>
    <w:rsid w:val="00B35121"/>
    <w:rsid w:val="00B354F3"/>
    <w:rsid w:val="00B367B7"/>
    <w:rsid w:val="00B42088"/>
    <w:rsid w:val="00B42BB7"/>
    <w:rsid w:val="00B504D3"/>
    <w:rsid w:val="00B7088A"/>
    <w:rsid w:val="00B767E5"/>
    <w:rsid w:val="00B81708"/>
    <w:rsid w:val="00B9369A"/>
    <w:rsid w:val="00B95576"/>
    <w:rsid w:val="00BB4D6B"/>
    <w:rsid w:val="00BC6FEE"/>
    <w:rsid w:val="00BE0295"/>
    <w:rsid w:val="00C05E47"/>
    <w:rsid w:val="00C10BF0"/>
    <w:rsid w:val="00C11AD3"/>
    <w:rsid w:val="00C1478E"/>
    <w:rsid w:val="00C16589"/>
    <w:rsid w:val="00C2069B"/>
    <w:rsid w:val="00C22B19"/>
    <w:rsid w:val="00C446B8"/>
    <w:rsid w:val="00C53900"/>
    <w:rsid w:val="00C666C3"/>
    <w:rsid w:val="00C67EE2"/>
    <w:rsid w:val="00C70013"/>
    <w:rsid w:val="00C7015D"/>
    <w:rsid w:val="00C727F1"/>
    <w:rsid w:val="00C74AE4"/>
    <w:rsid w:val="00C869C1"/>
    <w:rsid w:val="00C91405"/>
    <w:rsid w:val="00CA16B7"/>
    <w:rsid w:val="00CC70A8"/>
    <w:rsid w:val="00CC7FB3"/>
    <w:rsid w:val="00CD3F3A"/>
    <w:rsid w:val="00CD4B65"/>
    <w:rsid w:val="00CD6EAE"/>
    <w:rsid w:val="00CE1298"/>
    <w:rsid w:val="00CE3818"/>
    <w:rsid w:val="00CF6AEF"/>
    <w:rsid w:val="00D14E62"/>
    <w:rsid w:val="00D21B50"/>
    <w:rsid w:val="00D35B5B"/>
    <w:rsid w:val="00D36783"/>
    <w:rsid w:val="00D66B6F"/>
    <w:rsid w:val="00D7042F"/>
    <w:rsid w:val="00D71351"/>
    <w:rsid w:val="00D750F7"/>
    <w:rsid w:val="00D8006F"/>
    <w:rsid w:val="00D85EDF"/>
    <w:rsid w:val="00D9409B"/>
    <w:rsid w:val="00DA2C5B"/>
    <w:rsid w:val="00DB31CF"/>
    <w:rsid w:val="00DC4CDE"/>
    <w:rsid w:val="00DC7218"/>
    <w:rsid w:val="00DF6811"/>
    <w:rsid w:val="00E10F6E"/>
    <w:rsid w:val="00E1282C"/>
    <w:rsid w:val="00E14C50"/>
    <w:rsid w:val="00E17B01"/>
    <w:rsid w:val="00E26D25"/>
    <w:rsid w:val="00E305C7"/>
    <w:rsid w:val="00E337DB"/>
    <w:rsid w:val="00E54E0C"/>
    <w:rsid w:val="00E579F6"/>
    <w:rsid w:val="00E60459"/>
    <w:rsid w:val="00E66436"/>
    <w:rsid w:val="00E82952"/>
    <w:rsid w:val="00E91EE3"/>
    <w:rsid w:val="00E945B6"/>
    <w:rsid w:val="00E977E2"/>
    <w:rsid w:val="00EB2532"/>
    <w:rsid w:val="00EB6873"/>
    <w:rsid w:val="00EC1ACB"/>
    <w:rsid w:val="00ED6C43"/>
    <w:rsid w:val="00EF0085"/>
    <w:rsid w:val="00EF2B00"/>
    <w:rsid w:val="00F02A12"/>
    <w:rsid w:val="00F1365B"/>
    <w:rsid w:val="00F13732"/>
    <w:rsid w:val="00F21E68"/>
    <w:rsid w:val="00F2426A"/>
    <w:rsid w:val="00F26CAA"/>
    <w:rsid w:val="00F40506"/>
    <w:rsid w:val="00F518D3"/>
    <w:rsid w:val="00F51AC4"/>
    <w:rsid w:val="00F55985"/>
    <w:rsid w:val="00F662A2"/>
    <w:rsid w:val="00F82783"/>
    <w:rsid w:val="00F838C1"/>
    <w:rsid w:val="00F839AA"/>
    <w:rsid w:val="00F873CC"/>
    <w:rsid w:val="00FB4FA4"/>
    <w:rsid w:val="00FB63CA"/>
    <w:rsid w:val="00FB661A"/>
    <w:rsid w:val="00FB75D5"/>
    <w:rsid w:val="00FC4585"/>
    <w:rsid w:val="00FD45A9"/>
    <w:rsid w:val="00FE2985"/>
    <w:rsid w:val="00FE7DC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72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2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2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2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72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55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330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30D5"/>
  </w:style>
  <w:style w:type="character" w:styleId="a4">
    <w:name w:val="Strong"/>
    <w:qFormat/>
    <w:rsid w:val="00B330D5"/>
    <w:rPr>
      <w:b/>
      <w:bCs/>
    </w:rPr>
  </w:style>
  <w:style w:type="character" w:styleId="a5">
    <w:name w:val="Emphasis"/>
    <w:qFormat/>
    <w:rsid w:val="00B330D5"/>
    <w:rPr>
      <w:i/>
      <w:iCs/>
    </w:rPr>
  </w:style>
  <w:style w:type="paragraph" w:styleId="a6">
    <w:name w:val="Balloon Text"/>
    <w:basedOn w:val="a"/>
    <w:semiHidden/>
    <w:rsid w:val="001B7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2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4155A2"/>
    <w:rPr>
      <w:sz w:val="28"/>
    </w:rPr>
  </w:style>
  <w:style w:type="character" w:customStyle="1" w:styleId="a8">
    <w:name w:val="Основной текст Знак"/>
    <w:link w:val="a7"/>
    <w:rsid w:val="004155A2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0B6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6D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9">
    <w:name w:val="Table Grid"/>
    <w:basedOn w:val="a1"/>
    <w:rsid w:val="006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A73889"/>
    <w:pPr>
      <w:spacing w:after="120"/>
      <w:ind w:left="283"/>
    </w:pPr>
  </w:style>
  <w:style w:type="paragraph" w:styleId="31">
    <w:name w:val="Body Text 3"/>
    <w:basedOn w:val="a"/>
    <w:rsid w:val="00C1478E"/>
    <w:pPr>
      <w:spacing w:after="120"/>
    </w:pPr>
    <w:rPr>
      <w:sz w:val="16"/>
      <w:szCs w:val="16"/>
    </w:rPr>
  </w:style>
  <w:style w:type="paragraph" w:styleId="ab">
    <w:name w:val="caption"/>
    <w:basedOn w:val="a"/>
    <w:next w:val="a"/>
    <w:qFormat/>
    <w:rsid w:val="00C1478E"/>
    <w:pPr>
      <w:spacing w:before="920"/>
      <w:jc w:val="center"/>
    </w:pPr>
    <w:rPr>
      <w:sz w:val="28"/>
    </w:rPr>
  </w:style>
  <w:style w:type="character" w:styleId="ac">
    <w:name w:val="Hyperlink"/>
    <w:basedOn w:val="a0"/>
    <w:rsid w:val="00DC721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C72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C72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C72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C7218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basedOn w:val="a0"/>
    <w:rsid w:val="00DC72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DC721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C72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72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2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21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72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2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2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2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72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55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330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30D5"/>
  </w:style>
  <w:style w:type="character" w:styleId="a4">
    <w:name w:val="Strong"/>
    <w:qFormat/>
    <w:rsid w:val="00B330D5"/>
    <w:rPr>
      <w:b/>
      <w:bCs/>
    </w:rPr>
  </w:style>
  <w:style w:type="character" w:styleId="a5">
    <w:name w:val="Emphasis"/>
    <w:qFormat/>
    <w:rsid w:val="00B330D5"/>
    <w:rPr>
      <w:i/>
      <w:iCs/>
    </w:rPr>
  </w:style>
  <w:style w:type="paragraph" w:styleId="a6">
    <w:name w:val="Balloon Text"/>
    <w:basedOn w:val="a"/>
    <w:semiHidden/>
    <w:rsid w:val="001B7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2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4155A2"/>
    <w:rPr>
      <w:sz w:val="28"/>
    </w:rPr>
  </w:style>
  <w:style w:type="character" w:customStyle="1" w:styleId="a8">
    <w:name w:val="Основной текст Знак"/>
    <w:link w:val="a7"/>
    <w:rsid w:val="004155A2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0B6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6D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9">
    <w:name w:val="Table Grid"/>
    <w:basedOn w:val="a1"/>
    <w:rsid w:val="006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A73889"/>
    <w:pPr>
      <w:spacing w:after="120"/>
      <w:ind w:left="283"/>
    </w:pPr>
  </w:style>
  <w:style w:type="paragraph" w:styleId="31">
    <w:name w:val="Body Text 3"/>
    <w:basedOn w:val="a"/>
    <w:rsid w:val="00C1478E"/>
    <w:pPr>
      <w:spacing w:after="120"/>
    </w:pPr>
    <w:rPr>
      <w:sz w:val="16"/>
      <w:szCs w:val="16"/>
    </w:rPr>
  </w:style>
  <w:style w:type="paragraph" w:styleId="ab">
    <w:name w:val="caption"/>
    <w:basedOn w:val="a"/>
    <w:next w:val="a"/>
    <w:qFormat/>
    <w:rsid w:val="00C1478E"/>
    <w:pPr>
      <w:spacing w:before="920"/>
      <w:jc w:val="center"/>
    </w:pPr>
    <w:rPr>
      <w:sz w:val="28"/>
    </w:rPr>
  </w:style>
  <w:style w:type="character" w:styleId="ac">
    <w:name w:val="Hyperlink"/>
    <w:basedOn w:val="a0"/>
    <w:rsid w:val="00DC721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C72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C72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C72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C7218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basedOn w:val="a0"/>
    <w:rsid w:val="00DC72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DC721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C72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72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2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21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Приложение  № __</vt:lpstr>
    </vt:vector>
  </TitlesOfParts>
  <Company>ОКС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__</dc:title>
  <dc:creator>008</dc:creator>
  <cp:lastModifiedBy>Диман</cp:lastModifiedBy>
  <cp:revision>3</cp:revision>
  <cp:lastPrinted>2014-08-18T09:30:00Z</cp:lastPrinted>
  <dcterms:created xsi:type="dcterms:W3CDTF">2014-09-10T07:58:00Z</dcterms:created>
  <dcterms:modified xsi:type="dcterms:W3CDTF">2014-09-11T04:22:00Z</dcterms:modified>
</cp:coreProperties>
</file>