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B" w:rsidRPr="00627D2D" w:rsidRDefault="00635E6B" w:rsidP="00627D2D">
      <w:pPr>
        <w:jc w:val="right"/>
        <w:rPr>
          <w:b/>
          <w:bCs/>
          <w:kern w:val="28"/>
          <w:sz w:val="32"/>
          <w:szCs w:val="32"/>
        </w:rPr>
      </w:pPr>
      <w:r w:rsidRPr="00627D2D">
        <w:rPr>
          <w:b/>
          <w:bCs/>
          <w:kern w:val="28"/>
          <w:sz w:val="32"/>
          <w:szCs w:val="32"/>
        </w:rPr>
        <w:t>Приложение</w:t>
      </w:r>
    </w:p>
    <w:p w:rsidR="00635E6B" w:rsidRDefault="00635E6B" w:rsidP="00627D2D">
      <w:pPr>
        <w:jc w:val="right"/>
        <w:rPr>
          <w:b/>
          <w:bCs/>
          <w:kern w:val="28"/>
          <w:sz w:val="32"/>
          <w:szCs w:val="32"/>
        </w:rPr>
      </w:pPr>
      <w:r w:rsidRPr="00627D2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35E6B" w:rsidRPr="00627D2D" w:rsidRDefault="00635E6B" w:rsidP="00627D2D">
      <w:pPr>
        <w:jc w:val="right"/>
        <w:rPr>
          <w:b/>
          <w:bCs/>
          <w:kern w:val="28"/>
          <w:sz w:val="32"/>
          <w:szCs w:val="32"/>
        </w:rPr>
      </w:pPr>
      <w:r w:rsidRPr="00627D2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35E6B" w:rsidRPr="00627D2D" w:rsidRDefault="00635E6B" w:rsidP="00627D2D">
      <w:pPr>
        <w:jc w:val="right"/>
        <w:rPr>
          <w:b/>
          <w:bCs/>
          <w:kern w:val="28"/>
          <w:sz w:val="32"/>
          <w:szCs w:val="32"/>
        </w:rPr>
      </w:pPr>
      <w:r w:rsidRPr="00627D2D">
        <w:rPr>
          <w:b/>
          <w:bCs/>
          <w:kern w:val="28"/>
          <w:sz w:val="32"/>
          <w:szCs w:val="32"/>
        </w:rPr>
        <w:t>от 28.08.2014 г. №1181</w:t>
      </w:r>
    </w:p>
    <w:p w:rsidR="00635E6B" w:rsidRPr="00627D2D" w:rsidRDefault="00635E6B" w:rsidP="00627D2D">
      <w:pPr>
        <w:jc w:val="center"/>
        <w:rPr>
          <w:b/>
          <w:bCs/>
          <w:kern w:val="32"/>
          <w:sz w:val="32"/>
          <w:szCs w:val="32"/>
        </w:rPr>
      </w:pPr>
    </w:p>
    <w:p w:rsidR="00635E6B" w:rsidRPr="00627D2D" w:rsidRDefault="00635E6B" w:rsidP="00627D2D">
      <w:pPr>
        <w:jc w:val="center"/>
        <w:rPr>
          <w:b/>
          <w:bCs/>
          <w:kern w:val="32"/>
          <w:sz w:val="32"/>
          <w:szCs w:val="32"/>
        </w:rPr>
      </w:pPr>
      <w:r w:rsidRPr="00627D2D">
        <w:rPr>
          <w:b/>
          <w:bCs/>
          <w:kern w:val="32"/>
          <w:sz w:val="32"/>
          <w:szCs w:val="32"/>
        </w:rPr>
        <w:t>СОСТАВ межведомственной комиссии по профилактике правонарушений на территории Крапивинского муниципального района</w:t>
      </w:r>
    </w:p>
    <w:p w:rsidR="00635E6B" w:rsidRPr="00D85913" w:rsidRDefault="00635E6B" w:rsidP="00D85913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2391"/>
        <w:gridCol w:w="6257"/>
      </w:tblGrid>
      <w:tr w:rsidR="00635E6B" w:rsidRPr="00D85913">
        <w:trPr>
          <w:trHeight w:val="574"/>
        </w:trPr>
        <w:tc>
          <w:tcPr>
            <w:tcW w:w="959" w:type="dxa"/>
          </w:tcPr>
          <w:p w:rsidR="00635E6B" w:rsidRPr="00D85913" w:rsidRDefault="00635E6B" w:rsidP="00627D2D">
            <w:pPr>
              <w:pStyle w:val="Table0"/>
            </w:pPr>
            <w:r w:rsidRPr="00D85913">
              <w:t>№</w:t>
            </w:r>
          </w:p>
          <w:p w:rsidR="00635E6B" w:rsidRPr="00D85913" w:rsidRDefault="00635E6B" w:rsidP="00627D2D">
            <w:pPr>
              <w:pStyle w:val="Table0"/>
            </w:pPr>
            <w:r w:rsidRPr="00D85913">
              <w:t>п/п</w:t>
            </w:r>
          </w:p>
        </w:tc>
        <w:tc>
          <w:tcPr>
            <w:tcW w:w="2508" w:type="dxa"/>
            <w:vAlign w:val="center"/>
          </w:tcPr>
          <w:p w:rsidR="00635E6B" w:rsidRPr="00D85913" w:rsidRDefault="00635E6B" w:rsidP="00627D2D">
            <w:pPr>
              <w:pStyle w:val="Table0"/>
            </w:pPr>
            <w:r w:rsidRPr="00D85913">
              <w:t>Фамилия, Имя, Отчество</w:t>
            </w:r>
          </w:p>
        </w:tc>
        <w:tc>
          <w:tcPr>
            <w:tcW w:w="6587" w:type="dxa"/>
            <w:vAlign w:val="center"/>
          </w:tcPr>
          <w:p w:rsidR="00635E6B" w:rsidRPr="00627D2D" w:rsidRDefault="00635E6B" w:rsidP="00627D2D">
            <w:pPr>
              <w:pStyle w:val="Table"/>
              <w:rPr>
                <w:b/>
                <w:bCs/>
              </w:rPr>
            </w:pPr>
            <w:r w:rsidRPr="00627D2D">
              <w:rPr>
                <w:b/>
                <w:bCs/>
              </w:rPr>
              <w:t>Занимаемая должность</w:t>
            </w:r>
          </w:p>
        </w:tc>
      </w:tr>
      <w:tr w:rsidR="00635E6B" w:rsidRPr="00D85913">
        <w:trPr>
          <w:trHeight w:val="342"/>
        </w:trPr>
        <w:tc>
          <w:tcPr>
            <w:tcW w:w="10054" w:type="dxa"/>
            <w:gridSpan w:val="3"/>
          </w:tcPr>
          <w:p w:rsidR="00635E6B" w:rsidRPr="00D85913" w:rsidRDefault="00635E6B" w:rsidP="00627D2D">
            <w:pPr>
              <w:pStyle w:val="Table"/>
            </w:pPr>
            <w:r w:rsidRPr="00D85913">
              <w:t>Председатель комиссии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>
              <w:t>1.</w:t>
            </w:r>
          </w:p>
        </w:tc>
        <w:tc>
          <w:tcPr>
            <w:tcW w:w="2508" w:type="dxa"/>
          </w:tcPr>
          <w:p w:rsidR="00635E6B" w:rsidRPr="00D85913" w:rsidRDefault="00635E6B" w:rsidP="00627D2D">
            <w:pPr>
              <w:pStyle w:val="Table"/>
            </w:pPr>
            <w:r w:rsidRPr="00D85913">
              <w:t>Биккулов Тахир Хальфутдинович</w:t>
            </w:r>
          </w:p>
        </w:tc>
        <w:tc>
          <w:tcPr>
            <w:tcW w:w="6587" w:type="dxa"/>
          </w:tcPr>
          <w:p w:rsidR="00635E6B" w:rsidRPr="00D85913" w:rsidRDefault="00635E6B" w:rsidP="00627D2D">
            <w:pPr>
              <w:pStyle w:val="Table"/>
            </w:pPr>
            <w:r w:rsidRPr="00D85913">
              <w:t xml:space="preserve">заместитель главы Крапивинского муниципального района </w:t>
            </w:r>
          </w:p>
        </w:tc>
      </w:tr>
      <w:tr w:rsidR="00635E6B" w:rsidRPr="00D85913">
        <w:tc>
          <w:tcPr>
            <w:tcW w:w="10054" w:type="dxa"/>
            <w:gridSpan w:val="3"/>
          </w:tcPr>
          <w:p w:rsidR="00635E6B" w:rsidRPr="00D85913" w:rsidRDefault="00635E6B" w:rsidP="00627D2D">
            <w:pPr>
              <w:pStyle w:val="Table"/>
            </w:pPr>
            <w:r w:rsidRPr="00D85913">
              <w:t>Заместители председателя комиссии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>
              <w:t>2.</w:t>
            </w:r>
          </w:p>
        </w:tc>
        <w:tc>
          <w:tcPr>
            <w:tcW w:w="2508" w:type="dxa"/>
          </w:tcPr>
          <w:p w:rsidR="00635E6B" w:rsidRPr="00D85913" w:rsidRDefault="00635E6B" w:rsidP="00627D2D">
            <w:pPr>
              <w:pStyle w:val="Table"/>
            </w:pPr>
            <w:r w:rsidRPr="00D85913">
              <w:t>Букатина Елена Владимировна</w:t>
            </w:r>
          </w:p>
        </w:tc>
        <w:tc>
          <w:tcPr>
            <w:tcW w:w="6587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организационно – территориального отдела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>
              <w:t>3.</w:t>
            </w:r>
          </w:p>
        </w:tc>
        <w:tc>
          <w:tcPr>
            <w:tcW w:w="2508" w:type="dxa"/>
          </w:tcPr>
          <w:p w:rsidR="00635E6B" w:rsidRPr="00D85913" w:rsidRDefault="00635E6B" w:rsidP="00627D2D">
            <w:pPr>
              <w:pStyle w:val="Table"/>
            </w:pPr>
            <w:r w:rsidRPr="00D85913">
              <w:t>Захаров Сергей Юрьевич</w:t>
            </w:r>
          </w:p>
        </w:tc>
        <w:tc>
          <w:tcPr>
            <w:tcW w:w="6587" w:type="dxa"/>
          </w:tcPr>
          <w:p w:rsidR="00635E6B" w:rsidRPr="00D85913" w:rsidRDefault="00635E6B" w:rsidP="00627D2D">
            <w:pPr>
              <w:pStyle w:val="Table"/>
            </w:pPr>
            <w:r w:rsidRPr="00D85913">
              <w:t xml:space="preserve">начальник Отдела МВД России по Крапивинскому району </w:t>
            </w:r>
          </w:p>
        </w:tc>
      </w:tr>
      <w:tr w:rsidR="00635E6B" w:rsidRPr="00D85913">
        <w:tc>
          <w:tcPr>
            <w:tcW w:w="10054" w:type="dxa"/>
            <w:gridSpan w:val="3"/>
          </w:tcPr>
          <w:p w:rsidR="00635E6B" w:rsidRPr="00D85913" w:rsidRDefault="00635E6B" w:rsidP="00627D2D">
            <w:pPr>
              <w:pStyle w:val="Table"/>
            </w:pPr>
            <w:r w:rsidRPr="00D85913">
              <w:t>Ответственный секретарь комиссии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>
              <w:t>4.</w:t>
            </w:r>
          </w:p>
        </w:tc>
        <w:tc>
          <w:tcPr>
            <w:tcW w:w="2508" w:type="dxa"/>
          </w:tcPr>
          <w:p w:rsidR="00635E6B" w:rsidRPr="00D85913" w:rsidRDefault="00635E6B" w:rsidP="00627D2D">
            <w:pPr>
              <w:pStyle w:val="Table"/>
            </w:pPr>
            <w:r w:rsidRPr="00D85913">
              <w:t>Ануфриева Наталья Анатольевна</w:t>
            </w:r>
          </w:p>
        </w:tc>
        <w:tc>
          <w:tcPr>
            <w:tcW w:w="6587" w:type="dxa"/>
          </w:tcPr>
          <w:p w:rsidR="00635E6B" w:rsidRPr="00D85913" w:rsidRDefault="00635E6B" w:rsidP="00627D2D">
            <w:pPr>
              <w:pStyle w:val="Table"/>
            </w:pPr>
            <w:r w:rsidRPr="00D85913">
              <w:t>главный специалист по мобилизационной подготовке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10054" w:type="dxa"/>
            <w:gridSpan w:val="3"/>
          </w:tcPr>
          <w:p w:rsidR="00635E6B" w:rsidRPr="00D85913" w:rsidRDefault="00635E6B" w:rsidP="00627D2D">
            <w:pPr>
              <w:pStyle w:val="Table"/>
            </w:pPr>
            <w:r w:rsidRPr="00D85913">
              <w:t>Члены комиссии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 xml:space="preserve">5. 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Прокудина Нина Николаевна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управления образования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6.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Остапенко Зинаида Викторовна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управления социальной защиты населения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7.</w:t>
            </w:r>
            <w:r>
              <w:t xml:space="preserve"> 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Гизатулина Юлия Ивановна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управления культуры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8.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Стоянова Ольга Васильевна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финансового управления по Крапивинскому району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9.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Яковлев Александр Иванович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отдела по ГО,</w:t>
            </w:r>
            <w:r>
              <w:t xml:space="preserve"> </w:t>
            </w:r>
            <w:r w:rsidRPr="00D85913">
              <w:t>ЧС и мобилизационной подготовки администрации Крапивинского муниципального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10.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Баженова Людмила Викторовна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директор ГКУ Центр занятости населения Крапивинского района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11.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Гордеев Михаил Сергеевич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главный врач МБУЗ «Крапивинская центральная районная больница»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12.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Борисов Василий Викторович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заместитель председателя Совета народных депутатов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13.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Бурдаков Анатолий Александрович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и.о. заместителя начальника полиции Отдела МВД России по Крапивинскому району</w:t>
            </w:r>
          </w:p>
        </w:tc>
      </w:tr>
      <w:tr w:rsidR="00635E6B" w:rsidRPr="00D85913">
        <w:tc>
          <w:tcPr>
            <w:tcW w:w="959" w:type="dxa"/>
          </w:tcPr>
          <w:p w:rsidR="00635E6B" w:rsidRPr="00D85913" w:rsidRDefault="00635E6B" w:rsidP="00627D2D">
            <w:pPr>
              <w:pStyle w:val="Table"/>
            </w:pPr>
            <w:r w:rsidRPr="00D85913">
              <w:t>14.</w:t>
            </w:r>
          </w:p>
        </w:tc>
        <w:tc>
          <w:tcPr>
            <w:tcW w:w="2509" w:type="dxa"/>
          </w:tcPr>
          <w:p w:rsidR="00635E6B" w:rsidRPr="00D85913" w:rsidRDefault="00635E6B" w:rsidP="00627D2D">
            <w:pPr>
              <w:pStyle w:val="Table"/>
            </w:pPr>
            <w:r w:rsidRPr="00D85913">
              <w:t>Денисович Марина Владимировна</w:t>
            </w:r>
          </w:p>
        </w:tc>
        <w:tc>
          <w:tcPr>
            <w:tcW w:w="6586" w:type="dxa"/>
          </w:tcPr>
          <w:p w:rsidR="00635E6B" w:rsidRPr="00D85913" w:rsidRDefault="00635E6B" w:rsidP="00627D2D">
            <w:pPr>
              <w:pStyle w:val="Table"/>
            </w:pPr>
            <w:r w:rsidRPr="00D85913">
              <w:t>начальник филиала по Крапивинскому району ФКУ «Уголовно-исполнительная инспекция» ГУФСИН России по Кемеровской области</w:t>
            </w:r>
          </w:p>
        </w:tc>
      </w:tr>
    </w:tbl>
    <w:p w:rsidR="00635E6B" w:rsidRPr="00D85913" w:rsidRDefault="00635E6B" w:rsidP="00D85913"/>
    <w:p w:rsidR="00635E6B" w:rsidRPr="00D85913" w:rsidRDefault="00635E6B" w:rsidP="00627D2D">
      <w:pPr>
        <w:ind w:firstLine="0"/>
      </w:pPr>
      <w:r w:rsidRPr="00D85913">
        <w:t>Заместитель главы</w:t>
      </w:r>
    </w:p>
    <w:p w:rsidR="00635E6B" w:rsidRPr="00D85913" w:rsidRDefault="00635E6B" w:rsidP="00627D2D">
      <w:pPr>
        <w:ind w:firstLine="0"/>
      </w:pPr>
      <w:r w:rsidRPr="00D85913">
        <w:t>Крапивинского муниципального района</w:t>
      </w:r>
    </w:p>
    <w:p w:rsidR="00635E6B" w:rsidRPr="00D85913" w:rsidRDefault="00635E6B" w:rsidP="00627D2D">
      <w:pPr>
        <w:ind w:firstLine="0"/>
      </w:pPr>
      <w:r w:rsidRPr="00D85913">
        <w:t>Т.Х. Биккулов</w:t>
      </w:r>
    </w:p>
    <w:sectPr w:rsidR="00635E6B" w:rsidRPr="00D85913" w:rsidSect="00D85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9B"/>
    <w:multiLevelType w:val="hybridMultilevel"/>
    <w:tmpl w:val="90E8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5F"/>
    <w:rsid w:val="0000582E"/>
    <w:rsid w:val="000768CF"/>
    <w:rsid w:val="000855F0"/>
    <w:rsid w:val="001427C6"/>
    <w:rsid w:val="00283CA1"/>
    <w:rsid w:val="0045515F"/>
    <w:rsid w:val="005F0A49"/>
    <w:rsid w:val="006126CB"/>
    <w:rsid w:val="00617FC1"/>
    <w:rsid w:val="00627D2D"/>
    <w:rsid w:val="00635E6B"/>
    <w:rsid w:val="006733A1"/>
    <w:rsid w:val="00760C57"/>
    <w:rsid w:val="00B10AF6"/>
    <w:rsid w:val="00B275C3"/>
    <w:rsid w:val="00B567CD"/>
    <w:rsid w:val="00CD7B1F"/>
    <w:rsid w:val="00D85913"/>
    <w:rsid w:val="00DE2748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27D2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27D2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27D2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27D2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27D2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27D2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5E6A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27D2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27D2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A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5515F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5515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627D2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27D2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27D2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27D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27D2D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627D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27D2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27D2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298</Words>
  <Characters>1699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2014-08-28T04:37:00Z</cp:lastPrinted>
  <dcterms:created xsi:type="dcterms:W3CDTF">2014-09-02T04:54:00Z</dcterms:created>
  <dcterms:modified xsi:type="dcterms:W3CDTF">2014-09-02T07:13:00Z</dcterms:modified>
</cp:coreProperties>
</file>