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F" w:rsidRPr="00ED4D81" w:rsidRDefault="00912BDF" w:rsidP="00ED4D81">
      <w:pPr>
        <w:jc w:val="right"/>
        <w:rPr>
          <w:b/>
          <w:bCs/>
          <w:kern w:val="28"/>
          <w:sz w:val="32"/>
          <w:szCs w:val="32"/>
        </w:rPr>
      </w:pPr>
      <w:r w:rsidRPr="00ED4D81">
        <w:rPr>
          <w:b/>
          <w:bCs/>
          <w:kern w:val="28"/>
          <w:sz w:val="32"/>
          <w:szCs w:val="32"/>
        </w:rPr>
        <w:t>Приложение</w:t>
      </w:r>
    </w:p>
    <w:p w:rsidR="00912BDF" w:rsidRPr="00ED4D81" w:rsidRDefault="00912BDF" w:rsidP="00ED4D81">
      <w:pPr>
        <w:jc w:val="right"/>
        <w:rPr>
          <w:b/>
          <w:bCs/>
          <w:kern w:val="28"/>
          <w:sz w:val="32"/>
          <w:szCs w:val="32"/>
        </w:rPr>
      </w:pPr>
      <w:r w:rsidRPr="00ED4D8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12BDF" w:rsidRPr="00ED4D81" w:rsidRDefault="00912BDF" w:rsidP="00ED4D81">
      <w:pPr>
        <w:jc w:val="right"/>
        <w:rPr>
          <w:b/>
          <w:bCs/>
          <w:kern w:val="28"/>
          <w:sz w:val="32"/>
          <w:szCs w:val="32"/>
        </w:rPr>
      </w:pPr>
      <w:r w:rsidRPr="00ED4D8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12BDF" w:rsidRPr="00ED4D81" w:rsidRDefault="00912BDF" w:rsidP="00ED4D81">
      <w:pPr>
        <w:jc w:val="right"/>
        <w:rPr>
          <w:b/>
          <w:bCs/>
          <w:kern w:val="28"/>
          <w:sz w:val="32"/>
          <w:szCs w:val="32"/>
        </w:rPr>
      </w:pPr>
      <w:r w:rsidRPr="00ED4D81">
        <w:rPr>
          <w:b/>
          <w:bCs/>
          <w:kern w:val="28"/>
          <w:sz w:val="32"/>
          <w:szCs w:val="32"/>
        </w:rPr>
        <w:t>от 03.03.2016 г. №113</w:t>
      </w:r>
    </w:p>
    <w:p w:rsidR="00912BDF" w:rsidRPr="00ED4D81" w:rsidRDefault="00912BDF" w:rsidP="00ED4D81"/>
    <w:p w:rsidR="00912BDF" w:rsidRPr="00ED4D81" w:rsidRDefault="00912BDF" w:rsidP="00ED4D81">
      <w:pPr>
        <w:jc w:val="center"/>
        <w:rPr>
          <w:b/>
          <w:bCs/>
          <w:kern w:val="32"/>
          <w:sz w:val="32"/>
          <w:szCs w:val="32"/>
        </w:rPr>
      </w:pPr>
      <w:r w:rsidRPr="00ED4D81">
        <w:rPr>
          <w:b/>
          <w:bCs/>
          <w:kern w:val="32"/>
          <w:sz w:val="32"/>
          <w:szCs w:val="32"/>
        </w:rPr>
        <w:t>СОСТАВ совета по инвестиционной деятельности при главе Крапивинского муниципального района</w:t>
      </w:r>
    </w:p>
    <w:p w:rsidR="00912BDF" w:rsidRPr="00ED4D81" w:rsidRDefault="00912BDF" w:rsidP="00ED4D81"/>
    <w:tbl>
      <w:tblPr>
        <w:tblW w:w="5000" w:type="pct"/>
        <w:tblInd w:w="-106" w:type="dxa"/>
        <w:tblLayout w:type="fixed"/>
        <w:tblLook w:val="01E0"/>
      </w:tblPr>
      <w:tblGrid>
        <w:gridCol w:w="2685"/>
        <w:gridCol w:w="6886"/>
      </w:tblGrid>
      <w:tr w:rsidR="00912BDF" w:rsidRPr="00ED4D81">
        <w:tc>
          <w:tcPr>
            <w:tcW w:w="9236" w:type="dxa"/>
            <w:gridSpan w:val="2"/>
          </w:tcPr>
          <w:p w:rsidR="00912BDF" w:rsidRPr="00ED4D81" w:rsidRDefault="00912BDF" w:rsidP="00ED4D81">
            <w:pPr>
              <w:pStyle w:val="Table0"/>
            </w:pPr>
            <w:r w:rsidRPr="00ED4D81">
              <w:t>Члены совета с правом решающего голоса: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Биккулов Тахир Хальфутдинович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глава Крапивинского муниципального района, председатель совета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Климина Татьяна Ивановна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первый заместитель главы Крапивинского муниципального района, заместитель председателя совета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Синявская Татьяна Николаевна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отдела экономического развития администрации Крапивинского муниципального района, ответственный секретарь совета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Остапенко Зинаида Викторовна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заместитель главы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Чебокчинов Петр Михайлович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заместитель главы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Качканов Юрий Иванович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заместитель главы Крапивинского муниципального района – начальник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Ларина Екатерина Валентиновна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председатель комитета по управлению муниципальным имуществом администрации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Грень Татьяна Викторовна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председатель Совета народных депутатов Крапивинского муниципального района (по согласованию)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Стоянова Ольга Васильевна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финансового управления по Крапивинскому муниципальному району (по согласованию)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Сайберт Ирина Федоровна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глав Зеленогорского городского поселения (по согласованию)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Мязин Сергей Григорьевич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глава Крапивинского городского поселения (по согласованию)</w:t>
            </w:r>
          </w:p>
        </w:tc>
      </w:tr>
      <w:tr w:rsidR="00912BDF" w:rsidRPr="00ED4D81">
        <w:tc>
          <w:tcPr>
            <w:tcW w:w="9236" w:type="dxa"/>
            <w:gridSpan w:val="2"/>
          </w:tcPr>
          <w:p w:rsidR="00912BDF" w:rsidRPr="00ED4D81" w:rsidRDefault="00912BDF" w:rsidP="00ED4D81">
            <w:pPr>
              <w:pStyle w:val="Table"/>
            </w:pPr>
            <w:r w:rsidRPr="00ED4D81">
              <w:t>Члены совета с правом совещательного голоса: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Слонов Евгений Александрович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юридического отдела администрации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Александров Андрей Иванович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Ащеулова Татьяна Яковлевна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Карцева Людмила Николаевна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Межрайонной инспекции Федеральной налоговой службы №2 по Кемеровской области (по согласованию)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 xml:space="preserve">Лесникова Марина Юрьевна 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начальник Ленинск-Кузнецкого отдела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</w:tc>
      </w:tr>
      <w:tr w:rsidR="00912BDF" w:rsidRPr="00ED4D81">
        <w:tc>
          <w:tcPr>
            <w:tcW w:w="2591" w:type="dxa"/>
          </w:tcPr>
          <w:p w:rsidR="00912BDF" w:rsidRPr="00ED4D81" w:rsidRDefault="00912BDF" w:rsidP="00ED4D81">
            <w:pPr>
              <w:pStyle w:val="Table"/>
            </w:pPr>
            <w:r w:rsidRPr="00ED4D81">
              <w:t>Геродотов Юрий Николаевич</w:t>
            </w:r>
          </w:p>
        </w:tc>
        <w:tc>
          <w:tcPr>
            <w:tcW w:w="6645" w:type="dxa"/>
          </w:tcPr>
          <w:p w:rsidR="00912BDF" w:rsidRPr="00ED4D81" w:rsidRDefault="00912BDF" w:rsidP="00ED4D81">
            <w:pPr>
              <w:pStyle w:val="Table"/>
            </w:pPr>
            <w:r w:rsidRPr="00ED4D81">
              <w:t>- учредитель ООО «Агропромышленная компания «Хутор», депутат Совета народных депутатов Крапивинского муниципального района, председатель комиссии по агропромышленному комплексу Совета народных депутатов Крапивинского муниципального района (по согласованию)</w:t>
            </w:r>
          </w:p>
        </w:tc>
      </w:tr>
    </w:tbl>
    <w:p w:rsidR="00912BDF" w:rsidRPr="00ED4D81" w:rsidRDefault="00912BDF" w:rsidP="00ED4D81"/>
    <w:p w:rsidR="00912BDF" w:rsidRPr="00ED4D81" w:rsidRDefault="00912BDF" w:rsidP="00ED4D81">
      <w:r w:rsidRPr="00ED4D81">
        <w:t>Первый заместитель главы</w:t>
      </w:r>
    </w:p>
    <w:p w:rsidR="00912BDF" w:rsidRPr="00ED4D81" w:rsidRDefault="00912BDF" w:rsidP="00ED4D81">
      <w:r w:rsidRPr="00ED4D81">
        <w:t>Крапивинского муниципального района</w:t>
      </w:r>
    </w:p>
    <w:p w:rsidR="00912BDF" w:rsidRPr="00ED4D81" w:rsidRDefault="00912BDF" w:rsidP="00ED4D81">
      <w:r w:rsidRPr="00ED4D81">
        <w:t>Т.И. Климина</w:t>
      </w:r>
    </w:p>
    <w:sectPr w:rsidR="00912BDF" w:rsidRPr="00ED4D81" w:rsidSect="00ED4D8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DF" w:rsidRDefault="00912BDF">
      <w:r>
        <w:separator/>
      </w:r>
    </w:p>
  </w:endnote>
  <w:endnote w:type="continuationSeparator" w:id="0">
    <w:p w:rsidR="00912BDF" w:rsidRDefault="0091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DF" w:rsidRDefault="00912BDF">
      <w:r>
        <w:separator/>
      </w:r>
    </w:p>
  </w:footnote>
  <w:footnote w:type="continuationSeparator" w:id="0">
    <w:p w:rsidR="00912BDF" w:rsidRDefault="00912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5DB"/>
    <w:multiLevelType w:val="hybridMultilevel"/>
    <w:tmpl w:val="A6ACAEF8"/>
    <w:lvl w:ilvl="0" w:tplc="036A51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3897795"/>
    <w:multiLevelType w:val="multilevel"/>
    <w:tmpl w:val="E05CC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color w:val="auto"/>
        <w:sz w:val="28"/>
        <w:szCs w:val="28"/>
      </w:rPr>
    </w:lvl>
  </w:abstractNum>
  <w:abstractNum w:abstractNumId="2">
    <w:nsid w:val="2E733F03"/>
    <w:multiLevelType w:val="hybridMultilevel"/>
    <w:tmpl w:val="FF78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56A25"/>
    <w:multiLevelType w:val="multilevel"/>
    <w:tmpl w:val="7FE02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860" w:hanging="720"/>
      </w:pPr>
      <w:rPr>
        <w:rFonts w:ascii="Times New Roman" w:eastAsia="Times New Roman" w:hAnsi="Times New Roman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0" w:hanging="108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4920" w:hanging="144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6060" w:hanging="180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7980" w:hanging="216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9120" w:hanging="2520"/>
      </w:pPr>
      <w:rPr>
        <w:rFonts w:hint="default"/>
        <w:color w:val="auto"/>
        <w:sz w:val="28"/>
        <w:szCs w:val="28"/>
      </w:rPr>
    </w:lvl>
  </w:abstractNum>
  <w:abstractNum w:abstractNumId="4">
    <w:nsid w:val="3B6146B4"/>
    <w:multiLevelType w:val="multilevel"/>
    <w:tmpl w:val="48D46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5">
    <w:nsid w:val="52E844EA"/>
    <w:multiLevelType w:val="hybridMultilevel"/>
    <w:tmpl w:val="009A6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4880E84"/>
    <w:multiLevelType w:val="hybridMultilevel"/>
    <w:tmpl w:val="35AA26D0"/>
    <w:lvl w:ilvl="0" w:tplc="036A51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5A21A74"/>
    <w:multiLevelType w:val="hybridMultilevel"/>
    <w:tmpl w:val="7A326A1E"/>
    <w:lvl w:ilvl="0" w:tplc="9AC851FA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E1"/>
    <w:rsid w:val="0000009D"/>
    <w:rsid w:val="00000296"/>
    <w:rsid w:val="000004F2"/>
    <w:rsid w:val="000012EF"/>
    <w:rsid w:val="000018B2"/>
    <w:rsid w:val="00001A86"/>
    <w:rsid w:val="000029C9"/>
    <w:rsid w:val="00003D57"/>
    <w:rsid w:val="000043EC"/>
    <w:rsid w:val="00004F56"/>
    <w:rsid w:val="00005AA1"/>
    <w:rsid w:val="00005AEE"/>
    <w:rsid w:val="00007099"/>
    <w:rsid w:val="00011F83"/>
    <w:rsid w:val="000121F0"/>
    <w:rsid w:val="00012D1E"/>
    <w:rsid w:val="000132B4"/>
    <w:rsid w:val="00015859"/>
    <w:rsid w:val="00020831"/>
    <w:rsid w:val="000210BA"/>
    <w:rsid w:val="00021174"/>
    <w:rsid w:val="00022AE1"/>
    <w:rsid w:val="00024006"/>
    <w:rsid w:val="00031732"/>
    <w:rsid w:val="00032C6B"/>
    <w:rsid w:val="0003609B"/>
    <w:rsid w:val="0003621C"/>
    <w:rsid w:val="00036A1F"/>
    <w:rsid w:val="00037FA7"/>
    <w:rsid w:val="00041CEE"/>
    <w:rsid w:val="000420D6"/>
    <w:rsid w:val="000445E3"/>
    <w:rsid w:val="00045213"/>
    <w:rsid w:val="00046FFF"/>
    <w:rsid w:val="00047272"/>
    <w:rsid w:val="00047E84"/>
    <w:rsid w:val="00050DAC"/>
    <w:rsid w:val="0005175D"/>
    <w:rsid w:val="00057337"/>
    <w:rsid w:val="00061533"/>
    <w:rsid w:val="000615CA"/>
    <w:rsid w:val="00061E07"/>
    <w:rsid w:val="00062396"/>
    <w:rsid w:val="00062ABB"/>
    <w:rsid w:val="0006566A"/>
    <w:rsid w:val="00065E50"/>
    <w:rsid w:val="0006671B"/>
    <w:rsid w:val="00066A84"/>
    <w:rsid w:val="00066A9D"/>
    <w:rsid w:val="000714AB"/>
    <w:rsid w:val="00075C16"/>
    <w:rsid w:val="000763F6"/>
    <w:rsid w:val="000769EB"/>
    <w:rsid w:val="00077192"/>
    <w:rsid w:val="00080CEC"/>
    <w:rsid w:val="00081AAE"/>
    <w:rsid w:val="00081C5D"/>
    <w:rsid w:val="00081CF2"/>
    <w:rsid w:val="00081FF0"/>
    <w:rsid w:val="000828F7"/>
    <w:rsid w:val="000829F3"/>
    <w:rsid w:val="0008375E"/>
    <w:rsid w:val="000857D5"/>
    <w:rsid w:val="00087C21"/>
    <w:rsid w:val="00090E7E"/>
    <w:rsid w:val="000917B6"/>
    <w:rsid w:val="000934EC"/>
    <w:rsid w:val="00094B1F"/>
    <w:rsid w:val="000951CE"/>
    <w:rsid w:val="0009659A"/>
    <w:rsid w:val="000A044E"/>
    <w:rsid w:val="000A0BAB"/>
    <w:rsid w:val="000A5C9B"/>
    <w:rsid w:val="000A7667"/>
    <w:rsid w:val="000B09C2"/>
    <w:rsid w:val="000B15B0"/>
    <w:rsid w:val="000B22D8"/>
    <w:rsid w:val="000B2C60"/>
    <w:rsid w:val="000B33D9"/>
    <w:rsid w:val="000B55E9"/>
    <w:rsid w:val="000B7254"/>
    <w:rsid w:val="000B7B47"/>
    <w:rsid w:val="000C262D"/>
    <w:rsid w:val="000C2CE3"/>
    <w:rsid w:val="000C333A"/>
    <w:rsid w:val="000C41FA"/>
    <w:rsid w:val="000C77C3"/>
    <w:rsid w:val="000D0E13"/>
    <w:rsid w:val="000D2BFA"/>
    <w:rsid w:val="000D4478"/>
    <w:rsid w:val="000D4A6B"/>
    <w:rsid w:val="000D7691"/>
    <w:rsid w:val="000E47C7"/>
    <w:rsid w:val="000E7473"/>
    <w:rsid w:val="000F59A8"/>
    <w:rsid w:val="000F62AF"/>
    <w:rsid w:val="00100756"/>
    <w:rsid w:val="00102F23"/>
    <w:rsid w:val="001035EC"/>
    <w:rsid w:val="00104493"/>
    <w:rsid w:val="0010544D"/>
    <w:rsid w:val="0010789F"/>
    <w:rsid w:val="00110459"/>
    <w:rsid w:val="00111F02"/>
    <w:rsid w:val="001121C2"/>
    <w:rsid w:val="00112766"/>
    <w:rsid w:val="001132E6"/>
    <w:rsid w:val="00113565"/>
    <w:rsid w:val="00113837"/>
    <w:rsid w:val="00113E14"/>
    <w:rsid w:val="00114EBD"/>
    <w:rsid w:val="00115BAC"/>
    <w:rsid w:val="00116897"/>
    <w:rsid w:val="00116A9A"/>
    <w:rsid w:val="00117712"/>
    <w:rsid w:val="00121008"/>
    <w:rsid w:val="0012384C"/>
    <w:rsid w:val="00124B59"/>
    <w:rsid w:val="001260B8"/>
    <w:rsid w:val="0012680B"/>
    <w:rsid w:val="00133F14"/>
    <w:rsid w:val="0013674F"/>
    <w:rsid w:val="00136E6F"/>
    <w:rsid w:val="00140EFE"/>
    <w:rsid w:val="0014161C"/>
    <w:rsid w:val="00142C25"/>
    <w:rsid w:val="00143BD4"/>
    <w:rsid w:val="00144FFD"/>
    <w:rsid w:val="00146354"/>
    <w:rsid w:val="00147E29"/>
    <w:rsid w:val="00153286"/>
    <w:rsid w:val="00155926"/>
    <w:rsid w:val="00155E32"/>
    <w:rsid w:val="001561C8"/>
    <w:rsid w:val="00157B28"/>
    <w:rsid w:val="00157F20"/>
    <w:rsid w:val="001601BA"/>
    <w:rsid w:val="001606E0"/>
    <w:rsid w:val="0016157E"/>
    <w:rsid w:val="00161EE5"/>
    <w:rsid w:val="00163B8C"/>
    <w:rsid w:val="00165B8D"/>
    <w:rsid w:val="00165D4B"/>
    <w:rsid w:val="00170078"/>
    <w:rsid w:val="00174866"/>
    <w:rsid w:val="00174AB0"/>
    <w:rsid w:val="00174D1E"/>
    <w:rsid w:val="00176CA0"/>
    <w:rsid w:val="0018225E"/>
    <w:rsid w:val="00182608"/>
    <w:rsid w:val="00182A8A"/>
    <w:rsid w:val="00183204"/>
    <w:rsid w:val="001834D2"/>
    <w:rsid w:val="001872C1"/>
    <w:rsid w:val="00187E5B"/>
    <w:rsid w:val="00190680"/>
    <w:rsid w:val="0019391A"/>
    <w:rsid w:val="00193BDE"/>
    <w:rsid w:val="001942EC"/>
    <w:rsid w:val="001A06E0"/>
    <w:rsid w:val="001A3979"/>
    <w:rsid w:val="001A3B63"/>
    <w:rsid w:val="001A7D3C"/>
    <w:rsid w:val="001B0D45"/>
    <w:rsid w:val="001B1E50"/>
    <w:rsid w:val="001B2011"/>
    <w:rsid w:val="001B2686"/>
    <w:rsid w:val="001B3048"/>
    <w:rsid w:val="001B33DB"/>
    <w:rsid w:val="001B5288"/>
    <w:rsid w:val="001B5F74"/>
    <w:rsid w:val="001B6255"/>
    <w:rsid w:val="001B6258"/>
    <w:rsid w:val="001B674B"/>
    <w:rsid w:val="001C124E"/>
    <w:rsid w:val="001C16C6"/>
    <w:rsid w:val="001C50F2"/>
    <w:rsid w:val="001C554D"/>
    <w:rsid w:val="001D07DB"/>
    <w:rsid w:val="001D1C2A"/>
    <w:rsid w:val="001D2340"/>
    <w:rsid w:val="001D2D9B"/>
    <w:rsid w:val="001D63D7"/>
    <w:rsid w:val="001D7BF3"/>
    <w:rsid w:val="001E2933"/>
    <w:rsid w:val="001E2A85"/>
    <w:rsid w:val="001E3857"/>
    <w:rsid w:val="001E4CBD"/>
    <w:rsid w:val="001E68C7"/>
    <w:rsid w:val="001E6906"/>
    <w:rsid w:val="001E710F"/>
    <w:rsid w:val="001F0652"/>
    <w:rsid w:val="001F0B7E"/>
    <w:rsid w:val="001F0F34"/>
    <w:rsid w:val="001F1CF3"/>
    <w:rsid w:val="001F409F"/>
    <w:rsid w:val="001F6232"/>
    <w:rsid w:val="001F6DAF"/>
    <w:rsid w:val="00200CDF"/>
    <w:rsid w:val="00200CF3"/>
    <w:rsid w:val="00202072"/>
    <w:rsid w:val="00202A94"/>
    <w:rsid w:val="00205F1F"/>
    <w:rsid w:val="00206A25"/>
    <w:rsid w:val="00206C35"/>
    <w:rsid w:val="00207259"/>
    <w:rsid w:val="002074EC"/>
    <w:rsid w:val="0021229F"/>
    <w:rsid w:val="00215955"/>
    <w:rsid w:val="00215B38"/>
    <w:rsid w:val="0021604F"/>
    <w:rsid w:val="00216201"/>
    <w:rsid w:val="00216668"/>
    <w:rsid w:val="0022124C"/>
    <w:rsid w:val="00223777"/>
    <w:rsid w:val="00223ADA"/>
    <w:rsid w:val="002250CF"/>
    <w:rsid w:val="002251F0"/>
    <w:rsid w:val="002262EC"/>
    <w:rsid w:val="002272B0"/>
    <w:rsid w:val="00230D33"/>
    <w:rsid w:val="00232A34"/>
    <w:rsid w:val="002344D5"/>
    <w:rsid w:val="002354FD"/>
    <w:rsid w:val="0023606A"/>
    <w:rsid w:val="002370C6"/>
    <w:rsid w:val="002379FC"/>
    <w:rsid w:val="00241C8C"/>
    <w:rsid w:val="00243890"/>
    <w:rsid w:val="00243B1E"/>
    <w:rsid w:val="00244E1C"/>
    <w:rsid w:val="0024731C"/>
    <w:rsid w:val="00247E7B"/>
    <w:rsid w:val="00250F9A"/>
    <w:rsid w:val="00253069"/>
    <w:rsid w:val="002550DF"/>
    <w:rsid w:val="002551FA"/>
    <w:rsid w:val="002569AB"/>
    <w:rsid w:val="00260478"/>
    <w:rsid w:val="00260C51"/>
    <w:rsid w:val="0026133A"/>
    <w:rsid w:val="002614ED"/>
    <w:rsid w:val="00262149"/>
    <w:rsid w:val="002637DE"/>
    <w:rsid w:val="00265A09"/>
    <w:rsid w:val="00265A8D"/>
    <w:rsid w:val="0026612C"/>
    <w:rsid w:val="0026678D"/>
    <w:rsid w:val="002668D6"/>
    <w:rsid w:val="00267161"/>
    <w:rsid w:val="00270AA0"/>
    <w:rsid w:val="00272CB0"/>
    <w:rsid w:val="00276B83"/>
    <w:rsid w:val="00280B8A"/>
    <w:rsid w:val="00282665"/>
    <w:rsid w:val="002829A5"/>
    <w:rsid w:val="00283698"/>
    <w:rsid w:val="00283AF6"/>
    <w:rsid w:val="00284E58"/>
    <w:rsid w:val="002862CF"/>
    <w:rsid w:val="0028690D"/>
    <w:rsid w:val="00287EFC"/>
    <w:rsid w:val="00291704"/>
    <w:rsid w:val="00291DB9"/>
    <w:rsid w:val="00292B92"/>
    <w:rsid w:val="002977C1"/>
    <w:rsid w:val="002A01FB"/>
    <w:rsid w:val="002A08CB"/>
    <w:rsid w:val="002A145E"/>
    <w:rsid w:val="002A1C0C"/>
    <w:rsid w:val="002A22ED"/>
    <w:rsid w:val="002A33B6"/>
    <w:rsid w:val="002A445A"/>
    <w:rsid w:val="002A4903"/>
    <w:rsid w:val="002A525F"/>
    <w:rsid w:val="002A5895"/>
    <w:rsid w:val="002A6B3F"/>
    <w:rsid w:val="002A6F40"/>
    <w:rsid w:val="002B09F1"/>
    <w:rsid w:val="002C172E"/>
    <w:rsid w:val="002C23C4"/>
    <w:rsid w:val="002C30DC"/>
    <w:rsid w:val="002C44E3"/>
    <w:rsid w:val="002C6819"/>
    <w:rsid w:val="002C70FE"/>
    <w:rsid w:val="002D1DB5"/>
    <w:rsid w:val="002D1EC3"/>
    <w:rsid w:val="002D214A"/>
    <w:rsid w:val="002D3AFE"/>
    <w:rsid w:val="002D4313"/>
    <w:rsid w:val="002D5E89"/>
    <w:rsid w:val="002E0B86"/>
    <w:rsid w:val="002E1DC4"/>
    <w:rsid w:val="002E258B"/>
    <w:rsid w:val="002E3711"/>
    <w:rsid w:val="002E3C3B"/>
    <w:rsid w:val="002E4EE0"/>
    <w:rsid w:val="002F12F6"/>
    <w:rsid w:val="002F273A"/>
    <w:rsid w:val="002F43A6"/>
    <w:rsid w:val="002F7DD9"/>
    <w:rsid w:val="00300AD9"/>
    <w:rsid w:val="00302625"/>
    <w:rsid w:val="00302A85"/>
    <w:rsid w:val="00303671"/>
    <w:rsid w:val="00303905"/>
    <w:rsid w:val="00303BD4"/>
    <w:rsid w:val="00303FEF"/>
    <w:rsid w:val="00304915"/>
    <w:rsid w:val="003056F5"/>
    <w:rsid w:val="003070AE"/>
    <w:rsid w:val="00307210"/>
    <w:rsid w:val="0030746B"/>
    <w:rsid w:val="0030769C"/>
    <w:rsid w:val="0031043A"/>
    <w:rsid w:val="00310766"/>
    <w:rsid w:val="00312539"/>
    <w:rsid w:val="003127B3"/>
    <w:rsid w:val="00312BAD"/>
    <w:rsid w:val="00312F70"/>
    <w:rsid w:val="00313087"/>
    <w:rsid w:val="00316777"/>
    <w:rsid w:val="0032104E"/>
    <w:rsid w:val="00321BB7"/>
    <w:rsid w:val="003220E1"/>
    <w:rsid w:val="0032263B"/>
    <w:rsid w:val="00324231"/>
    <w:rsid w:val="003245DE"/>
    <w:rsid w:val="0032687E"/>
    <w:rsid w:val="00326F30"/>
    <w:rsid w:val="00330817"/>
    <w:rsid w:val="00330BB8"/>
    <w:rsid w:val="00333CC8"/>
    <w:rsid w:val="00335774"/>
    <w:rsid w:val="00336E26"/>
    <w:rsid w:val="00337A8B"/>
    <w:rsid w:val="00341489"/>
    <w:rsid w:val="00341D30"/>
    <w:rsid w:val="0034306C"/>
    <w:rsid w:val="00343E2B"/>
    <w:rsid w:val="003466F8"/>
    <w:rsid w:val="003511DF"/>
    <w:rsid w:val="0035183C"/>
    <w:rsid w:val="003528CB"/>
    <w:rsid w:val="00356280"/>
    <w:rsid w:val="00360A13"/>
    <w:rsid w:val="00362C99"/>
    <w:rsid w:val="00363392"/>
    <w:rsid w:val="00363997"/>
    <w:rsid w:val="00364E05"/>
    <w:rsid w:val="003653A3"/>
    <w:rsid w:val="00370263"/>
    <w:rsid w:val="0037094E"/>
    <w:rsid w:val="00374AE6"/>
    <w:rsid w:val="00375BC5"/>
    <w:rsid w:val="00376B31"/>
    <w:rsid w:val="00377ED4"/>
    <w:rsid w:val="00377FE1"/>
    <w:rsid w:val="00384297"/>
    <w:rsid w:val="0038530E"/>
    <w:rsid w:val="003862C7"/>
    <w:rsid w:val="00392E10"/>
    <w:rsid w:val="00392ED8"/>
    <w:rsid w:val="0039310A"/>
    <w:rsid w:val="00393EE7"/>
    <w:rsid w:val="0039543B"/>
    <w:rsid w:val="00395FE2"/>
    <w:rsid w:val="00396669"/>
    <w:rsid w:val="00397DD6"/>
    <w:rsid w:val="003A1FEE"/>
    <w:rsid w:val="003A2B4D"/>
    <w:rsid w:val="003A2F31"/>
    <w:rsid w:val="003A34EA"/>
    <w:rsid w:val="003A4394"/>
    <w:rsid w:val="003A4970"/>
    <w:rsid w:val="003A4A94"/>
    <w:rsid w:val="003A585C"/>
    <w:rsid w:val="003A5E18"/>
    <w:rsid w:val="003A6B4A"/>
    <w:rsid w:val="003A7259"/>
    <w:rsid w:val="003B18D3"/>
    <w:rsid w:val="003B2E6B"/>
    <w:rsid w:val="003B60A4"/>
    <w:rsid w:val="003C09CF"/>
    <w:rsid w:val="003C2CED"/>
    <w:rsid w:val="003C6677"/>
    <w:rsid w:val="003C6CCA"/>
    <w:rsid w:val="003D167E"/>
    <w:rsid w:val="003D2D40"/>
    <w:rsid w:val="003D3028"/>
    <w:rsid w:val="003D48EE"/>
    <w:rsid w:val="003D7702"/>
    <w:rsid w:val="003D7ED0"/>
    <w:rsid w:val="003E5A39"/>
    <w:rsid w:val="003F6FE1"/>
    <w:rsid w:val="003F704E"/>
    <w:rsid w:val="00400C5F"/>
    <w:rsid w:val="00402A98"/>
    <w:rsid w:val="004045C7"/>
    <w:rsid w:val="0040468A"/>
    <w:rsid w:val="00405A52"/>
    <w:rsid w:val="00407136"/>
    <w:rsid w:val="00411513"/>
    <w:rsid w:val="00412E99"/>
    <w:rsid w:val="0041372A"/>
    <w:rsid w:val="00414956"/>
    <w:rsid w:val="00414BF9"/>
    <w:rsid w:val="00415C58"/>
    <w:rsid w:val="00416E3F"/>
    <w:rsid w:val="00420E2F"/>
    <w:rsid w:val="00421268"/>
    <w:rsid w:val="00421649"/>
    <w:rsid w:val="00421DD2"/>
    <w:rsid w:val="00422BAF"/>
    <w:rsid w:val="00422D91"/>
    <w:rsid w:val="00424106"/>
    <w:rsid w:val="00424620"/>
    <w:rsid w:val="00425C9C"/>
    <w:rsid w:val="00426B55"/>
    <w:rsid w:val="00427EA6"/>
    <w:rsid w:val="004321C9"/>
    <w:rsid w:val="0043420F"/>
    <w:rsid w:val="00434FE2"/>
    <w:rsid w:val="004353E7"/>
    <w:rsid w:val="00435FD7"/>
    <w:rsid w:val="004406BB"/>
    <w:rsid w:val="00440A4C"/>
    <w:rsid w:val="004412C7"/>
    <w:rsid w:val="004414CD"/>
    <w:rsid w:val="004418E0"/>
    <w:rsid w:val="0044277C"/>
    <w:rsid w:val="004430E0"/>
    <w:rsid w:val="0044440A"/>
    <w:rsid w:val="00445045"/>
    <w:rsid w:val="00445765"/>
    <w:rsid w:val="004458B1"/>
    <w:rsid w:val="00450CFE"/>
    <w:rsid w:val="0045102F"/>
    <w:rsid w:val="00451E43"/>
    <w:rsid w:val="0045372D"/>
    <w:rsid w:val="00453BC7"/>
    <w:rsid w:val="00456902"/>
    <w:rsid w:val="00461AF9"/>
    <w:rsid w:val="00462206"/>
    <w:rsid w:val="00464778"/>
    <w:rsid w:val="00465E66"/>
    <w:rsid w:val="00467FD4"/>
    <w:rsid w:val="00470C86"/>
    <w:rsid w:val="00474176"/>
    <w:rsid w:val="00474D9B"/>
    <w:rsid w:val="00475B5D"/>
    <w:rsid w:val="00476271"/>
    <w:rsid w:val="00481088"/>
    <w:rsid w:val="004813C5"/>
    <w:rsid w:val="0048573D"/>
    <w:rsid w:val="00486010"/>
    <w:rsid w:val="00486BE8"/>
    <w:rsid w:val="00486D56"/>
    <w:rsid w:val="00487847"/>
    <w:rsid w:val="00490358"/>
    <w:rsid w:val="004912E0"/>
    <w:rsid w:val="00492471"/>
    <w:rsid w:val="00492B60"/>
    <w:rsid w:val="00493B6C"/>
    <w:rsid w:val="00493B89"/>
    <w:rsid w:val="00493CE4"/>
    <w:rsid w:val="0049421F"/>
    <w:rsid w:val="004953D0"/>
    <w:rsid w:val="00495825"/>
    <w:rsid w:val="00497A51"/>
    <w:rsid w:val="004A06B9"/>
    <w:rsid w:val="004A403C"/>
    <w:rsid w:val="004A7771"/>
    <w:rsid w:val="004B0EE4"/>
    <w:rsid w:val="004B262F"/>
    <w:rsid w:val="004B456E"/>
    <w:rsid w:val="004B496A"/>
    <w:rsid w:val="004B5150"/>
    <w:rsid w:val="004B563D"/>
    <w:rsid w:val="004B627B"/>
    <w:rsid w:val="004B7C07"/>
    <w:rsid w:val="004C0350"/>
    <w:rsid w:val="004C03D9"/>
    <w:rsid w:val="004C064D"/>
    <w:rsid w:val="004C1E3E"/>
    <w:rsid w:val="004C3B10"/>
    <w:rsid w:val="004C545A"/>
    <w:rsid w:val="004C5FC4"/>
    <w:rsid w:val="004C656E"/>
    <w:rsid w:val="004C7DB9"/>
    <w:rsid w:val="004C7FF9"/>
    <w:rsid w:val="004D0CAB"/>
    <w:rsid w:val="004D1449"/>
    <w:rsid w:val="004D1598"/>
    <w:rsid w:val="004D3285"/>
    <w:rsid w:val="004D48B3"/>
    <w:rsid w:val="004D699A"/>
    <w:rsid w:val="004D6D49"/>
    <w:rsid w:val="004D7190"/>
    <w:rsid w:val="004D778E"/>
    <w:rsid w:val="004D7973"/>
    <w:rsid w:val="004E096D"/>
    <w:rsid w:val="004E15D3"/>
    <w:rsid w:val="004E1814"/>
    <w:rsid w:val="004E4D0C"/>
    <w:rsid w:val="004E57CC"/>
    <w:rsid w:val="004E5F77"/>
    <w:rsid w:val="004E6204"/>
    <w:rsid w:val="004E6383"/>
    <w:rsid w:val="004E6629"/>
    <w:rsid w:val="004E6C92"/>
    <w:rsid w:val="004E72DD"/>
    <w:rsid w:val="004F0DA5"/>
    <w:rsid w:val="004F1074"/>
    <w:rsid w:val="004F2C4E"/>
    <w:rsid w:val="004F37B6"/>
    <w:rsid w:val="004F4561"/>
    <w:rsid w:val="004F5F9F"/>
    <w:rsid w:val="004F64FE"/>
    <w:rsid w:val="004F6DE8"/>
    <w:rsid w:val="004F764C"/>
    <w:rsid w:val="00500AF6"/>
    <w:rsid w:val="00501E72"/>
    <w:rsid w:val="00502760"/>
    <w:rsid w:val="00503416"/>
    <w:rsid w:val="00506B42"/>
    <w:rsid w:val="0050721D"/>
    <w:rsid w:val="00511C16"/>
    <w:rsid w:val="00512C9C"/>
    <w:rsid w:val="00514696"/>
    <w:rsid w:val="0051486C"/>
    <w:rsid w:val="005200DB"/>
    <w:rsid w:val="00520A1D"/>
    <w:rsid w:val="005216D4"/>
    <w:rsid w:val="0052227D"/>
    <w:rsid w:val="005230FD"/>
    <w:rsid w:val="0052448E"/>
    <w:rsid w:val="00524E4E"/>
    <w:rsid w:val="005258F3"/>
    <w:rsid w:val="005264A0"/>
    <w:rsid w:val="005267FC"/>
    <w:rsid w:val="00530A26"/>
    <w:rsid w:val="0053585A"/>
    <w:rsid w:val="00536C41"/>
    <w:rsid w:val="005421CE"/>
    <w:rsid w:val="00544313"/>
    <w:rsid w:val="005516D0"/>
    <w:rsid w:val="00552F66"/>
    <w:rsid w:val="0055354C"/>
    <w:rsid w:val="005537FE"/>
    <w:rsid w:val="00553DB1"/>
    <w:rsid w:val="005567DC"/>
    <w:rsid w:val="00557F87"/>
    <w:rsid w:val="00560528"/>
    <w:rsid w:val="00561C28"/>
    <w:rsid w:val="00561DED"/>
    <w:rsid w:val="0057078E"/>
    <w:rsid w:val="00570B21"/>
    <w:rsid w:val="00571888"/>
    <w:rsid w:val="00572467"/>
    <w:rsid w:val="00573CF2"/>
    <w:rsid w:val="00573DDF"/>
    <w:rsid w:val="0057417E"/>
    <w:rsid w:val="00574972"/>
    <w:rsid w:val="005765E1"/>
    <w:rsid w:val="00576E8B"/>
    <w:rsid w:val="005779C8"/>
    <w:rsid w:val="00577B02"/>
    <w:rsid w:val="00580D99"/>
    <w:rsid w:val="005819D3"/>
    <w:rsid w:val="00581A7A"/>
    <w:rsid w:val="00581C33"/>
    <w:rsid w:val="00583276"/>
    <w:rsid w:val="005852E3"/>
    <w:rsid w:val="00586A6B"/>
    <w:rsid w:val="00587CE6"/>
    <w:rsid w:val="00591D24"/>
    <w:rsid w:val="00592231"/>
    <w:rsid w:val="005927E9"/>
    <w:rsid w:val="00593F38"/>
    <w:rsid w:val="00596D65"/>
    <w:rsid w:val="00597F92"/>
    <w:rsid w:val="005A02BF"/>
    <w:rsid w:val="005A34AA"/>
    <w:rsid w:val="005A3ED3"/>
    <w:rsid w:val="005A42B0"/>
    <w:rsid w:val="005A4312"/>
    <w:rsid w:val="005A4BF2"/>
    <w:rsid w:val="005A51D0"/>
    <w:rsid w:val="005A571F"/>
    <w:rsid w:val="005B1CF6"/>
    <w:rsid w:val="005B324C"/>
    <w:rsid w:val="005B377F"/>
    <w:rsid w:val="005B3923"/>
    <w:rsid w:val="005B3D80"/>
    <w:rsid w:val="005B4573"/>
    <w:rsid w:val="005B485D"/>
    <w:rsid w:val="005B4C2E"/>
    <w:rsid w:val="005B4F35"/>
    <w:rsid w:val="005B708F"/>
    <w:rsid w:val="005B7FD5"/>
    <w:rsid w:val="005C0CEF"/>
    <w:rsid w:val="005C5782"/>
    <w:rsid w:val="005C6617"/>
    <w:rsid w:val="005C72C2"/>
    <w:rsid w:val="005D1A6F"/>
    <w:rsid w:val="005D28EE"/>
    <w:rsid w:val="005D2FC2"/>
    <w:rsid w:val="005D312A"/>
    <w:rsid w:val="005D4146"/>
    <w:rsid w:val="005D4276"/>
    <w:rsid w:val="005D6F9E"/>
    <w:rsid w:val="005D7A8B"/>
    <w:rsid w:val="005E0EF6"/>
    <w:rsid w:val="005E2DB5"/>
    <w:rsid w:val="005E5ABC"/>
    <w:rsid w:val="005E617F"/>
    <w:rsid w:val="005E6271"/>
    <w:rsid w:val="005E6B82"/>
    <w:rsid w:val="005E76C7"/>
    <w:rsid w:val="005F1164"/>
    <w:rsid w:val="005F1866"/>
    <w:rsid w:val="005F447A"/>
    <w:rsid w:val="005F6CB4"/>
    <w:rsid w:val="005F7D5B"/>
    <w:rsid w:val="00601A86"/>
    <w:rsid w:val="006027BF"/>
    <w:rsid w:val="00603CE5"/>
    <w:rsid w:val="00604163"/>
    <w:rsid w:val="0060434F"/>
    <w:rsid w:val="00606647"/>
    <w:rsid w:val="00607916"/>
    <w:rsid w:val="00607B22"/>
    <w:rsid w:val="00607BCD"/>
    <w:rsid w:val="00607E1D"/>
    <w:rsid w:val="006103A4"/>
    <w:rsid w:val="006109A1"/>
    <w:rsid w:val="00611DAB"/>
    <w:rsid w:val="0061251C"/>
    <w:rsid w:val="00614E01"/>
    <w:rsid w:val="006164AB"/>
    <w:rsid w:val="00616869"/>
    <w:rsid w:val="006174A0"/>
    <w:rsid w:val="00617F2C"/>
    <w:rsid w:val="006200E2"/>
    <w:rsid w:val="006209E6"/>
    <w:rsid w:val="00620BE5"/>
    <w:rsid w:val="00620F0D"/>
    <w:rsid w:val="00622564"/>
    <w:rsid w:val="00625826"/>
    <w:rsid w:val="00625DF0"/>
    <w:rsid w:val="00627285"/>
    <w:rsid w:val="0062739C"/>
    <w:rsid w:val="006308EC"/>
    <w:rsid w:val="00631454"/>
    <w:rsid w:val="00633426"/>
    <w:rsid w:val="00633C14"/>
    <w:rsid w:val="006365D1"/>
    <w:rsid w:val="006406CD"/>
    <w:rsid w:val="006409D8"/>
    <w:rsid w:val="0064137A"/>
    <w:rsid w:val="006472FD"/>
    <w:rsid w:val="00647502"/>
    <w:rsid w:val="006529A6"/>
    <w:rsid w:val="006536CB"/>
    <w:rsid w:val="00653BB3"/>
    <w:rsid w:val="00654039"/>
    <w:rsid w:val="00657D68"/>
    <w:rsid w:val="00657E69"/>
    <w:rsid w:val="006629DD"/>
    <w:rsid w:val="0066352A"/>
    <w:rsid w:val="00664015"/>
    <w:rsid w:val="00665332"/>
    <w:rsid w:val="00666CB6"/>
    <w:rsid w:val="00667431"/>
    <w:rsid w:val="00672701"/>
    <w:rsid w:val="0067350E"/>
    <w:rsid w:val="00673E85"/>
    <w:rsid w:val="00677DCA"/>
    <w:rsid w:val="00680A9D"/>
    <w:rsid w:val="00682091"/>
    <w:rsid w:val="00682323"/>
    <w:rsid w:val="00682557"/>
    <w:rsid w:val="00683AF1"/>
    <w:rsid w:val="00683C86"/>
    <w:rsid w:val="00684388"/>
    <w:rsid w:val="006854B5"/>
    <w:rsid w:val="00686A65"/>
    <w:rsid w:val="006877A8"/>
    <w:rsid w:val="00687F45"/>
    <w:rsid w:val="0069025E"/>
    <w:rsid w:val="006912CB"/>
    <w:rsid w:val="006919D4"/>
    <w:rsid w:val="00691B42"/>
    <w:rsid w:val="00692CE7"/>
    <w:rsid w:val="006937CC"/>
    <w:rsid w:val="006943EE"/>
    <w:rsid w:val="00694D43"/>
    <w:rsid w:val="00695BFE"/>
    <w:rsid w:val="00695E74"/>
    <w:rsid w:val="00695E9E"/>
    <w:rsid w:val="006977C3"/>
    <w:rsid w:val="006A03AB"/>
    <w:rsid w:val="006A0F14"/>
    <w:rsid w:val="006A116F"/>
    <w:rsid w:val="006A3017"/>
    <w:rsid w:val="006A3DB7"/>
    <w:rsid w:val="006A44B1"/>
    <w:rsid w:val="006A546B"/>
    <w:rsid w:val="006A6166"/>
    <w:rsid w:val="006A7775"/>
    <w:rsid w:val="006B0EB4"/>
    <w:rsid w:val="006B142C"/>
    <w:rsid w:val="006B2693"/>
    <w:rsid w:val="006B295F"/>
    <w:rsid w:val="006B3EA0"/>
    <w:rsid w:val="006C020F"/>
    <w:rsid w:val="006C0DA3"/>
    <w:rsid w:val="006C1ADD"/>
    <w:rsid w:val="006C5FEB"/>
    <w:rsid w:val="006C6431"/>
    <w:rsid w:val="006C7433"/>
    <w:rsid w:val="006C7654"/>
    <w:rsid w:val="006C7CEB"/>
    <w:rsid w:val="006D1912"/>
    <w:rsid w:val="006D498C"/>
    <w:rsid w:val="006D5807"/>
    <w:rsid w:val="006E057F"/>
    <w:rsid w:val="006E0D4F"/>
    <w:rsid w:val="006E1868"/>
    <w:rsid w:val="006E28F5"/>
    <w:rsid w:val="006E3F3F"/>
    <w:rsid w:val="006F09A3"/>
    <w:rsid w:val="006F243D"/>
    <w:rsid w:val="006F3218"/>
    <w:rsid w:val="006F588C"/>
    <w:rsid w:val="006F5FBC"/>
    <w:rsid w:val="006F669D"/>
    <w:rsid w:val="0070168A"/>
    <w:rsid w:val="00703484"/>
    <w:rsid w:val="00705F40"/>
    <w:rsid w:val="00710D08"/>
    <w:rsid w:val="00712FAB"/>
    <w:rsid w:val="007137EC"/>
    <w:rsid w:val="007168C5"/>
    <w:rsid w:val="00721EEA"/>
    <w:rsid w:val="00722D01"/>
    <w:rsid w:val="00723FCA"/>
    <w:rsid w:val="00724294"/>
    <w:rsid w:val="00724B9B"/>
    <w:rsid w:val="0072580A"/>
    <w:rsid w:val="00726C1C"/>
    <w:rsid w:val="00730461"/>
    <w:rsid w:val="00735703"/>
    <w:rsid w:val="00737546"/>
    <w:rsid w:val="007417BF"/>
    <w:rsid w:val="00743364"/>
    <w:rsid w:val="0074415A"/>
    <w:rsid w:val="00747810"/>
    <w:rsid w:val="00751428"/>
    <w:rsid w:val="0075234C"/>
    <w:rsid w:val="00752B71"/>
    <w:rsid w:val="00752CFA"/>
    <w:rsid w:val="00753F05"/>
    <w:rsid w:val="0075651F"/>
    <w:rsid w:val="00756FDA"/>
    <w:rsid w:val="00761519"/>
    <w:rsid w:val="00764ECE"/>
    <w:rsid w:val="00765344"/>
    <w:rsid w:val="00770D51"/>
    <w:rsid w:val="00771AD6"/>
    <w:rsid w:val="00772779"/>
    <w:rsid w:val="0077471A"/>
    <w:rsid w:val="007747D2"/>
    <w:rsid w:val="00775202"/>
    <w:rsid w:val="0077678B"/>
    <w:rsid w:val="0077714B"/>
    <w:rsid w:val="007773B9"/>
    <w:rsid w:val="00781FD2"/>
    <w:rsid w:val="007822FC"/>
    <w:rsid w:val="007839CB"/>
    <w:rsid w:val="0078642F"/>
    <w:rsid w:val="0078710A"/>
    <w:rsid w:val="00790898"/>
    <w:rsid w:val="007933E1"/>
    <w:rsid w:val="00793B09"/>
    <w:rsid w:val="00794F1C"/>
    <w:rsid w:val="00795AAC"/>
    <w:rsid w:val="007A136D"/>
    <w:rsid w:val="007A1802"/>
    <w:rsid w:val="007A2229"/>
    <w:rsid w:val="007A2B47"/>
    <w:rsid w:val="007A3290"/>
    <w:rsid w:val="007A3F77"/>
    <w:rsid w:val="007A5E96"/>
    <w:rsid w:val="007A7266"/>
    <w:rsid w:val="007B0367"/>
    <w:rsid w:val="007B0DBE"/>
    <w:rsid w:val="007B2D1E"/>
    <w:rsid w:val="007B353C"/>
    <w:rsid w:val="007B3E40"/>
    <w:rsid w:val="007B579C"/>
    <w:rsid w:val="007C0468"/>
    <w:rsid w:val="007C0F54"/>
    <w:rsid w:val="007C123A"/>
    <w:rsid w:val="007C19E4"/>
    <w:rsid w:val="007C6A73"/>
    <w:rsid w:val="007C74B2"/>
    <w:rsid w:val="007D0E2E"/>
    <w:rsid w:val="007D1953"/>
    <w:rsid w:val="007D3157"/>
    <w:rsid w:val="007D3C68"/>
    <w:rsid w:val="007D571D"/>
    <w:rsid w:val="007D6C9F"/>
    <w:rsid w:val="007D79DD"/>
    <w:rsid w:val="007D7B3F"/>
    <w:rsid w:val="007E740F"/>
    <w:rsid w:val="007E7774"/>
    <w:rsid w:val="007E79A0"/>
    <w:rsid w:val="007F05E9"/>
    <w:rsid w:val="007F0B0D"/>
    <w:rsid w:val="007F0E2A"/>
    <w:rsid w:val="007F2EC5"/>
    <w:rsid w:val="007F3EDA"/>
    <w:rsid w:val="007F3F53"/>
    <w:rsid w:val="007F54A0"/>
    <w:rsid w:val="008003BA"/>
    <w:rsid w:val="00801A61"/>
    <w:rsid w:val="00803D34"/>
    <w:rsid w:val="00804E31"/>
    <w:rsid w:val="00805591"/>
    <w:rsid w:val="00805878"/>
    <w:rsid w:val="00807211"/>
    <w:rsid w:val="00807FCE"/>
    <w:rsid w:val="00810A01"/>
    <w:rsid w:val="00810C4D"/>
    <w:rsid w:val="00810E50"/>
    <w:rsid w:val="00811AF3"/>
    <w:rsid w:val="00813D9D"/>
    <w:rsid w:val="0081406D"/>
    <w:rsid w:val="00814747"/>
    <w:rsid w:val="00816404"/>
    <w:rsid w:val="00822213"/>
    <w:rsid w:val="00822278"/>
    <w:rsid w:val="008226B9"/>
    <w:rsid w:val="00823DE9"/>
    <w:rsid w:val="00826E30"/>
    <w:rsid w:val="00826E94"/>
    <w:rsid w:val="00827A13"/>
    <w:rsid w:val="00832096"/>
    <w:rsid w:val="0083303E"/>
    <w:rsid w:val="008336E3"/>
    <w:rsid w:val="00833BCC"/>
    <w:rsid w:val="0083579A"/>
    <w:rsid w:val="00836976"/>
    <w:rsid w:val="008408C2"/>
    <w:rsid w:val="008416B8"/>
    <w:rsid w:val="00841741"/>
    <w:rsid w:val="0084398A"/>
    <w:rsid w:val="008439A6"/>
    <w:rsid w:val="00843BFB"/>
    <w:rsid w:val="00845CA7"/>
    <w:rsid w:val="00846724"/>
    <w:rsid w:val="00847411"/>
    <w:rsid w:val="00851632"/>
    <w:rsid w:val="00852D0B"/>
    <w:rsid w:val="008532D1"/>
    <w:rsid w:val="008538DC"/>
    <w:rsid w:val="0085437A"/>
    <w:rsid w:val="00854CBD"/>
    <w:rsid w:val="008550E2"/>
    <w:rsid w:val="00855F97"/>
    <w:rsid w:val="008574FB"/>
    <w:rsid w:val="00860764"/>
    <w:rsid w:val="00860BCE"/>
    <w:rsid w:val="00862836"/>
    <w:rsid w:val="00863072"/>
    <w:rsid w:val="008641FE"/>
    <w:rsid w:val="00865A5B"/>
    <w:rsid w:val="00865C79"/>
    <w:rsid w:val="008670F8"/>
    <w:rsid w:val="0086776B"/>
    <w:rsid w:val="0087338D"/>
    <w:rsid w:val="00874FFA"/>
    <w:rsid w:val="00875A22"/>
    <w:rsid w:val="008765C1"/>
    <w:rsid w:val="008769CA"/>
    <w:rsid w:val="008770D0"/>
    <w:rsid w:val="0087711E"/>
    <w:rsid w:val="00877566"/>
    <w:rsid w:val="00880163"/>
    <w:rsid w:val="00880C24"/>
    <w:rsid w:val="00881C24"/>
    <w:rsid w:val="00883B26"/>
    <w:rsid w:val="00884738"/>
    <w:rsid w:val="008860E7"/>
    <w:rsid w:val="00890ADD"/>
    <w:rsid w:val="00892653"/>
    <w:rsid w:val="0089355C"/>
    <w:rsid w:val="00894838"/>
    <w:rsid w:val="00895670"/>
    <w:rsid w:val="00896A72"/>
    <w:rsid w:val="00897149"/>
    <w:rsid w:val="008A0A63"/>
    <w:rsid w:val="008A1ADE"/>
    <w:rsid w:val="008A6E47"/>
    <w:rsid w:val="008A7097"/>
    <w:rsid w:val="008A78F7"/>
    <w:rsid w:val="008A7D4D"/>
    <w:rsid w:val="008B00D4"/>
    <w:rsid w:val="008B0E72"/>
    <w:rsid w:val="008B12B1"/>
    <w:rsid w:val="008B1D88"/>
    <w:rsid w:val="008B2D32"/>
    <w:rsid w:val="008B35B7"/>
    <w:rsid w:val="008B40BD"/>
    <w:rsid w:val="008B6202"/>
    <w:rsid w:val="008B6D7B"/>
    <w:rsid w:val="008B7624"/>
    <w:rsid w:val="008B7A17"/>
    <w:rsid w:val="008B7B7F"/>
    <w:rsid w:val="008C29CA"/>
    <w:rsid w:val="008C2B26"/>
    <w:rsid w:val="008C5B23"/>
    <w:rsid w:val="008C5B4F"/>
    <w:rsid w:val="008C62E7"/>
    <w:rsid w:val="008C6572"/>
    <w:rsid w:val="008C6B95"/>
    <w:rsid w:val="008C76DE"/>
    <w:rsid w:val="008D37DC"/>
    <w:rsid w:val="008D440D"/>
    <w:rsid w:val="008D5D11"/>
    <w:rsid w:val="008D6BA1"/>
    <w:rsid w:val="008D7C73"/>
    <w:rsid w:val="008E0DE1"/>
    <w:rsid w:val="008E313D"/>
    <w:rsid w:val="008E407C"/>
    <w:rsid w:val="008E7A91"/>
    <w:rsid w:val="008E7EAE"/>
    <w:rsid w:val="008F012B"/>
    <w:rsid w:val="008F03BA"/>
    <w:rsid w:val="008F188B"/>
    <w:rsid w:val="008F23EA"/>
    <w:rsid w:val="008F2E9E"/>
    <w:rsid w:val="008F3000"/>
    <w:rsid w:val="008F300B"/>
    <w:rsid w:val="008F3167"/>
    <w:rsid w:val="009001DB"/>
    <w:rsid w:val="009015CF"/>
    <w:rsid w:val="00903349"/>
    <w:rsid w:val="00903FDB"/>
    <w:rsid w:val="0090612B"/>
    <w:rsid w:val="00907586"/>
    <w:rsid w:val="00907F36"/>
    <w:rsid w:val="009113B1"/>
    <w:rsid w:val="00912BDF"/>
    <w:rsid w:val="009139DE"/>
    <w:rsid w:val="00914417"/>
    <w:rsid w:val="009146EB"/>
    <w:rsid w:val="0091483C"/>
    <w:rsid w:val="00916983"/>
    <w:rsid w:val="0091766E"/>
    <w:rsid w:val="00920784"/>
    <w:rsid w:val="009214EA"/>
    <w:rsid w:val="009243FE"/>
    <w:rsid w:val="00925B6F"/>
    <w:rsid w:val="0092607C"/>
    <w:rsid w:val="00926687"/>
    <w:rsid w:val="00930518"/>
    <w:rsid w:val="00931D0C"/>
    <w:rsid w:val="0093351E"/>
    <w:rsid w:val="00933687"/>
    <w:rsid w:val="009345B4"/>
    <w:rsid w:val="009345F7"/>
    <w:rsid w:val="00936C01"/>
    <w:rsid w:val="009376E2"/>
    <w:rsid w:val="00940410"/>
    <w:rsid w:val="009406F2"/>
    <w:rsid w:val="00941D8A"/>
    <w:rsid w:val="0094244A"/>
    <w:rsid w:val="0094295F"/>
    <w:rsid w:val="009457C5"/>
    <w:rsid w:val="00946EDF"/>
    <w:rsid w:val="009506D2"/>
    <w:rsid w:val="00950CE4"/>
    <w:rsid w:val="00952816"/>
    <w:rsid w:val="00953016"/>
    <w:rsid w:val="00954EA1"/>
    <w:rsid w:val="00955BF8"/>
    <w:rsid w:val="00960029"/>
    <w:rsid w:val="009600D7"/>
    <w:rsid w:val="00963969"/>
    <w:rsid w:val="00971500"/>
    <w:rsid w:val="009718E1"/>
    <w:rsid w:val="00971B9D"/>
    <w:rsid w:val="00972A08"/>
    <w:rsid w:val="00973AAC"/>
    <w:rsid w:val="0097421B"/>
    <w:rsid w:val="00975576"/>
    <w:rsid w:val="00981E28"/>
    <w:rsid w:val="00983557"/>
    <w:rsid w:val="00984D18"/>
    <w:rsid w:val="00984F8B"/>
    <w:rsid w:val="00987A72"/>
    <w:rsid w:val="00987D96"/>
    <w:rsid w:val="009900DF"/>
    <w:rsid w:val="009912B3"/>
    <w:rsid w:val="009918D4"/>
    <w:rsid w:val="00991A67"/>
    <w:rsid w:val="00992D4F"/>
    <w:rsid w:val="00993FE6"/>
    <w:rsid w:val="00994B9C"/>
    <w:rsid w:val="00996B33"/>
    <w:rsid w:val="009978F9"/>
    <w:rsid w:val="009A23D0"/>
    <w:rsid w:val="009A36E5"/>
    <w:rsid w:val="009A39D7"/>
    <w:rsid w:val="009A3E38"/>
    <w:rsid w:val="009A5E0B"/>
    <w:rsid w:val="009A68E3"/>
    <w:rsid w:val="009B036F"/>
    <w:rsid w:val="009B15F7"/>
    <w:rsid w:val="009B19D8"/>
    <w:rsid w:val="009B3A79"/>
    <w:rsid w:val="009B4EBB"/>
    <w:rsid w:val="009B5773"/>
    <w:rsid w:val="009B74CC"/>
    <w:rsid w:val="009C2237"/>
    <w:rsid w:val="009C2FC0"/>
    <w:rsid w:val="009C5038"/>
    <w:rsid w:val="009C6857"/>
    <w:rsid w:val="009C7280"/>
    <w:rsid w:val="009C7A9E"/>
    <w:rsid w:val="009D027B"/>
    <w:rsid w:val="009D1A1D"/>
    <w:rsid w:val="009D1E49"/>
    <w:rsid w:val="009D4227"/>
    <w:rsid w:val="009D5316"/>
    <w:rsid w:val="009D6017"/>
    <w:rsid w:val="009D7567"/>
    <w:rsid w:val="009E1131"/>
    <w:rsid w:val="009E1607"/>
    <w:rsid w:val="009E2B7F"/>
    <w:rsid w:val="009E32C8"/>
    <w:rsid w:val="009F04B7"/>
    <w:rsid w:val="009F31F6"/>
    <w:rsid w:val="009F5129"/>
    <w:rsid w:val="009F6F32"/>
    <w:rsid w:val="00A006AC"/>
    <w:rsid w:val="00A0110C"/>
    <w:rsid w:val="00A031B3"/>
    <w:rsid w:val="00A03A18"/>
    <w:rsid w:val="00A057CB"/>
    <w:rsid w:val="00A05916"/>
    <w:rsid w:val="00A059B6"/>
    <w:rsid w:val="00A05D98"/>
    <w:rsid w:val="00A063EA"/>
    <w:rsid w:val="00A06A19"/>
    <w:rsid w:val="00A06B8B"/>
    <w:rsid w:val="00A06BCE"/>
    <w:rsid w:val="00A07B91"/>
    <w:rsid w:val="00A101B6"/>
    <w:rsid w:val="00A13C43"/>
    <w:rsid w:val="00A15846"/>
    <w:rsid w:val="00A16D65"/>
    <w:rsid w:val="00A1702F"/>
    <w:rsid w:val="00A2198B"/>
    <w:rsid w:val="00A2385C"/>
    <w:rsid w:val="00A2393E"/>
    <w:rsid w:val="00A244C0"/>
    <w:rsid w:val="00A27885"/>
    <w:rsid w:val="00A27B64"/>
    <w:rsid w:val="00A27DBD"/>
    <w:rsid w:val="00A31547"/>
    <w:rsid w:val="00A3402C"/>
    <w:rsid w:val="00A34352"/>
    <w:rsid w:val="00A34CE5"/>
    <w:rsid w:val="00A35704"/>
    <w:rsid w:val="00A36598"/>
    <w:rsid w:val="00A409F8"/>
    <w:rsid w:val="00A40FDC"/>
    <w:rsid w:val="00A42305"/>
    <w:rsid w:val="00A4307A"/>
    <w:rsid w:val="00A430F5"/>
    <w:rsid w:val="00A45520"/>
    <w:rsid w:val="00A458E0"/>
    <w:rsid w:val="00A461FC"/>
    <w:rsid w:val="00A46B50"/>
    <w:rsid w:val="00A51A97"/>
    <w:rsid w:val="00A52177"/>
    <w:rsid w:val="00A5249A"/>
    <w:rsid w:val="00A53725"/>
    <w:rsid w:val="00A54957"/>
    <w:rsid w:val="00A54C85"/>
    <w:rsid w:val="00A550F1"/>
    <w:rsid w:val="00A56241"/>
    <w:rsid w:val="00A572D2"/>
    <w:rsid w:val="00A57AA6"/>
    <w:rsid w:val="00A57E94"/>
    <w:rsid w:val="00A60245"/>
    <w:rsid w:val="00A60721"/>
    <w:rsid w:val="00A6329B"/>
    <w:rsid w:val="00A63B1E"/>
    <w:rsid w:val="00A64413"/>
    <w:rsid w:val="00A66DB0"/>
    <w:rsid w:val="00A67181"/>
    <w:rsid w:val="00A6728C"/>
    <w:rsid w:val="00A73872"/>
    <w:rsid w:val="00A7483B"/>
    <w:rsid w:val="00A74EB4"/>
    <w:rsid w:val="00A75189"/>
    <w:rsid w:val="00A75804"/>
    <w:rsid w:val="00A76014"/>
    <w:rsid w:val="00A802FC"/>
    <w:rsid w:val="00A8051E"/>
    <w:rsid w:val="00A83352"/>
    <w:rsid w:val="00A8567E"/>
    <w:rsid w:val="00A86E0D"/>
    <w:rsid w:val="00A8782F"/>
    <w:rsid w:val="00A902AA"/>
    <w:rsid w:val="00A93B12"/>
    <w:rsid w:val="00A93B4D"/>
    <w:rsid w:val="00A958BF"/>
    <w:rsid w:val="00A959A6"/>
    <w:rsid w:val="00AA1785"/>
    <w:rsid w:val="00AA47F5"/>
    <w:rsid w:val="00AA760F"/>
    <w:rsid w:val="00AB0696"/>
    <w:rsid w:val="00AC149E"/>
    <w:rsid w:val="00AC4374"/>
    <w:rsid w:val="00AC4554"/>
    <w:rsid w:val="00AC4571"/>
    <w:rsid w:val="00AC7474"/>
    <w:rsid w:val="00AD0BAC"/>
    <w:rsid w:val="00AD1BE0"/>
    <w:rsid w:val="00AD1D04"/>
    <w:rsid w:val="00AD3BB6"/>
    <w:rsid w:val="00AD50CD"/>
    <w:rsid w:val="00AD5241"/>
    <w:rsid w:val="00AD53FD"/>
    <w:rsid w:val="00AD5D2A"/>
    <w:rsid w:val="00AE04B6"/>
    <w:rsid w:val="00AE128F"/>
    <w:rsid w:val="00AE1E73"/>
    <w:rsid w:val="00AE2790"/>
    <w:rsid w:val="00AE2B95"/>
    <w:rsid w:val="00AE3617"/>
    <w:rsid w:val="00AE3B34"/>
    <w:rsid w:val="00AE4592"/>
    <w:rsid w:val="00AE527B"/>
    <w:rsid w:val="00AE6D33"/>
    <w:rsid w:val="00AE780F"/>
    <w:rsid w:val="00AE7E22"/>
    <w:rsid w:val="00AF10BB"/>
    <w:rsid w:val="00AF2522"/>
    <w:rsid w:val="00AF4DA9"/>
    <w:rsid w:val="00AF7C8B"/>
    <w:rsid w:val="00B003CA"/>
    <w:rsid w:val="00B00487"/>
    <w:rsid w:val="00B01D73"/>
    <w:rsid w:val="00B025EB"/>
    <w:rsid w:val="00B03B97"/>
    <w:rsid w:val="00B04E2E"/>
    <w:rsid w:val="00B050E1"/>
    <w:rsid w:val="00B07BFF"/>
    <w:rsid w:val="00B100BE"/>
    <w:rsid w:val="00B11667"/>
    <w:rsid w:val="00B11BFA"/>
    <w:rsid w:val="00B11D60"/>
    <w:rsid w:val="00B11E4B"/>
    <w:rsid w:val="00B1276E"/>
    <w:rsid w:val="00B14456"/>
    <w:rsid w:val="00B144BB"/>
    <w:rsid w:val="00B16B34"/>
    <w:rsid w:val="00B17066"/>
    <w:rsid w:val="00B1767D"/>
    <w:rsid w:val="00B21C64"/>
    <w:rsid w:val="00B220B1"/>
    <w:rsid w:val="00B2299D"/>
    <w:rsid w:val="00B246D8"/>
    <w:rsid w:val="00B24924"/>
    <w:rsid w:val="00B26870"/>
    <w:rsid w:val="00B3043A"/>
    <w:rsid w:val="00B31172"/>
    <w:rsid w:val="00B331A4"/>
    <w:rsid w:val="00B33801"/>
    <w:rsid w:val="00B348BE"/>
    <w:rsid w:val="00B34BE3"/>
    <w:rsid w:val="00B350C9"/>
    <w:rsid w:val="00B35861"/>
    <w:rsid w:val="00B36C67"/>
    <w:rsid w:val="00B403D5"/>
    <w:rsid w:val="00B4049C"/>
    <w:rsid w:val="00B405BA"/>
    <w:rsid w:val="00B41691"/>
    <w:rsid w:val="00B420EC"/>
    <w:rsid w:val="00B4549B"/>
    <w:rsid w:val="00B45F8E"/>
    <w:rsid w:val="00B47FB8"/>
    <w:rsid w:val="00B47FBD"/>
    <w:rsid w:val="00B50563"/>
    <w:rsid w:val="00B52547"/>
    <w:rsid w:val="00B530FB"/>
    <w:rsid w:val="00B53411"/>
    <w:rsid w:val="00B53A4E"/>
    <w:rsid w:val="00B53CE2"/>
    <w:rsid w:val="00B54E96"/>
    <w:rsid w:val="00B56EEF"/>
    <w:rsid w:val="00B619BD"/>
    <w:rsid w:val="00B62564"/>
    <w:rsid w:val="00B63914"/>
    <w:rsid w:val="00B63EA2"/>
    <w:rsid w:val="00B6487E"/>
    <w:rsid w:val="00B65149"/>
    <w:rsid w:val="00B65BA8"/>
    <w:rsid w:val="00B65C0D"/>
    <w:rsid w:val="00B660BE"/>
    <w:rsid w:val="00B67757"/>
    <w:rsid w:val="00B700D8"/>
    <w:rsid w:val="00B711BA"/>
    <w:rsid w:val="00B713EC"/>
    <w:rsid w:val="00B71CF3"/>
    <w:rsid w:val="00B72CF6"/>
    <w:rsid w:val="00B753DE"/>
    <w:rsid w:val="00B75E78"/>
    <w:rsid w:val="00B80361"/>
    <w:rsid w:val="00B80E75"/>
    <w:rsid w:val="00B84BA0"/>
    <w:rsid w:val="00B84D0B"/>
    <w:rsid w:val="00B855FC"/>
    <w:rsid w:val="00B86AAE"/>
    <w:rsid w:val="00B90537"/>
    <w:rsid w:val="00B90610"/>
    <w:rsid w:val="00B90CD8"/>
    <w:rsid w:val="00B93AA9"/>
    <w:rsid w:val="00B9532B"/>
    <w:rsid w:val="00B96476"/>
    <w:rsid w:val="00BA1378"/>
    <w:rsid w:val="00BA23D9"/>
    <w:rsid w:val="00BA7292"/>
    <w:rsid w:val="00BB0D2B"/>
    <w:rsid w:val="00BB1489"/>
    <w:rsid w:val="00BB2C32"/>
    <w:rsid w:val="00BB2CBF"/>
    <w:rsid w:val="00BB457A"/>
    <w:rsid w:val="00BB4D84"/>
    <w:rsid w:val="00BB4F04"/>
    <w:rsid w:val="00BB5C48"/>
    <w:rsid w:val="00BB5D15"/>
    <w:rsid w:val="00BC0F5D"/>
    <w:rsid w:val="00BC1B9C"/>
    <w:rsid w:val="00BC2298"/>
    <w:rsid w:val="00BC421B"/>
    <w:rsid w:val="00BC4D58"/>
    <w:rsid w:val="00BC61C1"/>
    <w:rsid w:val="00BC6BD6"/>
    <w:rsid w:val="00BC7100"/>
    <w:rsid w:val="00BD15E7"/>
    <w:rsid w:val="00BD1A31"/>
    <w:rsid w:val="00BD3DBA"/>
    <w:rsid w:val="00BD424D"/>
    <w:rsid w:val="00BD43DF"/>
    <w:rsid w:val="00BD49FF"/>
    <w:rsid w:val="00BD4D62"/>
    <w:rsid w:val="00BD5ADC"/>
    <w:rsid w:val="00BD69E1"/>
    <w:rsid w:val="00BD70A7"/>
    <w:rsid w:val="00BD7F01"/>
    <w:rsid w:val="00BE2516"/>
    <w:rsid w:val="00BE2768"/>
    <w:rsid w:val="00BE2BC4"/>
    <w:rsid w:val="00BE355E"/>
    <w:rsid w:val="00BE53D6"/>
    <w:rsid w:val="00BE5D74"/>
    <w:rsid w:val="00BE64B1"/>
    <w:rsid w:val="00BE6EA0"/>
    <w:rsid w:val="00BE77F6"/>
    <w:rsid w:val="00BE7B1B"/>
    <w:rsid w:val="00BF2E74"/>
    <w:rsid w:val="00BF422F"/>
    <w:rsid w:val="00BF6BFE"/>
    <w:rsid w:val="00BF7D2C"/>
    <w:rsid w:val="00C00522"/>
    <w:rsid w:val="00C01909"/>
    <w:rsid w:val="00C02051"/>
    <w:rsid w:val="00C02440"/>
    <w:rsid w:val="00C03780"/>
    <w:rsid w:val="00C05C5D"/>
    <w:rsid w:val="00C06471"/>
    <w:rsid w:val="00C0693D"/>
    <w:rsid w:val="00C073D1"/>
    <w:rsid w:val="00C07B00"/>
    <w:rsid w:val="00C1190F"/>
    <w:rsid w:val="00C12286"/>
    <w:rsid w:val="00C13336"/>
    <w:rsid w:val="00C139FE"/>
    <w:rsid w:val="00C15CDB"/>
    <w:rsid w:val="00C16422"/>
    <w:rsid w:val="00C20A4B"/>
    <w:rsid w:val="00C22696"/>
    <w:rsid w:val="00C22981"/>
    <w:rsid w:val="00C25C68"/>
    <w:rsid w:val="00C26895"/>
    <w:rsid w:val="00C276C1"/>
    <w:rsid w:val="00C27F5E"/>
    <w:rsid w:val="00C3049A"/>
    <w:rsid w:val="00C32B1F"/>
    <w:rsid w:val="00C35FA8"/>
    <w:rsid w:val="00C36A41"/>
    <w:rsid w:val="00C36FCA"/>
    <w:rsid w:val="00C40A84"/>
    <w:rsid w:val="00C43DE9"/>
    <w:rsid w:val="00C44F1E"/>
    <w:rsid w:val="00C4675E"/>
    <w:rsid w:val="00C47E51"/>
    <w:rsid w:val="00C503F6"/>
    <w:rsid w:val="00C50BC8"/>
    <w:rsid w:val="00C513C2"/>
    <w:rsid w:val="00C53A95"/>
    <w:rsid w:val="00C5663C"/>
    <w:rsid w:val="00C5749D"/>
    <w:rsid w:val="00C61B5E"/>
    <w:rsid w:val="00C6232A"/>
    <w:rsid w:val="00C654D1"/>
    <w:rsid w:val="00C662EB"/>
    <w:rsid w:val="00C673BD"/>
    <w:rsid w:val="00C6767E"/>
    <w:rsid w:val="00C7034E"/>
    <w:rsid w:val="00C727A7"/>
    <w:rsid w:val="00C73C6C"/>
    <w:rsid w:val="00C742C0"/>
    <w:rsid w:val="00C74B94"/>
    <w:rsid w:val="00C751CB"/>
    <w:rsid w:val="00C777C9"/>
    <w:rsid w:val="00C8012E"/>
    <w:rsid w:val="00C8095D"/>
    <w:rsid w:val="00C81F18"/>
    <w:rsid w:val="00C82949"/>
    <w:rsid w:val="00C83483"/>
    <w:rsid w:val="00C8568C"/>
    <w:rsid w:val="00C8600E"/>
    <w:rsid w:val="00C8612F"/>
    <w:rsid w:val="00C866BA"/>
    <w:rsid w:val="00C868BF"/>
    <w:rsid w:val="00C86E4A"/>
    <w:rsid w:val="00C901FE"/>
    <w:rsid w:val="00C91482"/>
    <w:rsid w:val="00C91FDD"/>
    <w:rsid w:val="00C96338"/>
    <w:rsid w:val="00CA035A"/>
    <w:rsid w:val="00CA0C6A"/>
    <w:rsid w:val="00CA1055"/>
    <w:rsid w:val="00CA10A6"/>
    <w:rsid w:val="00CA1DA4"/>
    <w:rsid w:val="00CA3824"/>
    <w:rsid w:val="00CA3952"/>
    <w:rsid w:val="00CA3D8F"/>
    <w:rsid w:val="00CA4E7E"/>
    <w:rsid w:val="00CA68B4"/>
    <w:rsid w:val="00CA6C80"/>
    <w:rsid w:val="00CA7C86"/>
    <w:rsid w:val="00CB0AC7"/>
    <w:rsid w:val="00CB2595"/>
    <w:rsid w:val="00CB495C"/>
    <w:rsid w:val="00CB510A"/>
    <w:rsid w:val="00CB618E"/>
    <w:rsid w:val="00CB6D81"/>
    <w:rsid w:val="00CC01C3"/>
    <w:rsid w:val="00CC04F2"/>
    <w:rsid w:val="00CC0942"/>
    <w:rsid w:val="00CC1616"/>
    <w:rsid w:val="00CC2732"/>
    <w:rsid w:val="00CC4E67"/>
    <w:rsid w:val="00CC5EF4"/>
    <w:rsid w:val="00CC6161"/>
    <w:rsid w:val="00CC6944"/>
    <w:rsid w:val="00CC6B1C"/>
    <w:rsid w:val="00CC7200"/>
    <w:rsid w:val="00CC79DE"/>
    <w:rsid w:val="00CD0F9D"/>
    <w:rsid w:val="00CD139B"/>
    <w:rsid w:val="00CD1977"/>
    <w:rsid w:val="00CD34DF"/>
    <w:rsid w:val="00CD6FB9"/>
    <w:rsid w:val="00CE136F"/>
    <w:rsid w:val="00CE34E4"/>
    <w:rsid w:val="00CE5CD7"/>
    <w:rsid w:val="00CE6305"/>
    <w:rsid w:val="00CE6D85"/>
    <w:rsid w:val="00CF4D19"/>
    <w:rsid w:val="00CF4E97"/>
    <w:rsid w:val="00CF678D"/>
    <w:rsid w:val="00CF7789"/>
    <w:rsid w:val="00CF7A1E"/>
    <w:rsid w:val="00D01CD2"/>
    <w:rsid w:val="00D020FC"/>
    <w:rsid w:val="00D03623"/>
    <w:rsid w:val="00D04AEF"/>
    <w:rsid w:val="00D06A83"/>
    <w:rsid w:val="00D1073A"/>
    <w:rsid w:val="00D11C42"/>
    <w:rsid w:val="00D1227D"/>
    <w:rsid w:val="00D1250F"/>
    <w:rsid w:val="00D12CAB"/>
    <w:rsid w:val="00D132C6"/>
    <w:rsid w:val="00D14B1D"/>
    <w:rsid w:val="00D15C47"/>
    <w:rsid w:val="00D16EAC"/>
    <w:rsid w:val="00D207CA"/>
    <w:rsid w:val="00D213EB"/>
    <w:rsid w:val="00D22C21"/>
    <w:rsid w:val="00D22D03"/>
    <w:rsid w:val="00D2337D"/>
    <w:rsid w:val="00D2455B"/>
    <w:rsid w:val="00D25BEC"/>
    <w:rsid w:val="00D26D80"/>
    <w:rsid w:val="00D275EE"/>
    <w:rsid w:val="00D27D83"/>
    <w:rsid w:val="00D30789"/>
    <w:rsid w:val="00D30C8F"/>
    <w:rsid w:val="00D32BB5"/>
    <w:rsid w:val="00D332F1"/>
    <w:rsid w:val="00D34FC0"/>
    <w:rsid w:val="00D35C75"/>
    <w:rsid w:val="00D42363"/>
    <w:rsid w:val="00D423E8"/>
    <w:rsid w:val="00D42C9D"/>
    <w:rsid w:val="00D47874"/>
    <w:rsid w:val="00D500DA"/>
    <w:rsid w:val="00D51874"/>
    <w:rsid w:val="00D52BA1"/>
    <w:rsid w:val="00D534CD"/>
    <w:rsid w:val="00D53D15"/>
    <w:rsid w:val="00D54141"/>
    <w:rsid w:val="00D605FD"/>
    <w:rsid w:val="00D60A6F"/>
    <w:rsid w:val="00D64C7F"/>
    <w:rsid w:val="00D64F87"/>
    <w:rsid w:val="00D650D2"/>
    <w:rsid w:val="00D674E3"/>
    <w:rsid w:val="00D7005B"/>
    <w:rsid w:val="00D72C60"/>
    <w:rsid w:val="00D74812"/>
    <w:rsid w:val="00D75A4D"/>
    <w:rsid w:val="00D77CF8"/>
    <w:rsid w:val="00D80D43"/>
    <w:rsid w:val="00D80DA7"/>
    <w:rsid w:val="00D81DDC"/>
    <w:rsid w:val="00D82886"/>
    <w:rsid w:val="00D82ABC"/>
    <w:rsid w:val="00D8388A"/>
    <w:rsid w:val="00D84106"/>
    <w:rsid w:val="00D84CDB"/>
    <w:rsid w:val="00D84DC5"/>
    <w:rsid w:val="00D86B72"/>
    <w:rsid w:val="00D90247"/>
    <w:rsid w:val="00D9177E"/>
    <w:rsid w:val="00D91925"/>
    <w:rsid w:val="00D929D1"/>
    <w:rsid w:val="00D9360A"/>
    <w:rsid w:val="00D95204"/>
    <w:rsid w:val="00DA15BF"/>
    <w:rsid w:val="00DA1F21"/>
    <w:rsid w:val="00DA2572"/>
    <w:rsid w:val="00DA292B"/>
    <w:rsid w:val="00DA2EA3"/>
    <w:rsid w:val="00DA401A"/>
    <w:rsid w:val="00DA40BA"/>
    <w:rsid w:val="00DA43F4"/>
    <w:rsid w:val="00DA61BE"/>
    <w:rsid w:val="00DB0459"/>
    <w:rsid w:val="00DB1053"/>
    <w:rsid w:val="00DB1147"/>
    <w:rsid w:val="00DB2402"/>
    <w:rsid w:val="00DB428E"/>
    <w:rsid w:val="00DB4533"/>
    <w:rsid w:val="00DB55DC"/>
    <w:rsid w:val="00DB7169"/>
    <w:rsid w:val="00DB76F2"/>
    <w:rsid w:val="00DB7978"/>
    <w:rsid w:val="00DB7AEE"/>
    <w:rsid w:val="00DC031F"/>
    <w:rsid w:val="00DC0584"/>
    <w:rsid w:val="00DC32B5"/>
    <w:rsid w:val="00DC38C0"/>
    <w:rsid w:val="00DC5405"/>
    <w:rsid w:val="00DC57EB"/>
    <w:rsid w:val="00DC785E"/>
    <w:rsid w:val="00DC7A82"/>
    <w:rsid w:val="00DC7BD3"/>
    <w:rsid w:val="00DD0F53"/>
    <w:rsid w:val="00DD2499"/>
    <w:rsid w:val="00DD2EE2"/>
    <w:rsid w:val="00DD339C"/>
    <w:rsid w:val="00DD3D3B"/>
    <w:rsid w:val="00DD5644"/>
    <w:rsid w:val="00DD6D5D"/>
    <w:rsid w:val="00DD70FE"/>
    <w:rsid w:val="00DD76FD"/>
    <w:rsid w:val="00DE0B3A"/>
    <w:rsid w:val="00DE1097"/>
    <w:rsid w:val="00DE1223"/>
    <w:rsid w:val="00DE1BEB"/>
    <w:rsid w:val="00DE2264"/>
    <w:rsid w:val="00DE43CE"/>
    <w:rsid w:val="00DE4A5A"/>
    <w:rsid w:val="00DE5C4B"/>
    <w:rsid w:val="00DE6583"/>
    <w:rsid w:val="00DE70D8"/>
    <w:rsid w:val="00DE732C"/>
    <w:rsid w:val="00DF016C"/>
    <w:rsid w:val="00DF2B4A"/>
    <w:rsid w:val="00DF3588"/>
    <w:rsid w:val="00DF4521"/>
    <w:rsid w:val="00E01299"/>
    <w:rsid w:val="00E019B0"/>
    <w:rsid w:val="00E026CF"/>
    <w:rsid w:val="00E1007F"/>
    <w:rsid w:val="00E1527F"/>
    <w:rsid w:val="00E15652"/>
    <w:rsid w:val="00E25BCA"/>
    <w:rsid w:val="00E26F72"/>
    <w:rsid w:val="00E272CE"/>
    <w:rsid w:val="00E279B7"/>
    <w:rsid w:val="00E27B06"/>
    <w:rsid w:val="00E27C4E"/>
    <w:rsid w:val="00E30350"/>
    <w:rsid w:val="00E304C2"/>
    <w:rsid w:val="00E30E44"/>
    <w:rsid w:val="00E30EDF"/>
    <w:rsid w:val="00E319CF"/>
    <w:rsid w:val="00E342D5"/>
    <w:rsid w:val="00E34C81"/>
    <w:rsid w:val="00E35BB9"/>
    <w:rsid w:val="00E36CAA"/>
    <w:rsid w:val="00E40C5F"/>
    <w:rsid w:val="00E40CD9"/>
    <w:rsid w:val="00E41051"/>
    <w:rsid w:val="00E4199E"/>
    <w:rsid w:val="00E42583"/>
    <w:rsid w:val="00E5474C"/>
    <w:rsid w:val="00E55A26"/>
    <w:rsid w:val="00E56E8B"/>
    <w:rsid w:val="00E60D78"/>
    <w:rsid w:val="00E61BD0"/>
    <w:rsid w:val="00E62DB9"/>
    <w:rsid w:val="00E63AA5"/>
    <w:rsid w:val="00E63D6E"/>
    <w:rsid w:val="00E65048"/>
    <w:rsid w:val="00E6575A"/>
    <w:rsid w:val="00E65989"/>
    <w:rsid w:val="00E65F42"/>
    <w:rsid w:val="00E6678E"/>
    <w:rsid w:val="00E6784F"/>
    <w:rsid w:val="00E700F7"/>
    <w:rsid w:val="00E7033E"/>
    <w:rsid w:val="00E71066"/>
    <w:rsid w:val="00E711DB"/>
    <w:rsid w:val="00E729C4"/>
    <w:rsid w:val="00E73775"/>
    <w:rsid w:val="00E738C7"/>
    <w:rsid w:val="00E743E5"/>
    <w:rsid w:val="00E74781"/>
    <w:rsid w:val="00E74935"/>
    <w:rsid w:val="00E77EC3"/>
    <w:rsid w:val="00E80574"/>
    <w:rsid w:val="00E80A53"/>
    <w:rsid w:val="00E84660"/>
    <w:rsid w:val="00E85C73"/>
    <w:rsid w:val="00E866F7"/>
    <w:rsid w:val="00E92DAB"/>
    <w:rsid w:val="00E934C4"/>
    <w:rsid w:val="00E951EA"/>
    <w:rsid w:val="00E96043"/>
    <w:rsid w:val="00E97955"/>
    <w:rsid w:val="00E97BCB"/>
    <w:rsid w:val="00EA10E4"/>
    <w:rsid w:val="00EA125F"/>
    <w:rsid w:val="00EA3A6C"/>
    <w:rsid w:val="00EB0433"/>
    <w:rsid w:val="00EB0F04"/>
    <w:rsid w:val="00EB1987"/>
    <w:rsid w:val="00EB3637"/>
    <w:rsid w:val="00EB5EC8"/>
    <w:rsid w:val="00EB6888"/>
    <w:rsid w:val="00EB6C5C"/>
    <w:rsid w:val="00EC3607"/>
    <w:rsid w:val="00EC495F"/>
    <w:rsid w:val="00EC5949"/>
    <w:rsid w:val="00EC698E"/>
    <w:rsid w:val="00ED0277"/>
    <w:rsid w:val="00ED082F"/>
    <w:rsid w:val="00ED301F"/>
    <w:rsid w:val="00ED3235"/>
    <w:rsid w:val="00ED4D81"/>
    <w:rsid w:val="00ED58E7"/>
    <w:rsid w:val="00ED5F30"/>
    <w:rsid w:val="00ED6ADC"/>
    <w:rsid w:val="00ED7354"/>
    <w:rsid w:val="00EE1556"/>
    <w:rsid w:val="00EE1A4A"/>
    <w:rsid w:val="00EE2023"/>
    <w:rsid w:val="00EE3B90"/>
    <w:rsid w:val="00EE3FB9"/>
    <w:rsid w:val="00EE48BC"/>
    <w:rsid w:val="00EE4BA9"/>
    <w:rsid w:val="00EE5DF4"/>
    <w:rsid w:val="00EE6198"/>
    <w:rsid w:val="00EE6721"/>
    <w:rsid w:val="00EE7801"/>
    <w:rsid w:val="00EE7D49"/>
    <w:rsid w:val="00EF023D"/>
    <w:rsid w:val="00EF4BD0"/>
    <w:rsid w:val="00EF59B1"/>
    <w:rsid w:val="00EF6087"/>
    <w:rsid w:val="00EF6225"/>
    <w:rsid w:val="00EF73B5"/>
    <w:rsid w:val="00F00E41"/>
    <w:rsid w:val="00F01155"/>
    <w:rsid w:val="00F0142D"/>
    <w:rsid w:val="00F02BFE"/>
    <w:rsid w:val="00F03A87"/>
    <w:rsid w:val="00F112FC"/>
    <w:rsid w:val="00F1215F"/>
    <w:rsid w:val="00F1487C"/>
    <w:rsid w:val="00F154E4"/>
    <w:rsid w:val="00F16C1C"/>
    <w:rsid w:val="00F174BD"/>
    <w:rsid w:val="00F210E3"/>
    <w:rsid w:val="00F2260B"/>
    <w:rsid w:val="00F22DD2"/>
    <w:rsid w:val="00F2552A"/>
    <w:rsid w:val="00F2631F"/>
    <w:rsid w:val="00F26F11"/>
    <w:rsid w:val="00F27BB6"/>
    <w:rsid w:val="00F32CF2"/>
    <w:rsid w:val="00F33789"/>
    <w:rsid w:val="00F3483E"/>
    <w:rsid w:val="00F35342"/>
    <w:rsid w:val="00F37015"/>
    <w:rsid w:val="00F370F5"/>
    <w:rsid w:val="00F4186B"/>
    <w:rsid w:val="00F41CAD"/>
    <w:rsid w:val="00F44942"/>
    <w:rsid w:val="00F4528E"/>
    <w:rsid w:val="00F455FA"/>
    <w:rsid w:val="00F4565D"/>
    <w:rsid w:val="00F467C2"/>
    <w:rsid w:val="00F523F1"/>
    <w:rsid w:val="00F54126"/>
    <w:rsid w:val="00F6039F"/>
    <w:rsid w:val="00F61BA5"/>
    <w:rsid w:val="00F624E8"/>
    <w:rsid w:val="00F627AD"/>
    <w:rsid w:val="00F67217"/>
    <w:rsid w:val="00F67AFF"/>
    <w:rsid w:val="00F71418"/>
    <w:rsid w:val="00F72735"/>
    <w:rsid w:val="00F72751"/>
    <w:rsid w:val="00F76105"/>
    <w:rsid w:val="00F770E6"/>
    <w:rsid w:val="00F77E53"/>
    <w:rsid w:val="00F80101"/>
    <w:rsid w:val="00F809E1"/>
    <w:rsid w:val="00F80A2B"/>
    <w:rsid w:val="00F82273"/>
    <w:rsid w:val="00F82629"/>
    <w:rsid w:val="00F83C21"/>
    <w:rsid w:val="00F84498"/>
    <w:rsid w:val="00F84530"/>
    <w:rsid w:val="00F85B06"/>
    <w:rsid w:val="00F85C64"/>
    <w:rsid w:val="00F877B6"/>
    <w:rsid w:val="00F9647F"/>
    <w:rsid w:val="00F9707D"/>
    <w:rsid w:val="00FA0614"/>
    <w:rsid w:val="00FA2249"/>
    <w:rsid w:val="00FA2670"/>
    <w:rsid w:val="00FA328C"/>
    <w:rsid w:val="00FA38B0"/>
    <w:rsid w:val="00FA4AFF"/>
    <w:rsid w:val="00FA5131"/>
    <w:rsid w:val="00FB009F"/>
    <w:rsid w:val="00FB07F1"/>
    <w:rsid w:val="00FB1582"/>
    <w:rsid w:val="00FB1DF8"/>
    <w:rsid w:val="00FB6A00"/>
    <w:rsid w:val="00FB7A5F"/>
    <w:rsid w:val="00FC0A91"/>
    <w:rsid w:val="00FC15F1"/>
    <w:rsid w:val="00FC3673"/>
    <w:rsid w:val="00FC444F"/>
    <w:rsid w:val="00FC4585"/>
    <w:rsid w:val="00FC480D"/>
    <w:rsid w:val="00FC4A3E"/>
    <w:rsid w:val="00FC627D"/>
    <w:rsid w:val="00FC698A"/>
    <w:rsid w:val="00FD2431"/>
    <w:rsid w:val="00FD4297"/>
    <w:rsid w:val="00FD509C"/>
    <w:rsid w:val="00FE13C2"/>
    <w:rsid w:val="00FE1DBF"/>
    <w:rsid w:val="00FE25B4"/>
    <w:rsid w:val="00FE55A1"/>
    <w:rsid w:val="00FE56D4"/>
    <w:rsid w:val="00FE6425"/>
    <w:rsid w:val="00FE663C"/>
    <w:rsid w:val="00FE6750"/>
    <w:rsid w:val="00FE6DB2"/>
    <w:rsid w:val="00FE750F"/>
    <w:rsid w:val="00FF0676"/>
    <w:rsid w:val="00FF2767"/>
    <w:rsid w:val="00FF3469"/>
    <w:rsid w:val="00FF3505"/>
    <w:rsid w:val="00FF48B8"/>
    <w:rsid w:val="00FF54B0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D4D8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D4D8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D4D8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D4D8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D4D8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2C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7FE1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D4D8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D4D8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D4D8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862CF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862C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77FE1"/>
    <w:rPr>
      <w:rFonts w:ascii="Calibri" w:hAnsi="Calibri" w:cs="Calibri"/>
      <w:b/>
      <w:bCs/>
      <w:sz w:val="22"/>
      <w:szCs w:val="22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377FE1"/>
    <w:pPr>
      <w:spacing w:after="120"/>
      <w:ind w:left="283"/>
    </w:pPr>
    <w:rPr>
      <w:rFonts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7FE1"/>
    <w:rPr>
      <w:rFonts w:cs="Times New Roman"/>
      <w:lang w:val="en-GB" w:eastAsia="ru-RU"/>
    </w:rPr>
  </w:style>
  <w:style w:type="paragraph" w:customStyle="1" w:styleId="21">
    <w:name w:val="Основной текст 21"/>
    <w:basedOn w:val="Normal"/>
    <w:uiPriority w:val="99"/>
    <w:rsid w:val="00377FE1"/>
    <w:pPr>
      <w:spacing w:before="120"/>
    </w:pPr>
    <w:rPr>
      <w:rFonts w:ascii="TimesDL" w:hAnsi="TimesDL" w:cs="TimesDL"/>
    </w:rPr>
  </w:style>
  <w:style w:type="paragraph" w:styleId="BodyText">
    <w:name w:val="Body Text"/>
    <w:basedOn w:val="Normal"/>
    <w:link w:val="BodyTextChar"/>
    <w:uiPriority w:val="99"/>
    <w:rsid w:val="00377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1AB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77F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77F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77FE1"/>
    <w:pPr>
      <w:ind w:left="720"/>
    </w:pPr>
    <w:rPr>
      <w:spacing w:val="80"/>
      <w:sz w:val="26"/>
      <w:szCs w:val="26"/>
    </w:rPr>
  </w:style>
  <w:style w:type="character" w:customStyle="1" w:styleId="Bodytext0">
    <w:name w:val="Body text_"/>
    <w:link w:val="Bodytext1"/>
    <w:uiPriority w:val="99"/>
    <w:rsid w:val="00377FE1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"/>
    <w:basedOn w:val="Normal"/>
    <w:link w:val="Bodytext0"/>
    <w:uiPriority w:val="99"/>
    <w:rsid w:val="00377FE1"/>
    <w:pPr>
      <w:widowControl w:val="0"/>
      <w:shd w:val="clear" w:color="auto" w:fill="FFFFFF"/>
      <w:spacing w:after="360" w:line="418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Bodytext11pt">
    <w:name w:val="Body text + 11 pt"/>
    <w:aliases w:val="Spacing 0 pt"/>
    <w:uiPriority w:val="99"/>
    <w:rsid w:val="00377FE1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rsid w:val="00377F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1A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77FE1"/>
    <w:rPr>
      <w:rFonts w:cs="Times New Roman"/>
    </w:rPr>
  </w:style>
  <w:style w:type="paragraph" w:customStyle="1" w:styleId="Iauiue">
    <w:name w:val="Iau?iue"/>
    <w:uiPriority w:val="99"/>
    <w:rsid w:val="007C0F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0F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0F54"/>
    <w:rPr>
      <w:rFonts w:cs="Times New Roman"/>
      <w:sz w:val="24"/>
      <w:szCs w:val="24"/>
      <w:lang/>
    </w:rPr>
  </w:style>
  <w:style w:type="paragraph" w:customStyle="1" w:styleId="ConsPlusNormal">
    <w:name w:val="ConsPlusNormal"/>
    <w:uiPriority w:val="99"/>
    <w:rsid w:val="007C0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0F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C0F54"/>
    <w:pPr>
      <w:spacing w:before="100" w:beforeAutospacing="1" w:after="100" w:afterAutospacing="1"/>
    </w:pPr>
  </w:style>
  <w:style w:type="paragraph" w:customStyle="1" w:styleId="24">
    <w:name w:val="Основной текст 24"/>
    <w:basedOn w:val="Normal"/>
    <w:uiPriority w:val="99"/>
    <w:rsid w:val="007C0F54"/>
    <w:pPr>
      <w:spacing w:before="120"/>
    </w:pPr>
    <w:rPr>
      <w:rFonts w:ascii="TimesDL" w:hAnsi="TimesDL" w:cs="TimesDL"/>
    </w:rPr>
  </w:style>
  <w:style w:type="paragraph" w:styleId="BalloonText">
    <w:name w:val="Balloon Text"/>
    <w:basedOn w:val="Normal"/>
    <w:link w:val="BalloonTextChar"/>
    <w:uiPriority w:val="99"/>
    <w:semiHidden/>
    <w:rsid w:val="001F6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6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3D3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ED4D8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D4D8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D4D8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D4D8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4D8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D4D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4D8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D4D8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393</Words>
  <Characters>2243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2016-03-16T09:26:00Z</cp:lastPrinted>
  <dcterms:created xsi:type="dcterms:W3CDTF">2016-03-23T03:31:00Z</dcterms:created>
  <dcterms:modified xsi:type="dcterms:W3CDTF">2016-03-23T07:55:00Z</dcterms:modified>
</cp:coreProperties>
</file>