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88" w:rsidRPr="006D63F0" w:rsidRDefault="00560088" w:rsidP="006D63F0">
      <w:pPr>
        <w:jc w:val="right"/>
        <w:rPr>
          <w:b/>
          <w:bCs/>
          <w:kern w:val="28"/>
          <w:sz w:val="32"/>
          <w:szCs w:val="32"/>
        </w:rPr>
      </w:pPr>
      <w:r w:rsidRPr="006D63F0">
        <w:rPr>
          <w:b/>
          <w:bCs/>
          <w:kern w:val="28"/>
          <w:sz w:val="32"/>
          <w:szCs w:val="32"/>
        </w:rPr>
        <w:t>Приложение №1</w:t>
      </w:r>
    </w:p>
    <w:p w:rsidR="00560088" w:rsidRPr="006D63F0" w:rsidRDefault="00560088" w:rsidP="006D63F0">
      <w:pPr>
        <w:jc w:val="right"/>
        <w:rPr>
          <w:b/>
          <w:bCs/>
          <w:kern w:val="28"/>
          <w:sz w:val="32"/>
          <w:szCs w:val="32"/>
        </w:rPr>
      </w:pPr>
      <w:r w:rsidRPr="006D63F0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560088" w:rsidRPr="006D63F0" w:rsidRDefault="00560088" w:rsidP="006D63F0">
      <w:pPr>
        <w:jc w:val="right"/>
        <w:rPr>
          <w:b/>
          <w:bCs/>
          <w:kern w:val="28"/>
          <w:sz w:val="32"/>
          <w:szCs w:val="32"/>
        </w:rPr>
      </w:pPr>
      <w:r w:rsidRPr="006D63F0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60088" w:rsidRPr="006D63F0" w:rsidRDefault="00560088" w:rsidP="006D63F0">
      <w:pPr>
        <w:jc w:val="right"/>
        <w:rPr>
          <w:b/>
          <w:bCs/>
          <w:kern w:val="28"/>
          <w:sz w:val="32"/>
          <w:szCs w:val="32"/>
        </w:rPr>
      </w:pPr>
      <w:r w:rsidRPr="006D63F0">
        <w:rPr>
          <w:b/>
          <w:bCs/>
          <w:kern w:val="28"/>
          <w:sz w:val="32"/>
          <w:szCs w:val="32"/>
        </w:rPr>
        <w:t>от 25.08.2014 г. №1127</w:t>
      </w:r>
    </w:p>
    <w:p w:rsidR="00560088" w:rsidRDefault="00560088" w:rsidP="006D63F0"/>
    <w:p w:rsidR="00560088" w:rsidRPr="006D63F0" w:rsidRDefault="00560088" w:rsidP="006D63F0">
      <w:pPr>
        <w:jc w:val="center"/>
        <w:rPr>
          <w:b/>
          <w:bCs/>
          <w:kern w:val="32"/>
          <w:sz w:val="32"/>
          <w:szCs w:val="32"/>
        </w:rPr>
      </w:pPr>
      <w:r w:rsidRPr="006D63F0">
        <w:rPr>
          <w:b/>
          <w:bCs/>
          <w:kern w:val="32"/>
          <w:sz w:val="32"/>
          <w:szCs w:val="32"/>
        </w:rPr>
        <w:t>ПЛАН основных мероприятий на 2014/2015 учебный год</w:t>
      </w:r>
    </w:p>
    <w:p w:rsidR="00560088" w:rsidRPr="006D63F0" w:rsidRDefault="00560088" w:rsidP="006D63F0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6098"/>
        <w:gridCol w:w="1496"/>
        <w:gridCol w:w="1405"/>
      </w:tblGrid>
      <w:tr w:rsidR="00560088" w:rsidRPr="006D63F0">
        <w:tc>
          <w:tcPr>
            <w:tcW w:w="586" w:type="dxa"/>
          </w:tcPr>
          <w:p w:rsidR="00560088" w:rsidRPr="006D63F0" w:rsidRDefault="00560088" w:rsidP="006D63F0">
            <w:pPr>
              <w:pStyle w:val="Table0"/>
            </w:pPr>
            <w:r w:rsidRPr="006D63F0">
              <w:t>№ п/п</w:t>
            </w:r>
          </w:p>
        </w:tc>
        <w:tc>
          <w:tcPr>
            <w:tcW w:w="6366" w:type="dxa"/>
          </w:tcPr>
          <w:p w:rsidR="00560088" w:rsidRPr="006D63F0" w:rsidRDefault="00560088" w:rsidP="006D63F0">
            <w:pPr>
              <w:pStyle w:val="Table0"/>
            </w:pPr>
            <w:r w:rsidRPr="006D63F0">
              <w:t>Наименование мероприятий</w:t>
            </w:r>
          </w:p>
        </w:tc>
        <w:tc>
          <w:tcPr>
            <w:tcW w:w="1554" w:type="dxa"/>
          </w:tcPr>
          <w:p w:rsidR="00560088" w:rsidRPr="006D63F0" w:rsidRDefault="00560088" w:rsidP="006D63F0">
            <w:pPr>
              <w:pStyle w:val="Table0"/>
            </w:pPr>
            <w:r w:rsidRPr="006D63F0">
              <w:t>Дата проведения</w:t>
            </w:r>
          </w:p>
        </w:tc>
        <w:tc>
          <w:tcPr>
            <w:tcW w:w="1459" w:type="dxa"/>
          </w:tcPr>
          <w:p w:rsidR="00560088" w:rsidRPr="006D63F0" w:rsidRDefault="00560088" w:rsidP="006D63F0">
            <w:pPr>
              <w:pStyle w:val="Table0"/>
            </w:pPr>
            <w:r w:rsidRPr="006D63F0">
              <w:t>Ответственный</w:t>
            </w:r>
          </w:p>
        </w:tc>
      </w:tr>
      <w:tr w:rsidR="00560088" w:rsidRPr="006D63F0">
        <w:tc>
          <w:tcPr>
            <w:tcW w:w="9965" w:type="dxa"/>
            <w:gridSpan w:val="4"/>
          </w:tcPr>
          <w:p w:rsidR="00560088" w:rsidRPr="006D63F0" w:rsidRDefault="00560088" w:rsidP="006D63F0">
            <w:pPr>
              <w:pStyle w:val="Table"/>
            </w:pPr>
            <w:r w:rsidRPr="006D63F0">
              <w:t>1. Организационные мероприятия</w:t>
            </w:r>
          </w:p>
        </w:tc>
      </w:tr>
      <w:tr w:rsidR="00560088" w:rsidRPr="006D63F0">
        <w:tc>
          <w:tcPr>
            <w:tcW w:w="586" w:type="dxa"/>
          </w:tcPr>
          <w:p w:rsidR="00560088" w:rsidRPr="006D63F0" w:rsidRDefault="00560088" w:rsidP="006D63F0">
            <w:pPr>
              <w:pStyle w:val="Table"/>
            </w:pPr>
            <w:r w:rsidRPr="006D63F0">
              <w:t>1.1</w:t>
            </w:r>
          </w:p>
        </w:tc>
        <w:tc>
          <w:tcPr>
            <w:tcW w:w="6366" w:type="dxa"/>
          </w:tcPr>
          <w:p w:rsidR="00560088" w:rsidRPr="006D63F0" w:rsidRDefault="00560088" w:rsidP="006D63F0">
            <w:pPr>
              <w:pStyle w:val="Table"/>
            </w:pPr>
            <w:r w:rsidRPr="006D63F0">
              <w:t>Подвести итоги обучения граждан начальным знаниям в области обороны и их подготовки по основам военной службы за 2013/2014 учебный год</w:t>
            </w:r>
          </w:p>
        </w:tc>
        <w:tc>
          <w:tcPr>
            <w:tcW w:w="1554" w:type="dxa"/>
          </w:tcPr>
          <w:p w:rsidR="00560088" w:rsidRPr="006D63F0" w:rsidRDefault="00560088" w:rsidP="006D63F0">
            <w:pPr>
              <w:pStyle w:val="Table"/>
            </w:pPr>
            <w:r w:rsidRPr="006D63F0">
              <w:t>До</w:t>
            </w:r>
            <w:r>
              <w:t xml:space="preserve"> </w:t>
            </w:r>
            <w:r w:rsidRPr="006D63F0">
              <w:t>15.09.2014г.</w:t>
            </w:r>
          </w:p>
        </w:tc>
        <w:tc>
          <w:tcPr>
            <w:tcW w:w="1459" w:type="dxa"/>
          </w:tcPr>
          <w:p w:rsidR="00560088" w:rsidRPr="006D63F0" w:rsidRDefault="00560088" w:rsidP="006D63F0">
            <w:pPr>
              <w:pStyle w:val="Table"/>
            </w:pPr>
            <w:r w:rsidRPr="006D63F0">
              <w:t>УО,</w:t>
            </w:r>
            <w:r>
              <w:t xml:space="preserve"> </w:t>
            </w:r>
            <w:r w:rsidRPr="006D63F0">
              <w:t>Отдел</w:t>
            </w:r>
          </w:p>
          <w:p w:rsidR="00560088" w:rsidRPr="006D63F0" w:rsidRDefault="00560088" w:rsidP="006D63F0">
            <w:pPr>
              <w:pStyle w:val="Table"/>
            </w:pPr>
            <w:r w:rsidRPr="006D63F0">
              <w:t>(ВККО)</w:t>
            </w:r>
          </w:p>
        </w:tc>
      </w:tr>
      <w:tr w:rsidR="00560088" w:rsidRPr="006D63F0">
        <w:tc>
          <w:tcPr>
            <w:tcW w:w="586" w:type="dxa"/>
          </w:tcPr>
          <w:p w:rsidR="00560088" w:rsidRPr="006D63F0" w:rsidRDefault="00560088" w:rsidP="006D63F0">
            <w:pPr>
              <w:pStyle w:val="Table"/>
            </w:pPr>
            <w:r w:rsidRPr="006D63F0">
              <w:t>1.2</w:t>
            </w:r>
          </w:p>
        </w:tc>
        <w:tc>
          <w:tcPr>
            <w:tcW w:w="6366" w:type="dxa"/>
          </w:tcPr>
          <w:p w:rsidR="00560088" w:rsidRPr="006D63F0" w:rsidRDefault="00560088" w:rsidP="006D63F0">
            <w:pPr>
              <w:pStyle w:val="Table"/>
            </w:pPr>
            <w:r w:rsidRPr="006D63F0">
              <w:t>Провести совещание по организации конкурса на лучшую учебно-материальную</w:t>
            </w:r>
            <w:r>
              <w:t xml:space="preserve"> </w:t>
            </w:r>
            <w:r w:rsidRPr="006D63F0">
              <w:t>базу</w:t>
            </w:r>
            <w:r>
              <w:t xml:space="preserve"> </w:t>
            </w:r>
            <w:r w:rsidRPr="006D63F0">
              <w:t>и</w:t>
            </w:r>
            <w:r>
              <w:t xml:space="preserve"> </w:t>
            </w:r>
            <w:r w:rsidRPr="006D63F0">
              <w:t>подготовку</w:t>
            </w:r>
            <w:r>
              <w:t xml:space="preserve"> </w:t>
            </w:r>
            <w:r w:rsidRPr="006D63F0">
              <w:t>к</w:t>
            </w:r>
            <w:r>
              <w:t xml:space="preserve"> </w:t>
            </w:r>
            <w:r w:rsidRPr="006D63F0">
              <w:t>военной службе</w:t>
            </w:r>
          </w:p>
        </w:tc>
        <w:tc>
          <w:tcPr>
            <w:tcW w:w="1554" w:type="dxa"/>
          </w:tcPr>
          <w:p w:rsidR="00560088" w:rsidRPr="006D63F0" w:rsidRDefault="00560088" w:rsidP="006D63F0">
            <w:pPr>
              <w:pStyle w:val="Table"/>
            </w:pPr>
            <w:r w:rsidRPr="006D63F0">
              <w:t>До</w:t>
            </w:r>
            <w:r>
              <w:t xml:space="preserve"> </w:t>
            </w:r>
            <w:r w:rsidRPr="006D63F0">
              <w:t>15.09.2014г.</w:t>
            </w:r>
          </w:p>
        </w:tc>
        <w:tc>
          <w:tcPr>
            <w:tcW w:w="1459" w:type="dxa"/>
          </w:tcPr>
          <w:p w:rsidR="00560088" w:rsidRPr="006D63F0" w:rsidRDefault="00560088" w:rsidP="006D63F0">
            <w:pPr>
              <w:pStyle w:val="Table"/>
            </w:pPr>
            <w:r w:rsidRPr="006D63F0">
              <w:t>УО,</w:t>
            </w:r>
          </w:p>
          <w:p w:rsidR="00560088" w:rsidRPr="006D63F0" w:rsidRDefault="00560088" w:rsidP="006D63F0">
            <w:pPr>
              <w:pStyle w:val="Table"/>
            </w:pPr>
            <w:r w:rsidRPr="006D63F0">
              <w:t>Отдел</w:t>
            </w:r>
          </w:p>
          <w:p w:rsidR="00560088" w:rsidRPr="006D63F0" w:rsidRDefault="00560088" w:rsidP="006D63F0">
            <w:pPr>
              <w:pStyle w:val="Table"/>
            </w:pPr>
            <w:r w:rsidRPr="006D63F0">
              <w:t>(ВККО)</w:t>
            </w:r>
          </w:p>
        </w:tc>
      </w:tr>
      <w:tr w:rsidR="00560088" w:rsidRPr="006D63F0">
        <w:tc>
          <w:tcPr>
            <w:tcW w:w="586" w:type="dxa"/>
          </w:tcPr>
          <w:p w:rsidR="00560088" w:rsidRPr="006D63F0" w:rsidRDefault="00560088" w:rsidP="006D63F0">
            <w:pPr>
              <w:pStyle w:val="Table"/>
            </w:pPr>
            <w:r w:rsidRPr="006D63F0">
              <w:t>1.3</w:t>
            </w:r>
          </w:p>
        </w:tc>
        <w:tc>
          <w:tcPr>
            <w:tcW w:w="6366" w:type="dxa"/>
          </w:tcPr>
          <w:p w:rsidR="00560088" w:rsidRPr="006D63F0" w:rsidRDefault="00560088" w:rsidP="006D63F0">
            <w:pPr>
              <w:pStyle w:val="Table"/>
            </w:pPr>
            <w:r w:rsidRPr="006D63F0">
              <w:t>Разработать положение о конкурсе на лучшую учебно-материальную базу и организацию обучения граждан начальным знаниям в области обороны</w:t>
            </w:r>
          </w:p>
        </w:tc>
        <w:tc>
          <w:tcPr>
            <w:tcW w:w="1554" w:type="dxa"/>
          </w:tcPr>
          <w:p w:rsidR="00560088" w:rsidRPr="006D63F0" w:rsidRDefault="00560088" w:rsidP="006D63F0">
            <w:pPr>
              <w:pStyle w:val="Table"/>
            </w:pPr>
            <w:r w:rsidRPr="006D63F0">
              <w:t>До</w:t>
            </w:r>
          </w:p>
          <w:p w:rsidR="00560088" w:rsidRPr="006D63F0" w:rsidRDefault="00560088" w:rsidP="006D63F0">
            <w:pPr>
              <w:pStyle w:val="Table"/>
            </w:pPr>
            <w:r w:rsidRPr="006D63F0">
              <w:t>15.09.2014г.</w:t>
            </w:r>
          </w:p>
        </w:tc>
        <w:tc>
          <w:tcPr>
            <w:tcW w:w="1459" w:type="dxa"/>
          </w:tcPr>
          <w:p w:rsidR="00560088" w:rsidRPr="006D63F0" w:rsidRDefault="00560088" w:rsidP="006D63F0">
            <w:pPr>
              <w:pStyle w:val="Table"/>
            </w:pPr>
            <w:r w:rsidRPr="006D63F0">
              <w:t>УО,</w:t>
            </w:r>
          </w:p>
          <w:p w:rsidR="00560088" w:rsidRPr="006D63F0" w:rsidRDefault="00560088" w:rsidP="006D63F0">
            <w:pPr>
              <w:pStyle w:val="Table"/>
            </w:pPr>
            <w:r w:rsidRPr="006D63F0">
              <w:t>Отдел</w:t>
            </w:r>
          </w:p>
          <w:p w:rsidR="00560088" w:rsidRPr="006D63F0" w:rsidRDefault="00560088" w:rsidP="006D63F0">
            <w:pPr>
              <w:pStyle w:val="Table"/>
            </w:pPr>
            <w:r w:rsidRPr="006D63F0">
              <w:t>(ВККО)</w:t>
            </w:r>
          </w:p>
        </w:tc>
      </w:tr>
      <w:tr w:rsidR="00560088" w:rsidRPr="006D63F0">
        <w:tc>
          <w:tcPr>
            <w:tcW w:w="9965" w:type="dxa"/>
            <w:gridSpan w:val="4"/>
          </w:tcPr>
          <w:p w:rsidR="00560088" w:rsidRPr="006D63F0" w:rsidRDefault="00560088" w:rsidP="006D63F0">
            <w:pPr>
              <w:pStyle w:val="Table"/>
            </w:pPr>
            <w:r w:rsidRPr="006D63F0">
              <w:t>II. Подбор кадров преподавателей, осуществляющих обучение граждан начальным знаниям в области обороны и их подготовки по основам военной службы</w:t>
            </w:r>
          </w:p>
        </w:tc>
      </w:tr>
      <w:tr w:rsidR="00560088" w:rsidRPr="006D63F0">
        <w:tc>
          <w:tcPr>
            <w:tcW w:w="586" w:type="dxa"/>
          </w:tcPr>
          <w:p w:rsidR="00560088" w:rsidRPr="006D63F0" w:rsidRDefault="00560088" w:rsidP="006D63F0">
            <w:pPr>
              <w:pStyle w:val="Table"/>
            </w:pPr>
            <w:r w:rsidRPr="006D63F0">
              <w:t>2.1</w:t>
            </w:r>
          </w:p>
        </w:tc>
        <w:tc>
          <w:tcPr>
            <w:tcW w:w="6366" w:type="dxa"/>
          </w:tcPr>
          <w:p w:rsidR="00560088" w:rsidRPr="006D63F0" w:rsidRDefault="00560088" w:rsidP="006D63F0">
            <w:pPr>
              <w:pStyle w:val="Table"/>
            </w:pPr>
            <w:r w:rsidRPr="006D63F0">
              <w:t>Включить представителей отдела (военного комиссариата Кемеровской области по городам Ленинск-Кузнецкий, Полысаево, Ленинск-Кузнецкому и Крапивинскому</w:t>
            </w:r>
          </w:p>
          <w:p w:rsidR="00560088" w:rsidRPr="006D63F0" w:rsidRDefault="00560088" w:rsidP="006D63F0">
            <w:pPr>
              <w:pStyle w:val="Table"/>
            </w:pPr>
            <w:r w:rsidRPr="006D63F0">
              <w:t>районам) в методическое объединение преподавателей,</w:t>
            </w:r>
          </w:p>
          <w:p w:rsidR="00560088" w:rsidRPr="006D63F0" w:rsidRDefault="00560088" w:rsidP="006D63F0">
            <w:pPr>
              <w:pStyle w:val="Table"/>
            </w:pPr>
            <w:r w:rsidRPr="006D63F0">
              <w:t>осуществляющих обучение граждан начальным знаниям в области обороны и их подготовку по основам военной службы</w:t>
            </w:r>
          </w:p>
        </w:tc>
        <w:tc>
          <w:tcPr>
            <w:tcW w:w="1554" w:type="dxa"/>
          </w:tcPr>
          <w:p w:rsidR="00560088" w:rsidRPr="006D63F0" w:rsidRDefault="00560088" w:rsidP="006D63F0">
            <w:pPr>
              <w:pStyle w:val="Table"/>
            </w:pPr>
            <w:r w:rsidRPr="006D63F0">
              <w:t>До</w:t>
            </w:r>
          </w:p>
          <w:p w:rsidR="00560088" w:rsidRPr="006D63F0" w:rsidRDefault="00560088" w:rsidP="006D63F0">
            <w:pPr>
              <w:pStyle w:val="Table"/>
            </w:pPr>
            <w:r w:rsidRPr="006D63F0">
              <w:t>15.09.2014г.</w:t>
            </w:r>
          </w:p>
        </w:tc>
        <w:tc>
          <w:tcPr>
            <w:tcW w:w="1459" w:type="dxa"/>
          </w:tcPr>
          <w:p w:rsidR="00560088" w:rsidRPr="006D63F0" w:rsidRDefault="00560088" w:rsidP="006D63F0">
            <w:pPr>
              <w:pStyle w:val="Table"/>
            </w:pPr>
            <w:r w:rsidRPr="006D63F0">
              <w:t>УО,</w:t>
            </w:r>
          </w:p>
          <w:p w:rsidR="00560088" w:rsidRPr="006D63F0" w:rsidRDefault="00560088" w:rsidP="006D63F0">
            <w:pPr>
              <w:pStyle w:val="Table"/>
            </w:pPr>
            <w:r w:rsidRPr="006D63F0">
              <w:t>Отдел</w:t>
            </w:r>
          </w:p>
          <w:p w:rsidR="00560088" w:rsidRPr="006D63F0" w:rsidRDefault="00560088" w:rsidP="006D63F0">
            <w:pPr>
              <w:pStyle w:val="Table"/>
            </w:pPr>
            <w:r w:rsidRPr="006D63F0">
              <w:t>(ВККО)</w:t>
            </w:r>
          </w:p>
        </w:tc>
      </w:tr>
      <w:tr w:rsidR="00560088" w:rsidRPr="006D63F0">
        <w:tc>
          <w:tcPr>
            <w:tcW w:w="586" w:type="dxa"/>
          </w:tcPr>
          <w:p w:rsidR="00560088" w:rsidRPr="006D63F0" w:rsidRDefault="00560088" w:rsidP="006D63F0">
            <w:pPr>
              <w:pStyle w:val="Table"/>
            </w:pPr>
            <w:r w:rsidRPr="006D63F0">
              <w:t>2.2</w:t>
            </w:r>
          </w:p>
        </w:tc>
        <w:tc>
          <w:tcPr>
            <w:tcW w:w="6366" w:type="dxa"/>
          </w:tcPr>
          <w:p w:rsidR="00560088" w:rsidRPr="006D63F0" w:rsidRDefault="00560088" w:rsidP="006D63F0">
            <w:pPr>
              <w:pStyle w:val="Table"/>
            </w:pPr>
            <w:r w:rsidRPr="006D63F0">
              <w:t>Разработать план работы методического объединения</w:t>
            </w:r>
            <w:r>
              <w:t xml:space="preserve"> </w:t>
            </w:r>
            <w:r w:rsidRPr="006D63F0">
              <w:t>преподавателей, осуществляющих обучение граждан начальным знаниям в области обороны и их подготовку</w:t>
            </w:r>
            <w:r>
              <w:t xml:space="preserve"> </w:t>
            </w:r>
            <w:r w:rsidRPr="006D63F0">
              <w:t>по основам военной службы на 2014/2015 учебный год</w:t>
            </w:r>
          </w:p>
        </w:tc>
        <w:tc>
          <w:tcPr>
            <w:tcW w:w="1554" w:type="dxa"/>
          </w:tcPr>
          <w:p w:rsidR="00560088" w:rsidRPr="006D63F0" w:rsidRDefault="00560088" w:rsidP="006D63F0">
            <w:pPr>
              <w:pStyle w:val="Table"/>
            </w:pPr>
            <w:r w:rsidRPr="006D63F0">
              <w:t>До</w:t>
            </w:r>
          </w:p>
          <w:p w:rsidR="00560088" w:rsidRPr="006D63F0" w:rsidRDefault="00560088" w:rsidP="006D63F0">
            <w:pPr>
              <w:pStyle w:val="Table"/>
            </w:pPr>
            <w:r w:rsidRPr="006D63F0">
              <w:t>15.09.2014г.</w:t>
            </w:r>
          </w:p>
        </w:tc>
        <w:tc>
          <w:tcPr>
            <w:tcW w:w="1459" w:type="dxa"/>
          </w:tcPr>
          <w:p w:rsidR="00560088" w:rsidRPr="006D63F0" w:rsidRDefault="00560088" w:rsidP="006D63F0">
            <w:pPr>
              <w:pStyle w:val="Table"/>
            </w:pPr>
            <w:r w:rsidRPr="006D63F0">
              <w:t>УО,</w:t>
            </w:r>
          </w:p>
          <w:p w:rsidR="00560088" w:rsidRPr="006D63F0" w:rsidRDefault="00560088" w:rsidP="006D63F0">
            <w:pPr>
              <w:pStyle w:val="Table"/>
            </w:pPr>
            <w:r w:rsidRPr="006D63F0">
              <w:t>Отдел</w:t>
            </w:r>
          </w:p>
          <w:p w:rsidR="00560088" w:rsidRPr="006D63F0" w:rsidRDefault="00560088" w:rsidP="006D63F0">
            <w:pPr>
              <w:pStyle w:val="Table"/>
            </w:pPr>
            <w:r w:rsidRPr="006D63F0">
              <w:t>(ВККО)</w:t>
            </w:r>
          </w:p>
        </w:tc>
      </w:tr>
      <w:tr w:rsidR="00560088" w:rsidRPr="006D63F0">
        <w:tc>
          <w:tcPr>
            <w:tcW w:w="586" w:type="dxa"/>
          </w:tcPr>
          <w:p w:rsidR="00560088" w:rsidRPr="006D63F0" w:rsidRDefault="00560088" w:rsidP="006D63F0">
            <w:pPr>
              <w:pStyle w:val="Table"/>
            </w:pPr>
            <w:r w:rsidRPr="006D63F0">
              <w:t>2.3</w:t>
            </w:r>
          </w:p>
        </w:tc>
        <w:tc>
          <w:tcPr>
            <w:tcW w:w="6366" w:type="dxa"/>
          </w:tcPr>
          <w:p w:rsidR="00560088" w:rsidRPr="006D63F0" w:rsidRDefault="00560088" w:rsidP="006D63F0">
            <w:pPr>
              <w:pStyle w:val="Table"/>
            </w:pPr>
            <w:r w:rsidRPr="006D63F0">
              <w:t>Проводить занятия с преподавателями, осуществляющими</w:t>
            </w:r>
            <w:r>
              <w:t xml:space="preserve"> </w:t>
            </w:r>
            <w:r w:rsidRPr="006D63F0">
              <w:t>обучение граждан начальным знаниям в области обороны и их подготовку по основам военной службы</w:t>
            </w:r>
          </w:p>
        </w:tc>
        <w:tc>
          <w:tcPr>
            <w:tcW w:w="1554" w:type="dxa"/>
          </w:tcPr>
          <w:p w:rsidR="00560088" w:rsidRPr="006D63F0" w:rsidRDefault="00560088" w:rsidP="006D63F0">
            <w:pPr>
              <w:pStyle w:val="Table"/>
            </w:pPr>
            <w:r w:rsidRPr="006D63F0">
              <w:t>Согласно плану работы метод. совета</w:t>
            </w:r>
          </w:p>
        </w:tc>
        <w:tc>
          <w:tcPr>
            <w:tcW w:w="1459" w:type="dxa"/>
          </w:tcPr>
          <w:p w:rsidR="00560088" w:rsidRPr="006D63F0" w:rsidRDefault="00560088" w:rsidP="006D63F0">
            <w:pPr>
              <w:pStyle w:val="Table"/>
            </w:pPr>
            <w:r w:rsidRPr="006D63F0">
              <w:t>УО,</w:t>
            </w:r>
          </w:p>
          <w:p w:rsidR="00560088" w:rsidRPr="006D63F0" w:rsidRDefault="00560088" w:rsidP="006D63F0">
            <w:pPr>
              <w:pStyle w:val="Table"/>
            </w:pPr>
            <w:r w:rsidRPr="006D63F0">
              <w:t>Отдел</w:t>
            </w:r>
          </w:p>
          <w:p w:rsidR="00560088" w:rsidRPr="006D63F0" w:rsidRDefault="00560088" w:rsidP="006D63F0">
            <w:pPr>
              <w:pStyle w:val="Table"/>
            </w:pPr>
            <w:r w:rsidRPr="006D63F0">
              <w:t>(ВККО)</w:t>
            </w:r>
          </w:p>
        </w:tc>
      </w:tr>
      <w:tr w:rsidR="00560088" w:rsidRPr="006D63F0">
        <w:tc>
          <w:tcPr>
            <w:tcW w:w="9965" w:type="dxa"/>
            <w:gridSpan w:val="4"/>
          </w:tcPr>
          <w:p w:rsidR="00560088" w:rsidRPr="006D63F0" w:rsidRDefault="00560088" w:rsidP="006D63F0">
            <w:pPr>
              <w:pStyle w:val="Table"/>
            </w:pPr>
            <w:r w:rsidRPr="006D63F0">
              <w:t>III Методическая работа с преподавателями, осуществляющими обучение граждан начальным знаниям в области обороны и их подготовку по основам военной службы</w:t>
            </w:r>
          </w:p>
        </w:tc>
      </w:tr>
      <w:tr w:rsidR="00560088" w:rsidRPr="006D63F0">
        <w:tc>
          <w:tcPr>
            <w:tcW w:w="586" w:type="dxa"/>
          </w:tcPr>
          <w:p w:rsidR="00560088" w:rsidRPr="006D63F0" w:rsidRDefault="00560088" w:rsidP="006D63F0">
            <w:pPr>
              <w:pStyle w:val="Table"/>
            </w:pPr>
            <w:r w:rsidRPr="006D63F0">
              <w:t>3.1</w:t>
            </w:r>
          </w:p>
        </w:tc>
        <w:tc>
          <w:tcPr>
            <w:tcW w:w="6366" w:type="dxa"/>
          </w:tcPr>
          <w:p w:rsidR="00560088" w:rsidRPr="006D63F0" w:rsidRDefault="00560088" w:rsidP="006D63F0">
            <w:pPr>
              <w:pStyle w:val="Table"/>
            </w:pPr>
            <w:r w:rsidRPr="006D63F0">
              <w:t>Организовать взаимодействие руководителей образовательных учреждений и отдела (военного комиссариата Кемеровской области по городам Ленинск- Кузнецкий, Полысаево, Ленинск-Кузнецкому и Крапивинскому районам) по вопросу подбора кандидатов на должности преподавателей, осуществляющих обучение граждан начальным знаниям в области обороны и их подготовку по основам военной службы</w:t>
            </w:r>
          </w:p>
        </w:tc>
        <w:tc>
          <w:tcPr>
            <w:tcW w:w="1554" w:type="dxa"/>
          </w:tcPr>
          <w:p w:rsidR="00560088" w:rsidRPr="006D63F0" w:rsidRDefault="00560088" w:rsidP="006D63F0">
            <w:pPr>
              <w:pStyle w:val="Table"/>
            </w:pPr>
            <w:r w:rsidRPr="006D63F0">
              <w:t>В течение</w:t>
            </w:r>
          </w:p>
          <w:p w:rsidR="00560088" w:rsidRPr="006D63F0" w:rsidRDefault="00560088" w:rsidP="006D63F0">
            <w:pPr>
              <w:pStyle w:val="Table"/>
            </w:pPr>
            <w:r w:rsidRPr="006D63F0">
              <w:t>года</w:t>
            </w:r>
          </w:p>
        </w:tc>
        <w:tc>
          <w:tcPr>
            <w:tcW w:w="1459" w:type="dxa"/>
          </w:tcPr>
          <w:p w:rsidR="00560088" w:rsidRPr="006D63F0" w:rsidRDefault="00560088" w:rsidP="006D63F0">
            <w:pPr>
              <w:pStyle w:val="Table"/>
            </w:pPr>
            <w:r w:rsidRPr="006D63F0">
              <w:t>УО,</w:t>
            </w:r>
          </w:p>
          <w:p w:rsidR="00560088" w:rsidRPr="006D63F0" w:rsidRDefault="00560088" w:rsidP="006D63F0">
            <w:pPr>
              <w:pStyle w:val="Table"/>
            </w:pPr>
            <w:r w:rsidRPr="006D63F0">
              <w:t>Отдел</w:t>
            </w:r>
          </w:p>
          <w:p w:rsidR="00560088" w:rsidRPr="006D63F0" w:rsidRDefault="00560088" w:rsidP="006D63F0">
            <w:pPr>
              <w:pStyle w:val="Table"/>
            </w:pPr>
            <w:r w:rsidRPr="006D63F0">
              <w:t>(ВККО)</w:t>
            </w:r>
          </w:p>
        </w:tc>
      </w:tr>
      <w:tr w:rsidR="00560088" w:rsidRPr="006D63F0">
        <w:tc>
          <w:tcPr>
            <w:tcW w:w="9965" w:type="dxa"/>
            <w:gridSpan w:val="4"/>
          </w:tcPr>
          <w:p w:rsidR="00560088" w:rsidRPr="006D63F0" w:rsidRDefault="00560088" w:rsidP="006D63F0">
            <w:pPr>
              <w:pStyle w:val="Table"/>
            </w:pPr>
            <w:r w:rsidRPr="006D63F0">
              <w:t>IV. Совершенствование учебно-материальной базы</w:t>
            </w:r>
          </w:p>
        </w:tc>
      </w:tr>
      <w:tr w:rsidR="00560088" w:rsidRPr="006D63F0">
        <w:tc>
          <w:tcPr>
            <w:tcW w:w="586" w:type="dxa"/>
          </w:tcPr>
          <w:p w:rsidR="00560088" w:rsidRPr="006D63F0" w:rsidRDefault="00560088" w:rsidP="006D63F0">
            <w:pPr>
              <w:pStyle w:val="Table"/>
            </w:pPr>
            <w:r w:rsidRPr="006D63F0">
              <w:t>4.1</w:t>
            </w:r>
          </w:p>
        </w:tc>
        <w:tc>
          <w:tcPr>
            <w:tcW w:w="6366" w:type="dxa"/>
          </w:tcPr>
          <w:p w:rsidR="00560088" w:rsidRPr="006D63F0" w:rsidRDefault="00560088" w:rsidP="006D63F0">
            <w:pPr>
              <w:pStyle w:val="Table"/>
            </w:pPr>
            <w:r w:rsidRPr="006D63F0">
              <w:t>Продолжать создавать и совершенствовать учебно-материальную базу, необходимую для организации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1554" w:type="dxa"/>
          </w:tcPr>
          <w:p w:rsidR="00560088" w:rsidRPr="006D63F0" w:rsidRDefault="00560088" w:rsidP="006D63F0">
            <w:pPr>
              <w:pStyle w:val="Table"/>
            </w:pPr>
            <w:r w:rsidRPr="006D63F0">
              <w:t xml:space="preserve">В течении года </w:t>
            </w:r>
          </w:p>
        </w:tc>
        <w:tc>
          <w:tcPr>
            <w:tcW w:w="1459" w:type="dxa"/>
          </w:tcPr>
          <w:p w:rsidR="00560088" w:rsidRPr="006D63F0" w:rsidRDefault="00560088" w:rsidP="006D63F0">
            <w:pPr>
              <w:pStyle w:val="Table"/>
            </w:pPr>
            <w:r w:rsidRPr="006D63F0">
              <w:t xml:space="preserve">УО, </w:t>
            </w:r>
          </w:p>
          <w:p w:rsidR="00560088" w:rsidRPr="006D63F0" w:rsidRDefault="00560088" w:rsidP="006D63F0">
            <w:pPr>
              <w:pStyle w:val="Table"/>
            </w:pPr>
            <w:r w:rsidRPr="006D63F0">
              <w:t>Рук. сош</w:t>
            </w:r>
          </w:p>
        </w:tc>
      </w:tr>
      <w:tr w:rsidR="00560088" w:rsidRPr="006D63F0">
        <w:tc>
          <w:tcPr>
            <w:tcW w:w="9965" w:type="dxa"/>
            <w:gridSpan w:val="4"/>
          </w:tcPr>
          <w:p w:rsidR="00560088" w:rsidRPr="006D63F0" w:rsidRDefault="00560088" w:rsidP="006D63F0">
            <w:pPr>
              <w:pStyle w:val="Table"/>
            </w:pPr>
            <w:r w:rsidRPr="006D63F0">
              <w:t>V. Планирование и проведение учебных сборов</w:t>
            </w:r>
          </w:p>
        </w:tc>
      </w:tr>
      <w:tr w:rsidR="00560088" w:rsidRPr="006D63F0">
        <w:tc>
          <w:tcPr>
            <w:tcW w:w="586" w:type="dxa"/>
          </w:tcPr>
          <w:p w:rsidR="00560088" w:rsidRPr="006D63F0" w:rsidRDefault="00560088" w:rsidP="006D63F0">
            <w:pPr>
              <w:pStyle w:val="Table"/>
            </w:pPr>
            <w:r w:rsidRPr="006D63F0">
              <w:t>5.1</w:t>
            </w:r>
          </w:p>
        </w:tc>
        <w:tc>
          <w:tcPr>
            <w:tcW w:w="6366" w:type="dxa"/>
          </w:tcPr>
          <w:p w:rsidR="00560088" w:rsidRPr="006D63F0" w:rsidRDefault="00560088" w:rsidP="006D63F0">
            <w:pPr>
              <w:pStyle w:val="Table"/>
            </w:pPr>
            <w:r w:rsidRPr="006D63F0">
              <w:t>Разработать проекты и утвердить муниципальные правовые акты об организации и проведении учебных сборов с гражданами по основам военной службы</w:t>
            </w:r>
          </w:p>
        </w:tc>
        <w:tc>
          <w:tcPr>
            <w:tcW w:w="1554" w:type="dxa"/>
          </w:tcPr>
          <w:p w:rsidR="00560088" w:rsidRPr="006D63F0" w:rsidRDefault="00560088" w:rsidP="006D63F0">
            <w:pPr>
              <w:pStyle w:val="Table"/>
            </w:pPr>
            <w:r w:rsidRPr="006D63F0">
              <w:t>До 10.04.2015 г.</w:t>
            </w:r>
          </w:p>
        </w:tc>
        <w:tc>
          <w:tcPr>
            <w:tcW w:w="1459" w:type="dxa"/>
          </w:tcPr>
          <w:p w:rsidR="00560088" w:rsidRPr="006D63F0" w:rsidRDefault="00560088" w:rsidP="006D63F0">
            <w:pPr>
              <w:pStyle w:val="Table"/>
            </w:pPr>
            <w:r w:rsidRPr="006D63F0">
              <w:t>УО, отдел (ВККО)</w:t>
            </w:r>
          </w:p>
        </w:tc>
      </w:tr>
      <w:tr w:rsidR="00560088" w:rsidRPr="006D63F0">
        <w:tc>
          <w:tcPr>
            <w:tcW w:w="9965" w:type="dxa"/>
            <w:gridSpan w:val="4"/>
          </w:tcPr>
          <w:p w:rsidR="00560088" w:rsidRPr="006D63F0" w:rsidRDefault="00560088" w:rsidP="006D63F0">
            <w:pPr>
              <w:pStyle w:val="Table"/>
            </w:pPr>
            <w:r w:rsidRPr="006D63F0">
              <w:t>VI. Контроль за обучением граждан начальным званиям в области обороны и их подготовкой по основам военной службы</w:t>
            </w:r>
          </w:p>
        </w:tc>
      </w:tr>
      <w:tr w:rsidR="00560088" w:rsidRPr="006D63F0">
        <w:tc>
          <w:tcPr>
            <w:tcW w:w="586" w:type="dxa"/>
          </w:tcPr>
          <w:p w:rsidR="00560088" w:rsidRPr="006D63F0" w:rsidRDefault="00560088" w:rsidP="006D63F0">
            <w:pPr>
              <w:pStyle w:val="Table"/>
            </w:pPr>
            <w:r w:rsidRPr="006D63F0">
              <w:t>6.1</w:t>
            </w:r>
          </w:p>
        </w:tc>
        <w:tc>
          <w:tcPr>
            <w:tcW w:w="6366" w:type="dxa"/>
          </w:tcPr>
          <w:p w:rsidR="00560088" w:rsidRPr="006D63F0" w:rsidRDefault="00560088" w:rsidP="006D63F0">
            <w:pPr>
              <w:pStyle w:val="Table"/>
            </w:pPr>
            <w:r w:rsidRPr="006D63F0">
              <w:t>Создать комиссию по проверке в образовательных учреждениях обучение граждан начальным знаниям в области обороны и их подготовки по основам военной службы</w:t>
            </w:r>
          </w:p>
        </w:tc>
        <w:tc>
          <w:tcPr>
            <w:tcW w:w="1554" w:type="dxa"/>
          </w:tcPr>
          <w:p w:rsidR="00560088" w:rsidRPr="006D63F0" w:rsidRDefault="00560088" w:rsidP="006D63F0">
            <w:pPr>
              <w:pStyle w:val="Table"/>
            </w:pPr>
            <w:r w:rsidRPr="006D63F0">
              <w:t>До 15.09.2014 г.</w:t>
            </w:r>
          </w:p>
        </w:tc>
        <w:tc>
          <w:tcPr>
            <w:tcW w:w="1459" w:type="dxa"/>
          </w:tcPr>
          <w:p w:rsidR="00560088" w:rsidRPr="006D63F0" w:rsidRDefault="00560088" w:rsidP="006D63F0">
            <w:pPr>
              <w:pStyle w:val="Table"/>
            </w:pPr>
            <w:r w:rsidRPr="006D63F0">
              <w:t>УО, отдел (ВККО)</w:t>
            </w:r>
          </w:p>
        </w:tc>
      </w:tr>
      <w:tr w:rsidR="00560088" w:rsidRPr="006D63F0">
        <w:tc>
          <w:tcPr>
            <w:tcW w:w="586" w:type="dxa"/>
          </w:tcPr>
          <w:p w:rsidR="00560088" w:rsidRPr="006D63F0" w:rsidRDefault="00560088" w:rsidP="006D63F0">
            <w:pPr>
              <w:pStyle w:val="Table"/>
            </w:pPr>
            <w:r w:rsidRPr="006D63F0">
              <w:t>6.2</w:t>
            </w:r>
          </w:p>
        </w:tc>
        <w:tc>
          <w:tcPr>
            <w:tcW w:w="6366" w:type="dxa"/>
          </w:tcPr>
          <w:p w:rsidR="00560088" w:rsidRPr="006D63F0" w:rsidRDefault="00560088" w:rsidP="006D63F0">
            <w:pPr>
              <w:pStyle w:val="Table"/>
            </w:pPr>
            <w:r w:rsidRPr="006D63F0">
              <w:t>Разработать планы контроля и графики проверок обучения граждан начальным знаниям в области обороны и их подготовки по основам военной службы в образовательных учреждениях</w:t>
            </w:r>
          </w:p>
        </w:tc>
        <w:tc>
          <w:tcPr>
            <w:tcW w:w="1554" w:type="dxa"/>
          </w:tcPr>
          <w:p w:rsidR="00560088" w:rsidRPr="006D63F0" w:rsidRDefault="00560088" w:rsidP="006D63F0">
            <w:pPr>
              <w:pStyle w:val="Table"/>
            </w:pPr>
            <w:r w:rsidRPr="006D63F0">
              <w:t>До 15.09.2014 г.</w:t>
            </w:r>
          </w:p>
        </w:tc>
        <w:tc>
          <w:tcPr>
            <w:tcW w:w="1459" w:type="dxa"/>
          </w:tcPr>
          <w:p w:rsidR="00560088" w:rsidRPr="006D63F0" w:rsidRDefault="00560088" w:rsidP="006D63F0">
            <w:pPr>
              <w:pStyle w:val="Table"/>
            </w:pPr>
            <w:r w:rsidRPr="006D63F0">
              <w:t>УО, отдел (ВККО)</w:t>
            </w:r>
          </w:p>
        </w:tc>
      </w:tr>
      <w:tr w:rsidR="00560088" w:rsidRPr="006D63F0">
        <w:tc>
          <w:tcPr>
            <w:tcW w:w="586" w:type="dxa"/>
          </w:tcPr>
          <w:p w:rsidR="00560088" w:rsidRPr="006D63F0" w:rsidRDefault="00560088" w:rsidP="006D63F0">
            <w:pPr>
              <w:pStyle w:val="Table"/>
            </w:pPr>
            <w:r w:rsidRPr="006D63F0">
              <w:t>6.3</w:t>
            </w:r>
          </w:p>
        </w:tc>
        <w:tc>
          <w:tcPr>
            <w:tcW w:w="6366" w:type="dxa"/>
          </w:tcPr>
          <w:p w:rsidR="00560088" w:rsidRPr="006D63F0" w:rsidRDefault="00560088" w:rsidP="006D63F0">
            <w:pPr>
              <w:pStyle w:val="Table"/>
            </w:pPr>
            <w:r w:rsidRPr="006D63F0">
              <w:t>Обобщать передовой опыт по вопросам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1554" w:type="dxa"/>
          </w:tcPr>
          <w:p w:rsidR="00560088" w:rsidRPr="006D63F0" w:rsidRDefault="00560088" w:rsidP="006D63F0">
            <w:pPr>
              <w:pStyle w:val="Table"/>
            </w:pPr>
            <w:r w:rsidRPr="006D63F0">
              <w:t xml:space="preserve">Постоянно </w:t>
            </w:r>
          </w:p>
        </w:tc>
        <w:tc>
          <w:tcPr>
            <w:tcW w:w="1459" w:type="dxa"/>
          </w:tcPr>
          <w:p w:rsidR="00560088" w:rsidRPr="006D63F0" w:rsidRDefault="00560088" w:rsidP="006D63F0">
            <w:pPr>
              <w:pStyle w:val="Table"/>
            </w:pPr>
            <w:r w:rsidRPr="006D63F0">
              <w:t>УО, отдел (ВККО)</w:t>
            </w:r>
          </w:p>
        </w:tc>
      </w:tr>
    </w:tbl>
    <w:p w:rsidR="00560088" w:rsidRPr="006D63F0" w:rsidRDefault="00560088" w:rsidP="006D63F0"/>
    <w:sectPr w:rsidR="00560088" w:rsidRPr="006D63F0" w:rsidSect="006D63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3CF"/>
    <w:multiLevelType w:val="singleLevel"/>
    <w:tmpl w:val="1B448A58"/>
    <w:lvl w:ilvl="0">
      <w:start w:val="9"/>
      <w:numFmt w:val="decimal"/>
      <w:lvlText w:val="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">
    <w:nsid w:val="0F3F0AA5"/>
    <w:multiLevelType w:val="singleLevel"/>
    <w:tmpl w:val="1110EE78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3793612"/>
    <w:multiLevelType w:val="multilevel"/>
    <w:tmpl w:val="358807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F140DC"/>
    <w:multiLevelType w:val="multilevel"/>
    <w:tmpl w:val="D3248E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60F2165"/>
    <w:multiLevelType w:val="multilevel"/>
    <w:tmpl w:val="97A059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5E1D08"/>
    <w:multiLevelType w:val="singleLevel"/>
    <w:tmpl w:val="F75AF1C0"/>
    <w:lvl w:ilvl="0">
      <w:start w:val="6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5EDC6807"/>
    <w:multiLevelType w:val="multilevel"/>
    <w:tmpl w:val="28CC62C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F1F3BC5"/>
    <w:multiLevelType w:val="multilevel"/>
    <w:tmpl w:val="89F04EB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E5D7AA9"/>
    <w:multiLevelType w:val="singleLevel"/>
    <w:tmpl w:val="10968C02"/>
    <w:lvl w:ilvl="0">
      <w:start w:val="2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5AC"/>
    <w:rsid w:val="000669E7"/>
    <w:rsid w:val="000806A3"/>
    <w:rsid w:val="000D23F3"/>
    <w:rsid w:val="000F0D1A"/>
    <w:rsid w:val="00106E67"/>
    <w:rsid w:val="001152BA"/>
    <w:rsid w:val="001276DB"/>
    <w:rsid w:val="00147824"/>
    <w:rsid w:val="001837FD"/>
    <w:rsid w:val="001943D6"/>
    <w:rsid w:val="001F1C76"/>
    <w:rsid w:val="00215861"/>
    <w:rsid w:val="002329E9"/>
    <w:rsid w:val="002459AA"/>
    <w:rsid w:val="00260E3C"/>
    <w:rsid w:val="002C37BA"/>
    <w:rsid w:val="002D2B7B"/>
    <w:rsid w:val="002F2AC3"/>
    <w:rsid w:val="003356B2"/>
    <w:rsid w:val="00354C9B"/>
    <w:rsid w:val="0035614D"/>
    <w:rsid w:val="00365B22"/>
    <w:rsid w:val="00396E3F"/>
    <w:rsid w:val="003979CB"/>
    <w:rsid w:val="003B08E6"/>
    <w:rsid w:val="003C45AC"/>
    <w:rsid w:val="003F4A35"/>
    <w:rsid w:val="003F5321"/>
    <w:rsid w:val="00413E6C"/>
    <w:rsid w:val="00434BF8"/>
    <w:rsid w:val="0045227A"/>
    <w:rsid w:val="004A5E09"/>
    <w:rsid w:val="004F2780"/>
    <w:rsid w:val="00503DD6"/>
    <w:rsid w:val="005107A3"/>
    <w:rsid w:val="005540F0"/>
    <w:rsid w:val="00560088"/>
    <w:rsid w:val="0056437E"/>
    <w:rsid w:val="00575D13"/>
    <w:rsid w:val="005D00FA"/>
    <w:rsid w:val="0062402E"/>
    <w:rsid w:val="006422F4"/>
    <w:rsid w:val="00654728"/>
    <w:rsid w:val="006702B2"/>
    <w:rsid w:val="006C2390"/>
    <w:rsid w:val="006D5F8C"/>
    <w:rsid w:val="006D63F0"/>
    <w:rsid w:val="00732C9C"/>
    <w:rsid w:val="00733F53"/>
    <w:rsid w:val="007408EA"/>
    <w:rsid w:val="007409F8"/>
    <w:rsid w:val="0079441E"/>
    <w:rsid w:val="007A5558"/>
    <w:rsid w:val="007C3CC1"/>
    <w:rsid w:val="008001CE"/>
    <w:rsid w:val="00832526"/>
    <w:rsid w:val="00833B36"/>
    <w:rsid w:val="008612C7"/>
    <w:rsid w:val="00864DDD"/>
    <w:rsid w:val="008858D9"/>
    <w:rsid w:val="008919C7"/>
    <w:rsid w:val="008B1753"/>
    <w:rsid w:val="008B42D9"/>
    <w:rsid w:val="008D327C"/>
    <w:rsid w:val="00906BB6"/>
    <w:rsid w:val="00907B76"/>
    <w:rsid w:val="00977568"/>
    <w:rsid w:val="009863F8"/>
    <w:rsid w:val="009A5CE7"/>
    <w:rsid w:val="009B5069"/>
    <w:rsid w:val="009E1869"/>
    <w:rsid w:val="00A305A5"/>
    <w:rsid w:val="00A373D3"/>
    <w:rsid w:val="00A744B0"/>
    <w:rsid w:val="00AE4A1A"/>
    <w:rsid w:val="00AF073D"/>
    <w:rsid w:val="00B02DCA"/>
    <w:rsid w:val="00B07FE1"/>
    <w:rsid w:val="00B21397"/>
    <w:rsid w:val="00B31C8A"/>
    <w:rsid w:val="00B321F2"/>
    <w:rsid w:val="00B4180E"/>
    <w:rsid w:val="00B422FB"/>
    <w:rsid w:val="00B85A4C"/>
    <w:rsid w:val="00C1099A"/>
    <w:rsid w:val="00C240BE"/>
    <w:rsid w:val="00C72F40"/>
    <w:rsid w:val="00C80693"/>
    <w:rsid w:val="00CB0B88"/>
    <w:rsid w:val="00CB5EC1"/>
    <w:rsid w:val="00CE2EBB"/>
    <w:rsid w:val="00D12396"/>
    <w:rsid w:val="00D4099D"/>
    <w:rsid w:val="00D42BB5"/>
    <w:rsid w:val="00D83FD0"/>
    <w:rsid w:val="00D84BB3"/>
    <w:rsid w:val="00D87E5F"/>
    <w:rsid w:val="00D92921"/>
    <w:rsid w:val="00DC1332"/>
    <w:rsid w:val="00DC3A28"/>
    <w:rsid w:val="00E16A32"/>
    <w:rsid w:val="00E173A7"/>
    <w:rsid w:val="00E309C9"/>
    <w:rsid w:val="00EA5321"/>
    <w:rsid w:val="00EC389E"/>
    <w:rsid w:val="00F00000"/>
    <w:rsid w:val="00F052ED"/>
    <w:rsid w:val="00F7375C"/>
    <w:rsid w:val="00F92C00"/>
    <w:rsid w:val="00FC424C"/>
    <w:rsid w:val="00FD6C74"/>
    <w:rsid w:val="00FE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D63F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D63F0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D63F0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D63F0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D63F0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D63F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D63F0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D63F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D63F0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45AC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8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17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7F"/>
    <w:rPr>
      <w:sz w:val="0"/>
      <w:szCs w:val="0"/>
    </w:rPr>
  </w:style>
  <w:style w:type="table" w:styleId="TableGrid">
    <w:name w:val="Table Grid"/>
    <w:basedOn w:val="TableNormal"/>
    <w:uiPriority w:val="99"/>
    <w:rsid w:val="009B5069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Normal"/>
    <w:uiPriority w:val="99"/>
    <w:rsid w:val="00907B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D63F0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D63F0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6D63F0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6D63F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D63F0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D63F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D63F0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D63F0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511</Words>
  <Characters>2919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2014-08-18T07:46:00Z</cp:lastPrinted>
  <dcterms:created xsi:type="dcterms:W3CDTF">2014-09-02T04:15:00Z</dcterms:created>
  <dcterms:modified xsi:type="dcterms:W3CDTF">2014-09-02T07:10:00Z</dcterms:modified>
</cp:coreProperties>
</file>