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2" w:rsidRPr="001D5C24" w:rsidRDefault="00557432" w:rsidP="001D5C24">
      <w:pPr>
        <w:jc w:val="right"/>
        <w:rPr>
          <w:b/>
          <w:bCs/>
          <w:kern w:val="28"/>
          <w:sz w:val="32"/>
          <w:szCs w:val="32"/>
        </w:rPr>
      </w:pPr>
      <w:r w:rsidRPr="001D5C24">
        <w:rPr>
          <w:b/>
          <w:bCs/>
          <w:kern w:val="28"/>
          <w:sz w:val="32"/>
          <w:szCs w:val="32"/>
        </w:rPr>
        <w:t>Приложение №1</w:t>
      </w:r>
    </w:p>
    <w:p w:rsidR="00557432" w:rsidRPr="001D5C24" w:rsidRDefault="00557432" w:rsidP="001D5C24">
      <w:pPr>
        <w:jc w:val="right"/>
        <w:rPr>
          <w:b/>
          <w:bCs/>
          <w:kern w:val="28"/>
          <w:sz w:val="32"/>
          <w:szCs w:val="32"/>
        </w:rPr>
      </w:pPr>
      <w:r w:rsidRPr="001D5C24">
        <w:rPr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557432" w:rsidRPr="001D5C24" w:rsidRDefault="00557432" w:rsidP="001D5C24">
      <w:pPr>
        <w:jc w:val="right"/>
        <w:rPr>
          <w:b/>
          <w:bCs/>
          <w:kern w:val="28"/>
          <w:sz w:val="32"/>
          <w:szCs w:val="32"/>
        </w:rPr>
      </w:pPr>
      <w:r w:rsidRPr="001D5C2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57432" w:rsidRPr="001D5C24" w:rsidRDefault="00557432" w:rsidP="001D5C24">
      <w:pPr>
        <w:jc w:val="right"/>
        <w:rPr>
          <w:b/>
          <w:bCs/>
          <w:kern w:val="28"/>
          <w:sz w:val="32"/>
          <w:szCs w:val="32"/>
        </w:rPr>
      </w:pPr>
      <w:r w:rsidRPr="001D5C24">
        <w:rPr>
          <w:b/>
          <w:bCs/>
          <w:kern w:val="28"/>
          <w:sz w:val="32"/>
          <w:szCs w:val="32"/>
        </w:rPr>
        <w:t>от 12.10.2015 г. №1058</w:t>
      </w:r>
    </w:p>
    <w:p w:rsidR="00557432" w:rsidRPr="001D5C24" w:rsidRDefault="00557432" w:rsidP="001D5C24"/>
    <w:p w:rsidR="00557432" w:rsidRPr="001D5C24" w:rsidRDefault="00557432" w:rsidP="001D5C24">
      <w:pPr>
        <w:jc w:val="center"/>
        <w:rPr>
          <w:b/>
          <w:bCs/>
          <w:kern w:val="32"/>
          <w:sz w:val="32"/>
          <w:szCs w:val="32"/>
        </w:rPr>
      </w:pPr>
      <w:r w:rsidRPr="001D5C24">
        <w:rPr>
          <w:b/>
          <w:bCs/>
          <w:kern w:val="32"/>
          <w:sz w:val="32"/>
          <w:szCs w:val="32"/>
        </w:rPr>
        <w:t>Список предприятий, объектов и виды работ для отбывания осужденными без изоляции от общества уголовных наказаний в виде обязательных и исправительных работ</w:t>
      </w:r>
    </w:p>
    <w:p w:rsidR="00557432" w:rsidRPr="001D5C24" w:rsidRDefault="00557432" w:rsidP="001D5C24">
      <w:pPr>
        <w:jc w:val="center"/>
        <w:rPr>
          <w:b/>
          <w:bCs/>
          <w:kern w:val="32"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4443"/>
        <w:gridCol w:w="1757"/>
      </w:tblGrid>
      <w:tr w:rsidR="00557432" w:rsidRPr="001D5C24">
        <w:tc>
          <w:tcPr>
            <w:tcW w:w="3545" w:type="dxa"/>
          </w:tcPr>
          <w:p w:rsidR="00557432" w:rsidRPr="001D5C24" w:rsidRDefault="00557432" w:rsidP="001D5C24">
            <w:pPr>
              <w:pStyle w:val="Table0"/>
            </w:pPr>
            <w:r w:rsidRPr="001D5C24">
              <w:t>Наименование учреждения, предприятия, организации, ИП</w:t>
            </w:r>
          </w:p>
        </w:tc>
        <w:tc>
          <w:tcPr>
            <w:tcW w:w="4678" w:type="dxa"/>
          </w:tcPr>
          <w:p w:rsidR="00557432" w:rsidRPr="001D5C24" w:rsidRDefault="00557432" w:rsidP="001D5C24">
            <w:pPr>
              <w:pStyle w:val="Table0"/>
            </w:pPr>
            <w:r w:rsidRPr="001D5C24">
              <w:t>Виды и характер работ</w:t>
            </w:r>
          </w:p>
        </w:tc>
        <w:tc>
          <w:tcPr>
            <w:tcW w:w="1842" w:type="dxa"/>
          </w:tcPr>
          <w:p w:rsidR="00557432" w:rsidRPr="001D5C24" w:rsidRDefault="00557432" w:rsidP="001D5C24">
            <w:pPr>
              <w:pStyle w:val="Table0"/>
            </w:pPr>
            <w:r w:rsidRPr="001D5C24">
              <w:t>Выделяемое кол-во мест</w:t>
            </w:r>
          </w:p>
        </w:tc>
      </w:tr>
      <w:tr w:rsidR="00557432" w:rsidRPr="001D5C24">
        <w:tc>
          <w:tcPr>
            <w:tcW w:w="10065" w:type="dxa"/>
            <w:gridSpan w:val="3"/>
          </w:tcPr>
          <w:p w:rsidR="00557432" w:rsidRPr="001D5C24" w:rsidRDefault="00557432" w:rsidP="001D5C24">
            <w:pPr>
              <w:pStyle w:val="Table"/>
            </w:pPr>
            <w:r w:rsidRPr="001D5C24">
              <w:t>Объекты для отбывания наказания в виде обязательных работ</w:t>
            </w:r>
          </w:p>
        </w:tc>
      </w:tr>
      <w:tr w:rsidR="00557432" w:rsidRPr="001D5C24">
        <w:tc>
          <w:tcPr>
            <w:tcW w:w="3545" w:type="dxa"/>
          </w:tcPr>
          <w:p w:rsidR="00557432" w:rsidRPr="001D5C24" w:rsidRDefault="00557432" w:rsidP="001D5C24">
            <w:pPr>
              <w:pStyle w:val="Table"/>
            </w:pPr>
            <w:r w:rsidRPr="001D5C24">
              <w:t>Предприятия жилищно-коммунальной сферы Крапивинского муниципального района</w:t>
            </w:r>
          </w:p>
        </w:tc>
        <w:tc>
          <w:tcPr>
            <w:tcW w:w="4678" w:type="dxa"/>
          </w:tcPr>
          <w:p w:rsidR="00557432" w:rsidRPr="001D5C24" w:rsidRDefault="00557432" w:rsidP="001D5C24">
            <w:pPr>
              <w:pStyle w:val="Table"/>
            </w:pPr>
            <w:r w:rsidRPr="001D5C24">
              <w:t>Работы по благоустройству: скашивание травы; покраска, побелка подъездов, домов, детских площадок; посадка деревьев; уборка мусора, снега; разнос грунта, земли.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5</w:t>
            </w:r>
          </w:p>
          <w:p w:rsidR="00557432" w:rsidRPr="001D5C24" w:rsidRDefault="00557432" w:rsidP="001D5C24">
            <w:pPr>
              <w:pStyle w:val="Table"/>
            </w:pPr>
          </w:p>
        </w:tc>
      </w:tr>
      <w:tr w:rsidR="00557432" w:rsidRPr="001D5C24">
        <w:tc>
          <w:tcPr>
            <w:tcW w:w="3545" w:type="dxa"/>
          </w:tcPr>
          <w:p w:rsidR="00557432" w:rsidRPr="001D5C24" w:rsidRDefault="00557432" w:rsidP="001D5C24">
            <w:pPr>
              <w:pStyle w:val="Table"/>
            </w:pPr>
            <w:r w:rsidRPr="001D5C24">
              <w:t xml:space="preserve">Администрации городских и сельских поселений </w:t>
            </w:r>
          </w:p>
        </w:tc>
        <w:tc>
          <w:tcPr>
            <w:tcW w:w="4678" w:type="dxa"/>
          </w:tcPr>
          <w:p w:rsidR="00557432" w:rsidRPr="001D5C24" w:rsidRDefault="00557432" w:rsidP="001D5C24">
            <w:pPr>
              <w:pStyle w:val="Table"/>
            </w:pPr>
            <w:r w:rsidRPr="001D5C24">
              <w:t>Работа по благоустройству: скашивание травы;</w:t>
            </w:r>
            <w:r>
              <w:t xml:space="preserve"> </w:t>
            </w:r>
            <w:r w:rsidRPr="001D5C24">
              <w:t>покраска детских площадок; посадка деревьев; уборка мусора, снега.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11</w:t>
            </w:r>
          </w:p>
        </w:tc>
      </w:tr>
      <w:tr w:rsidR="00557432" w:rsidRPr="001D5C24">
        <w:tc>
          <w:tcPr>
            <w:tcW w:w="3545" w:type="dxa"/>
          </w:tcPr>
          <w:p w:rsidR="00557432" w:rsidRPr="001D5C24" w:rsidRDefault="00557432" w:rsidP="001D5C24">
            <w:pPr>
              <w:pStyle w:val="Table"/>
            </w:pPr>
            <w:r w:rsidRPr="001D5C24">
              <w:t>Муниципальное</w:t>
            </w:r>
            <w:r>
              <w:t xml:space="preserve"> </w:t>
            </w:r>
            <w:r w:rsidRPr="001D5C24">
              <w:t>бюджетное учреждение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4678" w:type="dxa"/>
          </w:tcPr>
          <w:p w:rsidR="00557432" w:rsidRPr="001D5C24" w:rsidRDefault="00557432" w:rsidP="001D5C24">
            <w:pPr>
              <w:pStyle w:val="Table"/>
            </w:pPr>
            <w:r w:rsidRPr="001D5C24">
              <w:t>Копка и посадка огорода; побелка домов, ремонт печей, заборов; заготовка дров, разгрузка угля; уборка овощей; расчистка снега.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10</w:t>
            </w:r>
          </w:p>
        </w:tc>
      </w:tr>
      <w:tr w:rsidR="00557432" w:rsidRPr="001D5C24">
        <w:tc>
          <w:tcPr>
            <w:tcW w:w="3545" w:type="dxa"/>
          </w:tcPr>
          <w:p w:rsidR="00557432" w:rsidRPr="001D5C24" w:rsidRDefault="00557432" w:rsidP="001D5C24">
            <w:pPr>
              <w:pStyle w:val="Table"/>
            </w:pPr>
            <w:r w:rsidRPr="001D5C24">
              <w:t>Отдел МВД России по Крапивинскому району</w:t>
            </w:r>
          </w:p>
        </w:tc>
        <w:tc>
          <w:tcPr>
            <w:tcW w:w="4678" w:type="dxa"/>
          </w:tcPr>
          <w:p w:rsidR="00557432" w:rsidRPr="001D5C24" w:rsidRDefault="00557432" w:rsidP="001D5C24">
            <w:pPr>
              <w:pStyle w:val="Table"/>
            </w:pPr>
            <w:r w:rsidRPr="001D5C24">
              <w:t>Работы по благоустройству: уборка мусора, снега. Другие виды работ не требующие специальной профессиональной подготовки.</w:t>
            </w:r>
          </w:p>
        </w:tc>
        <w:tc>
          <w:tcPr>
            <w:tcW w:w="1842" w:type="dxa"/>
          </w:tcPr>
          <w:p w:rsidR="00557432" w:rsidRPr="001D5C24" w:rsidRDefault="00557432" w:rsidP="001D5C24">
            <w:pPr>
              <w:pStyle w:val="Table"/>
            </w:pPr>
            <w:r w:rsidRPr="001D5C24">
              <w:t>2</w:t>
            </w:r>
          </w:p>
        </w:tc>
      </w:tr>
    </w:tbl>
    <w:p w:rsidR="00557432" w:rsidRPr="001D5C24" w:rsidRDefault="00557432" w:rsidP="001D5C24"/>
    <w:p w:rsidR="00557432" w:rsidRPr="001D5C24" w:rsidRDefault="00557432" w:rsidP="001D5C24">
      <w:r w:rsidRPr="001D5C24">
        <w:t>Объекты для отбывания наказания в виде исправительных</w:t>
      </w:r>
      <w:r>
        <w:t xml:space="preserve"> </w:t>
      </w:r>
      <w:r w:rsidRPr="001D5C24">
        <w:t>работ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3231"/>
        <w:gridCol w:w="3097"/>
        <w:gridCol w:w="1353"/>
      </w:tblGrid>
      <w:tr w:rsidR="00557432" w:rsidRPr="001D5C24">
        <w:tc>
          <w:tcPr>
            <w:tcW w:w="1985" w:type="dxa"/>
          </w:tcPr>
          <w:p w:rsidR="00557432" w:rsidRPr="001D5C24" w:rsidRDefault="00557432" w:rsidP="001D5C24">
            <w:pPr>
              <w:pStyle w:val="Table0"/>
            </w:pPr>
            <w:r w:rsidRPr="001D5C24">
              <w:t>Наименование поселения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0"/>
            </w:pPr>
            <w:r w:rsidRPr="001D5C24">
              <w:t>Наименование учреждения, предприятия, организации, ИП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0"/>
            </w:pPr>
            <w:r w:rsidRPr="001D5C24">
              <w:t>Виды и характер работ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0"/>
            </w:pPr>
            <w:r>
              <w:t>Выделяе</w:t>
            </w:r>
            <w:r w:rsidRPr="001D5C24">
              <w:t>мое кол-во мест</w:t>
            </w:r>
          </w:p>
        </w:tc>
      </w:tr>
      <w:tr w:rsidR="00557432" w:rsidRPr="001D5C24">
        <w:trPr>
          <w:trHeight w:val="1509"/>
        </w:trPr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Крапивинское городское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ОАО «Крапивиноавтодор»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(подсобный рабочий)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.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ИП Хамидулина Л.Ю.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ПО «Центр»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ООО «Крапивинское строительное управление»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 xml:space="preserve">Сезонные работы: скашивание травы по обочинам дорог; уборка снега и льда. 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уборка мусора;</w:t>
            </w:r>
            <w:r>
              <w:t xml:space="preserve"> </w:t>
            </w:r>
            <w:r w:rsidRPr="001D5C24">
              <w:t xml:space="preserve">уборка снега; 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Благоустройство территории. Другие виды работ не требующие специальной профессиональной подготовки.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уборка мусора, работа по благоустройству.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</w:tc>
      </w:tr>
      <w:tr w:rsidR="00557432" w:rsidRPr="001D5C24">
        <w:trPr>
          <w:trHeight w:val="2562"/>
        </w:trPr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Зеленогорское городское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МБУЗ «Крапивинская ЦРБ»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уборка мусора, работа по благоустройству.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2</w:t>
            </w:r>
          </w:p>
          <w:p w:rsidR="00557432" w:rsidRPr="001D5C24" w:rsidRDefault="00557432" w:rsidP="001D5C24">
            <w:pPr>
              <w:pStyle w:val="Table"/>
            </w:pPr>
          </w:p>
        </w:tc>
      </w:tr>
      <w:tr w:rsidR="00557432" w:rsidRPr="001D5C24"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Банновское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ООО «Банновское»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 в животноводстве:</w:t>
            </w:r>
            <w:r>
              <w:t xml:space="preserve"> </w:t>
            </w:r>
            <w:r w:rsidRPr="001D5C24">
              <w:t xml:space="preserve">дневное дежурство; работы на скотном дворе- чистка кормовых проходов, тамбуров, раздача корма; работы по обслуживанию дойного стада; участие в зооветмероприятиях; пастьба скота; побелка помещений 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2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</w:tc>
      </w:tr>
      <w:tr w:rsidR="00557432" w:rsidRPr="001D5C24">
        <w:trPr>
          <w:trHeight w:val="1794"/>
        </w:trPr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Барачатское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ООО «ТЭП»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 в животноводстве. 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</w:tc>
      </w:tr>
      <w:tr w:rsidR="00557432" w:rsidRPr="001D5C24">
        <w:trPr>
          <w:trHeight w:val="2109"/>
        </w:trPr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Борисовское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  <w:r w:rsidRPr="001D5C24">
              <w:t xml:space="preserve">ООО 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«Агрохолдинг Кузбасский»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 в животноводстве:</w:t>
            </w:r>
            <w:r>
              <w:t xml:space="preserve"> </w:t>
            </w:r>
            <w:r w:rsidRPr="001D5C24">
              <w:t>дневное дежурство. Другие виды работ не требующие специальной профессиональной подготовки.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</w:tc>
      </w:tr>
      <w:tr w:rsidR="00557432" w:rsidRPr="001D5C24"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Зеленовское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ИП Полухин Н.И.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работы на скотном дворе - чистка кормовых проходов, тамбуров, раздача корма. Другие виды работ не требующие специальной профессиональной подготовки.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2</w:t>
            </w:r>
          </w:p>
        </w:tc>
      </w:tr>
      <w:tr w:rsidR="00557432" w:rsidRPr="001D5C24"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Каменское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  <w:r w:rsidRPr="001D5C24">
              <w:t>ООО «ТЭП»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благоустройство территории, сбор мусора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</w:tc>
      </w:tr>
      <w:tr w:rsidR="00557432" w:rsidRPr="001D5C24"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Мельковское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  <w:r w:rsidRPr="001D5C24">
              <w:t>ООО «ТЭП»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уборка мусора, благоустройство территории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</w:tc>
      </w:tr>
      <w:tr w:rsidR="00557432" w:rsidRPr="001D5C24">
        <w:trPr>
          <w:trHeight w:val="1750"/>
        </w:trPr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Тарадановское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  <w:r w:rsidRPr="001D5C24">
              <w:t>ООО «Золотая Нива»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погрузка-разгрузка зерна, затаривание зерна в мешки; побелка помещений.</w:t>
            </w:r>
            <w:r>
              <w:t xml:space="preserve"> 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</w:tc>
      </w:tr>
      <w:tr w:rsidR="00557432" w:rsidRPr="001D5C24">
        <w:tc>
          <w:tcPr>
            <w:tcW w:w="1985" w:type="dxa"/>
          </w:tcPr>
          <w:p w:rsidR="00557432" w:rsidRPr="001D5C24" w:rsidRDefault="00557432" w:rsidP="001D5C24">
            <w:pPr>
              <w:pStyle w:val="Table"/>
            </w:pPr>
            <w:r w:rsidRPr="001D5C24">
              <w:t>Шевелевское сельское поселение</w:t>
            </w:r>
          </w:p>
        </w:tc>
        <w:tc>
          <w:tcPr>
            <w:tcW w:w="3402" w:type="dxa"/>
          </w:tcPr>
          <w:p w:rsidR="00557432" w:rsidRPr="001D5C24" w:rsidRDefault="00557432" w:rsidP="001D5C24">
            <w:pPr>
              <w:pStyle w:val="Table"/>
            </w:pPr>
            <w:r w:rsidRPr="001D5C24">
              <w:t>ООО «АПК Хутор»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ООО «Березка»</w:t>
            </w:r>
          </w:p>
        </w:tc>
        <w:tc>
          <w:tcPr>
            <w:tcW w:w="3261" w:type="dxa"/>
          </w:tcPr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погрузка-разгрузка зерна, затаривание зерна в мешки; побелка помещений</w:t>
            </w:r>
          </w:p>
          <w:p w:rsidR="00557432" w:rsidRPr="001D5C24" w:rsidRDefault="00557432" w:rsidP="001D5C24">
            <w:pPr>
              <w:pStyle w:val="Table"/>
            </w:pPr>
            <w:r>
              <w:t xml:space="preserve"> </w:t>
            </w:r>
          </w:p>
          <w:p w:rsidR="00557432" w:rsidRPr="001D5C24" w:rsidRDefault="00557432" w:rsidP="001D5C24">
            <w:pPr>
              <w:pStyle w:val="Table"/>
            </w:pPr>
            <w:r w:rsidRPr="001D5C24">
              <w:t>Неквалифицированные работы: благоустройство прилегающей территории; погрузка пиломатериала</w:t>
            </w:r>
          </w:p>
        </w:tc>
        <w:tc>
          <w:tcPr>
            <w:tcW w:w="1417" w:type="dxa"/>
          </w:tcPr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</w:p>
          <w:p w:rsidR="00557432" w:rsidRPr="001D5C24" w:rsidRDefault="00557432" w:rsidP="001D5C24">
            <w:pPr>
              <w:pStyle w:val="Table"/>
            </w:pPr>
            <w:r w:rsidRPr="001D5C24">
              <w:t>1</w:t>
            </w:r>
          </w:p>
          <w:p w:rsidR="00557432" w:rsidRPr="001D5C24" w:rsidRDefault="00557432" w:rsidP="001D5C24">
            <w:pPr>
              <w:pStyle w:val="Table"/>
            </w:pPr>
          </w:p>
        </w:tc>
      </w:tr>
    </w:tbl>
    <w:p w:rsidR="00557432" w:rsidRPr="001D5C24" w:rsidRDefault="00557432" w:rsidP="001D5C24">
      <w:bookmarkStart w:id="0" w:name="_GoBack"/>
      <w:bookmarkEnd w:id="0"/>
      <w:r w:rsidRPr="001D5C24">
        <w:t>Первый заместитель главы</w:t>
      </w:r>
    </w:p>
    <w:p w:rsidR="00557432" w:rsidRPr="001D5C24" w:rsidRDefault="00557432" w:rsidP="001D5C24">
      <w:r w:rsidRPr="001D5C24">
        <w:t>Крапивинского муниципального района</w:t>
      </w:r>
    </w:p>
    <w:p w:rsidR="00557432" w:rsidRPr="001D5C24" w:rsidRDefault="00557432" w:rsidP="001D5C24">
      <w:r w:rsidRPr="001D5C24">
        <w:t>Т.И. Климина</w:t>
      </w:r>
    </w:p>
    <w:sectPr w:rsidR="00557432" w:rsidRPr="001D5C24" w:rsidSect="001D5C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31AA"/>
    <w:rsid w:val="0003339B"/>
    <w:rsid w:val="00041E6F"/>
    <w:rsid w:val="00071B83"/>
    <w:rsid w:val="00074819"/>
    <w:rsid w:val="000A68B0"/>
    <w:rsid w:val="000F7CFE"/>
    <w:rsid w:val="00105A5E"/>
    <w:rsid w:val="0014028F"/>
    <w:rsid w:val="00142FA3"/>
    <w:rsid w:val="00147DB5"/>
    <w:rsid w:val="0017767A"/>
    <w:rsid w:val="001B7B3A"/>
    <w:rsid w:val="001C1641"/>
    <w:rsid w:val="001D5C24"/>
    <w:rsid w:val="00220A08"/>
    <w:rsid w:val="0026036C"/>
    <w:rsid w:val="002A4969"/>
    <w:rsid w:val="00351831"/>
    <w:rsid w:val="00381B1B"/>
    <w:rsid w:val="003A4F61"/>
    <w:rsid w:val="003B792B"/>
    <w:rsid w:val="003B7C09"/>
    <w:rsid w:val="003F394C"/>
    <w:rsid w:val="003F406E"/>
    <w:rsid w:val="0041130A"/>
    <w:rsid w:val="00425CCA"/>
    <w:rsid w:val="00426F07"/>
    <w:rsid w:val="004730FB"/>
    <w:rsid w:val="00476CA9"/>
    <w:rsid w:val="005044A6"/>
    <w:rsid w:val="00514E15"/>
    <w:rsid w:val="0052033C"/>
    <w:rsid w:val="005322AF"/>
    <w:rsid w:val="00557432"/>
    <w:rsid w:val="00566555"/>
    <w:rsid w:val="00576BE7"/>
    <w:rsid w:val="005D2604"/>
    <w:rsid w:val="005F57A2"/>
    <w:rsid w:val="00626B14"/>
    <w:rsid w:val="0069227B"/>
    <w:rsid w:val="006E6487"/>
    <w:rsid w:val="006E7A5C"/>
    <w:rsid w:val="00734C5F"/>
    <w:rsid w:val="007525BA"/>
    <w:rsid w:val="007851CC"/>
    <w:rsid w:val="007A6723"/>
    <w:rsid w:val="007D45E2"/>
    <w:rsid w:val="007E41BD"/>
    <w:rsid w:val="008569C7"/>
    <w:rsid w:val="008E0D1C"/>
    <w:rsid w:val="008E2BDF"/>
    <w:rsid w:val="009515B0"/>
    <w:rsid w:val="00970B33"/>
    <w:rsid w:val="0098236F"/>
    <w:rsid w:val="009856A7"/>
    <w:rsid w:val="00A01C49"/>
    <w:rsid w:val="00A074CF"/>
    <w:rsid w:val="00A17C3C"/>
    <w:rsid w:val="00A20711"/>
    <w:rsid w:val="00A52D45"/>
    <w:rsid w:val="00A73455"/>
    <w:rsid w:val="00AC1956"/>
    <w:rsid w:val="00AE4EFE"/>
    <w:rsid w:val="00B1009F"/>
    <w:rsid w:val="00B25F9F"/>
    <w:rsid w:val="00B439E4"/>
    <w:rsid w:val="00BD1D3C"/>
    <w:rsid w:val="00BD2D08"/>
    <w:rsid w:val="00C44E77"/>
    <w:rsid w:val="00C530FB"/>
    <w:rsid w:val="00C60A48"/>
    <w:rsid w:val="00CF673C"/>
    <w:rsid w:val="00D274A4"/>
    <w:rsid w:val="00D27BAC"/>
    <w:rsid w:val="00D33C7D"/>
    <w:rsid w:val="00D70345"/>
    <w:rsid w:val="00D70580"/>
    <w:rsid w:val="00DB2DE6"/>
    <w:rsid w:val="00DB3C34"/>
    <w:rsid w:val="00DB4BBA"/>
    <w:rsid w:val="00DF5ED4"/>
    <w:rsid w:val="00EB0344"/>
    <w:rsid w:val="00EC3DDD"/>
    <w:rsid w:val="00EE29C3"/>
    <w:rsid w:val="00EF4F96"/>
    <w:rsid w:val="00F17A55"/>
    <w:rsid w:val="00F55EEB"/>
    <w:rsid w:val="00F713D9"/>
    <w:rsid w:val="00F741F2"/>
    <w:rsid w:val="00F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D5C2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D5C2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D5C2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D5C2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D5C2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D5C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D5C2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D5C2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86C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FE"/>
    <w:rPr>
      <w:sz w:val="0"/>
      <w:szCs w:val="0"/>
    </w:rPr>
  </w:style>
  <w:style w:type="paragraph" w:customStyle="1" w:styleId="ConsPlusNormal">
    <w:name w:val="ConsPlusNormal"/>
    <w:uiPriority w:val="99"/>
    <w:rsid w:val="00105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D5C2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D5C2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D5C2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D5C2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D5C2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D5C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D5C2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D5C2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609</Words>
  <Characters>3476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2015-10-09T07:18:00Z</cp:lastPrinted>
  <dcterms:created xsi:type="dcterms:W3CDTF">2015-10-16T09:57:00Z</dcterms:created>
  <dcterms:modified xsi:type="dcterms:W3CDTF">2015-10-19T02:30:00Z</dcterms:modified>
</cp:coreProperties>
</file>